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689" w:rsidRDefault="00224689" w:rsidP="006267BB">
      <w:pPr>
        <w:spacing w:after="0" w:line="240" w:lineRule="auto"/>
        <w:rPr>
          <w:sz w:val="40"/>
          <w:szCs w:val="40"/>
        </w:rPr>
      </w:pPr>
    </w:p>
    <w:tbl>
      <w:tblPr>
        <w:tblW w:w="0" w:type="auto"/>
        <w:tblInd w:w="-106" w:type="dxa"/>
        <w:tblLook w:val="01E0"/>
      </w:tblPr>
      <w:tblGrid>
        <w:gridCol w:w="4857"/>
        <w:gridCol w:w="4857"/>
      </w:tblGrid>
      <w:tr w:rsidR="00224689">
        <w:tc>
          <w:tcPr>
            <w:tcW w:w="4857" w:type="dxa"/>
          </w:tcPr>
          <w:p w:rsidR="00224689" w:rsidRPr="00C775D3" w:rsidRDefault="00224689" w:rsidP="00C775D3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  <w:p w:rsidR="00224689" w:rsidRPr="00C775D3" w:rsidRDefault="00224689" w:rsidP="00C77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5D3">
              <w:rPr>
                <w:sz w:val="40"/>
                <w:szCs w:val="40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5pt;height:153.75pt">
                  <v:imagedata r:id="rId4" o:title=""/>
                </v:shape>
              </w:pict>
            </w:r>
          </w:p>
        </w:tc>
        <w:tc>
          <w:tcPr>
            <w:tcW w:w="4857" w:type="dxa"/>
          </w:tcPr>
          <w:p w:rsidR="00224689" w:rsidRPr="00C775D3" w:rsidRDefault="00224689" w:rsidP="00C77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75D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СПРАВКА</w:t>
            </w:r>
          </w:p>
          <w:p w:rsidR="00224689" w:rsidRPr="00C775D3" w:rsidRDefault="00224689" w:rsidP="00C77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lang w:eastAsia="ru-RU"/>
              </w:rPr>
            </w:pPr>
            <w:r w:rsidRPr="00C775D3">
              <w:rPr>
                <w:rFonts w:ascii="Times New Roman" w:hAnsi="Times New Roman" w:cs="Times New Roman"/>
                <w:b/>
                <w:bCs/>
                <w:noProof/>
                <w:sz w:val="32"/>
                <w:szCs w:val="32"/>
                <w:lang w:eastAsia="ru-RU"/>
              </w:rPr>
              <w:t>Кислов Валерий Иванович</w:t>
            </w:r>
          </w:p>
          <w:p w:rsidR="00224689" w:rsidRPr="00C775D3" w:rsidRDefault="00224689" w:rsidP="00C77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24689" w:rsidRPr="00C775D3" w:rsidRDefault="00224689" w:rsidP="00C77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75D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Должность:</w:t>
            </w:r>
            <w:r w:rsidRPr="00C775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Pr="00C775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Кочелаевского сельского поселения Ковылкинского муниципального района </w:t>
            </w:r>
          </w:p>
          <w:p w:rsidR="00224689" w:rsidRPr="00C775D3" w:rsidRDefault="00224689" w:rsidP="00C77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75D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рождения</w:t>
            </w:r>
            <w:r w:rsidRPr="00C775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15 июня 1964 года</w:t>
            </w:r>
          </w:p>
          <w:p w:rsidR="00224689" w:rsidRPr="00C775D3" w:rsidRDefault="00224689" w:rsidP="00C77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24689" w:rsidRPr="00C775D3" w:rsidRDefault="00224689" w:rsidP="00C77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75D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Место рождения: </w:t>
            </w:r>
            <w:r w:rsidRPr="00C775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Пушкино Инсарского района Мордовской АССР</w:t>
            </w:r>
          </w:p>
          <w:p w:rsidR="00224689" w:rsidRPr="00C775D3" w:rsidRDefault="00224689" w:rsidP="00C775D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75D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Национальность: </w:t>
            </w:r>
            <w:r w:rsidRPr="00C775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русский</w:t>
            </w:r>
          </w:p>
          <w:p w:rsidR="00224689" w:rsidRPr="00C775D3" w:rsidRDefault="00224689" w:rsidP="00C77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224689" w:rsidRPr="00385A1B" w:rsidRDefault="00224689" w:rsidP="00385A1B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464" w:type="dxa"/>
        <w:tblInd w:w="-106" w:type="dxa"/>
        <w:tblLook w:val="00A0"/>
      </w:tblPr>
      <w:tblGrid>
        <w:gridCol w:w="3211"/>
        <w:gridCol w:w="6253"/>
      </w:tblGrid>
      <w:tr w:rsidR="00224689" w:rsidRPr="00697E5A">
        <w:tc>
          <w:tcPr>
            <w:tcW w:w="3211" w:type="dxa"/>
          </w:tcPr>
          <w:p w:rsidR="00224689" w:rsidRPr="00385A1B" w:rsidRDefault="00224689" w:rsidP="00385A1B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5A1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Образование:</w:t>
            </w:r>
          </w:p>
        </w:tc>
        <w:tc>
          <w:tcPr>
            <w:tcW w:w="6253" w:type="dxa"/>
            <w:vAlign w:val="center"/>
          </w:tcPr>
          <w:p w:rsidR="00224689" w:rsidRPr="00385A1B" w:rsidRDefault="00224689" w:rsidP="00385A1B">
            <w:pPr>
              <w:keepNext/>
              <w:spacing w:after="0" w:line="240" w:lineRule="auto"/>
              <w:ind w:left="45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5A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высшее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85A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6267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6267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 –</w:t>
            </w:r>
            <w:r w:rsidRPr="00385A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Мордовский государственный университет им. Н.П. Огарева 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6267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ухгалтерский учет</w:t>
            </w:r>
            <w:r w:rsidRPr="00385A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224689" w:rsidRPr="00697E5A">
        <w:tc>
          <w:tcPr>
            <w:tcW w:w="3211" w:type="dxa"/>
          </w:tcPr>
          <w:p w:rsidR="00224689" w:rsidRPr="00385A1B" w:rsidRDefault="00224689" w:rsidP="00385A1B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5A1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Является ли депутатом выборных органов власти:</w:t>
            </w:r>
          </w:p>
        </w:tc>
        <w:tc>
          <w:tcPr>
            <w:tcW w:w="6253" w:type="dxa"/>
            <w:vAlign w:val="center"/>
          </w:tcPr>
          <w:p w:rsidR="00224689" w:rsidRPr="00385A1B" w:rsidRDefault="00224689" w:rsidP="00385A1B">
            <w:pPr>
              <w:keepNext/>
              <w:spacing w:after="0" w:line="240" w:lineRule="auto"/>
              <w:ind w:left="45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5A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депутат Совета депутатов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Кочелаевского сельского поселения Ковылкинского </w:t>
            </w:r>
            <w:r w:rsidRPr="00385A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шестого созыва</w:t>
            </w:r>
          </w:p>
        </w:tc>
      </w:tr>
      <w:tr w:rsidR="00224689" w:rsidRPr="00697E5A">
        <w:tc>
          <w:tcPr>
            <w:tcW w:w="3211" w:type="dxa"/>
          </w:tcPr>
          <w:p w:rsidR="00224689" w:rsidRPr="00385A1B" w:rsidRDefault="00224689" w:rsidP="00385A1B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5A1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Государственные награды:</w:t>
            </w:r>
          </w:p>
        </w:tc>
        <w:tc>
          <w:tcPr>
            <w:tcW w:w="6253" w:type="dxa"/>
            <w:vAlign w:val="center"/>
          </w:tcPr>
          <w:p w:rsidR="00224689" w:rsidRPr="002523EA" w:rsidRDefault="00224689" w:rsidP="00385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224689" w:rsidRPr="00385A1B" w:rsidRDefault="00224689" w:rsidP="00385A1B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85A1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Трудовая деятельность</w:t>
      </w:r>
    </w:p>
    <w:tbl>
      <w:tblPr>
        <w:tblW w:w="9714" w:type="dxa"/>
        <w:tblInd w:w="-106" w:type="dxa"/>
        <w:tblLook w:val="00A0"/>
      </w:tblPr>
      <w:tblGrid>
        <w:gridCol w:w="2802"/>
        <w:gridCol w:w="425"/>
        <w:gridCol w:w="6487"/>
      </w:tblGrid>
      <w:tr w:rsidR="00224689" w:rsidRPr="00697E5A">
        <w:trPr>
          <w:trHeight w:val="802"/>
        </w:trPr>
        <w:tc>
          <w:tcPr>
            <w:tcW w:w="2802" w:type="dxa"/>
          </w:tcPr>
          <w:p w:rsidR="00224689" w:rsidRPr="003A6954" w:rsidRDefault="00224689" w:rsidP="00C5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A6954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25" w:type="dxa"/>
          </w:tcPr>
          <w:p w:rsidR="00224689" w:rsidRPr="003A6954" w:rsidRDefault="00224689" w:rsidP="00385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487" w:type="dxa"/>
          </w:tcPr>
          <w:p w:rsidR="00224689" w:rsidRPr="003A6954" w:rsidRDefault="00224689" w:rsidP="003A6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95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мастерскими и автопарка колхоза «Союз». </w:t>
            </w:r>
          </w:p>
          <w:p w:rsidR="00224689" w:rsidRPr="003A6954" w:rsidRDefault="00224689" w:rsidP="00385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224689" w:rsidRPr="00697E5A">
        <w:tc>
          <w:tcPr>
            <w:tcW w:w="2802" w:type="dxa"/>
          </w:tcPr>
          <w:p w:rsidR="00224689" w:rsidRPr="00190A4A" w:rsidRDefault="00224689" w:rsidP="00C5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90A4A">
              <w:rPr>
                <w:rFonts w:ascii="Times New Roman" w:hAnsi="Times New Roman" w:cs="Times New Roman"/>
                <w:sz w:val="28"/>
                <w:szCs w:val="28"/>
              </w:rPr>
              <w:t>С 2004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224689" w:rsidRPr="002523EA" w:rsidRDefault="00224689" w:rsidP="00385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487" w:type="dxa"/>
          </w:tcPr>
          <w:p w:rsidR="00224689" w:rsidRPr="00190A4A" w:rsidRDefault="00224689" w:rsidP="00385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90A4A">
              <w:rPr>
                <w:rFonts w:ascii="Times New Roman" w:hAnsi="Times New Roman" w:cs="Times New Roman"/>
                <w:sz w:val="28"/>
                <w:szCs w:val="28"/>
              </w:rPr>
              <w:t>главный инженер ЗАО «Мордовский Бекон Ковылкино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90A4A"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</w:tc>
      </w:tr>
      <w:tr w:rsidR="00224689" w:rsidRPr="00697E5A">
        <w:trPr>
          <w:trHeight w:val="1044"/>
        </w:trPr>
        <w:tc>
          <w:tcPr>
            <w:tcW w:w="2802" w:type="dxa"/>
          </w:tcPr>
          <w:p w:rsidR="00224689" w:rsidRPr="00C52C2E" w:rsidRDefault="00224689" w:rsidP="00C5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C2E">
              <w:rPr>
                <w:rFonts w:ascii="Times New Roman" w:hAnsi="Times New Roman" w:cs="Times New Roman"/>
                <w:sz w:val="28"/>
                <w:szCs w:val="28"/>
              </w:rPr>
              <w:t xml:space="preserve">С 2007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52C2E">
              <w:rPr>
                <w:rFonts w:ascii="Times New Roman" w:hAnsi="Times New Roman" w:cs="Times New Roman"/>
                <w:sz w:val="28"/>
                <w:szCs w:val="28"/>
              </w:rPr>
              <w:t xml:space="preserve"> 2011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25" w:type="dxa"/>
          </w:tcPr>
          <w:p w:rsidR="00224689" w:rsidRPr="002523EA" w:rsidRDefault="00224689" w:rsidP="00385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487" w:type="dxa"/>
          </w:tcPr>
          <w:p w:rsidR="00224689" w:rsidRPr="00C52C2E" w:rsidRDefault="00224689" w:rsidP="00C5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C2E">
              <w:rPr>
                <w:rFonts w:ascii="Times New Roman" w:hAnsi="Times New Roman" w:cs="Times New Roman"/>
                <w:sz w:val="28"/>
                <w:szCs w:val="28"/>
              </w:rPr>
              <w:t>заведующий банно-прачечным комплексом ГОШИ «Кочелаевской школы-интернат».</w:t>
            </w:r>
          </w:p>
          <w:p w:rsidR="00224689" w:rsidRPr="00C52C2E" w:rsidRDefault="00224689" w:rsidP="00385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689" w:rsidRPr="00697E5A">
        <w:tc>
          <w:tcPr>
            <w:tcW w:w="2802" w:type="dxa"/>
          </w:tcPr>
          <w:p w:rsidR="00224689" w:rsidRPr="00C52C2E" w:rsidRDefault="00224689" w:rsidP="00C52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C2E">
              <w:rPr>
                <w:rFonts w:ascii="Times New Roman" w:hAnsi="Times New Roman" w:cs="Times New Roman"/>
                <w:sz w:val="28"/>
                <w:szCs w:val="28"/>
              </w:rPr>
              <w:t>С октября 2014 года по январь 2016</w:t>
            </w:r>
          </w:p>
        </w:tc>
        <w:tc>
          <w:tcPr>
            <w:tcW w:w="425" w:type="dxa"/>
          </w:tcPr>
          <w:p w:rsidR="00224689" w:rsidRPr="002523EA" w:rsidRDefault="00224689" w:rsidP="00385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487" w:type="dxa"/>
          </w:tcPr>
          <w:p w:rsidR="00224689" w:rsidRPr="00C52C2E" w:rsidRDefault="00224689" w:rsidP="00C5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Pr="00C52C2E">
              <w:rPr>
                <w:rFonts w:ascii="Times New Roman" w:hAnsi="Times New Roman" w:cs="Times New Roman"/>
                <w:sz w:val="28"/>
                <w:szCs w:val="28"/>
              </w:rPr>
              <w:t xml:space="preserve"> СПОК «Кочелаевский». </w:t>
            </w:r>
          </w:p>
          <w:p w:rsidR="00224689" w:rsidRPr="00C52C2E" w:rsidRDefault="00224689" w:rsidP="00C52C2E">
            <w:pPr>
              <w:rPr>
                <w:sz w:val="28"/>
                <w:szCs w:val="28"/>
              </w:rPr>
            </w:pPr>
          </w:p>
        </w:tc>
      </w:tr>
      <w:tr w:rsidR="00224689" w:rsidRPr="00697E5A">
        <w:tc>
          <w:tcPr>
            <w:tcW w:w="2802" w:type="dxa"/>
          </w:tcPr>
          <w:p w:rsidR="00224689" w:rsidRPr="00385A1B" w:rsidRDefault="00224689" w:rsidP="00EF4C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5A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18.01.</w:t>
            </w:r>
            <w:r w:rsidRPr="00385A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385A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ода </w:t>
            </w:r>
            <w:r w:rsidRPr="00385A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03.10.2016 года</w:t>
            </w:r>
          </w:p>
        </w:tc>
        <w:tc>
          <w:tcPr>
            <w:tcW w:w="425" w:type="dxa"/>
          </w:tcPr>
          <w:p w:rsidR="00224689" w:rsidRPr="00385A1B" w:rsidRDefault="00224689" w:rsidP="00385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7" w:type="dxa"/>
          </w:tcPr>
          <w:p w:rsidR="00224689" w:rsidRPr="00385A1B" w:rsidRDefault="00224689" w:rsidP="00385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И.о главы администрации Кочелаевского сельского поселения Ковылкинского </w:t>
            </w:r>
            <w:r w:rsidRPr="00385A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</w:tc>
      </w:tr>
      <w:tr w:rsidR="00224689" w:rsidRPr="00697E5A">
        <w:tc>
          <w:tcPr>
            <w:tcW w:w="2802" w:type="dxa"/>
          </w:tcPr>
          <w:p w:rsidR="00224689" w:rsidRPr="00385A1B" w:rsidRDefault="00224689" w:rsidP="00C8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04.10.2016 года по настоящее время</w:t>
            </w:r>
          </w:p>
        </w:tc>
        <w:tc>
          <w:tcPr>
            <w:tcW w:w="425" w:type="dxa"/>
          </w:tcPr>
          <w:p w:rsidR="00224689" w:rsidRPr="00385A1B" w:rsidRDefault="00224689" w:rsidP="00385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7" w:type="dxa"/>
          </w:tcPr>
          <w:p w:rsidR="00224689" w:rsidRPr="00EF4C14" w:rsidRDefault="00224689" w:rsidP="00EF4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4C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Глава Кочелаевского сельского поселения Ковылкинского муниципального района Республики Мордовия</w:t>
            </w:r>
          </w:p>
        </w:tc>
      </w:tr>
      <w:tr w:rsidR="00224689" w:rsidRPr="00697E5A">
        <w:tc>
          <w:tcPr>
            <w:tcW w:w="3227" w:type="dxa"/>
            <w:gridSpan w:val="2"/>
          </w:tcPr>
          <w:p w:rsidR="00224689" w:rsidRPr="00385A1B" w:rsidRDefault="00224689" w:rsidP="00385A1B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5A1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Партийная принадлежность:</w:t>
            </w:r>
          </w:p>
          <w:p w:rsidR="00224689" w:rsidRPr="00385A1B" w:rsidRDefault="00224689" w:rsidP="00385A1B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24689" w:rsidRPr="00385A1B" w:rsidRDefault="00224689" w:rsidP="00385A1B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5A1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Семейное положение:</w:t>
            </w:r>
          </w:p>
          <w:p w:rsidR="00224689" w:rsidRPr="00385A1B" w:rsidRDefault="00224689" w:rsidP="00385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24689" w:rsidRPr="00385A1B" w:rsidRDefault="00224689" w:rsidP="00385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24689" w:rsidRPr="00385A1B" w:rsidRDefault="00224689" w:rsidP="00385A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487" w:type="dxa"/>
            <w:vAlign w:val="center"/>
          </w:tcPr>
          <w:p w:rsidR="00224689" w:rsidRPr="00385A1B" w:rsidRDefault="00224689" w:rsidP="00385A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5A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 партии «ЕДИНАЯ РОССИЯ</w:t>
            </w:r>
          </w:p>
          <w:p w:rsidR="00224689" w:rsidRPr="00385A1B" w:rsidRDefault="00224689" w:rsidP="00385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24689" w:rsidRPr="00385A1B" w:rsidRDefault="00224689" w:rsidP="00385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24689" w:rsidRPr="00385A1B" w:rsidRDefault="00224689" w:rsidP="00385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24689" w:rsidRPr="00385A1B" w:rsidRDefault="00224689" w:rsidP="00385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5A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супруга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Кислова Татьяна Ивановн</w:t>
            </w:r>
          </w:p>
          <w:p w:rsidR="00224689" w:rsidRPr="00385A1B" w:rsidRDefault="00224689" w:rsidP="00385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5A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сын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Кислов Алексей Валерьевич</w:t>
            </w:r>
          </w:p>
          <w:p w:rsidR="00224689" w:rsidRPr="00385A1B" w:rsidRDefault="00224689" w:rsidP="006267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5A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сын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Кислов Евгений Валерьевич</w:t>
            </w:r>
          </w:p>
        </w:tc>
      </w:tr>
      <w:tr w:rsidR="00224689" w:rsidRPr="00697E5A">
        <w:tc>
          <w:tcPr>
            <w:tcW w:w="3227" w:type="dxa"/>
            <w:gridSpan w:val="2"/>
          </w:tcPr>
          <w:p w:rsidR="00224689" w:rsidRPr="00385A1B" w:rsidRDefault="00224689" w:rsidP="00385A1B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85A1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Контактный телефон:</w:t>
            </w:r>
          </w:p>
        </w:tc>
        <w:tc>
          <w:tcPr>
            <w:tcW w:w="6487" w:type="dxa"/>
            <w:vAlign w:val="center"/>
          </w:tcPr>
          <w:p w:rsidR="00224689" w:rsidRPr="00385A1B" w:rsidRDefault="00224689" w:rsidP="00385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5A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Тел./факс: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89870069633</w:t>
            </w:r>
          </w:p>
          <w:p w:rsidR="00224689" w:rsidRPr="00385A1B" w:rsidRDefault="00224689" w:rsidP="00385A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 83453 2-45-11 (рабочий телефон)</w:t>
            </w:r>
          </w:p>
        </w:tc>
      </w:tr>
    </w:tbl>
    <w:p w:rsidR="00224689" w:rsidRPr="00385A1B" w:rsidRDefault="00224689" w:rsidP="00385A1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4689" w:rsidRPr="00385A1B" w:rsidRDefault="00224689" w:rsidP="00385A1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4689" w:rsidRDefault="00224689"/>
    <w:sectPr w:rsidR="00224689" w:rsidSect="00903704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A1B"/>
    <w:rsid w:val="000077C6"/>
    <w:rsid w:val="000800A5"/>
    <w:rsid w:val="00144632"/>
    <w:rsid w:val="00181949"/>
    <w:rsid w:val="00190A4A"/>
    <w:rsid w:val="001F3711"/>
    <w:rsid w:val="00224689"/>
    <w:rsid w:val="00241583"/>
    <w:rsid w:val="002523EA"/>
    <w:rsid w:val="002903E9"/>
    <w:rsid w:val="002A5AD7"/>
    <w:rsid w:val="00371C98"/>
    <w:rsid w:val="00385A1B"/>
    <w:rsid w:val="003A6954"/>
    <w:rsid w:val="00413D52"/>
    <w:rsid w:val="00421C5C"/>
    <w:rsid w:val="004A0473"/>
    <w:rsid w:val="004D4033"/>
    <w:rsid w:val="005266CB"/>
    <w:rsid w:val="00580CB1"/>
    <w:rsid w:val="005A134F"/>
    <w:rsid w:val="005B7AB3"/>
    <w:rsid w:val="006267BB"/>
    <w:rsid w:val="00663217"/>
    <w:rsid w:val="00697E5A"/>
    <w:rsid w:val="00751EF6"/>
    <w:rsid w:val="00763DC8"/>
    <w:rsid w:val="007749A6"/>
    <w:rsid w:val="008567AC"/>
    <w:rsid w:val="008A7E98"/>
    <w:rsid w:val="00903704"/>
    <w:rsid w:val="00915E7A"/>
    <w:rsid w:val="0094575C"/>
    <w:rsid w:val="009545F9"/>
    <w:rsid w:val="009C38CD"/>
    <w:rsid w:val="00A05292"/>
    <w:rsid w:val="00AA2479"/>
    <w:rsid w:val="00B934C7"/>
    <w:rsid w:val="00B93655"/>
    <w:rsid w:val="00BD45ED"/>
    <w:rsid w:val="00C52C2E"/>
    <w:rsid w:val="00C76893"/>
    <w:rsid w:val="00C775D3"/>
    <w:rsid w:val="00C86A69"/>
    <w:rsid w:val="00CF5B91"/>
    <w:rsid w:val="00E31495"/>
    <w:rsid w:val="00E97625"/>
    <w:rsid w:val="00EF247C"/>
    <w:rsid w:val="00EF4C14"/>
    <w:rsid w:val="00F232AC"/>
    <w:rsid w:val="00FC1624"/>
    <w:rsid w:val="00FE4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7A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6267BB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213</TotalTime>
  <Pages>2</Pages>
  <Words>206</Words>
  <Characters>1180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Администрация</cp:lastModifiedBy>
  <cp:revision>8</cp:revision>
  <cp:lastPrinted>2016-10-03T09:15:00Z</cp:lastPrinted>
  <dcterms:created xsi:type="dcterms:W3CDTF">2016-09-27T11:42:00Z</dcterms:created>
  <dcterms:modified xsi:type="dcterms:W3CDTF">2017-11-08T08:24:00Z</dcterms:modified>
</cp:coreProperties>
</file>