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EF" w:rsidRPr="005C0444" w:rsidRDefault="009410EF" w:rsidP="005C0444">
      <w:pPr>
        <w:pStyle w:val="Heading3"/>
        <w:shd w:val="clear" w:color="auto" w:fill="FFFFFF"/>
        <w:spacing w:before="0" w:line="240" w:lineRule="atLeast"/>
        <w:ind w:firstLine="709"/>
        <w:jc w:val="center"/>
        <w:rPr>
          <w:rFonts w:ascii="Times New Roman" w:hAnsi="Times New Roman"/>
          <w:b w:val="0"/>
          <w:bCs w:val="0"/>
          <w:color w:val="333333"/>
          <w:sz w:val="28"/>
          <w:szCs w:val="28"/>
        </w:rPr>
      </w:pPr>
    </w:p>
    <w:p w:rsidR="009410EF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410EF" w:rsidRDefault="009410EF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410EF" w:rsidRPr="002D2AB8" w:rsidRDefault="009410EF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ТОКМОВСКОГО СЕЛЬСКОГО ПОСЕЛЕНИЯ </w:t>
      </w:r>
      <w:r>
        <w:rPr>
          <w:b/>
          <w:sz w:val="28"/>
          <w:szCs w:val="28"/>
        </w:rPr>
        <w:br/>
        <w:t>КОВЫЛКИНСКОГО МУНИЦИПАЛЬНОГО РАЙОНА</w:t>
      </w:r>
    </w:p>
    <w:p w:rsidR="009410EF" w:rsidRPr="002D2AB8" w:rsidRDefault="009410EF" w:rsidP="00845C6E">
      <w:pPr>
        <w:tabs>
          <w:tab w:val="left" w:pos="6750"/>
        </w:tabs>
        <w:rPr>
          <w:b/>
          <w:sz w:val="28"/>
          <w:szCs w:val="28"/>
        </w:rPr>
      </w:pPr>
    </w:p>
    <w:p w:rsidR="009410EF" w:rsidRPr="002D2AB8" w:rsidRDefault="009410EF" w:rsidP="00845C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10EF" w:rsidRPr="002D2AB8" w:rsidRDefault="009410EF" w:rsidP="00845C6E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9410EF" w:rsidRPr="002D2AB8" w:rsidRDefault="009410EF" w:rsidP="00845C6E">
      <w:pPr>
        <w:rPr>
          <w:sz w:val="28"/>
          <w:szCs w:val="28"/>
        </w:rPr>
      </w:pPr>
    </w:p>
    <w:p w:rsidR="009410EF" w:rsidRPr="002D2AB8" w:rsidRDefault="009410EF" w:rsidP="00845C6E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>
        <w:rPr>
          <w:sz w:val="28"/>
          <w:szCs w:val="28"/>
        </w:rPr>
        <w:t>«20» марта 2020</w:t>
      </w:r>
      <w:r w:rsidRPr="00A56A52">
        <w:rPr>
          <w:sz w:val="28"/>
          <w:szCs w:val="28"/>
        </w:rPr>
        <w:t xml:space="preserve"> г.                                                                         </w:t>
      </w:r>
      <w:r w:rsidRPr="00A56A52">
        <w:rPr>
          <w:sz w:val="28"/>
          <w:szCs w:val="28"/>
        </w:rPr>
        <w:tab/>
      </w:r>
      <w:r w:rsidRPr="00A56A5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7/1</w:t>
      </w:r>
      <w:r w:rsidRPr="002D2AB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</w:p>
    <w:p w:rsidR="009410EF" w:rsidRDefault="009410EF" w:rsidP="00845C6E">
      <w:pPr>
        <w:jc w:val="both"/>
        <w:rPr>
          <w:sz w:val="28"/>
          <w:lang w:eastAsia="en-US"/>
        </w:rPr>
      </w:pPr>
    </w:p>
    <w:p w:rsidR="009410EF" w:rsidRPr="00EE0610" w:rsidRDefault="009410EF" w:rsidP="00845C6E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EE0610">
        <w:rPr>
          <w:b/>
          <w:color w:val="333333"/>
          <w:sz w:val="28"/>
          <w:szCs w:val="28"/>
        </w:rPr>
        <w:t>Об утверждении Порядка</w:t>
      </w:r>
      <w:r w:rsidRPr="00EE0610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>
        <w:rPr>
          <w:b/>
          <w:color w:val="000000"/>
          <w:sz w:val="28"/>
          <w:szCs w:val="28"/>
        </w:rPr>
        <w:t>Токмовского</w:t>
      </w:r>
      <w:r w:rsidRPr="00EE061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>, и утверждения дополнительных кодов КОСГУ на 2020 год</w:t>
      </w:r>
    </w:p>
    <w:p w:rsidR="009410EF" w:rsidRDefault="009410EF" w:rsidP="00845C6E">
      <w:pPr>
        <w:shd w:val="clear" w:color="auto" w:fill="FFFFFF"/>
        <w:spacing w:before="280"/>
        <w:jc w:val="center"/>
        <w:rPr>
          <w:color w:val="333333"/>
        </w:rPr>
      </w:pPr>
      <w:r>
        <w:rPr>
          <w:color w:val="333333"/>
        </w:rPr>
        <w:t> </w:t>
      </w:r>
    </w:p>
    <w:p w:rsidR="009410EF" w:rsidRPr="00845C6E" w:rsidRDefault="009410EF" w:rsidP="00701EE1">
      <w:pPr>
        <w:jc w:val="both"/>
        <w:rPr>
          <w:color w:val="333333"/>
        </w:rPr>
      </w:pPr>
      <w:r w:rsidRPr="00845C6E">
        <w:rPr>
          <w:color w:val="333333"/>
          <w:sz w:val="28"/>
          <w:szCs w:val="28"/>
        </w:rPr>
        <w:t>    Руководствуясь нормами</w:t>
      </w:r>
      <w:r w:rsidRPr="00845C6E">
        <w:rPr>
          <w:color w:val="333333"/>
        </w:rPr>
        <w:t xml:space="preserve"> </w:t>
      </w:r>
      <w:r w:rsidRPr="00845C6E">
        <w:rPr>
          <w:color w:val="000000"/>
          <w:sz w:val="28"/>
          <w:szCs w:val="28"/>
        </w:rPr>
        <w:t xml:space="preserve">  </w:t>
      </w:r>
      <w:r w:rsidRPr="00845C6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845C6E">
          <w:rPr>
            <w:rStyle w:val="Hyperlink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845C6E">
        <w:rPr>
          <w:color w:val="000000"/>
          <w:sz w:val="28"/>
          <w:szCs w:val="28"/>
        </w:rPr>
        <w:t xml:space="preserve">, Приказом Министерства финансов  Российской Федерации  от 06.06.2019 №85н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</w:t>
      </w:r>
      <w:r>
        <w:rPr>
          <w:color w:val="000000"/>
          <w:sz w:val="28"/>
          <w:szCs w:val="28"/>
        </w:rPr>
        <w:t>Токмовского</w:t>
      </w:r>
      <w:r w:rsidRPr="00845C6E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 от 27.12.2019 №2 «</w:t>
      </w:r>
      <w:r w:rsidRPr="00845C6E">
        <w:rPr>
          <w:sz w:val="28"/>
          <w:szCs w:val="28"/>
        </w:rPr>
        <w:t xml:space="preserve">О  бюджете </w:t>
      </w:r>
      <w:r>
        <w:rPr>
          <w:sz w:val="28"/>
          <w:szCs w:val="28"/>
        </w:rPr>
        <w:t>Токмовского</w:t>
      </w:r>
      <w:r w:rsidRPr="00845C6E">
        <w:rPr>
          <w:sz w:val="28"/>
          <w:szCs w:val="28"/>
        </w:rPr>
        <w:t xml:space="preserve"> сельского поселения Ковылкинского муниципального района на 2020 год и на плановый период 2021 и 2022 годов</w:t>
      </w:r>
      <w:r>
        <w:rPr>
          <w:sz w:val="28"/>
          <w:szCs w:val="28"/>
        </w:rPr>
        <w:t>», в целях реализации бюджетных полномочий,</w:t>
      </w:r>
      <w:r w:rsidRPr="00845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845C6E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Токмовского</w:t>
      </w:r>
      <w:r w:rsidRPr="00845C6E">
        <w:rPr>
          <w:color w:val="000000"/>
          <w:sz w:val="28"/>
          <w:szCs w:val="28"/>
        </w:rPr>
        <w:t>  сельского поселения п о с т а н о в л я е т:</w:t>
      </w:r>
    </w:p>
    <w:p w:rsidR="009410EF" w:rsidRPr="00EE0610" w:rsidRDefault="009410EF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> </w:t>
      </w:r>
    </w:p>
    <w:p w:rsidR="009410EF" w:rsidRPr="00EE0610" w:rsidRDefault="009410EF" w:rsidP="00701EE1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  1. Утвердить  прилагаемый Порядок  применения бюджетной классификации Российской Федерации в части, относящейся к бюджету </w:t>
      </w:r>
      <w:r>
        <w:rPr>
          <w:color w:val="000000"/>
          <w:sz w:val="28"/>
          <w:szCs w:val="28"/>
        </w:rPr>
        <w:t>Токмовского</w:t>
      </w:r>
      <w:r w:rsidRPr="00EE0610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 xml:space="preserve">ьского поселения, </w:t>
      </w:r>
      <w:r>
        <w:rPr>
          <w:color w:val="333333"/>
          <w:sz w:val="28"/>
          <w:szCs w:val="28"/>
        </w:rPr>
        <w:t>согласно Приложения 1 к настоящему постановлению.</w:t>
      </w:r>
    </w:p>
    <w:p w:rsidR="009410EF" w:rsidRPr="00EE0610" w:rsidRDefault="009410EF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2. Утвердить перечень дополнительных кодов классификации операций сектора государственного управления на 2020 год согласно Приложения 2 к настоящему постановлению.</w:t>
      </w:r>
    </w:p>
    <w:p w:rsidR="009410EF" w:rsidRDefault="009410EF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3</w:t>
      </w:r>
      <w:r w:rsidRPr="00EE0610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</w:t>
      </w:r>
      <w:r>
        <w:rPr>
          <w:color w:val="000000"/>
          <w:sz w:val="28"/>
          <w:szCs w:val="28"/>
        </w:rPr>
        <w:t>Токмовского</w:t>
      </w:r>
      <w:r w:rsidRPr="00EE061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9410EF" w:rsidRPr="00EE0610" w:rsidRDefault="009410EF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rStyle w:val="apple-converted-space"/>
          <w:color w:val="000000"/>
          <w:sz w:val="28"/>
          <w:szCs w:val="28"/>
        </w:rPr>
        <w:t> </w:t>
      </w:r>
      <w:r>
        <w:rPr>
          <w:color w:val="454141"/>
          <w:sz w:val="28"/>
          <w:szCs w:val="28"/>
        </w:rPr>
        <w:t> 4.Контроль за исполнением настоящего постановления оставляю за собой.</w:t>
      </w:r>
      <w:r w:rsidRPr="00EE0610">
        <w:rPr>
          <w:color w:val="454141"/>
          <w:sz w:val="28"/>
          <w:szCs w:val="28"/>
        </w:rPr>
        <w:t>                                                     </w:t>
      </w:r>
    </w:p>
    <w:p w:rsidR="009410EF" w:rsidRDefault="009410EF" w:rsidP="00845C6E">
      <w:pPr>
        <w:shd w:val="clear" w:color="auto" w:fill="FFFFFF"/>
        <w:spacing w:before="280" w:after="280"/>
      </w:pPr>
      <w:r>
        <w:rPr>
          <w:color w:val="454141"/>
        </w:rPr>
        <w:t>  </w:t>
      </w:r>
    </w:p>
    <w:p w:rsidR="009410EF" w:rsidRDefault="009410EF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Токмовского</w:t>
      </w:r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410EF" w:rsidRPr="00560A7A" w:rsidRDefault="009410EF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Г.Н.Румянцев</w:t>
      </w:r>
    </w:p>
    <w:p w:rsidR="009410EF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410EF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410EF" w:rsidRPr="002954A3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Приложение 1</w:t>
      </w:r>
    </w:p>
    <w:p w:rsidR="009410EF" w:rsidRPr="002954A3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дминистрации</w:t>
      </w:r>
    </w:p>
    <w:p w:rsidR="009410EF" w:rsidRPr="002954A3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Токмовского</w:t>
      </w: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9410EF" w:rsidRPr="002954A3" w:rsidRDefault="009410EF" w:rsidP="00C62367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от   20.03. 2020 г. №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7/1</w:t>
      </w:r>
    </w:p>
    <w:p w:rsidR="009410EF" w:rsidRPr="002954A3" w:rsidRDefault="009410EF" w:rsidP="00C62367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9410EF" w:rsidRPr="002954A3" w:rsidRDefault="009410EF" w:rsidP="00C62367">
      <w:pPr>
        <w:pStyle w:val="Heading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>Порядок</w:t>
      </w:r>
    </w:p>
    <w:p w:rsidR="009410EF" w:rsidRPr="002954A3" w:rsidRDefault="009410EF" w:rsidP="00C62367">
      <w:pPr>
        <w:pStyle w:val="Heading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 xml:space="preserve">применения </w:t>
      </w:r>
      <w:r>
        <w:rPr>
          <w:bCs/>
          <w:color w:val="000000"/>
          <w:sz w:val="24"/>
          <w:szCs w:val="24"/>
        </w:rPr>
        <w:t xml:space="preserve">в 2020 году </w:t>
      </w:r>
      <w:r w:rsidRPr="002954A3">
        <w:rPr>
          <w:bCs/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r>
        <w:rPr>
          <w:bCs/>
          <w:color w:val="000000"/>
          <w:sz w:val="24"/>
          <w:szCs w:val="24"/>
        </w:rPr>
        <w:t>Токмовского</w:t>
      </w:r>
      <w:r w:rsidRPr="002954A3">
        <w:rPr>
          <w:bCs/>
          <w:color w:val="000000"/>
          <w:sz w:val="24"/>
          <w:szCs w:val="24"/>
        </w:rPr>
        <w:t xml:space="preserve">  сельского поселения</w:t>
      </w:r>
    </w:p>
    <w:p w:rsidR="009410EF" w:rsidRPr="001763C1" w:rsidRDefault="009410EF" w:rsidP="001763C1">
      <w:pPr>
        <w:shd w:val="clear" w:color="auto" w:fill="FFFFFF"/>
        <w:spacing w:before="240" w:after="240"/>
        <w:jc w:val="center"/>
        <w:rPr>
          <w:b/>
          <w:color w:val="333333"/>
          <w:sz w:val="24"/>
          <w:szCs w:val="24"/>
        </w:rPr>
      </w:pPr>
      <w:r w:rsidRPr="001763C1">
        <w:rPr>
          <w:b/>
          <w:color w:val="333333"/>
          <w:sz w:val="24"/>
          <w:szCs w:val="24"/>
        </w:rPr>
        <w:t>1.Общие положения</w:t>
      </w:r>
    </w:p>
    <w:p w:rsidR="009410EF" w:rsidRPr="002954A3" w:rsidRDefault="009410EF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9410EF" w:rsidRDefault="009410EF" w:rsidP="00C62367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2954A3">
        <w:rPr>
          <w:color w:val="000000"/>
          <w:sz w:val="24"/>
          <w:szCs w:val="24"/>
        </w:rPr>
        <w:t xml:space="preserve">Настоящий Порядок применения </w:t>
      </w:r>
      <w:r>
        <w:rPr>
          <w:color w:val="000000"/>
          <w:sz w:val="24"/>
          <w:szCs w:val="24"/>
        </w:rPr>
        <w:t xml:space="preserve">в 2020 году </w:t>
      </w:r>
      <w:r w:rsidRPr="002954A3">
        <w:rPr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r>
        <w:rPr>
          <w:color w:val="000000"/>
          <w:sz w:val="24"/>
          <w:szCs w:val="24"/>
        </w:rPr>
        <w:t>Токмовского</w:t>
      </w:r>
      <w:r w:rsidRPr="002954A3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>
        <w:rPr>
          <w:rStyle w:val="apple-converted-space"/>
          <w:color w:val="000000"/>
          <w:sz w:val="24"/>
          <w:szCs w:val="24"/>
        </w:rPr>
        <w:t xml:space="preserve">о статьей 9 и положением главы 4  </w:t>
      </w:r>
      <w:hyperlink r:id="rId8" w:history="1">
        <w:r w:rsidRPr="002954A3">
          <w:rPr>
            <w:rStyle w:val="Hyperlink"/>
            <w:color w:val="000000"/>
            <w:sz w:val="24"/>
            <w:szCs w:val="24"/>
            <w:u w:val="none"/>
          </w:rPr>
          <w:t>Бюджетным кодексом Российской Федерации</w:t>
        </w:r>
      </w:hyperlink>
      <w:r>
        <w:rPr>
          <w:color w:val="000000"/>
          <w:sz w:val="24"/>
          <w:szCs w:val="24"/>
        </w:rPr>
        <w:t xml:space="preserve"> и устанавливает</w:t>
      </w:r>
      <w:r w:rsidRPr="002954A3">
        <w:rPr>
          <w:color w:val="000000"/>
          <w:sz w:val="24"/>
          <w:szCs w:val="24"/>
        </w:rPr>
        <w:t xml:space="preserve"> правила применения бюджетной классификации Российской Федерации в части, относящейся к бюджету  </w:t>
      </w:r>
      <w:r>
        <w:rPr>
          <w:color w:val="000000"/>
          <w:sz w:val="24"/>
          <w:szCs w:val="24"/>
        </w:rPr>
        <w:t>Токмовского</w:t>
      </w:r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 xml:space="preserve"> при формировании и исполнении местного бюджета, составления бюджетной отчетности Токмовского</w:t>
      </w:r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>.</w:t>
      </w:r>
    </w:p>
    <w:p w:rsidR="009410EF" w:rsidRPr="002954A3" w:rsidRDefault="009410EF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1.2.Бюджетная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9410EF" w:rsidRPr="00C62367" w:rsidRDefault="009410EF" w:rsidP="00C62367">
      <w:pPr>
        <w:pStyle w:val="Heading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Администрацией</w:t>
      </w:r>
      <w:r w:rsidRPr="00C6236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Токмовского</w:t>
      </w:r>
      <w:r w:rsidRPr="00C62367">
        <w:rPr>
          <w:b w:val="0"/>
          <w:color w:val="000000"/>
          <w:sz w:val="24"/>
          <w:szCs w:val="24"/>
        </w:rPr>
        <w:t xml:space="preserve"> сельского поселения </w:t>
      </w:r>
      <w:r>
        <w:rPr>
          <w:b w:val="0"/>
          <w:color w:val="000000"/>
          <w:sz w:val="24"/>
          <w:szCs w:val="24"/>
        </w:rPr>
        <w:t>в случае необходимости может быть утвержден</w:t>
      </w:r>
      <w:r w:rsidRPr="00C62367">
        <w:rPr>
          <w:b w:val="0"/>
          <w:color w:val="000000"/>
          <w:sz w:val="24"/>
          <w:szCs w:val="24"/>
        </w:rPr>
        <w:t xml:space="preserve"> перечень кодов подвидов доходов </w:t>
      </w:r>
      <w:r>
        <w:rPr>
          <w:b w:val="0"/>
          <w:color w:val="000000"/>
          <w:sz w:val="24"/>
          <w:szCs w:val="24"/>
        </w:rPr>
        <w:t xml:space="preserve">местного бюджета </w:t>
      </w:r>
      <w:r w:rsidRPr="00C62367">
        <w:rPr>
          <w:b w:val="0"/>
          <w:color w:val="000000"/>
          <w:sz w:val="24"/>
          <w:szCs w:val="24"/>
        </w:rPr>
        <w:t>по видам доходов</w:t>
      </w:r>
      <w:r>
        <w:rPr>
          <w:b w:val="0"/>
          <w:color w:val="000000"/>
          <w:sz w:val="24"/>
          <w:szCs w:val="24"/>
        </w:rPr>
        <w:t xml:space="preserve"> местного бюджета</w:t>
      </w:r>
      <w:r w:rsidRPr="00C62367">
        <w:rPr>
          <w:b w:val="0"/>
          <w:color w:val="000000"/>
          <w:sz w:val="24"/>
          <w:szCs w:val="24"/>
        </w:rPr>
        <w:t xml:space="preserve">, главным администратором которых является Администрация </w:t>
      </w:r>
      <w:r>
        <w:rPr>
          <w:b w:val="0"/>
          <w:color w:val="000000"/>
          <w:sz w:val="24"/>
          <w:szCs w:val="24"/>
        </w:rPr>
        <w:t>Токмовского</w:t>
      </w:r>
      <w:r w:rsidRPr="00C62367">
        <w:rPr>
          <w:b w:val="0"/>
          <w:color w:val="000000"/>
          <w:sz w:val="24"/>
          <w:szCs w:val="24"/>
        </w:rPr>
        <w:t xml:space="preserve">  сельского поселения.</w:t>
      </w:r>
    </w:p>
    <w:p w:rsidR="009410EF" w:rsidRDefault="009410EF" w:rsidP="0009389B">
      <w:pPr>
        <w:pStyle w:val="Heading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bCs/>
          <w:color w:val="000000"/>
          <w:sz w:val="24"/>
          <w:szCs w:val="24"/>
        </w:rPr>
        <w:t>1.3.Перечень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 xml:space="preserve">целевых статей, 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применяемых в местном бюджете, формируются администрацией Токмовского сельского поселения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 решением Совета депутатов Токмовского сельского поселения о местном бюджете либо в установленных Бюджетным кодексом случаях сводной бюджетной росписью местного бюджета.</w:t>
      </w:r>
    </w:p>
    <w:p w:rsidR="009410EF" w:rsidRDefault="009410EF" w:rsidP="0009389B">
      <w:pPr>
        <w:pStyle w:val="Heading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Коды целевых статей, применяемых в местном бюджете, формируются администрацией Токмовского</w:t>
      </w:r>
      <w:r w:rsidRPr="0009389B">
        <w:rPr>
          <w:b w:val="0"/>
          <w:color w:val="000000"/>
          <w:sz w:val="24"/>
          <w:szCs w:val="24"/>
        </w:rPr>
        <w:t xml:space="preserve">  сельского поселения</w:t>
      </w:r>
      <w:r>
        <w:rPr>
          <w:b w:val="0"/>
          <w:color w:val="000000"/>
          <w:sz w:val="24"/>
          <w:szCs w:val="24"/>
        </w:rPr>
        <w:t xml:space="preserve"> в соответствии с п. 2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настоящего порядка.</w:t>
      </w:r>
    </w:p>
    <w:p w:rsidR="009410EF" w:rsidRDefault="009410EF" w:rsidP="001763C1">
      <w:pPr>
        <w:pStyle w:val="Heading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целевых статей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расходов местного бюджета, финансовое обеспечение которых осуществляется за счет межбюджетных субсидий 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9410EF" w:rsidRDefault="009410EF" w:rsidP="00464EDC">
      <w:pPr>
        <w:jc w:val="both"/>
        <w:rPr>
          <w:color w:val="000000"/>
          <w:sz w:val="24"/>
          <w:szCs w:val="24"/>
        </w:rPr>
      </w:pPr>
      <w:r w:rsidRPr="004F1BD5">
        <w:rPr>
          <w:sz w:val="24"/>
          <w:szCs w:val="24"/>
        </w:rPr>
        <w:t xml:space="preserve">        1.4. Перечень и правила применения е</w:t>
      </w:r>
      <w:r>
        <w:rPr>
          <w:sz w:val="24"/>
          <w:szCs w:val="24"/>
        </w:rPr>
        <w:t>диных для  бюджетов бюджетной с</w:t>
      </w:r>
      <w:r w:rsidRPr="004F1BD5">
        <w:rPr>
          <w:sz w:val="24"/>
          <w:szCs w:val="24"/>
        </w:rPr>
        <w:t xml:space="preserve">истемы </w:t>
      </w:r>
      <w:r w:rsidRPr="004F1BD5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t xml:space="preserve">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9410EF" w:rsidRDefault="009410EF" w:rsidP="00464E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9410EF" w:rsidRPr="004F1BD5" w:rsidRDefault="009410EF" w:rsidP="00464EDC">
      <w:pPr>
        <w:jc w:val="both"/>
        <w:rPr>
          <w:sz w:val="24"/>
          <w:szCs w:val="24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Pr="00464EDC" w:rsidRDefault="009410EF" w:rsidP="00464EDC">
      <w:pPr>
        <w:pStyle w:val="Heading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4"/>
          <w:szCs w:val="24"/>
        </w:rPr>
      </w:pPr>
      <w:r w:rsidRPr="00464EDC">
        <w:rPr>
          <w:bCs/>
          <w:color w:val="000000"/>
          <w:sz w:val="24"/>
          <w:szCs w:val="24"/>
        </w:rPr>
        <w:t>2. Правила формирования целевых статей расходов местного бюджета</w:t>
      </w: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</w:t>
      </w:r>
    </w:p>
    <w:p w:rsidR="009410EF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2954A3">
        <w:rPr>
          <w:color w:val="000000"/>
          <w:sz w:val="24"/>
          <w:szCs w:val="24"/>
        </w:rPr>
        <w:t xml:space="preserve">Целевые статьи расходов бюджета </w:t>
      </w:r>
      <w:r>
        <w:rPr>
          <w:color w:val="000000"/>
          <w:sz w:val="24"/>
          <w:szCs w:val="24"/>
        </w:rPr>
        <w:t>Токмовского</w:t>
      </w:r>
      <w:r w:rsidRPr="002954A3">
        <w:rPr>
          <w:color w:val="000000"/>
          <w:sz w:val="24"/>
          <w:szCs w:val="24"/>
        </w:rPr>
        <w:t xml:space="preserve">  сельского поселения  обеспечивают привязку бюджетных ассигнований к муниципальным программам, и </w:t>
      </w:r>
      <w:r>
        <w:rPr>
          <w:color w:val="000000"/>
          <w:sz w:val="24"/>
          <w:szCs w:val="24"/>
        </w:rPr>
        <w:t>непрограммным направлениям деятельности, указанным в ведомственной структуре расходов местного бюджета.</w:t>
      </w:r>
    </w:p>
    <w:p w:rsidR="009410EF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2.2.Код целевой статьи расходов местного бюджета состоит из 10 знаков и составляет 8-17 разряды кода классификации расходов.</w:t>
      </w: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Структура кода целевой статьи расходов бюджета состоит из </w:t>
      </w:r>
      <w:r>
        <w:rPr>
          <w:color w:val="000000"/>
          <w:sz w:val="24"/>
          <w:szCs w:val="24"/>
        </w:rPr>
        <w:t>трех составных частей:</w:t>
      </w:r>
      <w:r w:rsidRPr="00295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2954A3">
        <w:rPr>
          <w:color w:val="000000"/>
          <w:sz w:val="24"/>
          <w:szCs w:val="24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>
        <w:rPr>
          <w:color w:val="000000"/>
          <w:sz w:val="24"/>
          <w:szCs w:val="24"/>
        </w:rPr>
        <w:t>Токмовского</w:t>
      </w:r>
      <w:r w:rsidRPr="002954A3">
        <w:rPr>
          <w:color w:val="000000"/>
          <w:sz w:val="24"/>
          <w:szCs w:val="24"/>
        </w:rPr>
        <w:t xml:space="preserve">  сельского поселения, не программных направлений деятельности  органов местного самоуправления.</w:t>
      </w: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2954A3">
        <w:rPr>
          <w:color w:val="000000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муниципальных программ  </w:t>
      </w:r>
      <w:r>
        <w:rPr>
          <w:color w:val="000000"/>
          <w:sz w:val="24"/>
          <w:szCs w:val="24"/>
        </w:rPr>
        <w:t>Токмовского</w:t>
      </w:r>
      <w:r w:rsidRPr="002954A3">
        <w:rPr>
          <w:color w:val="000000"/>
          <w:sz w:val="24"/>
          <w:szCs w:val="24"/>
        </w:rPr>
        <w:t xml:space="preserve">  сельского поселения, а также  непрограммных направлений деятельности органов местного самоуправления.</w:t>
      </w:r>
    </w:p>
    <w:p w:rsidR="009410EF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2954A3">
        <w:rPr>
          <w:color w:val="000000"/>
          <w:sz w:val="24"/>
          <w:szCs w:val="24"/>
        </w:rPr>
        <w:t> к</w:t>
      </w:r>
      <w:r>
        <w:rPr>
          <w:color w:val="000000"/>
          <w:sz w:val="24"/>
          <w:szCs w:val="24"/>
        </w:rPr>
        <w:t>од направления расходов (11 - 12</w:t>
      </w:r>
      <w:r w:rsidRPr="002954A3">
        <w:rPr>
          <w:color w:val="000000"/>
          <w:sz w:val="24"/>
          <w:szCs w:val="24"/>
        </w:rPr>
        <w:t xml:space="preserve"> разряды) предназначен для кодирования </w:t>
      </w:r>
      <w:r>
        <w:rPr>
          <w:color w:val="000000"/>
          <w:sz w:val="24"/>
          <w:szCs w:val="24"/>
        </w:rPr>
        <w:t>основных мероприятий.</w:t>
      </w:r>
    </w:p>
    <w:p w:rsidR="009410EF" w:rsidRDefault="009410EF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код направления расходов (13-17 разряды) </w:t>
      </w:r>
      <w:r w:rsidRPr="002954A3">
        <w:rPr>
          <w:color w:val="000000"/>
          <w:sz w:val="24"/>
          <w:szCs w:val="24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</w:p>
    <w:p w:rsidR="009410EF" w:rsidRPr="002954A3" w:rsidRDefault="009410EF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Pr="002954A3" w:rsidRDefault="009410EF" w:rsidP="005C0444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Приложение 2</w:t>
      </w:r>
    </w:p>
    <w:p w:rsidR="009410EF" w:rsidRPr="002954A3" w:rsidRDefault="009410EF" w:rsidP="005C0444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дминистрации</w:t>
      </w:r>
    </w:p>
    <w:p w:rsidR="009410EF" w:rsidRPr="002954A3" w:rsidRDefault="009410EF" w:rsidP="005C0444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Токмовского</w:t>
      </w: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9410EF" w:rsidRPr="002954A3" w:rsidRDefault="009410EF" w:rsidP="005C0444">
      <w:pPr>
        <w:pStyle w:val="Heading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от   20.03. 2020 г. №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7/1</w:t>
      </w:r>
    </w:p>
    <w:p w:rsidR="009410EF" w:rsidRPr="002954A3" w:rsidRDefault="009410EF" w:rsidP="005C0444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9410EF" w:rsidRDefault="009410EF" w:rsidP="00FC7D77">
      <w:pPr>
        <w:jc w:val="center"/>
        <w:rPr>
          <w:b/>
          <w:sz w:val="28"/>
          <w:szCs w:val="28"/>
        </w:rPr>
      </w:pPr>
    </w:p>
    <w:p w:rsidR="009410EF" w:rsidRDefault="009410EF" w:rsidP="005C04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кодов классификации операций сектора государственного управления на 2020 год</w:t>
      </w:r>
    </w:p>
    <w:p w:rsidR="009410EF" w:rsidRPr="00BF5512" w:rsidRDefault="009410EF" w:rsidP="00BF5512">
      <w:pPr>
        <w:rPr>
          <w:sz w:val="28"/>
          <w:szCs w:val="28"/>
        </w:rPr>
      </w:pPr>
    </w:p>
    <w:p w:rsidR="009410EF" w:rsidRPr="00BF5512" w:rsidRDefault="009410EF" w:rsidP="00BF5512">
      <w:pPr>
        <w:rPr>
          <w:sz w:val="28"/>
          <w:szCs w:val="28"/>
        </w:rPr>
      </w:pPr>
    </w:p>
    <w:p w:rsidR="009410EF" w:rsidRPr="00BF5512" w:rsidRDefault="009410EF" w:rsidP="00BF5512">
      <w:pPr>
        <w:rPr>
          <w:sz w:val="28"/>
          <w:szCs w:val="28"/>
        </w:rPr>
      </w:pPr>
    </w:p>
    <w:p w:rsidR="009410EF" w:rsidRDefault="009410EF" w:rsidP="00BF5512">
      <w:pPr>
        <w:rPr>
          <w:sz w:val="28"/>
          <w:szCs w:val="28"/>
        </w:rPr>
      </w:pPr>
    </w:p>
    <w:tbl>
      <w:tblPr>
        <w:tblW w:w="10455" w:type="dxa"/>
        <w:tblInd w:w="-968" w:type="dxa"/>
        <w:tblLook w:val="00A0"/>
      </w:tblPr>
      <w:tblGrid>
        <w:gridCol w:w="1120"/>
        <w:gridCol w:w="9335"/>
      </w:tblGrid>
      <w:tr w:rsidR="009410EF" w:rsidTr="00BF5512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410EF" w:rsidRPr="0098198A" w:rsidRDefault="009410EF">
            <w:pPr>
              <w:rPr>
                <w:sz w:val="24"/>
                <w:szCs w:val="24"/>
              </w:rPr>
            </w:pPr>
            <w:r w:rsidRPr="0098198A">
              <w:t>Код</w:t>
            </w:r>
          </w:p>
        </w:tc>
        <w:tc>
          <w:tcPr>
            <w:tcW w:w="9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410EF" w:rsidRPr="0098198A" w:rsidRDefault="009410EF">
            <w:pPr>
              <w:rPr>
                <w:sz w:val="24"/>
                <w:szCs w:val="24"/>
              </w:rPr>
            </w:pPr>
            <w:r w:rsidRPr="0098198A">
              <w:t>Кр. наименование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Заработная плата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Прочие несоциальные выплаты персоналу в денежной форме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РК-213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Начисления на выплаты по оплате труда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РК-214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Прочие несоциальные выплаты персоналу в натуральной форме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Услуги связи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Транспортные услуги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Коммунальные услуги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Работы, услуги по содержанию имущества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Прочие работы, услуги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Страхование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Услуги, работы для целей капитальных вложений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РК-229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РК-231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Обслуживание внутреннего долга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РК-232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Обслуживание внешнего долга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9410EF" w:rsidTr="00BF551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Перечисления другим бюджетам бюджетной системы Российской Федерации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РК-261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РК-262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Пособия по социальной помощи населению в денежной форме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РК-263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Пособия по социальной помощи населению в натуральной форме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РК-264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 xml:space="preserve">Налоги, пошлины и сборы 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Штрафные санкции по долговым обязательствам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Другие экономические санкции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Иные выплаты текущего характера физическим лицам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Иные выплаты текущего характера организациям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РК-299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Иные выплаты капитального характера организациям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20-51180-00000-00000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r w:rsidRPr="00C178E3">
              <w:t>20-55760-05627-00000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r w:rsidRPr="00C178E3">
              <w:t>Субсидии на обеспечение комплексного развития сельских территорий</w:t>
            </w:r>
            <w:r>
              <w:t xml:space="preserve"> суб</w:t>
            </w:r>
            <w:r w:rsidRPr="00C178E3">
              <w:t>сидии на обеспечение комплексного развития сельских территорий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r w:rsidRPr="00C178E3">
              <w:t>РК-251-ПП01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 w:rsidP="00C178E3">
            <w:r w:rsidRPr="00C178E3">
              <w:t>Субвенции на осуществл</w:t>
            </w:r>
            <w:r>
              <w:t xml:space="preserve">ение </w:t>
            </w:r>
            <w:r w:rsidRPr="00C178E3">
              <w:t>гос</w:t>
            </w:r>
            <w:r>
              <w:t xml:space="preserve">ударственных </w:t>
            </w:r>
            <w:r w:rsidRPr="00C178E3">
              <w:t>полномочий по определению перечня долж</w:t>
            </w:r>
            <w:r>
              <w:t xml:space="preserve">ностных </w:t>
            </w:r>
            <w:r w:rsidRPr="00C178E3">
              <w:t xml:space="preserve"> лиц по составлению протокол. об администр. правонарушениях Закон РМ от 26.12.2018 г. №102-З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РК-310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основных средств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не произведенных активов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материальных запасов</w:t>
            </w:r>
          </w:p>
        </w:tc>
      </w:tr>
      <w:tr w:rsidR="009410EF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продуктов питания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горюче-смазочных материалов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строительных материалов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мягкого инвентаря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РК-351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права пользования активом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РК-411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Амортизация основных средств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РК-412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Обесценение основных средств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РК-522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Резерв</w:t>
            </w:r>
          </w:p>
        </w:tc>
      </w:tr>
      <w:tr w:rsidR="009410EF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РК-530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0EF" w:rsidRDefault="009410EF">
            <w:pPr>
              <w:rPr>
                <w:sz w:val="24"/>
                <w:szCs w:val="24"/>
              </w:rPr>
            </w:pPr>
            <w:r>
              <w:t>Увеличение стоимости акций и иных финансовых инструментов</w:t>
            </w:r>
          </w:p>
        </w:tc>
      </w:tr>
    </w:tbl>
    <w:p w:rsidR="009410EF" w:rsidRDefault="009410EF" w:rsidP="00BF5512">
      <w:pPr>
        <w:spacing w:line="360" w:lineRule="auto"/>
        <w:ind w:firstLine="900"/>
        <w:jc w:val="both"/>
        <w:rPr>
          <w:sz w:val="28"/>
          <w:szCs w:val="28"/>
        </w:rPr>
      </w:pPr>
    </w:p>
    <w:p w:rsidR="009410EF" w:rsidRPr="00BF5512" w:rsidRDefault="009410EF" w:rsidP="00BF5512">
      <w:pPr>
        <w:rPr>
          <w:sz w:val="28"/>
          <w:szCs w:val="28"/>
        </w:rPr>
      </w:pPr>
    </w:p>
    <w:sectPr w:rsidR="009410EF" w:rsidRPr="00BF5512" w:rsidSect="00BF5512">
      <w:headerReference w:type="even" r:id="rId9"/>
      <w:headerReference w:type="default" r:id="rId10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EF" w:rsidRDefault="009410EF">
      <w:r>
        <w:separator/>
      </w:r>
    </w:p>
  </w:endnote>
  <w:endnote w:type="continuationSeparator" w:id="0">
    <w:p w:rsidR="009410EF" w:rsidRDefault="0094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EF" w:rsidRDefault="009410EF">
      <w:r>
        <w:separator/>
      </w:r>
    </w:p>
  </w:footnote>
  <w:footnote w:type="continuationSeparator" w:id="0">
    <w:p w:rsidR="009410EF" w:rsidRDefault="0094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EF" w:rsidRDefault="009410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0EF" w:rsidRDefault="009410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EF" w:rsidRDefault="009410E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cs="Times New Roman"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  <w:rPr>
        <w:rFonts w:cs="Times New Roman"/>
      </w:r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036C"/>
    <w:rsid w:val="00092298"/>
    <w:rsid w:val="0009389B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17178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763C1"/>
    <w:rsid w:val="001833BB"/>
    <w:rsid w:val="00185D5D"/>
    <w:rsid w:val="00187C73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4A08"/>
    <w:rsid w:val="0026559B"/>
    <w:rsid w:val="00266050"/>
    <w:rsid w:val="00266781"/>
    <w:rsid w:val="00266A43"/>
    <w:rsid w:val="002742E8"/>
    <w:rsid w:val="0027493E"/>
    <w:rsid w:val="00277B6A"/>
    <w:rsid w:val="00277B96"/>
    <w:rsid w:val="002954A3"/>
    <w:rsid w:val="00297630"/>
    <w:rsid w:val="002A4FEA"/>
    <w:rsid w:val="002B18DB"/>
    <w:rsid w:val="002B2BD3"/>
    <w:rsid w:val="002B2C15"/>
    <w:rsid w:val="002B4AFD"/>
    <w:rsid w:val="002B5861"/>
    <w:rsid w:val="002D28F1"/>
    <w:rsid w:val="002D2AB8"/>
    <w:rsid w:val="002D5722"/>
    <w:rsid w:val="002D5FCC"/>
    <w:rsid w:val="002D7346"/>
    <w:rsid w:val="002E22A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A425D"/>
    <w:rsid w:val="003C1374"/>
    <w:rsid w:val="003C1EFF"/>
    <w:rsid w:val="003C2365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1950"/>
    <w:rsid w:val="004267DF"/>
    <w:rsid w:val="00427EBC"/>
    <w:rsid w:val="004445EC"/>
    <w:rsid w:val="00445F1E"/>
    <w:rsid w:val="004512C3"/>
    <w:rsid w:val="00460661"/>
    <w:rsid w:val="0046131A"/>
    <w:rsid w:val="00464EDC"/>
    <w:rsid w:val="00471131"/>
    <w:rsid w:val="00487A57"/>
    <w:rsid w:val="00493D6F"/>
    <w:rsid w:val="0049541D"/>
    <w:rsid w:val="004A1620"/>
    <w:rsid w:val="004A5D07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1BD5"/>
    <w:rsid w:val="004F55D8"/>
    <w:rsid w:val="0050361A"/>
    <w:rsid w:val="00510612"/>
    <w:rsid w:val="0052680D"/>
    <w:rsid w:val="005426FB"/>
    <w:rsid w:val="00544042"/>
    <w:rsid w:val="0055089B"/>
    <w:rsid w:val="00555C41"/>
    <w:rsid w:val="00560A7A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978A5"/>
    <w:rsid w:val="005A1313"/>
    <w:rsid w:val="005A25E7"/>
    <w:rsid w:val="005A7952"/>
    <w:rsid w:val="005B0A01"/>
    <w:rsid w:val="005B0A05"/>
    <w:rsid w:val="005B0AA2"/>
    <w:rsid w:val="005B3613"/>
    <w:rsid w:val="005C02E5"/>
    <w:rsid w:val="005C0444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312C"/>
    <w:rsid w:val="006376AE"/>
    <w:rsid w:val="00637F5E"/>
    <w:rsid w:val="00642C04"/>
    <w:rsid w:val="00645A46"/>
    <w:rsid w:val="006461EA"/>
    <w:rsid w:val="006522F6"/>
    <w:rsid w:val="00655D5C"/>
    <w:rsid w:val="0066182F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1EE1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2D44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45C6E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973F1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10EF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198A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15A1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74984"/>
    <w:rsid w:val="00A8390C"/>
    <w:rsid w:val="00AA3905"/>
    <w:rsid w:val="00AA57DA"/>
    <w:rsid w:val="00AA6C5D"/>
    <w:rsid w:val="00AA7585"/>
    <w:rsid w:val="00AA7A73"/>
    <w:rsid w:val="00AB231D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842"/>
    <w:rsid w:val="00B07EE4"/>
    <w:rsid w:val="00B1583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360FD"/>
    <w:rsid w:val="00B510D8"/>
    <w:rsid w:val="00B51CA2"/>
    <w:rsid w:val="00B55F18"/>
    <w:rsid w:val="00B627F1"/>
    <w:rsid w:val="00B65AE0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3C8E"/>
    <w:rsid w:val="00BF5512"/>
    <w:rsid w:val="00BF66F5"/>
    <w:rsid w:val="00C00A21"/>
    <w:rsid w:val="00C0394A"/>
    <w:rsid w:val="00C07A30"/>
    <w:rsid w:val="00C120C4"/>
    <w:rsid w:val="00C13517"/>
    <w:rsid w:val="00C1693B"/>
    <w:rsid w:val="00C178E3"/>
    <w:rsid w:val="00C202F7"/>
    <w:rsid w:val="00C219CD"/>
    <w:rsid w:val="00C21DD1"/>
    <w:rsid w:val="00C24FA6"/>
    <w:rsid w:val="00C2714A"/>
    <w:rsid w:val="00C4293B"/>
    <w:rsid w:val="00C43F2B"/>
    <w:rsid w:val="00C47E01"/>
    <w:rsid w:val="00C528B7"/>
    <w:rsid w:val="00C53187"/>
    <w:rsid w:val="00C62367"/>
    <w:rsid w:val="00C6293F"/>
    <w:rsid w:val="00C72A2F"/>
    <w:rsid w:val="00C76430"/>
    <w:rsid w:val="00C81EDD"/>
    <w:rsid w:val="00C9408A"/>
    <w:rsid w:val="00C94FB9"/>
    <w:rsid w:val="00C961F7"/>
    <w:rsid w:val="00C97A2C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3034C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16A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36FF"/>
    <w:rsid w:val="00E76A1B"/>
    <w:rsid w:val="00E76E84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E0610"/>
    <w:rsid w:val="00EE4A97"/>
    <w:rsid w:val="00EF3F0B"/>
    <w:rsid w:val="00F02202"/>
    <w:rsid w:val="00F050F5"/>
    <w:rsid w:val="00F1028C"/>
    <w:rsid w:val="00F210C2"/>
    <w:rsid w:val="00F21BBF"/>
    <w:rsid w:val="00F23A92"/>
    <w:rsid w:val="00F3329B"/>
    <w:rsid w:val="00F359CC"/>
    <w:rsid w:val="00F40304"/>
    <w:rsid w:val="00F55A71"/>
    <w:rsid w:val="00F55C01"/>
    <w:rsid w:val="00F6571E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751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6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751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751"/>
    <w:pPr>
      <w:keepNext/>
      <w:jc w:val="center"/>
      <w:outlineLvl w:val="5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751"/>
    <w:pPr>
      <w:keepNext/>
      <w:outlineLvl w:val="7"/>
    </w:pPr>
    <w:rPr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751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4751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360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751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4751"/>
    <w:rPr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4751"/>
    <w:rPr>
      <w:b/>
      <w:sz w:val="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4751"/>
    <w:rPr>
      <w:sz w:val="24"/>
    </w:rPr>
  </w:style>
  <w:style w:type="paragraph" w:styleId="BodyText">
    <w:name w:val="Body Text"/>
    <w:basedOn w:val="Normal"/>
    <w:link w:val="BodyTextChar"/>
    <w:uiPriority w:val="99"/>
    <w:rsid w:val="00A273FF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CA2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624751"/>
    <w:pPr>
      <w:ind w:left="1134" w:hanging="1134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751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A273FF"/>
    <w:pPr>
      <w:ind w:firstLine="1134"/>
      <w:jc w:val="both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1CA2"/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A273FF"/>
    <w:pPr>
      <w:ind w:firstLine="165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51CA2"/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73FF"/>
    <w:pPr>
      <w:ind w:firstLine="1134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F68FF"/>
    <w:rPr>
      <w:sz w:val="28"/>
    </w:rPr>
  </w:style>
  <w:style w:type="table" w:styleId="TableGrid">
    <w:name w:val="Table Grid"/>
    <w:basedOn w:val="TableNormal"/>
    <w:uiPriority w:val="99"/>
    <w:rsid w:val="00A27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273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3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B0"/>
    <w:rPr>
      <w:sz w:val="20"/>
      <w:szCs w:val="20"/>
    </w:rPr>
  </w:style>
  <w:style w:type="paragraph" w:customStyle="1" w:styleId="ConsTitle">
    <w:name w:val="ConsTitle"/>
    <w:uiPriority w:val="99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5508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089B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602E"/>
    <w:rPr>
      <w:sz w:val="24"/>
    </w:rPr>
  </w:style>
  <w:style w:type="paragraph" w:customStyle="1" w:styleId="ConsPlusTitle">
    <w:name w:val="ConsPlusTitle"/>
    <w:uiPriority w:val="99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A602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602E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602E"/>
    <w:rPr>
      <w:rFonts w:ascii="Courier New" w:hAnsi="Courier New"/>
    </w:rPr>
  </w:style>
  <w:style w:type="paragraph" w:customStyle="1" w:styleId="ConsPlusNonformat">
    <w:name w:val="ConsPlusNonformat"/>
    <w:uiPriority w:val="99"/>
    <w:rsid w:val="00B65CC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B65CC0"/>
    <w:pPr>
      <w:suppressAutoHyphens/>
      <w:ind w:firstLine="708"/>
      <w:jc w:val="both"/>
    </w:pPr>
    <w:rPr>
      <w:sz w:val="28"/>
      <w:lang w:eastAsia="ar-SA"/>
    </w:rPr>
  </w:style>
  <w:style w:type="paragraph" w:styleId="NormalWeb">
    <w:name w:val="Normal (Web)"/>
    <w:basedOn w:val="Normal"/>
    <w:uiPriority w:val="99"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624751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FC7D7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C7D77"/>
    <w:rPr>
      <w:rFonts w:ascii="Arial" w:hAnsi="Arial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FE3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5</Pages>
  <Words>1601</Words>
  <Characters>9131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Работа</cp:lastModifiedBy>
  <cp:revision>44</cp:revision>
  <cp:lastPrinted>2020-03-20T10:29:00Z</cp:lastPrinted>
  <dcterms:created xsi:type="dcterms:W3CDTF">2019-07-16T02:49:00Z</dcterms:created>
  <dcterms:modified xsi:type="dcterms:W3CDTF">2020-04-22T09:40:00Z</dcterms:modified>
</cp:coreProperties>
</file>