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28" w:rsidRDefault="00F52528" w:rsidP="00E6592B">
      <w:pPr>
        <w:ind w:firstLine="540"/>
        <w:jc w:val="center"/>
      </w:pPr>
      <w:r w:rsidRPr="00F87DFF">
        <w:rPr>
          <w:b/>
          <w:sz w:val="28"/>
          <w:szCs w:val="28"/>
        </w:rPr>
        <w:t>Совет депутатов</w:t>
      </w:r>
      <w:r w:rsidRPr="000D7C66">
        <w:t xml:space="preserve"> </w:t>
      </w:r>
    </w:p>
    <w:p w:rsidR="00F52528" w:rsidRDefault="00F52528" w:rsidP="00E659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Русско-Лашминского</w:t>
      </w:r>
      <w:r w:rsidRPr="000D7C66">
        <w:rPr>
          <w:b/>
          <w:sz w:val="28"/>
          <w:szCs w:val="28"/>
        </w:rPr>
        <w:t xml:space="preserve"> сельского поселения </w:t>
      </w:r>
    </w:p>
    <w:p w:rsidR="00F52528" w:rsidRDefault="00F52528" w:rsidP="00E6592B">
      <w:pPr>
        <w:ind w:firstLine="540"/>
        <w:jc w:val="center"/>
        <w:rPr>
          <w:b/>
          <w:sz w:val="28"/>
          <w:szCs w:val="28"/>
        </w:rPr>
      </w:pPr>
      <w:r w:rsidRPr="000D7C66">
        <w:rPr>
          <w:b/>
          <w:sz w:val="28"/>
          <w:szCs w:val="28"/>
        </w:rPr>
        <w:t>Ковылкинского муниципального района</w:t>
      </w:r>
      <w:r w:rsidRPr="00F87DFF">
        <w:rPr>
          <w:b/>
          <w:sz w:val="28"/>
          <w:szCs w:val="28"/>
        </w:rPr>
        <w:t xml:space="preserve"> </w:t>
      </w:r>
    </w:p>
    <w:p w:rsidR="00F52528" w:rsidRPr="00F87DFF" w:rsidRDefault="00F52528" w:rsidP="00E6592B">
      <w:pPr>
        <w:ind w:firstLine="540"/>
        <w:jc w:val="center"/>
        <w:rPr>
          <w:b/>
          <w:sz w:val="28"/>
          <w:szCs w:val="28"/>
        </w:rPr>
      </w:pPr>
      <w:r w:rsidRPr="00F87DFF">
        <w:rPr>
          <w:b/>
          <w:sz w:val="28"/>
          <w:szCs w:val="28"/>
        </w:rPr>
        <w:t>Республики Мордовия</w:t>
      </w:r>
    </w:p>
    <w:p w:rsidR="00F52528" w:rsidRPr="001C5D3F" w:rsidRDefault="00F52528" w:rsidP="00E6592B">
      <w:pPr>
        <w:ind w:firstLine="540"/>
        <w:jc w:val="both"/>
        <w:rPr>
          <w:sz w:val="28"/>
          <w:szCs w:val="28"/>
        </w:rPr>
      </w:pPr>
    </w:p>
    <w:p w:rsidR="00F52528" w:rsidRPr="001C5D3F" w:rsidRDefault="00F52528" w:rsidP="00E6592B">
      <w:pPr>
        <w:ind w:firstLine="540"/>
        <w:jc w:val="center"/>
        <w:rPr>
          <w:b/>
          <w:sz w:val="28"/>
          <w:szCs w:val="28"/>
        </w:rPr>
      </w:pPr>
      <w:r w:rsidRPr="001C5D3F">
        <w:rPr>
          <w:b/>
          <w:sz w:val="28"/>
          <w:szCs w:val="28"/>
        </w:rPr>
        <w:t>РЕШЕНИЕ</w:t>
      </w:r>
    </w:p>
    <w:p w:rsidR="00F52528" w:rsidRPr="001C5D3F" w:rsidRDefault="00F52528" w:rsidP="00E6592B">
      <w:pPr>
        <w:ind w:firstLine="540"/>
        <w:jc w:val="both"/>
        <w:rPr>
          <w:b/>
          <w:sz w:val="28"/>
          <w:szCs w:val="28"/>
        </w:rPr>
      </w:pPr>
    </w:p>
    <w:p w:rsidR="00F52528" w:rsidRPr="001C5D3F" w:rsidRDefault="00F52528" w:rsidP="00E6592B">
      <w:pPr>
        <w:ind w:firstLine="540"/>
        <w:rPr>
          <w:b/>
          <w:sz w:val="28"/>
          <w:szCs w:val="28"/>
        </w:rPr>
      </w:pPr>
      <w:r w:rsidRPr="001C5D3F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30.03.2018 </w:t>
      </w:r>
      <w:r w:rsidRPr="001C5D3F">
        <w:rPr>
          <w:b/>
          <w:sz w:val="28"/>
          <w:szCs w:val="28"/>
        </w:rPr>
        <w:t>г.</w:t>
      </w:r>
      <w:r w:rsidRPr="005D7B13">
        <w:t xml:space="preserve"> </w:t>
      </w:r>
      <w: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>№5</w:t>
      </w:r>
      <w:r w:rsidRPr="005D7B13">
        <w:rPr>
          <w:b/>
          <w:sz w:val="28"/>
          <w:szCs w:val="28"/>
        </w:rPr>
        <w:t xml:space="preserve">                                                                </w:t>
      </w:r>
    </w:p>
    <w:p w:rsidR="00F52528" w:rsidRPr="001C5D3F" w:rsidRDefault="00F52528" w:rsidP="00E6592B">
      <w:pPr>
        <w:ind w:firstLine="540"/>
        <w:jc w:val="both"/>
        <w:rPr>
          <w:b/>
          <w:sz w:val="28"/>
          <w:szCs w:val="28"/>
        </w:rPr>
      </w:pPr>
    </w:p>
    <w:p w:rsidR="00F52528" w:rsidRPr="002554E2" w:rsidRDefault="00F52528" w:rsidP="00CC6D0B">
      <w:pPr>
        <w:jc w:val="center"/>
        <w:rPr>
          <w:b/>
          <w:sz w:val="28"/>
          <w:szCs w:val="28"/>
        </w:rPr>
      </w:pPr>
      <w:r w:rsidRPr="002554E2">
        <w:rPr>
          <w:b/>
          <w:sz w:val="28"/>
          <w:szCs w:val="28"/>
        </w:rPr>
        <w:t>Об утверждении проект</w:t>
      </w:r>
      <w:r>
        <w:rPr>
          <w:b/>
          <w:sz w:val="28"/>
          <w:szCs w:val="28"/>
        </w:rPr>
        <w:t>а соглашения о внесении изменений в Регламент взаимодействия органов местного самоуправления Русско-Лашминского сельского поселения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Русско-Лашминского сельского поселения,  утвержденный</w:t>
      </w:r>
      <w:r w:rsidRPr="002554E2">
        <w:rPr>
          <w:b/>
          <w:sz w:val="28"/>
          <w:szCs w:val="28"/>
        </w:rPr>
        <w:t xml:space="preserve"> решением Совета депутатов </w:t>
      </w:r>
      <w:r>
        <w:rPr>
          <w:b/>
          <w:sz w:val="28"/>
          <w:szCs w:val="28"/>
        </w:rPr>
        <w:t xml:space="preserve">Русско-Лашминского сельского поселения </w:t>
      </w:r>
      <w:r w:rsidRPr="002554E2">
        <w:rPr>
          <w:b/>
          <w:sz w:val="28"/>
          <w:szCs w:val="28"/>
        </w:rPr>
        <w:t xml:space="preserve">Ковылкинского муниципального района РМ от </w:t>
      </w:r>
      <w:r>
        <w:rPr>
          <w:b/>
          <w:sz w:val="28"/>
          <w:szCs w:val="28"/>
        </w:rPr>
        <w:t>24.06.2014 №1</w:t>
      </w:r>
      <w:r w:rsidRPr="002554E2">
        <w:rPr>
          <w:b/>
          <w:sz w:val="28"/>
          <w:szCs w:val="28"/>
        </w:rPr>
        <w:t xml:space="preserve"> «О передаче  части полномочий по решению вопросов местного значения  </w:t>
      </w:r>
      <w:r>
        <w:rPr>
          <w:b/>
          <w:sz w:val="28"/>
          <w:szCs w:val="28"/>
        </w:rPr>
        <w:t>Русско-Лашминского</w:t>
      </w:r>
      <w:r w:rsidRPr="000D7C66">
        <w:rPr>
          <w:b/>
          <w:sz w:val="28"/>
          <w:szCs w:val="28"/>
        </w:rPr>
        <w:t xml:space="preserve"> сельского поселения</w:t>
      </w:r>
      <w:r w:rsidRPr="002554E2">
        <w:rPr>
          <w:b/>
          <w:sz w:val="28"/>
          <w:szCs w:val="28"/>
        </w:rPr>
        <w:t>»</w:t>
      </w:r>
    </w:p>
    <w:p w:rsidR="00F52528" w:rsidRPr="002554E2" w:rsidRDefault="00F52528" w:rsidP="00CC6D0B">
      <w:pPr>
        <w:jc w:val="both"/>
        <w:rPr>
          <w:sz w:val="28"/>
          <w:szCs w:val="28"/>
        </w:rPr>
      </w:pPr>
    </w:p>
    <w:p w:rsidR="00F52528" w:rsidRPr="00490D74" w:rsidRDefault="00F52528" w:rsidP="00CC6D0B">
      <w:pPr>
        <w:jc w:val="both"/>
        <w:rPr>
          <w:b/>
          <w:sz w:val="28"/>
          <w:szCs w:val="28"/>
        </w:rPr>
      </w:pPr>
      <w:r w:rsidRPr="002554E2">
        <w:rPr>
          <w:sz w:val="28"/>
          <w:szCs w:val="28"/>
        </w:rPr>
        <w:t xml:space="preserve">         Руководствуясь статьей 15 Федерального закона от 06 октября 2003 года N 131-ФЗ "Об общих принципах местного самоуправления в Российской Федерации", руководствуясь Уставом</w:t>
      </w:r>
      <w:r w:rsidRPr="00A27AB2">
        <w:t xml:space="preserve"> </w:t>
      </w:r>
      <w:r>
        <w:rPr>
          <w:sz w:val="28"/>
          <w:szCs w:val="28"/>
        </w:rPr>
        <w:t>Русско-Лашминского</w:t>
      </w:r>
      <w:r w:rsidRPr="00A27AB2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, </w:t>
      </w:r>
      <w:r w:rsidRPr="002554E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Русско-Лашминского</w:t>
      </w:r>
      <w:r w:rsidRPr="00A27AB2">
        <w:rPr>
          <w:sz w:val="28"/>
          <w:szCs w:val="28"/>
        </w:rPr>
        <w:t xml:space="preserve"> сельского поселения Ковылкинского муниципального района </w:t>
      </w:r>
      <w:r w:rsidRPr="00490D7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90D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90D7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90D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0D74">
        <w:rPr>
          <w:b/>
          <w:sz w:val="28"/>
          <w:szCs w:val="28"/>
        </w:rPr>
        <w:t>л:</w:t>
      </w:r>
    </w:p>
    <w:p w:rsidR="00F52528" w:rsidRDefault="00F52528" w:rsidP="00CC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4E2">
        <w:rPr>
          <w:sz w:val="28"/>
          <w:szCs w:val="28"/>
        </w:rPr>
        <w:t xml:space="preserve">1.Утвердить прилагаемый проект  </w:t>
      </w:r>
      <w:r>
        <w:rPr>
          <w:sz w:val="28"/>
          <w:szCs w:val="28"/>
        </w:rPr>
        <w:t xml:space="preserve">соглашения </w:t>
      </w:r>
      <w:r w:rsidRPr="0071675B">
        <w:rPr>
          <w:sz w:val="28"/>
          <w:szCs w:val="28"/>
        </w:rPr>
        <w:t xml:space="preserve">о внесении изменений в Регламент взаимодействия </w:t>
      </w:r>
      <w:r>
        <w:rPr>
          <w:sz w:val="28"/>
          <w:szCs w:val="28"/>
        </w:rPr>
        <w:t>органов местного самоуправления Русско-Лашминского</w:t>
      </w:r>
      <w:r w:rsidRPr="00A27AB2">
        <w:rPr>
          <w:sz w:val="28"/>
          <w:szCs w:val="28"/>
        </w:rPr>
        <w:t xml:space="preserve"> сельского поселения </w:t>
      </w:r>
      <w:r w:rsidRPr="0071675B">
        <w:rPr>
          <w:sz w:val="28"/>
          <w:szCs w:val="28"/>
        </w:rPr>
        <w:t>и органов местного самоуправления Ковылки</w:t>
      </w:r>
      <w:r>
        <w:rPr>
          <w:sz w:val="28"/>
          <w:szCs w:val="28"/>
        </w:rPr>
        <w:t>н</w:t>
      </w:r>
      <w:r w:rsidRPr="0071675B">
        <w:rPr>
          <w:sz w:val="28"/>
          <w:szCs w:val="28"/>
        </w:rPr>
        <w:t xml:space="preserve">ского муниципального района по реализации соглашения о передаче части полномочий по решению вопросов местного значения </w:t>
      </w:r>
      <w:r>
        <w:rPr>
          <w:sz w:val="28"/>
          <w:szCs w:val="28"/>
        </w:rPr>
        <w:t>Русско-Лашминского</w:t>
      </w:r>
      <w:r w:rsidRPr="00A27A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 утвержденный</w:t>
      </w:r>
      <w:r w:rsidRPr="0071675B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Русско-Лашминского</w:t>
      </w:r>
      <w:r w:rsidRPr="00A27AB2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 от 24.06.2014г. №1</w:t>
      </w:r>
      <w:r w:rsidRPr="0071675B">
        <w:rPr>
          <w:sz w:val="28"/>
          <w:szCs w:val="28"/>
        </w:rPr>
        <w:t xml:space="preserve">   «О передаче  части полномочий по решению вопросов местного значения </w:t>
      </w:r>
      <w:r>
        <w:rPr>
          <w:sz w:val="28"/>
          <w:szCs w:val="28"/>
        </w:rPr>
        <w:t>Русско-Лашминского</w:t>
      </w:r>
      <w:r w:rsidRPr="00A27AB2">
        <w:rPr>
          <w:sz w:val="28"/>
          <w:szCs w:val="28"/>
        </w:rPr>
        <w:t xml:space="preserve"> сельского поселения</w:t>
      </w:r>
      <w:r w:rsidRPr="007167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2528" w:rsidRPr="002554E2" w:rsidRDefault="00F52528" w:rsidP="00CC6D0B">
      <w:pPr>
        <w:jc w:val="both"/>
        <w:rPr>
          <w:sz w:val="28"/>
          <w:szCs w:val="28"/>
        </w:rPr>
      </w:pPr>
      <w:r w:rsidRPr="002554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554E2">
        <w:rPr>
          <w:sz w:val="28"/>
          <w:szCs w:val="28"/>
        </w:rPr>
        <w:t xml:space="preserve"> 2. Настоящее решение вступает в силу </w:t>
      </w:r>
      <w:r>
        <w:rPr>
          <w:sz w:val="28"/>
          <w:szCs w:val="28"/>
        </w:rPr>
        <w:t>со дня официального опубликования</w:t>
      </w:r>
      <w:r w:rsidRPr="002554E2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информационном бюллетене Русско-Лашминского сельского поселения.</w:t>
      </w:r>
    </w:p>
    <w:p w:rsidR="00F52528" w:rsidRDefault="00F52528" w:rsidP="004E5E2E">
      <w:pPr>
        <w:ind w:firstLine="540"/>
        <w:jc w:val="center"/>
        <w:rPr>
          <w:b/>
          <w:sz w:val="28"/>
          <w:szCs w:val="28"/>
        </w:rPr>
      </w:pPr>
    </w:p>
    <w:p w:rsidR="00F52528" w:rsidRDefault="00F52528" w:rsidP="00A27AB2">
      <w:pPr>
        <w:widowControl w:val="0"/>
        <w:jc w:val="both"/>
        <w:rPr>
          <w:b/>
          <w:sz w:val="28"/>
          <w:szCs w:val="28"/>
        </w:rPr>
      </w:pPr>
    </w:p>
    <w:p w:rsidR="00F52528" w:rsidRDefault="00F52528" w:rsidP="00E90A81">
      <w:pPr>
        <w:widowControl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8518C">
        <w:rPr>
          <w:b/>
          <w:sz w:val="28"/>
          <w:szCs w:val="28"/>
        </w:rPr>
        <w:t>Русско-Лашминского</w:t>
      </w:r>
      <w:r w:rsidRPr="00A27AB2">
        <w:rPr>
          <w:b/>
          <w:sz w:val="28"/>
          <w:szCs w:val="28"/>
        </w:rPr>
        <w:t xml:space="preserve"> </w:t>
      </w:r>
    </w:p>
    <w:p w:rsidR="00F52528" w:rsidRDefault="00F52528" w:rsidP="00E90A81">
      <w:pPr>
        <w:widowControl w:val="0"/>
        <w:ind w:left="567"/>
        <w:jc w:val="both"/>
        <w:rPr>
          <w:b/>
          <w:sz w:val="28"/>
          <w:szCs w:val="28"/>
        </w:rPr>
      </w:pPr>
      <w:r w:rsidRPr="00A27AB2">
        <w:rPr>
          <w:b/>
          <w:sz w:val="28"/>
          <w:szCs w:val="28"/>
        </w:rPr>
        <w:t xml:space="preserve">сельского поселения </w:t>
      </w:r>
    </w:p>
    <w:p w:rsidR="00F52528" w:rsidRPr="00342F44" w:rsidRDefault="00F52528" w:rsidP="00A27AB2">
      <w:pPr>
        <w:widowControl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Ковылкинского муниципального района                       Борисов А.Н.                 </w:t>
      </w:r>
    </w:p>
    <w:p w:rsidR="00F52528" w:rsidRDefault="00F52528" w:rsidP="00A27AB2">
      <w:pPr>
        <w:rPr>
          <w:b/>
          <w:sz w:val="28"/>
          <w:szCs w:val="28"/>
        </w:rPr>
      </w:pPr>
    </w:p>
    <w:p w:rsidR="00F52528" w:rsidRDefault="00F52528" w:rsidP="00A27AB2">
      <w:pPr>
        <w:rPr>
          <w:b/>
          <w:sz w:val="28"/>
          <w:szCs w:val="28"/>
        </w:rPr>
      </w:pPr>
    </w:p>
    <w:p w:rsidR="00F52528" w:rsidRDefault="00F52528" w:rsidP="00A27AB2">
      <w:pPr>
        <w:rPr>
          <w:b/>
          <w:sz w:val="28"/>
          <w:szCs w:val="28"/>
        </w:rPr>
      </w:pPr>
    </w:p>
    <w:p w:rsidR="00F52528" w:rsidRDefault="00F52528" w:rsidP="00A27AB2">
      <w:pPr>
        <w:rPr>
          <w:b/>
          <w:sz w:val="28"/>
          <w:szCs w:val="28"/>
        </w:rPr>
      </w:pPr>
    </w:p>
    <w:p w:rsidR="00F52528" w:rsidRDefault="00F52528" w:rsidP="00A27AB2">
      <w:pPr>
        <w:rPr>
          <w:b/>
          <w:sz w:val="28"/>
          <w:szCs w:val="28"/>
        </w:rPr>
      </w:pPr>
    </w:p>
    <w:p w:rsidR="00F52528" w:rsidRDefault="00F52528" w:rsidP="00A27AB2">
      <w:pPr>
        <w:rPr>
          <w:b/>
          <w:sz w:val="28"/>
          <w:szCs w:val="28"/>
        </w:rPr>
      </w:pPr>
    </w:p>
    <w:p w:rsidR="00F52528" w:rsidRDefault="00F52528" w:rsidP="00A27AB2">
      <w:pPr>
        <w:rPr>
          <w:b/>
          <w:sz w:val="28"/>
          <w:szCs w:val="28"/>
        </w:rPr>
      </w:pPr>
    </w:p>
    <w:p w:rsidR="00F52528" w:rsidRDefault="00F52528" w:rsidP="00A27AB2">
      <w:pPr>
        <w:rPr>
          <w:b/>
          <w:sz w:val="28"/>
          <w:szCs w:val="28"/>
        </w:rPr>
      </w:pPr>
    </w:p>
    <w:p w:rsidR="00F52528" w:rsidRPr="000908CF" w:rsidRDefault="00F52528" w:rsidP="004E6457">
      <w:pPr>
        <w:jc w:val="right"/>
      </w:pPr>
      <w:r>
        <w:t>Приложение</w:t>
      </w:r>
    </w:p>
    <w:p w:rsidR="00F52528" w:rsidRDefault="00F52528" w:rsidP="004E6457">
      <w:pPr>
        <w:jc w:val="right"/>
      </w:pPr>
      <w:r>
        <w:t>к решению</w:t>
      </w:r>
      <w:r w:rsidRPr="000908CF">
        <w:t xml:space="preserve"> Совета депутатов</w:t>
      </w:r>
    </w:p>
    <w:p w:rsidR="00F52528" w:rsidRPr="000908CF" w:rsidRDefault="00F52528" w:rsidP="004E6457">
      <w:pPr>
        <w:jc w:val="right"/>
      </w:pPr>
      <w:r w:rsidRPr="0018518C">
        <w:t>Русско-Лашминского</w:t>
      </w:r>
      <w:r>
        <w:t xml:space="preserve"> сельского поселения</w:t>
      </w:r>
      <w:r w:rsidRPr="000908CF">
        <w:t xml:space="preserve"> </w:t>
      </w:r>
    </w:p>
    <w:p w:rsidR="00F52528" w:rsidRPr="000908CF" w:rsidRDefault="00F52528" w:rsidP="004E6457">
      <w:pPr>
        <w:jc w:val="right"/>
      </w:pPr>
      <w:r w:rsidRPr="000908CF">
        <w:t>Ковылкинского муниципального района</w:t>
      </w:r>
    </w:p>
    <w:p w:rsidR="00F52528" w:rsidRDefault="00F52528" w:rsidP="004E6457">
      <w:pPr>
        <w:jc w:val="right"/>
      </w:pPr>
      <w:r w:rsidRPr="000908CF">
        <w:t xml:space="preserve"> от </w:t>
      </w:r>
      <w:r>
        <w:t>30.03.2018 г. N 5</w:t>
      </w:r>
    </w:p>
    <w:p w:rsidR="00F52528" w:rsidRDefault="00F52528" w:rsidP="004E6457"/>
    <w:p w:rsidR="00F52528" w:rsidRPr="000908CF" w:rsidRDefault="00F52528" w:rsidP="00BD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соглашения </w:t>
      </w:r>
      <w:r w:rsidRPr="00AD119B">
        <w:rPr>
          <w:b/>
          <w:sz w:val="28"/>
          <w:szCs w:val="28"/>
        </w:rPr>
        <w:t xml:space="preserve">о внесении изменений в Регламент взаимодействия органов местного самоуправления </w:t>
      </w:r>
      <w:r w:rsidRPr="0018518C">
        <w:rPr>
          <w:b/>
          <w:sz w:val="28"/>
          <w:szCs w:val="28"/>
        </w:rPr>
        <w:t>Русско-Лашминского</w:t>
      </w:r>
      <w:r>
        <w:rPr>
          <w:b/>
          <w:sz w:val="28"/>
          <w:szCs w:val="28"/>
        </w:rPr>
        <w:t xml:space="preserve"> сельского поселения </w:t>
      </w:r>
      <w:r w:rsidRPr="00AD119B">
        <w:rPr>
          <w:b/>
          <w:sz w:val="28"/>
          <w:szCs w:val="28"/>
        </w:rPr>
        <w:t>и органов местного самоуправления Ковылки</w:t>
      </w:r>
      <w:r>
        <w:rPr>
          <w:b/>
          <w:sz w:val="28"/>
          <w:szCs w:val="28"/>
        </w:rPr>
        <w:t>н</w:t>
      </w:r>
      <w:r w:rsidRPr="00AD119B">
        <w:rPr>
          <w:b/>
          <w:sz w:val="28"/>
          <w:szCs w:val="28"/>
        </w:rPr>
        <w:t xml:space="preserve">ского муниципального района по реализации соглашения о передаче части полномочий по решению вопросов местного значения </w:t>
      </w:r>
      <w:r w:rsidRPr="0018518C">
        <w:rPr>
          <w:b/>
          <w:sz w:val="28"/>
          <w:szCs w:val="28"/>
        </w:rPr>
        <w:t>Русско-Лашминского</w:t>
      </w:r>
      <w:r>
        <w:rPr>
          <w:b/>
          <w:sz w:val="28"/>
          <w:szCs w:val="28"/>
        </w:rPr>
        <w:t xml:space="preserve"> сельского поселения,  утвержденный</w:t>
      </w:r>
      <w:r w:rsidRPr="00AD119B">
        <w:rPr>
          <w:b/>
          <w:sz w:val="28"/>
          <w:szCs w:val="28"/>
        </w:rPr>
        <w:t xml:space="preserve"> решением Совета депутатов</w:t>
      </w:r>
      <w:r>
        <w:rPr>
          <w:b/>
          <w:sz w:val="28"/>
          <w:szCs w:val="28"/>
        </w:rPr>
        <w:t xml:space="preserve"> </w:t>
      </w:r>
      <w:r w:rsidRPr="0018518C">
        <w:rPr>
          <w:b/>
          <w:sz w:val="28"/>
          <w:szCs w:val="28"/>
        </w:rPr>
        <w:t>Русско-Лашминского</w:t>
      </w:r>
      <w:r>
        <w:rPr>
          <w:b/>
          <w:sz w:val="28"/>
          <w:szCs w:val="28"/>
        </w:rPr>
        <w:t xml:space="preserve"> сельского поселения </w:t>
      </w:r>
      <w:r w:rsidRPr="00AD119B">
        <w:rPr>
          <w:b/>
          <w:sz w:val="28"/>
          <w:szCs w:val="28"/>
        </w:rPr>
        <w:t xml:space="preserve">Ковылкинского муниципального района РМ от </w:t>
      </w:r>
      <w:r>
        <w:rPr>
          <w:b/>
          <w:sz w:val="28"/>
          <w:szCs w:val="28"/>
        </w:rPr>
        <w:t>24.06.2014</w:t>
      </w:r>
      <w:r w:rsidRPr="00AD119B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2</w:t>
      </w:r>
      <w:r w:rsidRPr="00AD119B">
        <w:rPr>
          <w:b/>
          <w:sz w:val="28"/>
          <w:szCs w:val="28"/>
        </w:rPr>
        <w:t xml:space="preserve"> «О передаче  части полномочий по решению вопросов местного значения  </w:t>
      </w:r>
      <w:r w:rsidRPr="0018518C">
        <w:rPr>
          <w:b/>
          <w:sz w:val="28"/>
          <w:szCs w:val="28"/>
        </w:rPr>
        <w:t>Русско-Лашминского</w:t>
      </w:r>
      <w:r w:rsidRPr="00A27A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AD119B">
        <w:rPr>
          <w:b/>
          <w:sz w:val="28"/>
          <w:szCs w:val="28"/>
        </w:rPr>
        <w:t>»</w:t>
      </w:r>
    </w:p>
    <w:p w:rsidR="00F52528" w:rsidRPr="000908CF" w:rsidRDefault="00F52528" w:rsidP="00BD5624">
      <w:pPr>
        <w:jc w:val="center"/>
        <w:rPr>
          <w:sz w:val="28"/>
          <w:szCs w:val="28"/>
        </w:rPr>
      </w:pPr>
    </w:p>
    <w:p w:rsidR="00F52528" w:rsidRPr="000908CF" w:rsidRDefault="00F52528" w:rsidP="00BD5624">
      <w:pPr>
        <w:ind w:firstLine="709"/>
        <w:jc w:val="both"/>
        <w:rPr>
          <w:sz w:val="28"/>
          <w:szCs w:val="28"/>
        </w:rPr>
      </w:pPr>
      <w:r w:rsidRPr="000908CF">
        <w:rPr>
          <w:sz w:val="28"/>
          <w:szCs w:val="28"/>
        </w:rPr>
        <w:t>Ковылкинский муниципальный район Республики Мордовия, именуемый в дальнейшем "Муниципальный район", в</w:t>
      </w:r>
      <w:r>
        <w:rPr>
          <w:sz w:val="28"/>
          <w:szCs w:val="28"/>
        </w:rPr>
        <w:t xml:space="preserve"> лице главы </w:t>
      </w:r>
      <w:r w:rsidRPr="007A5010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Ташкина Виктора Ивановича, с одной стороны, и Русско-Лашминское</w:t>
      </w:r>
      <w:r w:rsidRPr="000908CF">
        <w:rPr>
          <w:sz w:val="28"/>
          <w:szCs w:val="28"/>
        </w:rPr>
        <w:t xml:space="preserve"> сельское поселение Ковылкинского муниципального района, именуемое в дальнейшем "Поселение", в лице</w:t>
      </w:r>
      <w:r>
        <w:rPr>
          <w:sz w:val="28"/>
          <w:szCs w:val="28"/>
        </w:rPr>
        <w:t xml:space="preserve"> главы Русско-Лашминского</w:t>
      </w:r>
      <w:r w:rsidRPr="00A27A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729D0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Борисова Алексея Николаевича</w:t>
      </w:r>
      <w:r w:rsidRPr="000908CF">
        <w:rPr>
          <w:sz w:val="28"/>
          <w:szCs w:val="28"/>
        </w:rPr>
        <w:t xml:space="preserve">, с другой стороны, руководствуясь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908CF">
          <w:rPr>
            <w:sz w:val="28"/>
            <w:szCs w:val="28"/>
          </w:rPr>
          <w:t>2003 г</w:t>
        </w:r>
      </w:smartTag>
      <w:r w:rsidRPr="000908CF">
        <w:rPr>
          <w:sz w:val="28"/>
          <w:szCs w:val="28"/>
        </w:rPr>
        <w:t>. N 131-ФЗ "Об общих принципах организации местного самоуправления в Российской Федерации", при совместном упоминании именуемы</w:t>
      </w:r>
      <w:r>
        <w:rPr>
          <w:sz w:val="28"/>
          <w:szCs w:val="28"/>
        </w:rPr>
        <w:t>е Стороны, заключили настоящее с</w:t>
      </w:r>
      <w:r w:rsidRPr="000908CF">
        <w:rPr>
          <w:sz w:val="28"/>
          <w:szCs w:val="28"/>
        </w:rPr>
        <w:t>оглашение о нижеследующем:</w:t>
      </w:r>
    </w:p>
    <w:p w:rsidR="00F52528" w:rsidRPr="000908CF" w:rsidRDefault="00F52528" w:rsidP="004E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 w:rsidRPr="00AD119B">
        <w:rPr>
          <w:sz w:val="28"/>
          <w:szCs w:val="28"/>
        </w:rPr>
        <w:t>Регл</w:t>
      </w:r>
      <w:r>
        <w:rPr>
          <w:sz w:val="28"/>
          <w:szCs w:val="28"/>
        </w:rPr>
        <w:t>амент</w:t>
      </w:r>
      <w:r w:rsidRPr="00AD119B">
        <w:rPr>
          <w:sz w:val="28"/>
          <w:szCs w:val="28"/>
        </w:rPr>
        <w:t xml:space="preserve"> взаимодействия органов местного самоуправления </w:t>
      </w:r>
      <w:r>
        <w:rPr>
          <w:sz w:val="28"/>
          <w:szCs w:val="28"/>
        </w:rPr>
        <w:t xml:space="preserve">Русско-Лашминского </w:t>
      </w:r>
      <w:r w:rsidRPr="00AD119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D119B">
        <w:rPr>
          <w:sz w:val="28"/>
          <w:szCs w:val="28"/>
        </w:rPr>
        <w:t xml:space="preserve">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</w:t>
      </w:r>
      <w:r>
        <w:rPr>
          <w:sz w:val="28"/>
          <w:szCs w:val="28"/>
        </w:rPr>
        <w:t>Русско-Лашминского</w:t>
      </w:r>
      <w:r w:rsidRPr="00A27AB2">
        <w:rPr>
          <w:sz w:val="28"/>
          <w:szCs w:val="28"/>
        </w:rPr>
        <w:t xml:space="preserve"> </w:t>
      </w:r>
      <w:r w:rsidRPr="00FB0B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утвержденный</w:t>
      </w:r>
      <w:r w:rsidRPr="000908CF">
        <w:rPr>
          <w:sz w:val="28"/>
          <w:szCs w:val="28"/>
        </w:rPr>
        <w:t xml:space="preserve"> решением Совета депутатов</w:t>
      </w:r>
      <w:r>
        <w:rPr>
          <w:sz w:val="28"/>
          <w:szCs w:val="28"/>
        </w:rPr>
        <w:t xml:space="preserve"> Русско-Лашминского сельского поселения</w:t>
      </w:r>
      <w:r w:rsidRPr="000908CF">
        <w:rPr>
          <w:sz w:val="28"/>
          <w:szCs w:val="28"/>
        </w:rPr>
        <w:t xml:space="preserve"> Ковылкинског</w:t>
      </w:r>
      <w:r>
        <w:rPr>
          <w:sz w:val="28"/>
          <w:szCs w:val="28"/>
        </w:rPr>
        <w:t>о муниципального района РМ от 24.06.2014 г. №1</w:t>
      </w:r>
      <w:r w:rsidRPr="000908CF">
        <w:rPr>
          <w:sz w:val="28"/>
          <w:szCs w:val="28"/>
        </w:rPr>
        <w:t xml:space="preserve">  "</w:t>
      </w:r>
      <w:r w:rsidRPr="00FB0B36">
        <w:t xml:space="preserve"> </w:t>
      </w:r>
      <w:r w:rsidRPr="00FB0B36">
        <w:rPr>
          <w:sz w:val="28"/>
          <w:szCs w:val="28"/>
        </w:rPr>
        <w:t xml:space="preserve">О передаче  части полномочий по решению вопросов местного значения  </w:t>
      </w:r>
      <w:r>
        <w:rPr>
          <w:sz w:val="28"/>
          <w:szCs w:val="28"/>
        </w:rPr>
        <w:t>Русско-Лашминского</w:t>
      </w:r>
      <w:r w:rsidRPr="00FB0B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следующие изменения:</w:t>
      </w:r>
    </w:p>
    <w:p w:rsidR="00F52528" w:rsidRDefault="00F52528" w:rsidP="004E6457">
      <w:pPr>
        <w:jc w:val="both"/>
        <w:rPr>
          <w:sz w:val="28"/>
          <w:szCs w:val="28"/>
        </w:rPr>
      </w:pPr>
      <w:r w:rsidRPr="000908CF">
        <w:rPr>
          <w:sz w:val="28"/>
          <w:szCs w:val="28"/>
        </w:rPr>
        <w:t xml:space="preserve">        1) </w:t>
      </w:r>
      <w:r>
        <w:rPr>
          <w:sz w:val="28"/>
          <w:szCs w:val="28"/>
        </w:rPr>
        <w:t xml:space="preserve"> в главе 2: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2.1.  </w:t>
      </w:r>
      <w:r w:rsidRPr="0073683D">
        <w:rPr>
          <w:sz w:val="28"/>
          <w:szCs w:val="28"/>
        </w:rPr>
        <w:t>изложить в следующей редакции:</w:t>
      </w:r>
    </w:p>
    <w:p w:rsidR="00F52528" w:rsidRDefault="00F52528" w:rsidP="004E6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8565D7">
        <w:rPr>
          <w:sz w:val="28"/>
          <w:szCs w:val="28"/>
        </w:rPr>
        <w:t>Основаниями для проведения комиссии являются</w:t>
      </w:r>
      <w:r>
        <w:rPr>
          <w:sz w:val="28"/>
          <w:szCs w:val="28"/>
        </w:rPr>
        <w:t>: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 xml:space="preserve">1) представление </w:t>
      </w:r>
      <w:r>
        <w:rPr>
          <w:sz w:val="28"/>
          <w:szCs w:val="28"/>
        </w:rPr>
        <w:t xml:space="preserve">руководителем органа местного самоуправления </w:t>
      </w:r>
      <w:r w:rsidRPr="00D00209">
        <w:rPr>
          <w:sz w:val="28"/>
          <w:szCs w:val="28"/>
          <w:shd w:val="clear" w:color="auto" w:fill="FFFFFF"/>
        </w:rPr>
        <w:t xml:space="preserve"> </w:t>
      </w:r>
      <w:r w:rsidRPr="00D00209">
        <w:rPr>
          <w:sz w:val="28"/>
          <w:szCs w:val="28"/>
        </w:rPr>
        <w:t>в соответствии с </w:t>
      </w:r>
      <w:hyperlink r:id="rId7" w:anchor="/document/8985756/entry/1000" w:history="1">
        <w:r w:rsidRPr="00D00209">
          <w:rPr>
            <w:rStyle w:val="Hyperlink"/>
            <w:color w:val="auto"/>
            <w:sz w:val="28"/>
            <w:szCs w:val="28"/>
            <w:u w:val="none"/>
          </w:rPr>
          <w:t>Положением</w:t>
        </w:r>
      </w:hyperlink>
      <w:r w:rsidRPr="00D00209">
        <w:rPr>
          <w:sz w:val="28"/>
          <w:szCs w:val="28"/>
        </w:rPr>
        <w:t> о проверке достоверности и полноты сведений, представляемых гражданами, претендующими на замещение должностей муниципальной службы), материалов проверки, свидетельствующих: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sz w:val="28"/>
          <w:szCs w:val="28"/>
        </w:rPr>
        <w:t>,</w:t>
      </w:r>
      <w:r w:rsidRPr="00D00209">
        <w:rPr>
          <w:sz w:val="28"/>
          <w:szCs w:val="28"/>
        </w:rPr>
        <w:t xml:space="preserve"> требований к служебному поведению;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>2) поступившее представителю кадровой службы либо иному уполномоченному лицу, в порядке, установленном нормативным правовым актом органа местного самоуправления: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органе местного самоуправления </w:t>
      </w:r>
      <w:r w:rsidRPr="00D00209">
        <w:rPr>
          <w:sz w:val="28"/>
          <w:szCs w:val="28"/>
        </w:rPr>
        <w:t>должность муниципальной службы, включенную в перечень должностей, утвержденный</w:t>
      </w:r>
      <w:r>
        <w:rPr>
          <w:sz w:val="28"/>
          <w:szCs w:val="28"/>
        </w:rPr>
        <w:t xml:space="preserve"> </w:t>
      </w:r>
      <w:r w:rsidRPr="00105B80">
        <w:rPr>
          <w:sz w:val="28"/>
          <w:szCs w:val="28"/>
        </w:rPr>
        <w:t>нормативным правовым актом органа местного самоуправления</w:t>
      </w:r>
      <w:r w:rsidRPr="00105B80">
        <w:rPr>
          <w:sz w:val="32"/>
          <w:szCs w:val="32"/>
        </w:rPr>
        <w:t>,</w:t>
      </w:r>
      <w:r w:rsidRPr="00105B80">
        <w:rPr>
          <w:sz w:val="28"/>
          <w:szCs w:val="28"/>
        </w:rPr>
        <w:t xml:space="preserve"> </w:t>
      </w:r>
      <w:r w:rsidRPr="00D00209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</w:t>
      </w:r>
      <w:r>
        <w:rPr>
          <w:sz w:val="28"/>
          <w:szCs w:val="28"/>
        </w:rPr>
        <w:t>ольнения с муниципальной службы;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 xml:space="preserve">3) представление </w:t>
      </w:r>
      <w:r>
        <w:rPr>
          <w:sz w:val="28"/>
          <w:szCs w:val="28"/>
        </w:rPr>
        <w:t>руководителем органа местного самоуправления</w:t>
      </w:r>
      <w:r w:rsidRPr="00D00209">
        <w:rPr>
          <w:sz w:val="28"/>
          <w:szCs w:val="28"/>
          <w:shd w:val="clear" w:color="auto" w:fill="FFFFFF"/>
        </w:rPr>
        <w:t xml:space="preserve"> </w:t>
      </w:r>
      <w:r w:rsidRPr="00D00209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 xml:space="preserve">4) представление </w:t>
      </w:r>
      <w:r>
        <w:rPr>
          <w:sz w:val="28"/>
          <w:szCs w:val="28"/>
        </w:rPr>
        <w:t>руководителем органа местного самоуправления</w:t>
      </w:r>
      <w:r w:rsidRPr="00D00209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8" w:anchor="/document/70271682/entry/301" w:history="1">
        <w:r w:rsidRPr="00D00209">
          <w:rPr>
            <w:rStyle w:val="Hyperlink"/>
            <w:color w:val="auto"/>
            <w:sz w:val="28"/>
            <w:szCs w:val="28"/>
            <w:u w:val="none"/>
          </w:rPr>
          <w:t>частью 1 статьи 3</w:t>
        </w:r>
      </w:hyperlink>
      <w:r w:rsidRPr="00D00209">
        <w:rPr>
          <w:sz w:val="28"/>
          <w:szCs w:val="28"/>
        </w:rPr>
        <w:t xml:space="preserve"> 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D00209">
          <w:rPr>
            <w:sz w:val="28"/>
            <w:szCs w:val="28"/>
          </w:rPr>
          <w:t>2012 г</w:t>
        </w:r>
      </w:smartTag>
      <w:r w:rsidRPr="00D00209">
        <w:rPr>
          <w:sz w:val="28"/>
          <w:szCs w:val="28"/>
        </w:rPr>
        <w:t>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52528" w:rsidRPr="00D00209" w:rsidRDefault="00F52528" w:rsidP="00B14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209">
        <w:rPr>
          <w:sz w:val="28"/>
          <w:szCs w:val="28"/>
        </w:rPr>
        <w:t>5) поступившее в соответствии с </w:t>
      </w:r>
      <w:r w:rsidRPr="00226EEF">
        <w:rPr>
          <w:sz w:val="28"/>
          <w:szCs w:val="28"/>
        </w:rPr>
        <w:t>частью 4 статьи 12</w:t>
      </w:r>
      <w:r w:rsidRPr="00D00209">
        <w:rPr>
          <w:sz w:val="28"/>
          <w:szCs w:val="28"/>
        </w:rPr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00209">
          <w:rPr>
            <w:sz w:val="28"/>
            <w:szCs w:val="28"/>
          </w:rPr>
          <w:t>2008 г</w:t>
        </w:r>
      </w:smartTag>
      <w:r w:rsidRPr="00D00209">
        <w:rPr>
          <w:sz w:val="28"/>
          <w:szCs w:val="28"/>
        </w:rPr>
        <w:t>. N 273-ФЗ "О противодействии коррупции" и </w:t>
      </w:r>
      <w:hyperlink r:id="rId9" w:anchor="/document/12125268/entry/641" w:history="1">
        <w:r w:rsidRPr="00D00209">
          <w:rPr>
            <w:rStyle w:val="Hyperlink"/>
            <w:color w:val="auto"/>
            <w:sz w:val="28"/>
            <w:szCs w:val="28"/>
            <w:u w:val="none"/>
          </w:rPr>
          <w:t>статьей 64.1</w:t>
        </w:r>
      </w:hyperlink>
      <w:r w:rsidRPr="00D00209">
        <w:rPr>
          <w:sz w:val="28"/>
          <w:szCs w:val="28"/>
        </w:rPr>
        <w:t xml:space="preserve"> Трудового кодекса Российской Федерации в </w:t>
      </w:r>
      <w:r>
        <w:rPr>
          <w:sz w:val="28"/>
          <w:szCs w:val="28"/>
        </w:rPr>
        <w:t>орган местного самоуправления</w:t>
      </w:r>
      <w:r w:rsidRPr="00D00209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sz w:val="28"/>
          <w:szCs w:val="28"/>
        </w:rPr>
        <w:t xml:space="preserve">Русско-Лашминского сельского поселения </w:t>
      </w:r>
      <w:r w:rsidRPr="00D00209">
        <w:rPr>
          <w:sz w:val="28"/>
          <w:szCs w:val="28"/>
        </w:rPr>
        <w:t>Ковылкинского муниципального района, трудового или гражданско-правового договора на выполнение работ (оказание услуг), если отдельные-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sz w:val="28"/>
          <w:szCs w:val="28"/>
        </w:rPr>
        <w:t>»;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 изложить в следующей редакции: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Направляет поступившие обращения, уведомления, представления  в течение 3-х рабочих дней с момента их принятия в соответствии с пунктом 2.1 настоящего Регламента председателю Комиссии.»; 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2.3. признать утратившим силу.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2.4. признать утратившим силу.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главе 3: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 изложить в следующей редакции: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Обеспечивает прием и направление поступивших соответствии с пунктом 2.2. настоящего Регламента, на рассмотрение в Комиссию.»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3.3. признать утратившим силу.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3.4. признать утратившим силу.</w:t>
      </w:r>
    </w:p>
    <w:p w:rsidR="00F52528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3.5.признать утратившим силу.</w:t>
      </w:r>
    </w:p>
    <w:p w:rsidR="00F52528" w:rsidRPr="000908CF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08CF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с</w:t>
      </w:r>
      <w:r w:rsidRPr="000908CF">
        <w:rPr>
          <w:sz w:val="28"/>
          <w:szCs w:val="28"/>
        </w:rPr>
        <w:t>оглашение вступает в силу со дня его официального опубликования.</w:t>
      </w:r>
    </w:p>
    <w:p w:rsidR="00F52528" w:rsidRPr="000908CF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08C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с</w:t>
      </w:r>
      <w:r w:rsidRPr="000908CF">
        <w:rPr>
          <w:sz w:val="28"/>
          <w:szCs w:val="28"/>
        </w:rPr>
        <w:t>оглашение составлено в 2 (двух) подлинных экземплярах, имеющих равную юридическую силу, по одному для каждой из Сторон.</w:t>
      </w:r>
    </w:p>
    <w:p w:rsidR="00F52528" w:rsidRPr="000908CF" w:rsidRDefault="00F52528" w:rsidP="00BD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08CF">
        <w:rPr>
          <w:sz w:val="28"/>
          <w:szCs w:val="28"/>
        </w:rPr>
        <w:t>.  Подписи сторон</w:t>
      </w:r>
    </w:p>
    <w:p w:rsidR="00F52528" w:rsidRPr="000908CF" w:rsidRDefault="00F52528" w:rsidP="004E6457">
      <w:pPr>
        <w:jc w:val="both"/>
        <w:rPr>
          <w:sz w:val="28"/>
          <w:szCs w:val="28"/>
        </w:rPr>
      </w:pPr>
    </w:p>
    <w:p w:rsidR="00F52528" w:rsidRDefault="00F52528" w:rsidP="004E6457">
      <w:pPr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Глава</w:t>
      </w:r>
    </w:p>
    <w:p w:rsidR="00F52528" w:rsidRDefault="00F52528" w:rsidP="004E6457">
      <w:pPr>
        <w:rPr>
          <w:sz w:val="28"/>
          <w:szCs w:val="28"/>
        </w:rPr>
      </w:pPr>
      <w:r w:rsidRPr="000908CF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                                              Русско-Лашминского</w:t>
      </w:r>
      <w:r w:rsidRPr="00FB7636">
        <w:rPr>
          <w:sz w:val="28"/>
          <w:szCs w:val="28"/>
        </w:rPr>
        <w:t xml:space="preserve"> сельского  </w:t>
      </w:r>
    </w:p>
    <w:p w:rsidR="00F52528" w:rsidRPr="000908CF" w:rsidRDefault="00F52528" w:rsidP="004E6457">
      <w:pPr>
        <w:rPr>
          <w:sz w:val="28"/>
          <w:szCs w:val="28"/>
        </w:rPr>
      </w:pPr>
      <w:r w:rsidRPr="00DC7316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                  </w:t>
      </w:r>
      <w:r w:rsidRPr="00DC7316">
        <w:rPr>
          <w:sz w:val="28"/>
          <w:szCs w:val="28"/>
        </w:rPr>
        <w:t xml:space="preserve"> </w:t>
      </w:r>
      <w:r w:rsidRPr="008F138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C7316">
        <w:rPr>
          <w:sz w:val="28"/>
          <w:szCs w:val="28"/>
        </w:rPr>
        <w:t>Ковылкинского</w:t>
      </w:r>
    </w:p>
    <w:p w:rsidR="00F52528" w:rsidRPr="000908CF" w:rsidRDefault="00F52528" w:rsidP="004E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908CF">
        <w:rPr>
          <w:sz w:val="28"/>
          <w:szCs w:val="28"/>
        </w:rPr>
        <w:t>муниципального района</w:t>
      </w:r>
    </w:p>
    <w:p w:rsidR="00F52528" w:rsidRPr="000908CF" w:rsidRDefault="00F52528" w:rsidP="004E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____________В.И. Ташкин                           ____________ А.Н.Борисов</w:t>
      </w:r>
    </w:p>
    <w:p w:rsidR="00F52528" w:rsidRPr="000908CF" w:rsidRDefault="00F52528" w:rsidP="004E6457">
      <w:pPr>
        <w:jc w:val="both"/>
        <w:rPr>
          <w:sz w:val="28"/>
          <w:szCs w:val="28"/>
        </w:rPr>
      </w:pPr>
    </w:p>
    <w:p w:rsidR="00F52528" w:rsidRDefault="00F52528" w:rsidP="004E5E2E">
      <w:pPr>
        <w:ind w:firstLine="540"/>
        <w:jc w:val="center"/>
        <w:rPr>
          <w:b/>
          <w:sz w:val="28"/>
          <w:szCs w:val="28"/>
        </w:rPr>
      </w:pPr>
    </w:p>
    <w:p w:rsidR="00F52528" w:rsidRDefault="00F52528" w:rsidP="004E5E2E">
      <w:pPr>
        <w:ind w:firstLine="540"/>
        <w:jc w:val="center"/>
        <w:rPr>
          <w:b/>
          <w:sz w:val="28"/>
          <w:szCs w:val="28"/>
        </w:rPr>
      </w:pPr>
    </w:p>
    <w:p w:rsidR="00F52528" w:rsidRDefault="00F52528" w:rsidP="004E5E2E">
      <w:pPr>
        <w:ind w:firstLine="540"/>
        <w:jc w:val="center"/>
        <w:rPr>
          <w:b/>
          <w:sz w:val="28"/>
          <w:szCs w:val="28"/>
        </w:rPr>
      </w:pPr>
    </w:p>
    <w:p w:rsidR="00F52528" w:rsidRDefault="00F52528" w:rsidP="004E5E2E">
      <w:pPr>
        <w:ind w:firstLine="540"/>
        <w:jc w:val="center"/>
        <w:rPr>
          <w:b/>
          <w:sz w:val="28"/>
          <w:szCs w:val="28"/>
        </w:rPr>
      </w:pPr>
    </w:p>
    <w:p w:rsidR="00F52528" w:rsidRDefault="00F52528" w:rsidP="004E5E2E">
      <w:pPr>
        <w:ind w:firstLine="540"/>
        <w:jc w:val="center"/>
        <w:rPr>
          <w:b/>
          <w:sz w:val="28"/>
          <w:szCs w:val="28"/>
        </w:rPr>
      </w:pPr>
    </w:p>
    <w:sectPr w:rsidR="00F52528" w:rsidSect="009D5838">
      <w:headerReference w:type="even" r:id="rId10"/>
      <w:headerReference w:type="default" r:id="rId11"/>
      <w:pgSz w:w="11964" w:h="16727" w:code="9"/>
      <w:pgMar w:top="794" w:right="794" w:bottom="73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28" w:rsidRDefault="00F52528">
      <w:r>
        <w:separator/>
      </w:r>
    </w:p>
  </w:endnote>
  <w:endnote w:type="continuationSeparator" w:id="1">
    <w:p w:rsidR="00F52528" w:rsidRDefault="00F5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28" w:rsidRDefault="00F52528">
      <w:r>
        <w:separator/>
      </w:r>
    </w:p>
  </w:footnote>
  <w:footnote w:type="continuationSeparator" w:id="1">
    <w:p w:rsidR="00F52528" w:rsidRDefault="00F52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28" w:rsidRDefault="00F52528" w:rsidP="004D74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528" w:rsidRDefault="00F525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28" w:rsidRDefault="00F52528" w:rsidP="004D74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2528" w:rsidRDefault="00F5252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56A"/>
    <w:multiLevelType w:val="hybridMultilevel"/>
    <w:tmpl w:val="5C161466"/>
    <w:lvl w:ilvl="0" w:tplc="4690954E">
      <w:start w:val="11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1E64E7D"/>
    <w:multiLevelType w:val="hybridMultilevel"/>
    <w:tmpl w:val="4F2A829A"/>
    <w:lvl w:ilvl="0" w:tplc="8904EAB2">
      <w:start w:val="5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">
    <w:nsid w:val="53426295"/>
    <w:multiLevelType w:val="hybridMultilevel"/>
    <w:tmpl w:val="64847486"/>
    <w:lvl w:ilvl="0" w:tplc="7134399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3">
    <w:nsid w:val="700D6F8C"/>
    <w:multiLevelType w:val="hybridMultilevel"/>
    <w:tmpl w:val="B94887BC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73C06CE5"/>
    <w:multiLevelType w:val="hybridMultilevel"/>
    <w:tmpl w:val="73B2FCEA"/>
    <w:lvl w:ilvl="0" w:tplc="FFFFFFFF">
      <w:start w:val="2"/>
      <w:numFmt w:val="bullet"/>
      <w:lvlText w:val="-"/>
      <w:lvlJc w:val="left"/>
      <w:pPr>
        <w:tabs>
          <w:tab w:val="num" w:pos="1386"/>
        </w:tabs>
        <w:ind w:left="1386" w:hanging="82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223"/>
    <w:rsid w:val="00000E45"/>
    <w:rsid w:val="00001D24"/>
    <w:rsid w:val="0000619A"/>
    <w:rsid w:val="000215D1"/>
    <w:rsid w:val="00023E1F"/>
    <w:rsid w:val="00031AC4"/>
    <w:rsid w:val="000667E1"/>
    <w:rsid w:val="00066FE9"/>
    <w:rsid w:val="000679A2"/>
    <w:rsid w:val="00072666"/>
    <w:rsid w:val="00072C56"/>
    <w:rsid w:val="00080CD6"/>
    <w:rsid w:val="000908CF"/>
    <w:rsid w:val="00091ECF"/>
    <w:rsid w:val="00093CD5"/>
    <w:rsid w:val="00094217"/>
    <w:rsid w:val="0009768C"/>
    <w:rsid w:val="000977BA"/>
    <w:rsid w:val="000A1824"/>
    <w:rsid w:val="000A55E4"/>
    <w:rsid w:val="000B0090"/>
    <w:rsid w:val="000B788A"/>
    <w:rsid w:val="000C4F9A"/>
    <w:rsid w:val="000D7C66"/>
    <w:rsid w:val="000E0800"/>
    <w:rsid w:val="000E6B6C"/>
    <w:rsid w:val="000F08F7"/>
    <w:rsid w:val="000F5182"/>
    <w:rsid w:val="000F7E60"/>
    <w:rsid w:val="00105B80"/>
    <w:rsid w:val="0011116A"/>
    <w:rsid w:val="0011346A"/>
    <w:rsid w:val="00113A36"/>
    <w:rsid w:val="00116324"/>
    <w:rsid w:val="0012009D"/>
    <w:rsid w:val="00127B9F"/>
    <w:rsid w:val="00141FAE"/>
    <w:rsid w:val="0014393C"/>
    <w:rsid w:val="001479EB"/>
    <w:rsid w:val="00157214"/>
    <w:rsid w:val="0016474C"/>
    <w:rsid w:val="00176B18"/>
    <w:rsid w:val="00182198"/>
    <w:rsid w:val="00183B65"/>
    <w:rsid w:val="0018518C"/>
    <w:rsid w:val="00191F44"/>
    <w:rsid w:val="001A3739"/>
    <w:rsid w:val="001A37CE"/>
    <w:rsid w:val="001B0B7B"/>
    <w:rsid w:val="001C5D3F"/>
    <w:rsid w:val="001E1D57"/>
    <w:rsid w:val="001E7215"/>
    <w:rsid w:val="001E76B3"/>
    <w:rsid w:val="001E78DB"/>
    <w:rsid w:val="001F1796"/>
    <w:rsid w:val="001F49BA"/>
    <w:rsid w:val="001F6E44"/>
    <w:rsid w:val="00222FE6"/>
    <w:rsid w:val="002253C5"/>
    <w:rsid w:val="00226EEF"/>
    <w:rsid w:val="00244E8B"/>
    <w:rsid w:val="00246B88"/>
    <w:rsid w:val="002554E2"/>
    <w:rsid w:val="002554E9"/>
    <w:rsid w:val="00260FD9"/>
    <w:rsid w:val="00264D52"/>
    <w:rsid w:val="00266BC7"/>
    <w:rsid w:val="00271DDF"/>
    <w:rsid w:val="00271E4B"/>
    <w:rsid w:val="00274CEF"/>
    <w:rsid w:val="00297032"/>
    <w:rsid w:val="002A6A11"/>
    <w:rsid w:val="002B2E74"/>
    <w:rsid w:val="002B7F37"/>
    <w:rsid w:val="002E1C32"/>
    <w:rsid w:val="002E3A24"/>
    <w:rsid w:val="002E6C34"/>
    <w:rsid w:val="00313B47"/>
    <w:rsid w:val="00320218"/>
    <w:rsid w:val="0032101B"/>
    <w:rsid w:val="00324221"/>
    <w:rsid w:val="00332483"/>
    <w:rsid w:val="00336595"/>
    <w:rsid w:val="00342F44"/>
    <w:rsid w:val="003435D0"/>
    <w:rsid w:val="00353D65"/>
    <w:rsid w:val="003645BD"/>
    <w:rsid w:val="00365B64"/>
    <w:rsid w:val="00377B89"/>
    <w:rsid w:val="0038418E"/>
    <w:rsid w:val="00385AF5"/>
    <w:rsid w:val="003926DE"/>
    <w:rsid w:val="003974A6"/>
    <w:rsid w:val="003A1677"/>
    <w:rsid w:val="003B4372"/>
    <w:rsid w:val="003B7582"/>
    <w:rsid w:val="003C73A5"/>
    <w:rsid w:val="003C7A5B"/>
    <w:rsid w:val="003F261A"/>
    <w:rsid w:val="003F7EA3"/>
    <w:rsid w:val="0044265D"/>
    <w:rsid w:val="004851B4"/>
    <w:rsid w:val="00490D74"/>
    <w:rsid w:val="004977F4"/>
    <w:rsid w:val="004B0A73"/>
    <w:rsid w:val="004B353F"/>
    <w:rsid w:val="004C4C40"/>
    <w:rsid w:val="004D74BC"/>
    <w:rsid w:val="004D7EB2"/>
    <w:rsid w:val="004E0D5E"/>
    <w:rsid w:val="004E2B89"/>
    <w:rsid w:val="004E5E2E"/>
    <w:rsid w:val="004E6457"/>
    <w:rsid w:val="004F3668"/>
    <w:rsid w:val="004F718D"/>
    <w:rsid w:val="00505C51"/>
    <w:rsid w:val="00505F05"/>
    <w:rsid w:val="00506606"/>
    <w:rsid w:val="005075EA"/>
    <w:rsid w:val="005208BC"/>
    <w:rsid w:val="005349E2"/>
    <w:rsid w:val="00535B2C"/>
    <w:rsid w:val="00536991"/>
    <w:rsid w:val="00542C35"/>
    <w:rsid w:val="0054737F"/>
    <w:rsid w:val="00551F5A"/>
    <w:rsid w:val="00552133"/>
    <w:rsid w:val="005545F3"/>
    <w:rsid w:val="00555FA4"/>
    <w:rsid w:val="00567832"/>
    <w:rsid w:val="005741E5"/>
    <w:rsid w:val="00581331"/>
    <w:rsid w:val="005972CD"/>
    <w:rsid w:val="005C4F8E"/>
    <w:rsid w:val="005C51AB"/>
    <w:rsid w:val="005D6820"/>
    <w:rsid w:val="005D7B13"/>
    <w:rsid w:val="005F18F6"/>
    <w:rsid w:val="00600E89"/>
    <w:rsid w:val="00604024"/>
    <w:rsid w:val="006155B4"/>
    <w:rsid w:val="006204EE"/>
    <w:rsid w:val="0062640B"/>
    <w:rsid w:val="0063759A"/>
    <w:rsid w:val="006377E6"/>
    <w:rsid w:val="00652633"/>
    <w:rsid w:val="0065321C"/>
    <w:rsid w:val="006707C4"/>
    <w:rsid w:val="00675EAE"/>
    <w:rsid w:val="006A107B"/>
    <w:rsid w:val="006B14D7"/>
    <w:rsid w:val="006B667A"/>
    <w:rsid w:val="006C623F"/>
    <w:rsid w:val="006D3B84"/>
    <w:rsid w:val="00700A34"/>
    <w:rsid w:val="00703755"/>
    <w:rsid w:val="00705E0E"/>
    <w:rsid w:val="0071675B"/>
    <w:rsid w:val="007172AC"/>
    <w:rsid w:val="0072006E"/>
    <w:rsid w:val="00720944"/>
    <w:rsid w:val="00725D6E"/>
    <w:rsid w:val="00730223"/>
    <w:rsid w:val="00731593"/>
    <w:rsid w:val="0073683D"/>
    <w:rsid w:val="00744AE2"/>
    <w:rsid w:val="00746DA5"/>
    <w:rsid w:val="007724A0"/>
    <w:rsid w:val="00777454"/>
    <w:rsid w:val="0078041C"/>
    <w:rsid w:val="00786E40"/>
    <w:rsid w:val="007876D6"/>
    <w:rsid w:val="00797282"/>
    <w:rsid w:val="007A5010"/>
    <w:rsid w:val="007B473A"/>
    <w:rsid w:val="007D0FA1"/>
    <w:rsid w:val="007D56AB"/>
    <w:rsid w:val="007F3708"/>
    <w:rsid w:val="007F6E8D"/>
    <w:rsid w:val="00803D07"/>
    <w:rsid w:val="00805828"/>
    <w:rsid w:val="00814AE7"/>
    <w:rsid w:val="0081663F"/>
    <w:rsid w:val="00820B77"/>
    <w:rsid w:val="008210B6"/>
    <w:rsid w:val="00822323"/>
    <w:rsid w:val="00843396"/>
    <w:rsid w:val="00847F25"/>
    <w:rsid w:val="00852DA1"/>
    <w:rsid w:val="008565D7"/>
    <w:rsid w:val="008853B6"/>
    <w:rsid w:val="00890969"/>
    <w:rsid w:val="00897B31"/>
    <w:rsid w:val="008A056A"/>
    <w:rsid w:val="008A11CF"/>
    <w:rsid w:val="008B5E0F"/>
    <w:rsid w:val="008B79FC"/>
    <w:rsid w:val="008C7B1B"/>
    <w:rsid w:val="008D4F49"/>
    <w:rsid w:val="008D7758"/>
    <w:rsid w:val="008E10A3"/>
    <w:rsid w:val="008E3EA8"/>
    <w:rsid w:val="008F1386"/>
    <w:rsid w:val="008F1891"/>
    <w:rsid w:val="008F7222"/>
    <w:rsid w:val="009023C6"/>
    <w:rsid w:val="009023F9"/>
    <w:rsid w:val="00912CD7"/>
    <w:rsid w:val="009220A8"/>
    <w:rsid w:val="00927559"/>
    <w:rsid w:val="00933B04"/>
    <w:rsid w:val="009377E1"/>
    <w:rsid w:val="009554FC"/>
    <w:rsid w:val="00962511"/>
    <w:rsid w:val="00966D5C"/>
    <w:rsid w:val="00974FFE"/>
    <w:rsid w:val="0098435F"/>
    <w:rsid w:val="009855D7"/>
    <w:rsid w:val="0099637F"/>
    <w:rsid w:val="009B0709"/>
    <w:rsid w:val="009B36B2"/>
    <w:rsid w:val="009B72C0"/>
    <w:rsid w:val="009D2EAC"/>
    <w:rsid w:val="009D3A82"/>
    <w:rsid w:val="009D5838"/>
    <w:rsid w:val="009F3773"/>
    <w:rsid w:val="009F600A"/>
    <w:rsid w:val="00A0538B"/>
    <w:rsid w:val="00A27AB2"/>
    <w:rsid w:val="00A3390E"/>
    <w:rsid w:val="00A35792"/>
    <w:rsid w:val="00A3651B"/>
    <w:rsid w:val="00A36D08"/>
    <w:rsid w:val="00A63D39"/>
    <w:rsid w:val="00A6552B"/>
    <w:rsid w:val="00A65A1C"/>
    <w:rsid w:val="00A715B3"/>
    <w:rsid w:val="00A729D0"/>
    <w:rsid w:val="00A73615"/>
    <w:rsid w:val="00A85302"/>
    <w:rsid w:val="00A86C9F"/>
    <w:rsid w:val="00A934B7"/>
    <w:rsid w:val="00AB28DC"/>
    <w:rsid w:val="00AC5870"/>
    <w:rsid w:val="00AD119B"/>
    <w:rsid w:val="00AE09F5"/>
    <w:rsid w:val="00AE14CF"/>
    <w:rsid w:val="00AE1B27"/>
    <w:rsid w:val="00B027C3"/>
    <w:rsid w:val="00B12C8E"/>
    <w:rsid w:val="00B1461F"/>
    <w:rsid w:val="00B20F0E"/>
    <w:rsid w:val="00B2449E"/>
    <w:rsid w:val="00B260E8"/>
    <w:rsid w:val="00B41225"/>
    <w:rsid w:val="00B42A6F"/>
    <w:rsid w:val="00B44910"/>
    <w:rsid w:val="00B45055"/>
    <w:rsid w:val="00B50325"/>
    <w:rsid w:val="00B5579A"/>
    <w:rsid w:val="00B63C04"/>
    <w:rsid w:val="00B65778"/>
    <w:rsid w:val="00B70962"/>
    <w:rsid w:val="00B7457D"/>
    <w:rsid w:val="00B74D5B"/>
    <w:rsid w:val="00B97820"/>
    <w:rsid w:val="00BD5624"/>
    <w:rsid w:val="00BE6E81"/>
    <w:rsid w:val="00BF02C2"/>
    <w:rsid w:val="00BF03CC"/>
    <w:rsid w:val="00BF3644"/>
    <w:rsid w:val="00BF407E"/>
    <w:rsid w:val="00C01548"/>
    <w:rsid w:val="00C039BD"/>
    <w:rsid w:val="00C15DA2"/>
    <w:rsid w:val="00C419DC"/>
    <w:rsid w:val="00C53045"/>
    <w:rsid w:val="00C5581F"/>
    <w:rsid w:val="00C60E8F"/>
    <w:rsid w:val="00C62093"/>
    <w:rsid w:val="00C65206"/>
    <w:rsid w:val="00CB0E63"/>
    <w:rsid w:val="00CC6D0B"/>
    <w:rsid w:val="00CD0513"/>
    <w:rsid w:val="00CD7566"/>
    <w:rsid w:val="00CF2D42"/>
    <w:rsid w:val="00D00209"/>
    <w:rsid w:val="00D036B7"/>
    <w:rsid w:val="00D25F43"/>
    <w:rsid w:val="00D30CAE"/>
    <w:rsid w:val="00D3142A"/>
    <w:rsid w:val="00D3625A"/>
    <w:rsid w:val="00D445B6"/>
    <w:rsid w:val="00D45846"/>
    <w:rsid w:val="00D54399"/>
    <w:rsid w:val="00D6311F"/>
    <w:rsid w:val="00D6322A"/>
    <w:rsid w:val="00D67FFC"/>
    <w:rsid w:val="00D70AF4"/>
    <w:rsid w:val="00D73771"/>
    <w:rsid w:val="00D73EDE"/>
    <w:rsid w:val="00D7796E"/>
    <w:rsid w:val="00D84469"/>
    <w:rsid w:val="00D913DC"/>
    <w:rsid w:val="00DB748C"/>
    <w:rsid w:val="00DC4F27"/>
    <w:rsid w:val="00DC7316"/>
    <w:rsid w:val="00DE4294"/>
    <w:rsid w:val="00DE6919"/>
    <w:rsid w:val="00E01424"/>
    <w:rsid w:val="00E1641A"/>
    <w:rsid w:val="00E27280"/>
    <w:rsid w:val="00E30D82"/>
    <w:rsid w:val="00E57842"/>
    <w:rsid w:val="00E61DE9"/>
    <w:rsid w:val="00E6592B"/>
    <w:rsid w:val="00E66C1E"/>
    <w:rsid w:val="00E85FD8"/>
    <w:rsid w:val="00E860EB"/>
    <w:rsid w:val="00E90A81"/>
    <w:rsid w:val="00E92AEC"/>
    <w:rsid w:val="00EA4BBF"/>
    <w:rsid w:val="00EA50CB"/>
    <w:rsid w:val="00EA6434"/>
    <w:rsid w:val="00EB2AF1"/>
    <w:rsid w:val="00EB305A"/>
    <w:rsid w:val="00ED55C4"/>
    <w:rsid w:val="00EE3D64"/>
    <w:rsid w:val="00EE582B"/>
    <w:rsid w:val="00EF2062"/>
    <w:rsid w:val="00EF4818"/>
    <w:rsid w:val="00F04999"/>
    <w:rsid w:val="00F20B82"/>
    <w:rsid w:val="00F20E7C"/>
    <w:rsid w:val="00F23067"/>
    <w:rsid w:val="00F36D30"/>
    <w:rsid w:val="00F52528"/>
    <w:rsid w:val="00F665D2"/>
    <w:rsid w:val="00F703DE"/>
    <w:rsid w:val="00F76126"/>
    <w:rsid w:val="00F87DFF"/>
    <w:rsid w:val="00F903D5"/>
    <w:rsid w:val="00F94F0E"/>
    <w:rsid w:val="00FA252F"/>
    <w:rsid w:val="00FA6CE0"/>
    <w:rsid w:val="00FB0B36"/>
    <w:rsid w:val="00FB7636"/>
    <w:rsid w:val="00FC6032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6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1122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03C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pPr>
      <w:ind w:firstLine="112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1122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1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935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103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tabs>
        <w:tab w:val="left" w:pos="3820"/>
      </w:tabs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03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940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103C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3C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103C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">
    <w:name w:val="Гипертекстовая ссылка"/>
    <w:rPr>
      <w:b/>
      <w:color w:val="008000"/>
      <w:sz w:val="20"/>
      <w:u w:val="single"/>
    </w:rPr>
  </w:style>
  <w:style w:type="character" w:customStyle="1" w:styleId="a0">
    <w:name w:val="Цветовое выделение"/>
    <w:rPr>
      <w:b/>
      <w:color w:val="000080"/>
      <w:sz w:val="20"/>
    </w:rPr>
  </w:style>
  <w:style w:type="paragraph" w:customStyle="1" w:styleId="a1">
    <w:name w:val="Заголовок статьи"/>
    <w:basedOn w:val="Normal"/>
    <w:next w:val="Normal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rsid w:val="007D0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Normal"/>
    <w:link w:val="text0"/>
    <w:rsid w:val="00B65778"/>
    <w:pPr>
      <w:ind w:firstLine="567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F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3C"/>
    <w:rPr>
      <w:sz w:val="0"/>
      <w:szCs w:val="0"/>
    </w:rPr>
  </w:style>
  <w:style w:type="paragraph" w:customStyle="1" w:styleId="article">
    <w:name w:val="article"/>
    <w:basedOn w:val="Normal"/>
    <w:rsid w:val="00EB305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2">
    <w:name w:val="Не вступил в силу"/>
    <w:rsid w:val="00EB305A"/>
    <w:rPr>
      <w:color w:val="008080"/>
      <w:sz w:val="22"/>
    </w:rPr>
  </w:style>
  <w:style w:type="paragraph" w:styleId="NormalWeb">
    <w:name w:val="Normal (Web)"/>
    <w:basedOn w:val="Normal"/>
    <w:uiPriority w:val="99"/>
    <w:semiHidden/>
    <w:rsid w:val="00EB305A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basedOn w:val="Normal"/>
    <w:rsid w:val="00EA64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6434"/>
    <w:rPr>
      <w:rFonts w:cs="Times New Roman"/>
    </w:rPr>
  </w:style>
  <w:style w:type="paragraph" w:customStyle="1" w:styleId="a3">
    <w:name w:val="Знак Знак Знак Знак"/>
    <w:basedOn w:val="Normal"/>
    <w:rsid w:val="005D6820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Normal"/>
    <w:rsid w:val="001E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Normal"/>
    <w:rsid w:val="0011346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Normal"/>
    <w:next w:val="Normal"/>
    <w:semiHidden/>
    <w:rsid w:val="006204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0">
    <w:name w:val="text Знак"/>
    <w:link w:val="text"/>
    <w:locked/>
    <w:rsid w:val="001F6E44"/>
    <w:rPr>
      <w:rFonts w:ascii="Arial" w:hAnsi="Arial"/>
      <w:sz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AC5870"/>
    <w:rPr>
      <w:i/>
    </w:rPr>
  </w:style>
  <w:style w:type="paragraph" w:customStyle="1" w:styleId="s1">
    <w:name w:val="s_1"/>
    <w:basedOn w:val="Normal"/>
    <w:rsid w:val="00031AC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rsid w:val="00031AC4"/>
    <w:rPr>
      <w:rFonts w:cs="Times New Roman"/>
    </w:rPr>
  </w:style>
  <w:style w:type="paragraph" w:customStyle="1" w:styleId="s3">
    <w:name w:val="s_3"/>
    <w:basedOn w:val="Normal"/>
    <w:rsid w:val="00031AC4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4E5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1421</Words>
  <Characters>8106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5</cp:revision>
  <cp:lastPrinted>2018-04-13T09:10:00Z</cp:lastPrinted>
  <dcterms:created xsi:type="dcterms:W3CDTF">2018-04-13T06:12:00Z</dcterms:created>
  <dcterms:modified xsi:type="dcterms:W3CDTF">2018-04-13T11:31:00Z</dcterms:modified>
</cp:coreProperties>
</file>