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84" w:rsidRPr="00640501" w:rsidRDefault="00B37A84" w:rsidP="00640501">
      <w:pPr>
        <w:pStyle w:val="ConsPlusNormal"/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7A84" w:rsidRDefault="00B37A84" w:rsidP="00640501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 w:rsidRPr="00640501"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 </w:t>
      </w:r>
    </w:p>
    <w:p w:rsidR="00B37A84" w:rsidRPr="00640501" w:rsidRDefault="00B37A84" w:rsidP="00640501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Русско-Лашминского</w:t>
      </w:r>
      <w:r w:rsidRPr="0064050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</w:p>
    <w:p w:rsidR="00B37A84" w:rsidRDefault="00B37A84" w:rsidP="00640501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7A84" w:rsidRPr="00640501" w:rsidRDefault="00B37A84" w:rsidP="00640501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37A84" w:rsidRPr="00640501" w:rsidRDefault="00B37A84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A84" w:rsidRPr="005C530A" w:rsidRDefault="00B37A84" w:rsidP="005C530A">
      <w:pPr>
        <w:pStyle w:val="ConsPlusNormal"/>
        <w:ind w:left="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26E8">
        <w:rPr>
          <w:rFonts w:ascii="Times New Roman" w:hAnsi="Times New Roman" w:cs="Times New Roman"/>
          <w:b/>
          <w:bCs/>
          <w:sz w:val="28"/>
          <w:szCs w:val="28"/>
        </w:rPr>
        <w:t>от  23.08.2017 г.                                                                             №1</w:t>
      </w:r>
    </w:p>
    <w:p w:rsidR="00B37A84" w:rsidRPr="00640501" w:rsidRDefault="00B37A84" w:rsidP="00640501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50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Русско-Лашминского</w:t>
      </w:r>
      <w:r w:rsidRPr="0064050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Ковылкинского муниципального района Республики Мордовия, их супруг (супругов) и несовершеннолетних детей на официальном сайте органов местного самоуправления Ковылкинского муниципального района Республики Мордовия и предоставления этих сведений средствам массовой информации для опубликования</w:t>
      </w:r>
    </w:p>
    <w:p w:rsidR="00B37A84" w:rsidRPr="00640501" w:rsidRDefault="00B37A84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A84" w:rsidRPr="00640501" w:rsidRDefault="00B37A84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8 июля 2013 г. N 613 "Вопросы противодействия коррупции", Совет депутатов </w:t>
      </w:r>
      <w:r>
        <w:rPr>
          <w:rFonts w:ascii="Times New Roman" w:hAnsi="Times New Roman" w:cs="Times New Roman"/>
          <w:sz w:val="28"/>
          <w:szCs w:val="28"/>
        </w:rPr>
        <w:t>Русско-Лашминского</w:t>
      </w:r>
      <w:r w:rsidRPr="00640501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решил:</w:t>
      </w:r>
    </w:p>
    <w:p w:rsidR="00B37A84" w:rsidRPr="00640501" w:rsidRDefault="00B37A84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Русско-Лашминского </w:t>
      </w:r>
      <w:r w:rsidRPr="00640501">
        <w:rPr>
          <w:rFonts w:ascii="Times New Roman" w:hAnsi="Times New Roman" w:cs="Times New Roman"/>
          <w:sz w:val="28"/>
          <w:szCs w:val="28"/>
        </w:rPr>
        <w:t>сельского поселения Ковылкинского муниципального района Республики Мордовия, их супруг (супругов) и несовершеннолетних детей на официальном сайте органов местного самоуправления Ковылкинского муниципального района Республики Мордовия и предоставления этих сведений средствам массовой информации для опубликования.</w:t>
      </w:r>
    </w:p>
    <w:p w:rsidR="00B37A84" w:rsidRPr="00F434F5" w:rsidRDefault="00B37A84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Порядок размещения сведений о доходах,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Русско-Лашминского</w:t>
      </w:r>
      <w:r w:rsidRPr="00640501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Республики Мордовия и членов их семей на официальном сайте органов местного самоуправления и предоставления этих сведений средствам массовой информации для опубликования, утвержденный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Русско-Лашминского</w:t>
      </w:r>
      <w:r w:rsidRPr="00640501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</w:t>
      </w:r>
      <w:r>
        <w:rPr>
          <w:rFonts w:ascii="Times New Roman" w:hAnsi="Times New Roman" w:cs="Times New Roman"/>
          <w:sz w:val="28"/>
          <w:szCs w:val="28"/>
        </w:rPr>
        <w:t xml:space="preserve">кого муниципального </w:t>
      </w:r>
      <w:r w:rsidRPr="00F434F5">
        <w:rPr>
          <w:rFonts w:ascii="Times New Roman" w:hAnsi="Times New Roman" w:cs="Times New Roman"/>
          <w:color w:val="000000"/>
          <w:sz w:val="28"/>
          <w:szCs w:val="28"/>
        </w:rPr>
        <w:t>района от 31.01.2017 года N 2 .</w:t>
      </w:r>
    </w:p>
    <w:p w:rsidR="00B37A84" w:rsidRPr="00640501" w:rsidRDefault="00B37A84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информационном бюллетене Русско-Лашминского сельского поселения</w:t>
      </w:r>
    </w:p>
    <w:p w:rsidR="00B37A84" w:rsidRPr="00640501" w:rsidRDefault="00B37A84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A84" w:rsidRPr="00640501" w:rsidRDefault="00B37A84" w:rsidP="00640501">
      <w:pPr>
        <w:pStyle w:val="ConsPlusNormal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0501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</w:rPr>
        <w:t>Русско-Лашминского</w:t>
      </w:r>
      <w:r w:rsidRPr="0064050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B37A84" w:rsidRPr="00640501" w:rsidRDefault="00B37A84" w:rsidP="00640501">
      <w:pPr>
        <w:pStyle w:val="ConsPlusNormal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0501">
        <w:rPr>
          <w:rFonts w:ascii="Times New Roman" w:hAnsi="Times New Roman" w:cs="Times New Roman"/>
          <w:b/>
          <w:bCs/>
          <w:sz w:val="28"/>
          <w:szCs w:val="28"/>
        </w:rPr>
        <w:t>Ковылкинского муниципального района</w:t>
      </w:r>
      <w:r w:rsidRPr="00640501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А.Н.Борисов</w:t>
      </w:r>
    </w:p>
    <w:p w:rsidR="00B37A84" w:rsidRDefault="00B37A84" w:rsidP="00640501">
      <w:pPr>
        <w:pStyle w:val="ConsPlusNormal"/>
        <w:ind w:left="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40501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B37A84" w:rsidRPr="00640501" w:rsidRDefault="00B37A84" w:rsidP="00640501">
      <w:pPr>
        <w:pStyle w:val="ConsPlusNormal"/>
        <w:ind w:left="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40501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B37A84" w:rsidRPr="00640501" w:rsidRDefault="00B37A84" w:rsidP="00640501">
      <w:pPr>
        <w:pStyle w:val="ConsPlusNormal"/>
        <w:ind w:left="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Русско-Лашминского</w:t>
      </w:r>
      <w:r w:rsidRPr="0064050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B37A84" w:rsidRPr="00640501" w:rsidRDefault="00B37A84" w:rsidP="00640501">
      <w:pPr>
        <w:pStyle w:val="ConsPlusNormal"/>
        <w:ind w:left="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40501">
        <w:rPr>
          <w:rFonts w:ascii="Times New Roman" w:hAnsi="Times New Roman" w:cs="Times New Roman"/>
          <w:sz w:val="24"/>
          <w:szCs w:val="24"/>
        </w:rPr>
        <w:t>Ковылкинского муниципального района</w:t>
      </w:r>
    </w:p>
    <w:p w:rsidR="00B37A84" w:rsidRPr="00640501" w:rsidRDefault="00B37A84" w:rsidP="00640501">
      <w:pPr>
        <w:pStyle w:val="ConsPlusNormal"/>
        <w:ind w:left="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405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23.08.</w:t>
      </w:r>
      <w:r w:rsidRPr="00640501">
        <w:rPr>
          <w:rFonts w:ascii="Times New Roman" w:hAnsi="Times New Roman" w:cs="Times New Roman"/>
          <w:sz w:val="24"/>
          <w:szCs w:val="24"/>
        </w:rPr>
        <w:t xml:space="preserve"> 2017 г.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37A84" w:rsidRPr="00640501" w:rsidRDefault="00B37A84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A84" w:rsidRPr="00640501" w:rsidRDefault="00B37A84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A84" w:rsidRPr="00640501" w:rsidRDefault="00B37A84" w:rsidP="00640501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50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37A84" w:rsidRPr="00640501" w:rsidRDefault="00B37A84" w:rsidP="00640501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501"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Русско-Лашминского</w:t>
      </w:r>
      <w:r w:rsidRPr="0064050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Ковылкинского муниципального района Республики Мордовия, их супруг (супругов) и несовершеннолетних детей на официальном сайте органов местного самоуправления Ковылкинского муниципального района Республики Мордовия и предоставления этих сведений средствам массовой информации для опубликования</w:t>
      </w:r>
    </w:p>
    <w:p w:rsidR="00B37A84" w:rsidRPr="00640501" w:rsidRDefault="00B37A84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A84" w:rsidRPr="00640501" w:rsidRDefault="00B37A84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A84" w:rsidRPr="00640501" w:rsidRDefault="00B37A84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>1.Настоящим Порядком устанавливаются обязанности кадровой службы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Русско-Лашминского</w:t>
      </w:r>
      <w:r w:rsidRPr="00245F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40501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 Республики Мордовия по размещению сведений о доходах, расходах,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Русско-Лашминского</w:t>
      </w:r>
      <w:r w:rsidRPr="00640501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Республики Мордовия, их супруг (супругов) и несовершеннолетних детей на официальном сайте органов местного самоуправления</w:t>
      </w:r>
      <w:r w:rsidRPr="00F43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Русско-Лашминского</w:t>
      </w:r>
      <w:r w:rsidRPr="00245F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40501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 Республики Мордовия (далее - официальный сайт) и предоставления этих сведений средствам массовой информации для опубликования в связи с их запросами.</w:t>
      </w:r>
    </w:p>
    <w:p w:rsidR="00B37A84" w:rsidRPr="00640501" w:rsidRDefault="00B37A84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>Данный порядок распространяется на лиц, замещающих муниципальные должности, и лиц, замещающих должности главы местной администрации по контракту.</w:t>
      </w:r>
    </w:p>
    <w:p w:rsidR="00B37A84" w:rsidRPr="00640501" w:rsidRDefault="00B37A84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Русско-Лашминского</w:t>
      </w:r>
      <w:r w:rsidRPr="00640501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Республики Мордовия, включенные в перечень должностей,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расходах):</w:t>
      </w:r>
    </w:p>
    <w:p w:rsidR="00B37A84" w:rsidRPr="00640501" w:rsidRDefault="00B37A84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>1) перечень объектов недвижимого имущества, принадлежащих лицу, замещающему муниципальную должность на постоянной основе,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37A84" w:rsidRPr="00640501" w:rsidRDefault="00B37A84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 на постоянной основе, должность муниципальной службы, его супруге (супругу) и несовершеннолетним детям;</w:t>
      </w:r>
    </w:p>
    <w:p w:rsidR="00B37A84" w:rsidRPr="00640501" w:rsidRDefault="00B37A84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>3) декларированный годовой доход лица, замещающего муниципальную должность на постоянной основе, должность муниципальной службы, его супруги (супруга) и несовершеннолетних детей;</w:t>
      </w:r>
    </w:p>
    <w:p w:rsidR="00B37A84" w:rsidRPr="00640501" w:rsidRDefault="00B37A84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 xml:space="preserve"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Pr="00245F70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 на постоянной основе, должность муниципальной службы</w:t>
      </w:r>
      <w:r w:rsidRPr="00640501">
        <w:rPr>
          <w:rFonts w:ascii="Times New Roman" w:hAnsi="Times New Roman" w:cs="Times New Roman"/>
          <w:sz w:val="28"/>
          <w:szCs w:val="28"/>
        </w:rPr>
        <w:t xml:space="preserve"> его супруги (супруга) за три последних года, предшествующих отчетному периоду.</w:t>
      </w:r>
    </w:p>
    <w:p w:rsidR="00B37A84" w:rsidRPr="00640501" w:rsidRDefault="00B37A84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 запрещается указывать:</w:t>
      </w:r>
    </w:p>
    <w:p w:rsidR="00B37A84" w:rsidRPr="00640501" w:rsidRDefault="00B37A84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>1) иные сведения (кроме указанных в пункте 2 настоящего Порядка) о доходах лица, замещающего муниципальную должность на постоянной основе,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B37A84" w:rsidRPr="00640501" w:rsidRDefault="00B37A84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>2) персональные данные супруги (супруга), детей и иных членов семьи лица, замещающего муниципальную должность на постоянной основе, должность муниципальной службы;</w:t>
      </w:r>
    </w:p>
    <w:p w:rsidR="00B37A84" w:rsidRPr="00640501" w:rsidRDefault="00B37A84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на постоянной основе, должность муниципальной службы, его супруги (супруга), детей и иных членов семьи;</w:t>
      </w:r>
    </w:p>
    <w:p w:rsidR="00B37A84" w:rsidRPr="00640501" w:rsidRDefault="00B37A84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 на постоянной основе,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B37A84" w:rsidRPr="00640501" w:rsidRDefault="00B37A84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B37A84" w:rsidRPr="00640501" w:rsidRDefault="00B37A84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>4. Сведения о доходах, расходах находятся на официальном сайте за весь период замещения должностей лицами, указанными в пункте 2 настоящего Порядка, и ежегодно обновляются в течение 14 рабочих дней со дня истечения срока, установленного для их подачи.</w:t>
      </w:r>
    </w:p>
    <w:p w:rsidR="00B37A84" w:rsidRPr="00640501" w:rsidRDefault="00B37A84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>5. Размещение на официальном сайте сведений о доходах, расходах, указанных в пункте 2 настоящего Порядка обеспечивается кадровой службой администрации</w:t>
      </w:r>
      <w:r w:rsidRPr="00F43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Русско-Лашминского</w:t>
      </w:r>
      <w:r w:rsidRPr="00427D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40501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 Республики Мордовия.</w:t>
      </w:r>
    </w:p>
    <w:p w:rsidR="00B37A84" w:rsidRPr="00640501" w:rsidRDefault="00B37A84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 xml:space="preserve">6. Кадровая служба администрации </w:t>
      </w:r>
      <w:r>
        <w:rPr>
          <w:rFonts w:ascii="Times New Roman" w:hAnsi="Times New Roman" w:cs="Times New Roman"/>
          <w:sz w:val="28"/>
          <w:szCs w:val="28"/>
        </w:rPr>
        <w:t>Русско-Лашминского</w:t>
      </w:r>
      <w:r w:rsidRPr="00245F70">
        <w:rPr>
          <w:rFonts w:ascii="Times New Roman" w:hAnsi="Times New Roman" w:cs="Times New Roman"/>
          <w:sz w:val="28"/>
          <w:szCs w:val="28"/>
        </w:rPr>
        <w:t xml:space="preserve"> </w:t>
      </w:r>
      <w:r w:rsidRPr="00427DC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40501">
        <w:rPr>
          <w:rFonts w:ascii="Times New Roman" w:hAnsi="Times New Roman" w:cs="Times New Roman"/>
          <w:sz w:val="28"/>
          <w:szCs w:val="28"/>
        </w:rPr>
        <w:t>Ковылкинского муниципального района Республики Мордовия:</w:t>
      </w:r>
    </w:p>
    <w:p w:rsidR="00B37A84" w:rsidRPr="00640501" w:rsidRDefault="00B37A84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>1) в течение трех рабочих дней со дня поступления запроса от средства кассовой информации сообщают о нем лицу, замещающему муниципальную должность на постоянной основе, должность муниципальной службы, в отношении которого поступил запрос;</w:t>
      </w:r>
    </w:p>
    <w:p w:rsidR="00B37A84" w:rsidRPr="00640501" w:rsidRDefault="00B37A84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>2)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B37A84" w:rsidRPr="00640501" w:rsidRDefault="00B37A84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 xml:space="preserve">7. Муниципальные служащие кадровой службы администрации </w:t>
      </w:r>
      <w:r>
        <w:rPr>
          <w:rFonts w:ascii="Times New Roman" w:hAnsi="Times New Roman" w:cs="Times New Roman"/>
          <w:sz w:val="28"/>
          <w:szCs w:val="28"/>
        </w:rPr>
        <w:t>Русско-Лашминского</w:t>
      </w:r>
      <w:r w:rsidRPr="00427D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40501">
        <w:rPr>
          <w:rFonts w:ascii="Times New Roman" w:hAnsi="Times New Roman" w:cs="Times New Roman"/>
          <w:sz w:val="28"/>
          <w:szCs w:val="28"/>
        </w:rPr>
        <w:t>Ковылкинского муниципального района Республики Мордовия,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B37A84" w:rsidRPr="00640501" w:rsidRDefault="00B37A84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>8. Сведения, указанные в подпунктах 1, 2 и 3 пункта 2 настоящего Порядка, размещаются на официальном сайте и предоставляются средствам массовой информации по форме 1, прилагаемой к настоящему Порядку.</w:t>
      </w:r>
    </w:p>
    <w:p w:rsidR="00B37A84" w:rsidRPr="00640501" w:rsidRDefault="00B37A84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A84" w:rsidRPr="00640501" w:rsidRDefault="00B37A84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A84" w:rsidRPr="00640501" w:rsidRDefault="00B37A84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A84" w:rsidRPr="00640501" w:rsidRDefault="00B37A84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A84" w:rsidRPr="00640501" w:rsidRDefault="00B37A84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A84" w:rsidRDefault="00B37A84" w:rsidP="00640501">
      <w:pPr>
        <w:pStyle w:val="ConsPlusNormal"/>
        <w:jc w:val="both"/>
        <w:rPr>
          <w:rFonts w:cs="Times New Roman"/>
        </w:rPr>
      </w:pPr>
    </w:p>
    <w:p w:rsidR="00B37A84" w:rsidRDefault="00B37A84" w:rsidP="00640501">
      <w:pPr>
        <w:pStyle w:val="ConsPlusNormal"/>
        <w:jc w:val="both"/>
        <w:rPr>
          <w:rFonts w:cs="Times New Roman"/>
        </w:rPr>
      </w:pPr>
    </w:p>
    <w:p w:rsidR="00B37A84" w:rsidRDefault="00B37A84" w:rsidP="00640501">
      <w:pPr>
        <w:pStyle w:val="ConsPlusNormal"/>
        <w:jc w:val="both"/>
        <w:rPr>
          <w:rFonts w:cs="Times New Roman"/>
        </w:rPr>
      </w:pPr>
    </w:p>
    <w:p w:rsidR="00B37A84" w:rsidRDefault="00B37A84">
      <w:pPr>
        <w:pStyle w:val="ConsPlusNormal"/>
        <w:jc w:val="right"/>
        <w:rPr>
          <w:rFonts w:cs="Times New Roman"/>
        </w:rPr>
      </w:pPr>
    </w:p>
    <w:p w:rsidR="00B37A84" w:rsidRDefault="00B37A84">
      <w:pPr>
        <w:pStyle w:val="ConsPlusNormal"/>
        <w:jc w:val="right"/>
        <w:rPr>
          <w:rFonts w:cs="Times New Roman"/>
        </w:rPr>
      </w:pPr>
    </w:p>
    <w:p w:rsidR="00B37A84" w:rsidRDefault="00B37A84">
      <w:pPr>
        <w:pStyle w:val="ConsPlusNormal"/>
        <w:jc w:val="right"/>
        <w:rPr>
          <w:rFonts w:cs="Times New Roman"/>
        </w:rPr>
      </w:pPr>
    </w:p>
    <w:p w:rsidR="00B37A84" w:rsidRDefault="00B37A84">
      <w:pPr>
        <w:pStyle w:val="ConsPlusNormal"/>
        <w:jc w:val="right"/>
        <w:rPr>
          <w:rFonts w:cs="Times New Roman"/>
        </w:rPr>
      </w:pPr>
    </w:p>
    <w:p w:rsidR="00B37A84" w:rsidRDefault="00B37A84">
      <w:pPr>
        <w:pStyle w:val="ConsPlusNormal"/>
        <w:jc w:val="right"/>
        <w:rPr>
          <w:rFonts w:cs="Times New Roman"/>
        </w:rPr>
      </w:pPr>
    </w:p>
    <w:p w:rsidR="00B37A84" w:rsidRDefault="00B37A84">
      <w:pPr>
        <w:pStyle w:val="ConsPlusNormal"/>
        <w:jc w:val="right"/>
        <w:rPr>
          <w:rFonts w:cs="Times New Roman"/>
        </w:rPr>
      </w:pPr>
    </w:p>
    <w:p w:rsidR="00B37A84" w:rsidRDefault="00B37A84">
      <w:pPr>
        <w:pStyle w:val="ConsPlusNormal"/>
        <w:jc w:val="right"/>
        <w:rPr>
          <w:rFonts w:cs="Times New Roman"/>
        </w:rPr>
      </w:pPr>
    </w:p>
    <w:p w:rsidR="00B37A84" w:rsidRDefault="00B37A84">
      <w:pPr>
        <w:pStyle w:val="ConsPlusNormal"/>
        <w:jc w:val="right"/>
        <w:rPr>
          <w:rFonts w:cs="Times New Roman"/>
        </w:rPr>
      </w:pPr>
    </w:p>
    <w:p w:rsidR="00B37A84" w:rsidRDefault="00B37A84">
      <w:pPr>
        <w:pStyle w:val="ConsPlusNormal"/>
        <w:jc w:val="right"/>
        <w:rPr>
          <w:rFonts w:cs="Times New Roman"/>
        </w:rPr>
      </w:pPr>
    </w:p>
    <w:p w:rsidR="00B37A84" w:rsidRDefault="00B37A84">
      <w:pPr>
        <w:pStyle w:val="ConsPlusNormal"/>
        <w:jc w:val="right"/>
        <w:rPr>
          <w:rFonts w:cs="Times New Roman"/>
        </w:rPr>
      </w:pPr>
    </w:p>
    <w:p w:rsidR="00B37A84" w:rsidRDefault="00B37A84">
      <w:pPr>
        <w:pStyle w:val="ConsPlusNormal"/>
        <w:jc w:val="right"/>
        <w:rPr>
          <w:rFonts w:cs="Times New Roman"/>
        </w:rPr>
      </w:pPr>
    </w:p>
    <w:p w:rsidR="00B37A84" w:rsidRDefault="00B37A84">
      <w:pPr>
        <w:pStyle w:val="ConsPlusNormal"/>
        <w:jc w:val="right"/>
        <w:rPr>
          <w:rFonts w:cs="Times New Roman"/>
        </w:rPr>
      </w:pPr>
    </w:p>
    <w:p w:rsidR="00B37A84" w:rsidRDefault="00B37A84">
      <w:pPr>
        <w:pStyle w:val="ConsPlusNormal"/>
        <w:jc w:val="right"/>
        <w:rPr>
          <w:rFonts w:cs="Times New Roman"/>
        </w:rPr>
      </w:pPr>
    </w:p>
    <w:p w:rsidR="00B37A84" w:rsidRDefault="00B37A84">
      <w:pPr>
        <w:pStyle w:val="ConsPlusNormal"/>
        <w:jc w:val="right"/>
        <w:rPr>
          <w:rFonts w:cs="Times New Roman"/>
        </w:rPr>
      </w:pPr>
    </w:p>
    <w:p w:rsidR="00B37A84" w:rsidRDefault="00B37A84">
      <w:pPr>
        <w:pStyle w:val="ConsPlusNormal"/>
        <w:jc w:val="right"/>
        <w:rPr>
          <w:rFonts w:cs="Times New Roman"/>
        </w:rPr>
      </w:pPr>
    </w:p>
    <w:p w:rsidR="00B37A84" w:rsidRDefault="00B37A84">
      <w:pPr>
        <w:pStyle w:val="ConsPlusNormal"/>
        <w:jc w:val="right"/>
        <w:rPr>
          <w:rFonts w:cs="Times New Roman"/>
        </w:rPr>
      </w:pPr>
    </w:p>
    <w:p w:rsidR="00B37A84" w:rsidRDefault="00B37A84">
      <w:pPr>
        <w:pStyle w:val="ConsPlusNormal"/>
        <w:jc w:val="right"/>
        <w:rPr>
          <w:rFonts w:cs="Times New Roman"/>
        </w:rPr>
      </w:pPr>
    </w:p>
    <w:p w:rsidR="00B37A84" w:rsidRDefault="00B37A84">
      <w:pPr>
        <w:pStyle w:val="ConsPlusNormal"/>
        <w:jc w:val="right"/>
        <w:rPr>
          <w:rFonts w:cs="Times New Roman"/>
        </w:rPr>
      </w:pPr>
    </w:p>
    <w:p w:rsidR="00B37A84" w:rsidRDefault="00B37A84">
      <w:pPr>
        <w:pStyle w:val="ConsPlusNormal"/>
        <w:jc w:val="right"/>
        <w:rPr>
          <w:rFonts w:cs="Times New Roman"/>
        </w:rPr>
      </w:pPr>
    </w:p>
    <w:p w:rsidR="00B37A84" w:rsidRDefault="00B37A84">
      <w:pPr>
        <w:pStyle w:val="ConsPlusNormal"/>
        <w:jc w:val="right"/>
        <w:rPr>
          <w:rFonts w:cs="Times New Roman"/>
        </w:rPr>
      </w:pPr>
    </w:p>
    <w:p w:rsidR="00B37A84" w:rsidRDefault="00B37A84">
      <w:pPr>
        <w:pStyle w:val="ConsPlusNormal"/>
        <w:jc w:val="right"/>
        <w:rPr>
          <w:rFonts w:cs="Times New Roman"/>
        </w:rPr>
      </w:pPr>
    </w:p>
    <w:p w:rsidR="00B37A84" w:rsidRDefault="00B37A84">
      <w:pPr>
        <w:pStyle w:val="ConsPlusNormal"/>
        <w:jc w:val="right"/>
        <w:rPr>
          <w:rFonts w:cs="Times New Roman"/>
        </w:rPr>
      </w:pPr>
    </w:p>
    <w:p w:rsidR="00B37A84" w:rsidRDefault="00B37A84">
      <w:pPr>
        <w:pStyle w:val="ConsPlusNormal"/>
        <w:jc w:val="right"/>
        <w:rPr>
          <w:rFonts w:cs="Times New Roman"/>
        </w:rPr>
      </w:pPr>
    </w:p>
    <w:p w:rsidR="00B37A84" w:rsidRDefault="00B37A84">
      <w:pPr>
        <w:pStyle w:val="ConsPlusNormal"/>
        <w:jc w:val="right"/>
        <w:rPr>
          <w:rFonts w:cs="Times New Roman"/>
        </w:rPr>
      </w:pPr>
    </w:p>
    <w:p w:rsidR="00B37A84" w:rsidRDefault="00B37A84" w:rsidP="006D4B8B">
      <w:pPr>
        <w:pStyle w:val="ConsPlusNormal"/>
        <w:rPr>
          <w:rFonts w:ascii="Times New Roman" w:hAnsi="Times New Roman" w:cs="Times New Roman"/>
          <w:b/>
          <w:bCs/>
        </w:rPr>
      </w:pPr>
    </w:p>
    <w:p w:rsidR="00B37A84" w:rsidRDefault="00B37A84" w:rsidP="00D45B66">
      <w:pPr>
        <w:pStyle w:val="ConsPlusNormal"/>
        <w:jc w:val="right"/>
        <w:rPr>
          <w:rFonts w:ascii="Times New Roman" w:hAnsi="Times New Roman" w:cs="Times New Roman"/>
          <w:b/>
          <w:bCs/>
        </w:rPr>
      </w:pPr>
    </w:p>
    <w:p w:rsidR="00B37A84" w:rsidRPr="00D45B66" w:rsidRDefault="00B37A84" w:rsidP="00D45B66">
      <w:pPr>
        <w:pStyle w:val="ConsPlusNormal"/>
        <w:jc w:val="right"/>
        <w:rPr>
          <w:rFonts w:ascii="Times New Roman" w:hAnsi="Times New Roman" w:cs="Times New Roman"/>
          <w:b/>
          <w:bCs/>
        </w:rPr>
      </w:pPr>
      <w:r w:rsidRPr="00D45B66">
        <w:rPr>
          <w:rFonts w:ascii="Times New Roman" w:hAnsi="Times New Roman" w:cs="Times New Roman"/>
          <w:b/>
          <w:bCs/>
        </w:rPr>
        <w:t>Приложение</w:t>
      </w:r>
    </w:p>
    <w:p w:rsidR="00B37A84" w:rsidRDefault="00B37A84" w:rsidP="00640501">
      <w:pPr>
        <w:pStyle w:val="ConsPlusNormal"/>
        <w:jc w:val="right"/>
        <w:rPr>
          <w:rFonts w:ascii="Times New Roman" w:hAnsi="Times New Roman" w:cs="Times New Roman"/>
          <w:b/>
          <w:bCs/>
        </w:rPr>
      </w:pPr>
      <w:r w:rsidRPr="00D45B66">
        <w:rPr>
          <w:rFonts w:ascii="Times New Roman" w:hAnsi="Times New Roman" w:cs="Times New Roman"/>
          <w:b/>
          <w:bCs/>
        </w:rPr>
        <w:t xml:space="preserve"> к Порядку </w:t>
      </w:r>
      <w:r w:rsidRPr="00640501">
        <w:rPr>
          <w:rFonts w:ascii="Times New Roman" w:hAnsi="Times New Roman" w:cs="Times New Roman"/>
          <w:b/>
          <w:bCs/>
        </w:rPr>
        <w:t>размещения сведений о доходах, расходах,</w:t>
      </w:r>
    </w:p>
    <w:p w:rsidR="00B37A84" w:rsidRPr="00D45B66" w:rsidRDefault="00B37A84" w:rsidP="00640501">
      <w:pPr>
        <w:pStyle w:val="ConsPlusNormal"/>
        <w:jc w:val="right"/>
        <w:rPr>
          <w:rFonts w:ascii="Times New Roman" w:hAnsi="Times New Roman" w:cs="Times New Roman"/>
          <w:b/>
          <w:bCs/>
        </w:rPr>
      </w:pPr>
      <w:r w:rsidRPr="00640501">
        <w:rPr>
          <w:rFonts w:ascii="Times New Roman" w:hAnsi="Times New Roman" w:cs="Times New Roman"/>
          <w:b/>
          <w:bCs/>
        </w:rPr>
        <w:t xml:space="preserve">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b/>
          <w:bCs/>
        </w:rPr>
        <w:t>Русско-Лашминского</w:t>
      </w:r>
      <w:r w:rsidRPr="00640501">
        <w:rPr>
          <w:rFonts w:ascii="Times New Roman" w:hAnsi="Times New Roman" w:cs="Times New Roman"/>
          <w:b/>
          <w:bCs/>
        </w:rPr>
        <w:t xml:space="preserve"> сельского поселения Ковылкинского муниципального района Республики Мордовия, их супруг (супругов) и несовершеннолетних детей на официальном сайте органов местного самоуправления Ковылкинского муниципального района Республики Мордовия и предоставления этих сведений средствам массовой информации для опубликования</w:t>
      </w:r>
    </w:p>
    <w:p w:rsidR="00B37A84" w:rsidRPr="00D45B66" w:rsidRDefault="00B37A84" w:rsidP="00D45B66">
      <w:pPr>
        <w:pStyle w:val="ConsPlusNormal"/>
        <w:jc w:val="right"/>
        <w:rPr>
          <w:rFonts w:ascii="Times New Roman" w:hAnsi="Times New Roman" w:cs="Times New Roman"/>
          <w:b/>
          <w:bCs/>
        </w:rPr>
      </w:pPr>
    </w:p>
    <w:p w:rsidR="00B37A84" w:rsidRPr="00D45B66" w:rsidRDefault="00B37A84" w:rsidP="00D45B66">
      <w:pPr>
        <w:pStyle w:val="ConsPlusNormal"/>
        <w:jc w:val="right"/>
        <w:rPr>
          <w:rFonts w:ascii="Times New Roman" w:hAnsi="Times New Roman" w:cs="Times New Roman"/>
          <w:b/>
          <w:bCs/>
        </w:rPr>
      </w:pPr>
      <w:r w:rsidRPr="00D45B66">
        <w:rPr>
          <w:rFonts w:ascii="Times New Roman" w:hAnsi="Times New Roman" w:cs="Times New Roman"/>
          <w:b/>
          <w:bCs/>
        </w:rPr>
        <w:t xml:space="preserve"> Форма</w:t>
      </w:r>
    </w:p>
    <w:p w:rsidR="00B37A84" w:rsidRPr="00D45B66" w:rsidRDefault="00B37A84" w:rsidP="00D45B66">
      <w:pPr>
        <w:pStyle w:val="ConsPlusNormal"/>
        <w:rPr>
          <w:rFonts w:ascii="Times New Roman" w:hAnsi="Times New Roman" w:cs="Times New Roman"/>
          <w:b/>
          <w:bCs/>
        </w:rPr>
      </w:pPr>
    </w:p>
    <w:p w:rsidR="00B37A84" w:rsidRPr="00D45B66" w:rsidRDefault="00B37A84" w:rsidP="00D45B66">
      <w:pPr>
        <w:pStyle w:val="ConsPlusNormal"/>
        <w:rPr>
          <w:rFonts w:ascii="Times New Roman" w:hAnsi="Times New Roman" w:cs="Times New Roman"/>
          <w:b/>
          <w:bCs/>
        </w:rPr>
      </w:pPr>
    </w:p>
    <w:p w:rsidR="00B37A84" w:rsidRPr="00D45B66" w:rsidRDefault="00B37A84" w:rsidP="00D45B66">
      <w:pPr>
        <w:pStyle w:val="ConsPlusNormal"/>
        <w:rPr>
          <w:rFonts w:ascii="Times New Roman" w:hAnsi="Times New Roman" w:cs="Times New Roman"/>
          <w:b/>
          <w:bCs/>
        </w:rPr>
      </w:pPr>
    </w:p>
    <w:p w:rsidR="00B37A84" w:rsidRPr="00D45B66" w:rsidRDefault="00B37A84" w:rsidP="00D45B6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D45B66">
        <w:rPr>
          <w:rFonts w:ascii="Times New Roman" w:hAnsi="Times New Roman" w:cs="Times New Roman"/>
          <w:b/>
          <w:bCs/>
        </w:rPr>
        <w:t>Сведения</w:t>
      </w:r>
    </w:p>
    <w:p w:rsidR="00B37A84" w:rsidRPr="00D45B66" w:rsidRDefault="00B37A84" w:rsidP="00155E96">
      <w:pPr>
        <w:pStyle w:val="ConsPlusNormal"/>
        <w:ind w:left="284"/>
        <w:jc w:val="center"/>
        <w:rPr>
          <w:rFonts w:ascii="Times New Roman" w:hAnsi="Times New Roman" w:cs="Times New Roman"/>
          <w:b/>
          <w:bCs/>
        </w:rPr>
      </w:pPr>
      <w:r w:rsidRPr="00D45B66">
        <w:rPr>
          <w:rFonts w:ascii="Times New Roman" w:hAnsi="Times New Roman" w:cs="Times New Roman"/>
          <w:b/>
          <w:bCs/>
        </w:rPr>
        <w:t>о доходах, расходах, об имуществе и обязательствах имущественного характера,</w:t>
      </w:r>
    </w:p>
    <w:p w:rsidR="00B37A84" w:rsidRPr="00D45B66" w:rsidRDefault="00B37A84" w:rsidP="00155E96">
      <w:pPr>
        <w:pStyle w:val="ConsPlusNormal"/>
        <w:ind w:left="284"/>
        <w:jc w:val="center"/>
        <w:rPr>
          <w:rFonts w:ascii="Times New Roman" w:hAnsi="Times New Roman" w:cs="Times New Roman"/>
          <w:b/>
          <w:bCs/>
        </w:rPr>
      </w:pPr>
      <w:r w:rsidRPr="00D45B66">
        <w:rPr>
          <w:rFonts w:ascii="Times New Roman" w:hAnsi="Times New Roman" w:cs="Times New Roman"/>
          <w:b/>
          <w:bCs/>
        </w:rPr>
        <w:t>предоставленные ____________________________________________________________________________</w:t>
      </w:r>
    </w:p>
    <w:p w:rsidR="00B37A84" w:rsidRPr="00D45B66" w:rsidRDefault="00B37A84" w:rsidP="00155E96">
      <w:pPr>
        <w:pStyle w:val="ConsPlusNormal"/>
        <w:ind w:left="284"/>
        <w:jc w:val="center"/>
        <w:rPr>
          <w:rFonts w:ascii="Times New Roman" w:hAnsi="Times New Roman" w:cs="Times New Roman"/>
          <w:b/>
          <w:bCs/>
        </w:rPr>
      </w:pPr>
      <w:r w:rsidRPr="00B00BFC">
        <w:rPr>
          <w:rFonts w:ascii="Times New Roman" w:hAnsi="Times New Roman" w:cs="Times New Roman"/>
          <w:b/>
          <w:bCs/>
        </w:rPr>
        <w:t>(</w:t>
      </w:r>
      <w:r w:rsidRPr="00640501">
        <w:rPr>
          <w:rFonts w:ascii="Times New Roman" w:hAnsi="Times New Roman" w:cs="Times New Roman"/>
          <w:b/>
          <w:bCs/>
        </w:rPr>
        <w:t xml:space="preserve">лиц, замещающих муниципальные должности на постоянной основе,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b/>
          <w:bCs/>
        </w:rPr>
        <w:t>Русско-Лашминского</w:t>
      </w:r>
      <w:r w:rsidRPr="00640501">
        <w:rPr>
          <w:rFonts w:ascii="Times New Roman" w:hAnsi="Times New Roman" w:cs="Times New Roman"/>
          <w:b/>
          <w:bCs/>
        </w:rPr>
        <w:t xml:space="preserve"> сельского поселения Ковылкинского муниципального района Республики Мордовия</w:t>
      </w:r>
      <w:r w:rsidRPr="00D45B66">
        <w:rPr>
          <w:rFonts w:ascii="Times New Roman" w:hAnsi="Times New Roman" w:cs="Times New Roman"/>
          <w:b/>
          <w:bCs/>
        </w:rPr>
        <w:t>)</w:t>
      </w:r>
    </w:p>
    <w:p w:rsidR="00B37A84" w:rsidRPr="00D45B66" w:rsidRDefault="00B37A84" w:rsidP="00155E96">
      <w:pPr>
        <w:pStyle w:val="ConsPlusNormal"/>
        <w:ind w:left="284"/>
        <w:jc w:val="center"/>
        <w:rPr>
          <w:rFonts w:ascii="Times New Roman" w:hAnsi="Times New Roman" w:cs="Times New Roman"/>
          <w:b/>
          <w:bCs/>
        </w:rPr>
      </w:pPr>
    </w:p>
    <w:p w:rsidR="00B37A84" w:rsidRPr="00D45B66" w:rsidRDefault="00B37A84" w:rsidP="00155E96">
      <w:pPr>
        <w:pStyle w:val="ConsPlusNormal"/>
        <w:ind w:left="284"/>
        <w:jc w:val="center"/>
        <w:rPr>
          <w:rFonts w:ascii="Times New Roman" w:hAnsi="Times New Roman" w:cs="Times New Roman"/>
          <w:b/>
          <w:bCs/>
        </w:rPr>
      </w:pPr>
      <w:r w:rsidRPr="00D45B66">
        <w:rPr>
          <w:rFonts w:ascii="Times New Roman" w:hAnsi="Times New Roman" w:cs="Times New Roman"/>
          <w:b/>
          <w:bCs/>
        </w:rPr>
        <w:t>за отчетный период с 1 января по 31 декабря 20__ года</w:t>
      </w:r>
    </w:p>
    <w:p w:rsidR="00B37A84" w:rsidRPr="00D45B66" w:rsidRDefault="00B37A84" w:rsidP="00155E96">
      <w:pPr>
        <w:pStyle w:val="ConsPlusNormal"/>
        <w:ind w:left="284"/>
        <w:jc w:val="center"/>
        <w:rPr>
          <w:rFonts w:ascii="Times New Roman" w:hAnsi="Times New Roman" w:cs="Times New Roman"/>
          <w:b/>
          <w:bCs/>
        </w:rPr>
      </w:pPr>
      <w:r w:rsidRPr="00D45B66">
        <w:rPr>
          <w:rFonts w:ascii="Times New Roman" w:hAnsi="Times New Roman" w:cs="Times New Roman"/>
          <w:b/>
          <w:bCs/>
        </w:rPr>
        <w:t>и подлежащие размещению на официальном сайте органов</w:t>
      </w:r>
    </w:p>
    <w:p w:rsidR="00B37A84" w:rsidRPr="00D45B66" w:rsidRDefault="00B37A84" w:rsidP="00155E96">
      <w:pPr>
        <w:pStyle w:val="ConsPlusNormal"/>
        <w:ind w:left="284"/>
        <w:jc w:val="center"/>
        <w:rPr>
          <w:rFonts w:ascii="Times New Roman" w:hAnsi="Times New Roman" w:cs="Times New Roman"/>
          <w:b/>
          <w:bCs/>
        </w:rPr>
      </w:pPr>
      <w:r w:rsidRPr="00D45B66">
        <w:rPr>
          <w:rFonts w:ascii="Times New Roman" w:hAnsi="Times New Roman" w:cs="Times New Roman"/>
          <w:b/>
          <w:bCs/>
        </w:rPr>
        <w:t>местного самоуправления Ковылкинского муниципального района Республики Мордовия</w:t>
      </w:r>
    </w:p>
    <w:p w:rsidR="00B37A84" w:rsidRDefault="00B37A84" w:rsidP="00155E96">
      <w:pPr>
        <w:pStyle w:val="ConsPlusNormal"/>
        <w:ind w:left="284"/>
        <w:jc w:val="center"/>
        <w:rPr>
          <w:rFonts w:ascii="Times New Roman" w:hAnsi="Times New Roman" w:cs="Times New Roman"/>
          <w:b/>
          <w:bCs/>
        </w:rPr>
      </w:pPr>
      <w:r w:rsidRPr="00D45B66">
        <w:rPr>
          <w:rFonts w:ascii="Times New Roman" w:hAnsi="Times New Roman" w:cs="Times New Roman"/>
          <w:b/>
          <w:bCs/>
        </w:rPr>
        <w:t>(предоставлению средствам массовой информации для опубликования</w:t>
      </w:r>
      <w:r>
        <w:rPr>
          <w:rFonts w:ascii="Times New Roman" w:hAnsi="Times New Roman" w:cs="Times New Roman"/>
          <w:b/>
          <w:bCs/>
        </w:rPr>
        <w:t>)</w:t>
      </w:r>
    </w:p>
    <w:p w:rsidR="00B37A84" w:rsidRPr="00206978" w:rsidRDefault="00B37A84" w:rsidP="00206978">
      <w:pPr>
        <w:pStyle w:val="ConsPlusNormal"/>
        <w:jc w:val="right"/>
        <w:rPr>
          <w:rFonts w:ascii="Times New Roman" w:hAnsi="Times New Roman" w:cs="Times New Roman"/>
          <w:b/>
          <w:bCs/>
        </w:rPr>
      </w:pPr>
    </w:p>
    <w:tbl>
      <w:tblPr>
        <w:tblW w:w="103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82"/>
        <w:gridCol w:w="710"/>
        <w:gridCol w:w="567"/>
        <w:gridCol w:w="851"/>
        <w:gridCol w:w="567"/>
        <w:gridCol w:w="709"/>
        <w:gridCol w:w="850"/>
        <w:gridCol w:w="851"/>
        <w:gridCol w:w="992"/>
        <w:gridCol w:w="992"/>
        <w:gridCol w:w="709"/>
        <w:gridCol w:w="992"/>
        <w:gridCol w:w="1276"/>
      </w:tblGrid>
      <w:tr w:rsidR="00B37A84" w:rsidRPr="003059FB">
        <w:tc>
          <w:tcPr>
            <w:tcW w:w="282" w:type="dxa"/>
            <w:vMerge w:val="restart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10" w:type="dxa"/>
            <w:vMerge w:val="restart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567" w:type="dxa"/>
            <w:vMerge w:val="restart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977" w:type="dxa"/>
            <w:gridSpan w:val="4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709" w:type="dxa"/>
            <w:vMerge w:val="restart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r w:rsidRPr="00BB2F93">
              <w:rPr>
                <w:rFonts w:ascii="Times New Roman" w:hAnsi="Times New Roman" w:cs="Times New Roman"/>
                <w:color w:val="0000FF"/>
              </w:rPr>
              <w:t>&lt;*&gt;</w:t>
            </w:r>
          </w:p>
        </w:tc>
      </w:tr>
      <w:tr w:rsidR="00B37A84" w:rsidRPr="003059FB">
        <w:tc>
          <w:tcPr>
            <w:tcW w:w="282" w:type="dxa"/>
            <w:vMerge/>
          </w:tcPr>
          <w:p w:rsidR="00B37A84" w:rsidRPr="003059FB" w:rsidRDefault="00B37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B37A84" w:rsidRPr="003059FB" w:rsidRDefault="00B37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B37A84" w:rsidRPr="003059FB" w:rsidRDefault="00B37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567" w:type="dxa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51" w:type="dxa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09" w:type="dxa"/>
            <w:vMerge/>
          </w:tcPr>
          <w:p w:rsidR="00B37A84" w:rsidRPr="003059FB" w:rsidRDefault="00B37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37A84" w:rsidRPr="003059FB" w:rsidRDefault="00B37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37A84" w:rsidRPr="003059FB" w:rsidRDefault="00B37A84">
            <w:pPr>
              <w:rPr>
                <w:rFonts w:ascii="Times New Roman" w:hAnsi="Times New Roman" w:cs="Times New Roman"/>
              </w:rPr>
            </w:pPr>
          </w:p>
        </w:tc>
      </w:tr>
      <w:tr w:rsidR="00B37A84" w:rsidRPr="003059FB">
        <w:tc>
          <w:tcPr>
            <w:tcW w:w="282" w:type="dxa"/>
            <w:vMerge w:val="restart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A84" w:rsidRPr="003059FB">
        <w:tc>
          <w:tcPr>
            <w:tcW w:w="282" w:type="dxa"/>
            <w:vMerge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37A84" w:rsidRPr="00BB2F93" w:rsidRDefault="00B37A84">
            <w:pPr>
              <w:pStyle w:val="ConsPlusNormal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567" w:type="dxa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A84" w:rsidRPr="003059FB">
        <w:tc>
          <w:tcPr>
            <w:tcW w:w="282" w:type="dxa"/>
            <w:vMerge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37A84" w:rsidRPr="00BB2F93" w:rsidRDefault="00B37A84">
            <w:pPr>
              <w:pStyle w:val="ConsPlusNormal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67" w:type="dxa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A84" w:rsidRPr="003059FB">
        <w:tc>
          <w:tcPr>
            <w:tcW w:w="282" w:type="dxa"/>
            <w:vMerge w:val="restart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0" w:type="dxa"/>
          </w:tcPr>
          <w:p w:rsidR="00B37A84" w:rsidRPr="00BB2F93" w:rsidRDefault="00B37A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A84" w:rsidRPr="003059FB">
        <w:tc>
          <w:tcPr>
            <w:tcW w:w="282" w:type="dxa"/>
            <w:vMerge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37A84" w:rsidRPr="00BB2F93" w:rsidRDefault="00B37A84">
            <w:pPr>
              <w:pStyle w:val="ConsPlusNormal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567" w:type="dxa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A84" w:rsidRPr="003059FB">
        <w:tc>
          <w:tcPr>
            <w:tcW w:w="282" w:type="dxa"/>
            <w:vMerge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37A84" w:rsidRPr="00BB2F93" w:rsidRDefault="00B37A84">
            <w:pPr>
              <w:pStyle w:val="ConsPlusNormal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67" w:type="dxa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7A84" w:rsidRPr="00BB2F93" w:rsidRDefault="00B37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7A84" w:rsidRPr="00BB2F93" w:rsidRDefault="00B37A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37A84" w:rsidRPr="00BB2F93" w:rsidRDefault="00B37A84">
      <w:pPr>
        <w:pStyle w:val="ConsPlusNonformat"/>
        <w:jc w:val="both"/>
        <w:rPr>
          <w:rFonts w:ascii="Times New Roman" w:hAnsi="Times New Roman" w:cs="Times New Roman"/>
        </w:rPr>
      </w:pPr>
      <w:r w:rsidRPr="00BB2F93">
        <w:rPr>
          <w:rFonts w:ascii="Times New Roman" w:hAnsi="Times New Roman" w:cs="Times New Roman"/>
        </w:rPr>
        <w:t>________________ ____________________________________________ _____________</w:t>
      </w:r>
    </w:p>
    <w:p w:rsidR="00B37A84" w:rsidRPr="00BB2F93" w:rsidRDefault="00B37A84">
      <w:pPr>
        <w:pStyle w:val="ConsPlusNonformat"/>
        <w:jc w:val="both"/>
        <w:rPr>
          <w:rFonts w:ascii="Times New Roman" w:hAnsi="Times New Roman" w:cs="Times New Roman"/>
        </w:rPr>
      </w:pPr>
      <w:r w:rsidRPr="00BB2F93">
        <w:rPr>
          <w:rFonts w:ascii="Times New Roman" w:hAnsi="Times New Roman" w:cs="Times New Roman"/>
        </w:rPr>
        <w:t xml:space="preserve">   (подпись)        (фамилия, имя, отчество руководителя)        (дата)</w:t>
      </w:r>
    </w:p>
    <w:p w:rsidR="00B37A84" w:rsidRDefault="00B37A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203"/>
      <w:bookmarkEnd w:id="1"/>
    </w:p>
    <w:p w:rsidR="00B37A84" w:rsidRPr="00BB2F93" w:rsidRDefault="00B37A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2F93">
        <w:rPr>
          <w:rFonts w:ascii="Times New Roman" w:hAnsi="Times New Roman" w:cs="Times New Roman"/>
        </w:rPr>
        <w:t>&lt;*&gt;</w:t>
      </w:r>
      <w:r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чьи сведения размещаются, и его супруги (супруга) за три последних года, предшествующих совершению сделки.». </w:t>
      </w:r>
    </w:p>
    <w:p w:rsidR="00B37A84" w:rsidRDefault="00B37A84">
      <w:pPr>
        <w:pStyle w:val="ConsPlusNormal"/>
        <w:jc w:val="both"/>
        <w:rPr>
          <w:rFonts w:cs="Times New Roman"/>
        </w:rPr>
      </w:pPr>
    </w:p>
    <w:p w:rsidR="00B37A84" w:rsidRDefault="00B37A84" w:rsidP="00155E9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37A84" w:rsidRDefault="00B37A84" w:rsidP="00155E9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37A84" w:rsidRPr="002A1DD9" w:rsidRDefault="00B37A84" w:rsidP="00155E96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37A84" w:rsidRPr="002A1DD9" w:rsidSect="005C530A">
      <w:pgSz w:w="11905" w:h="16838"/>
      <w:pgMar w:top="567" w:right="851" w:bottom="709" w:left="85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3CAF"/>
    <w:multiLevelType w:val="hybridMultilevel"/>
    <w:tmpl w:val="505435D0"/>
    <w:lvl w:ilvl="0" w:tplc="6390FD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2A4CB5"/>
    <w:multiLevelType w:val="hybridMultilevel"/>
    <w:tmpl w:val="02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E7D3A"/>
    <w:multiLevelType w:val="hybridMultilevel"/>
    <w:tmpl w:val="176260AC"/>
    <w:lvl w:ilvl="0" w:tplc="D158A6F2">
      <w:start w:val="1"/>
      <w:numFmt w:val="decimal"/>
      <w:lvlText w:val="%1."/>
      <w:lvlJc w:val="left"/>
      <w:pPr>
        <w:ind w:left="2273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530C2A3C"/>
    <w:multiLevelType w:val="hybridMultilevel"/>
    <w:tmpl w:val="4E2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61016"/>
    <w:multiLevelType w:val="hybridMultilevel"/>
    <w:tmpl w:val="5D40E040"/>
    <w:lvl w:ilvl="0" w:tplc="977C1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AB07F40"/>
    <w:multiLevelType w:val="hybridMultilevel"/>
    <w:tmpl w:val="F924A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17558"/>
    <w:multiLevelType w:val="hybridMultilevel"/>
    <w:tmpl w:val="A6C66C58"/>
    <w:lvl w:ilvl="0" w:tplc="E216F146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D50"/>
    <w:rsid w:val="00001461"/>
    <w:rsid w:val="000029C9"/>
    <w:rsid w:val="00005277"/>
    <w:rsid w:val="00006D2D"/>
    <w:rsid w:val="00025ED8"/>
    <w:rsid w:val="00034D1C"/>
    <w:rsid w:val="00037A35"/>
    <w:rsid w:val="0004222A"/>
    <w:rsid w:val="00045E54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87E6E"/>
    <w:rsid w:val="00090F70"/>
    <w:rsid w:val="00091FBB"/>
    <w:rsid w:val="00092F7C"/>
    <w:rsid w:val="00097123"/>
    <w:rsid w:val="000B03F7"/>
    <w:rsid w:val="000B3105"/>
    <w:rsid w:val="000B7668"/>
    <w:rsid w:val="000D0268"/>
    <w:rsid w:val="000D1F8F"/>
    <w:rsid w:val="000D3F8A"/>
    <w:rsid w:val="000D56FA"/>
    <w:rsid w:val="000E500F"/>
    <w:rsid w:val="000F651C"/>
    <w:rsid w:val="000F7A5E"/>
    <w:rsid w:val="001031AD"/>
    <w:rsid w:val="00115482"/>
    <w:rsid w:val="00125FB2"/>
    <w:rsid w:val="00132828"/>
    <w:rsid w:val="001347D5"/>
    <w:rsid w:val="0014665F"/>
    <w:rsid w:val="00155DF9"/>
    <w:rsid w:val="00155E96"/>
    <w:rsid w:val="001577C3"/>
    <w:rsid w:val="00170752"/>
    <w:rsid w:val="00172644"/>
    <w:rsid w:val="00172D4A"/>
    <w:rsid w:val="00174234"/>
    <w:rsid w:val="00176067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4A95"/>
    <w:rsid w:val="001C5E25"/>
    <w:rsid w:val="001C679C"/>
    <w:rsid w:val="001D7DCE"/>
    <w:rsid w:val="001E25B6"/>
    <w:rsid w:val="001E513F"/>
    <w:rsid w:val="001F0A40"/>
    <w:rsid w:val="002011BC"/>
    <w:rsid w:val="00206978"/>
    <w:rsid w:val="00220C29"/>
    <w:rsid w:val="00221D74"/>
    <w:rsid w:val="00225063"/>
    <w:rsid w:val="002271F4"/>
    <w:rsid w:val="002307B3"/>
    <w:rsid w:val="00230924"/>
    <w:rsid w:val="00236690"/>
    <w:rsid w:val="002400DC"/>
    <w:rsid w:val="00245F70"/>
    <w:rsid w:val="0024769A"/>
    <w:rsid w:val="00262C7A"/>
    <w:rsid w:val="002670D7"/>
    <w:rsid w:val="00275B98"/>
    <w:rsid w:val="00280A8D"/>
    <w:rsid w:val="0028109D"/>
    <w:rsid w:val="002904E1"/>
    <w:rsid w:val="00291BBB"/>
    <w:rsid w:val="00292713"/>
    <w:rsid w:val="002A1DD9"/>
    <w:rsid w:val="002B09D5"/>
    <w:rsid w:val="002B191F"/>
    <w:rsid w:val="002B3616"/>
    <w:rsid w:val="002C39A7"/>
    <w:rsid w:val="002C4A3C"/>
    <w:rsid w:val="002E38E7"/>
    <w:rsid w:val="002E4203"/>
    <w:rsid w:val="002E6788"/>
    <w:rsid w:val="002F5542"/>
    <w:rsid w:val="003059FB"/>
    <w:rsid w:val="003106C9"/>
    <w:rsid w:val="00311608"/>
    <w:rsid w:val="003118D5"/>
    <w:rsid w:val="00312041"/>
    <w:rsid w:val="00312F35"/>
    <w:rsid w:val="00315CF6"/>
    <w:rsid w:val="00316802"/>
    <w:rsid w:val="00323C9F"/>
    <w:rsid w:val="00331ACA"/>
    <w:rsid w:val="003349D5"/>
    <w:rsid w:val="00337274"/>
    <w:rsid w:val="003533B1"/>
    <w:rsid w:val="003539F0"/>
    <w:rsid w:val="00361AC8"/>
    <w:rsid w:val="00362683"/>
    <w:rsid w:val="00362AC0"/>
    <w:rsid w:val="00363E61"/>
    <w:rsid w:val="00371E28"/>
    <w:rsid w:val="00372D32"/>
    <w:rsid w:val="003730EE"/>
    <w:rsid w:val="00382000"/>
    <w:rsid w:val="003914D9"/>
    <w:rsid w:val="003938D0"/>
    <w:rsid w:val="00395E59"/>
    <w:rsid w:val="003A36B8"/>
    <w:rsid w:val="003A3F88"/>
    <w:rsid w:val="003B6784"/>
    <w:rsid w:val="003B6828"/>
    <w:rsid w:val="003C0394"/>
    <w:rsid w:val="003C7E99"/>
    <w:rsid w:val="003D77FC"/>
    <w:rsid w:val="003E28A2"/>
    <w:rsid w:val="003F7955"/>
    <w:rsid w:val="00402144"/>
    <w:rsid w:val="00402BB4"/>
    <w:rsid w:val="0042328F"/>
    <w:rsid w:val="00424A96"/>
    <w:rsid w:val="004257B1"/>
    <w:rsid w:val="00427639"/>
    <w:rsid w:val="00427DCB"/>
    <w:rsid w:val="00440F9F"/>
    <w:rsid w:val="00441FDA"/>
    <w:rsid w:val="0044315E"/>
    <w:rsid w:val="004452CB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0816"/>
    <w:rsid w:val="00491256"/>
    <w:rsid w:val="00496A43"/>
    <w:rsid w:val="004A29A1"/>
    <w:rsid w:val="004A7431"/>
    <w:rsid w:val="004B3976"/>
    <w:rsid w:val="004D3D58"/>
    <w:rsid w:val="004D62A1"/>
    <w:rsid w:val="004E2EF3"/>
    <w:rsid w:val="004F2A8E"/>
    <w:rsid w:val="004F4274"/>
    <w:rsid w:val="004F6149"/>
    <w:rsid w:val="00505CBF"/>
    <w:rsid w:val="005117A3"/>
    <w:rsid w:val="0053229B"/>
    <w:rsid w:val="0053461D"/>
    <w:rsid w:val="0053525D"/>
    <w:rsid w:val="00540353"/>
    <w:rsid w:val="00541352"/>
    <w:rsid w:val="00542A3A"/>
    <w:rsid w:val="00572F52"/>
    <w:rsid w:val="00582322"/>
    <w:rsid w:val="005909FD"/>
    <w:rsid w:val="005930E2"/>
    <w:rsid w:val="005A0982"/>
    <w:rsid w:val="005B03E7"/>
    <w:rsid w:val="005B0A01"/>
    <w:rsid w:val="005C20E9"/>
    <w:rsid w:val="005C23A2"/>
    <w:rsid w:val="005C530A"/>
    <w:rsid w:val="005C5B3B"/>
    <w:rsid w:val="005D224A"/>
    <w:rsid w:val="005E0A66"/>
    <w:rsid w:val="005E3258"/>
    <w:rsid w:val="005F29D8"/>
    <w:rsid w:val="005F5B34"/>
    <w:rsid w:val="005F6E49"/>
    <w:rsid w:val="00602C2B"/>
    <w:rsid w:val="0060733C"/>
    <w:rsid w:val="006179B4"/>
    <w:rsid w:val="0063018C"/>
    <w:rsid w:val="00633542"/>
    <w:rsid w:val="006364BB"/>
    <w:rsid w:val="0063676F"/>
    <w:rsid w:val="00640501"/>
    <w:rsid w:val="00644679"/>
    <w:rsid w:val="00646389"/>
    <w:rsid w:val="00651DF7"/>
    <w:rsid w:val="0065598A"/>
    <w:rsid w:val="00655AAB"/>
    <w:rsid w:val="006576C7"/>
    <w:rsid w:val="0065772C"/>
    <w:rsid w:val="00657B33"/>
    <w:rsid w:val="00662666"/>
    <w:rsid w:val="006677C8"/>
    <w:rsid w:val="006749E5"/>
    <w:rsid w:val="0067577B"/>
    <w:rsid w:val="00680C6B"/>
    <w:rsid w:val="006825E3"/>
    <w:rsid w:val="006837E2"/>
    <w:rsid w:val="00684503"/>
    <w:rsid w:val="00691F73"/>
    <w:rsid w:val="00693092"/>
    <w:rsid w:val="006A6A6A"/>
    <w:rsid w:val="006A764D"/>
    <w:rsid w:val="006B1318"/>
    <w:rsid w:val="006B43BF"/>
    <w:rsid w:val="006B47DF"/>
    <w:rsid w:val="006B50E5"/>
    <w:rsid w:val="006C153B"/>
    <w:rsid w:val="006C7793"/>
    <w:rsid w:val="006D158B"/>
    <w:rsid w:val="006D4B8B"/>
    <w:rsid w:val="006D5D69"/>
    <w:rsid w:val="006E1D1C"/>
    <w:rsid w:val="006F0166"/>
    <w:rsid w:val="006F1A61"/>
    <w:rsid w:val="006F2BFF"/>
    <w:rsid w:val="006F5984"/>
    <w:rsid w:val="006F6D39"/>
    <w:rsid w:val="00705A75"/>
    <w:rsid w:val="00710E5B"/>
    <w:rsid w:val="007111B6"/>
    <w:rsid w:val="00715069"/>
    <w:rsid w:val="00721A06"/>
    <w:rsid w:val="00727ACE"/>
    <w:rsid w:val="00762AA8"/>
    <w:rsid w:val="0076563C"/>
    <w:rsid w:val="0077465D"/>
    <w:rsid w:val="0078118F"/>
    <w:rsid w:val="007874F5"/>
    <w:rsid w:val="007906BA"/>
    <w:rsid w:val="00791211"/>
    <w:rsid w:val="0079492F"/>
    <w:rsid w:val="00795726"/>
    <w:rsid w:val="007A1FD2"/>
    <w:rsid w:val="007A7E14"/>
    <w:rsid w:val="007B220F"/>
    <w:rsid w:val="007B5DB1"/>
    <w:rsid w:val="007D0BDB"/>
    <w:rsid w:val="007D2D96"/>
    <w:rsid w:val="007D58C9"/>
    <w:rsid w:val="007E5387"/>
    <w:rsid w:val="007E7C55"/>
    <w:rsid w:val="007F61A3"/>
    <w:rsid w:val="007F6BF7"/>
    <w:rsid w:val="008019E0"/>
    <w:rsid w:val="00803287"/>
    <w:rsid w:val="0080441F"/>
    <w:rsid w:val="00805F4E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64C1B"/>
    <w:rsid w:val="008844D8"/>
    <w:rsid w:val="00884D27"/>
    <w:rsid w:val="00887543"/>
    <w:rsid w:val="00892444"/>
    <w:rsid w:val="00892C38"/>
    <w:rsid w:val="008A4548"/>
    <w:rsid w:val="008B1E2E"/>
    <w:rsid w:val="008B330C"/>
    <w:rsid w:val="008B4EAA"/>
    <w:rsid w:val="008B67C9"/>
    <w:rsid w:val="008C66CA"/>
    <w:rsid w:val="008D6DF3"/>
    <w:rsid w:val="008E1A49"/>
    <w:rsid w:val="008E29A4"/>
    <w:rsid w:val="008E4AE0"/>
    <w:rsid w:val="008E6113"/>
    <w:rsid w:val="008E72AF"/>
    <w:rsid w:val="008F5462"/>
    <w:rsid w:val="008F6577"/>
    <w:rsid w:val="008F745F"/>
    <w:rsid w:val="00920C75"/>
    <w:rsid w:val="00924D50"/>
    <w:rsid w:val="00925410"/>
    <w:rsid w:val="00925667"/>
    <w:rsid w:val="00934F7E"/>
    <w:rsid w:val="009461E5"/>
    <w:rsid w:val="009517A7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C2E3E"/>
    <w:rsid w:val="009D0DA1"/>
    <w:rsid w:val="009D6176"/>
    <w:rsid w:val="009E1ECF"/>
    <w:rsid w:val="009E2CE2"/>
    <w:rsid w:val="009E54F8"/>
    <w:rsid w:val="009E578B"/>
    <w:rsid w:val="009E6272"/>
    <w:rsid w:val="009E6AB2"/>
    <w:rsid w:val="009F4FB1"/>
    <w:rsid w:val="009F7B29"/>
    <w:rsid w:val="009F7E4C"/>
    <w:rsid w:val="00A01C4D"/>
    <w:rsid w:val="00A152BB"/>
    <w:rsid w:val="00A20438"/>
    <w:rsid w:val="00A22790"/>
    <w:rsid w:val="00A22961"/>
    <w:rsid w:val="00A308E7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92178"/>
    <w:rsid w:val="00A94926"/>
    <w:rsid w:val="00A967A0"/>
    <w:rsid w:val="00A96C92"/>
    <w:rsid w:val="00AB0AAF"/>
    <w:rsid w:val="00AB0B14"/>
    <w:rsid w:val="00AC67C6"/>
    <w:rsid w:val="00AC6B6D"/>
    <w:rsid w:val="00AD26E8"/>
    <w:rsid w:val="00AD4DA0"/>
    <w:rsid w:val="00AF0A10"/>
    <w:rsid w:val="00AF1247"/>
    <w:rsid w:val="00AF157A"/>
    <w:rsid w:val="00AF1C41"/>
    <w:rsid w:val="00AF2D39"/>
    <w:rsid w:val="00AF5360"/>
    <w:rsid w:val="00B00BFC"/>
    <w:rsid w:val="00B02A9C"/>
    <w:rsid w:val="00B032E9"/>
    <w:rsid w:val="00B10F9D"/>
    <w:rsid w:val="00B11870"/>
    <w:rsid w:val="00B1349A"/>
    <w:rsid w:val="00B202E1"/>
    <w:rsid w:val="00B207A9"/>
    <w:rsid w:val="00B20EEE"/>
    <w:rsid w:val="00B21EDF"/>
    <w:rsid w:val="00B3024B"/>
    <w:rsid w:val="00B36D66"/>
    <w:rsid w:val="00B37A84"/>
    <w:rsid w:val="00B4241F"/>
    <w:rsid w:val="00B42BA7"/>
    <w:rsid w:val="00B6128A"/>
    <w:rsid w:val="00B66267"/>
    <w:rsid w:val="00B756DF"/>
    <w:rsid w:val="00B75C19"/>
    <w:rsid w:val="00B81A84"/>
    <w:rsid w:val="00B851A9"/>
    <w:rsid w:val="00B93523"/>
    <w:rsid w:val="00BA1304"/>
    <w:rsid w:val="00BA5EA3"/>
    <w:rsid w:val="00BA69F7"/>
    <w:rsid w:val="00BB1317"/>
    <w:rsid w:val="00BB1DFD"/>
    <w:rsid w:val="00BB2F93"/>
    <w:rsid w:val="00BB52AD"/>
    <w:rsid w:val="00BB58F0"/>
    <w:rsid w:val="00BC7590"/>
    <w:rsid w:val="00BC7CD0"/>
    <w:rsid w:val="00BE1F25"/>
    <w:rsid w:val="00BE4421"/>
    <w:rsid w:val="00BE5EE0"/>
    <w:rsid w:val="00BF25B1"/>
    <w:rsid w:val="00BF36BA"/>
    <w:rsid w:val="00BF4379"/>
    <w:rsid w:val="00C01FBC"/>
    <w:rsid w:val="00C04351"/>
    <w:rsid w:val="00C04C68"/>
    <w:rsid w:val="00C17858"/>
    <w:rsid w:val="00C22893"/>
    <w:rsid w:val="00C24A84"/>
    <w:rsid w:val="00C2609C"/>
    <w:rsid w:val="00C26BDE"/>
    <w:rsid w:val="00C3680A"/>
    <w:rsid w:val="00C36DA8"/>
    <w:rsid w:val="00C379D5"/>
    <w:rsid w:val="00C45465"/>
    <w:rsid w:val="00C455F2"/>
    <w:rsid w:val="00C5073D"/>
    <w:rsid w:val="00C50AF8"/>
    <w:rsid w:val="00C53427"/>
    <w:rsid w:val="00C57967"/>
    <w:rsid w:val="00C63F10"/>
    <w:rsid w:val="00C64A96"/>
    <w:rsid w:val="00C64CA0"/>
    <w:rsid w:val="00C66C77"/>
    <w:rsid w:val="00C81FA4"/>
    <w:rsid w:val="00C92189"/>
    <w:rsid w:val="00C9244B"/>
    <w:rsid w:val="00CA4DD5"/>
    <w:rsid w:val="00CB221A"/>
    <w:rsid w:val="00CB2F00"/>
    <w:rsid w:val="00CB3655"/>
    <w:rsid w:val="00CB6585"/>
    <w:rsid w:val="00CB7F2A"/>
    <w:rsid w:val="00CC1489"/>
    <w:rsid w:val="00CC3C2D"/>
    <w:rsid w:val="00CD04A4"/>
    <w:rsid w:val="00CD054D"/>
    <w:rsid w:val="00CD1FB0"/>
    <w:rsid w:val="00CD79D0"/>
    <w:rsid w:val="00CE16FD"/>
    <w:rsid w:val="00CF2469"/>
    <w:rsid w:val="00CF3897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455CE"/>
    <w:rsid w:val="00D45B66"/>
    <w:rsid w:val="00D51F35"/>
    <w:rsid w:val="00D54EE6"/>
    <w:rsid w:val="00D60D36"/>
    <w:rsid w:val="00D6171F"/>
    <w:rsid w:val="00D70BA0"/>
    <w:rsid w:val="00D71927"/>
    <w:rsid w:val="00D76115"/>
    <w:rsid w:val="00D768EE"/>
    <w:rsid w:val="00D832EB"/>
    <w:rsid w:val="00D87DAA"/>
    <w:rsid w:val="00D91A66"/>
    <w:rsid w:val="00D94CA5"/>
    <w:rsid w:val="00D971EC"/>
    <w:rsid w:val="00DB347B"/>
    <w:rsid w:val="00DB4CE2"/>
    <w:rsid w:val="00DC058B"/>
    <w:rsid w:val="00DC1A1F"/>
    <w:rsid w:val="00DC287E"/>
    <w:rsid w:val="00DE2800"/>
    <w:rsid w:val="00DE629E"/>
    <w:rsid w:val="00DF1629"/>
    <w:rsid w:val="00DF2048"/>
    <w:rsid w:val="00DF304E"/>
    <w:rsid w:val="00DF65CB"/>
    <w:rsid w:val="00E00E60"/>
    <w:rsid w:val="00E07A00"/>
    <w:rsid w:val="00E15734"/>
    <w:rsid w:val="00E21E55"/>
    <w:rsid w:val="00E23CD1"/>
    <w:rsid w:val="00E414DB"/>
    <w:rsid w:val="00E468B7"/>
    <w:rsid w:val="00E51A48"/>
    <w:rsid w:val="00E52D33"/>
    <w:rsid w:val="00E6293A"/>
    <w:rsid w:val="00E6404B"/>
    <w:rsid w:val="00E66DF7"/>
    <w:rsid w:val="00E70AC8"/>
    <w:rsid w:val="00E72DAA"/>
    <w:rsid w:val="00E772ED"/>
    <w:rsid w:val="00E86E4D"/>
    <w:rsid w:val="00E93066"/>
    <w:rsid w:val="00E943A8"/>
    <w:rsid w:val="00EB32F8"/>
    <w:rsid w:val="00EC39E1"/>
    <w:rsid w:val="00EC6695"/>
    <w:rsid w:val="00ED2EAA"/>
    <w:rsid w:val="00EE6BF8"/>
    <w:rsid w:val="00EF1B55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27780"/>
    <w:rsid w:val="00F31B48"/>
    <w:rsid w:val="00F33A79"/>
    <w:rsid w:val="00F37386"/>
    <w:rsid w:val="00F37A0A"/>
    <w:rsid w:val="00F42EB3"/>
    <w:rsid w:val="00F434F5"/>
    <w:rsid w:val="00F44576"/>
    <w:rsid w:val="00F45321"/>
    <w:rsid w:val="00F5423E"/>
    <w:rsid w:val="00F740D1"/>
    <w:rsid w:val="00F74E2D"/>
    <w:rsid w:val="00F7741D"/>
    <w:rsid w:val="00F85B0A"/>
    <w:rsid w:val="00F871B8"/>
    <w:rsid w:val="00F93806"/>
    <w:rsid w:val="00FA13AB"/>
    <w:rsid w:val="00FB2791"/>
    <w:rsid w:val="00FB2FC3"/>
    <w:rsid w:val="00FB4D5A"/>
    <w:rsid w:val="00FC3FE7"/>
    <w:rsid w:val="00FD000E"/>
    <w:rsid w:val="00FD1009"/>
    <w:rsid w:val="00FD572C"/>
    <w:rsid w:val="00FD7148"/>
    <w:rsid w:val="00FE034E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8F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4D50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924D5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24D50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924D5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ListParagraph">
    <w:name w:val="List Paragraph"/>
    <w:basedOn w:val="Normal"/>
    <w:uiPriority w:val="99"/>
    <w:qFormat/>
    <w:rsid w:val="007D2D9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D5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5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6</Pages>
  <Words>1725</Words>
  <Characters>9836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</dc:title>
  <dc:subject/>
  <dc:creator>OEM</dc:creator>
  <cp:keywords/>
  <dc:description/>
  <cp:lastModifiedBy>Comp</cp:lastModifiedBy>
  <cp:revision>3</cp:revision>
  <cp:lastPrinted>2017-09-13T08:15:00Z</cp:lastPrinted>
  <dcterms:created xsi:type="dcterms:W3CDTF">2017-09-13T06:18:00Z</dcterms:created>
  <dcterms:modified xsi:type="dcterms:W3CDTF">2017-09-13T08:15:00Z</dcterms:modified>
</cp:coreProperties>
</file>