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27" w:rsidRDefault="00F62E27" w:rsidP="00916B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B6B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F62E27" w:rsidRPr="00916B6B" w:rsidRDefault="00F62E27" w:rsidP="00916B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Русско-Лашминского сельского поселения</w:t>
      </w:r>
    </w:p>
    <w:p w:rsidR="00F62E27" w:rsidRPr="00916B6B" w:rsidRDefault="00F62E27" w:rsidP="00916B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B6B">
        <w:rPr>
          <w:rFonts w:ascii="Times New Roman" w:hAnsi="Times New Roman" w:cs="Times New Roman"/>
          <w:b/>
          <w:bCs/>
          <w:sz w:val="28"/>
          <w:szCs w:val="28"/>
        </w:rPr>
        <w:t>Ковылкинского муниципального района</w:t>
      </w:r>
    </w:p>
    <w:p w:rsidR="00F62E27" w:rsidRPr="00916B6B" w:rsidRDefault="00F62E27" w:rsidP="00916B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B6B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:rsidR="00F62E27" w:rsidRPr="00916B6B" w:rsidRDefault="00F62E27" w:rsidP="00916B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E27" w:rsidRPr="00916B6B" w:rsidRDefault="00F62E27" w:rsidP="00916B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B6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62E27" w:rsidRPr="00916B6B" w:rsidRDefault="00F62E27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E27" w:rsidRPr="00916B6B" w:rsidRDefault="00F62E27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«27»  июня </w:t>
      </w:r>
      <w:r w:rsidRPr="00916B6B">
        <w:rPr>
          <w:rFonts w:ascii="Times New Roman" w:hAnsi="Times New Roman" w:cs="Times New Roman"/>
          <w:sz w:val="28"/>
          <w:szCs w:val="28"/>
        </w:rPr>
        <w:t xml:space="preserve">2016 года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№1 </w:t>
      </w:r>
      <w:bookmarkStart w:id="0" w:name="_GoBack"/>
      <w:bookmarkEnd w:id="0"/>
    </w:p>
    <w:p w:rsidR="00F62E27" w:rsidRPr="00916B6B" w:rsidRDefault="00F62E27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E27" w:rsidRPr="00916B6B" w:rsidRDefault="00F62E27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E27" w:rsidRPr="00916B6B" w:rsidRDefault="00F62E27" w:rsidP="00916B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B6B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работы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</w:t>
      </w:r>
    </w:p>
    <w:p w:rsidR="00F62E27" w:rsidRPr="00916B6B" w:rsidRDefault="00F62E27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E27" w:rsidRPr="00916B6B" w:rsidRDefault="00F62E27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В соответствии с частью 4.1 статьи 12.1 Федерального закона от 25 февраля 2008 г. N 273-ФЗ "О противодействии коррупции", Указа Главы Республики Мордовия от 31 мая 2016 г. №125-УГ «Об утверждении Положения о порядке сообщения лицами, замещающими муниципальные должности в Республики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сообщения», руководствуясь Уставом</w:t>
      </w:r>
      <w:r>
        <w:rPr>
          <w:rFonts w:ascii="Times New Roman" w:hAnsi="Times New Roman" w:cs="Times New Roman"/>
          <w:sz w:val="28"/>
          <w:szCs w:val="28"/>
        </w:rPr>
        <w:t xml:space="preserve"> Русско-Лашминского сельского поселения</w:t>
      </w:r>
      <w:r w:rsidRPr="00916B6B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района,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Русско-Лашминского сельского поселения</w:t>
      </w:r>
      <w:r w:rsidRPr="00916B6B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 </w:t>
      </w:r>
      <w:r w:rsidRPr="006F0CE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62E27" w:rsidRPr="00916B6B" w:rsidRDefault="00F62E27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 xml:space="preserve">1.Утвердить: </w:t>
      </w:r>
    </w:p>
    <w:p w:rsidR="00F62E27" w:rsidRPr="00916B6B" w:rsidRDefault="00F62E27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- Положение о порядке работы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 (приложение 1);</w:t>
      </w:r>
    </w:p>
    <w:p w:rsidR="00F62E27" w:rsidRPr="00916B6B" w:rsidRDefault="00F62E27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- Состав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 (приложение 2).</w:t>
      </w:r>
    </w:p>
    <w:p w:rsidR="00F62E27" w:rsidRPr="00916B6B" w:rsidRDefault="00F62E27" w:rsidP="00D17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официального опубликования в </w:t>
      </w:r>
      <w:r>
        <w:rPr>
          <w:rFonts w:ascii="Times New Roman" w:hAnsi="Times New Roman" w:cs="Times New Roman"/>
          <w:sz w:val="28"/>
          <w:szCs w:val="28"/>
        </w:rPr>
        <w:t>информационном бюллетене Русско-Лашминского сельского поселения Ковылкинского муниципального района.</w:t>
      </w:r>
    </w:p>
    <w:p w:rsidR="00F62E27" w:rsidRPr="00916B6B" w:rsidRDefault="00F62E27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E27" w:rsidRPr="00916B6B" w:rsidRDefault="00F62E27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E27" w:rsidRPr="00916B6B" w:rsidRDefault="00F62E27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E27" w:rsidRDefault="00F62E27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E27" w:rsidRPr="00916B6B" w:rsidRDefault="00F62E27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Русско-Лашминского сельского поселения</w:t>
      </w:r>
    </w:p>
    <w:p w:rsidR="00F62E27" w:rsidRDefault="00F62E27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Л.А.Чугурова  </w:t>
      </w:r>
    </w:p>
    <w:p w:rsidR="00F62E27" w:rsidRDefault="00F62E27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E27" w:rsidRPr="00916B6B" w:rsidRDefault="00F62E27" w:rsidP="00916B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Приложение1</w:t>
      </w:r>
    </w:p>
    <w:p w:rsidR="00F62E27" w:rsidRDefault="00F62E27" w:rsidP="00916B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</w:t>
      </w:r>
      <w:r w:rsidRPr="00916B6B">
        <w:rPr>
          <w:rFonts w:ascii="Times New Roman" w:hAnsi="Times New Roman" w:cs="Times New Roman"/>
        </w:rPr>
        <w:t xml:space="preserve"> Совета депутатов</w:t>
      </w:r>
    </w:p>
    <w:p w:rsidR="00F62E27" w:rsidRPr="00916B6B" w:rsidRDefault="00F62E27" w:rsidP="00916B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Русско-Лашминского сельского поселения</w:t>
      </w:r>
    </w:p>
    <w:p w:rsidR="00F62E27" w:rsidRDefault="00F62E27" w:rsidP="00916B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6B6B">
        <w:rPr>
          <w:rFonts w:ascii="Times New Roman" w:hAnsi="Times New Roman" w:cs="Times New Roman"/>
        </w:rPr>
        <w:t xml:space="preserve">     Ковылкинского муниципального района              </w:t>
      </w:r>
    </w:p>
    <w:p w:rsidR="00F62E27" w:rsidRPr="000D4571" w:rsidRDefault="00F62E27" w:rsidP="000D45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916B6B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27</w:t>
      </w:r>
      <w:r w:rsidRPr="00916B6B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июня</w:t>
      </w:r>
      <w:r w:rsidRPr="00916B6B">
        <w:rPr>
          <w:rFonts w:ascii="Times New Roman" w:hAnsi="Times New Roman" w:cs="Times New Roman"/>
        </w:rPr>
        <w:t xml:space="preserve"> 2016г. №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</w:t>
      </w:r>
      <w:r w:rsidRPr="000D4571">
        <w:rPr>
          <w:rFonts w:ascii="Times New Roman" w:hAnsi="Times New Roman" w:cs="Times New Roman"/>
          <w:b/>
          <w:bCs/>
          <w:sz w:val="32"/>
          <w:szCs w:val="32"/>
        </w:rPr>
        <w:t>ПОЖЕНИЕ</w:t>
      </w:r>
    </w:p>
    <w:p w:rsidR="00F62E27" w:rsidRPr="00916B6B" w:rsidRDefault="00F62E27" w:rsidP="00916B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B6B">
        <w:rPr>
          <w:rFonts w:ascii="Times New Roman" w:hAnsi="Times New Roman" w:cs="Times New Roman"/>
          <w:b/>
          <w:bCs/>
          <w:sz w:val="28"/>
          <w:szCs w:val="28"/>
        </w:rPr>
        <w:t>о порядке работы комиссии по соблюдению лицами, замещающими муниципальные должности, требований об урегулировании конфликта интересов, ограничений   и   запретов, установленных в целях противодействия коррупции</w:t>
      </w:r>
    </w:p>
    <w:p w:rsidR="00F62E27" w:rsidRPr="00916B6B" w:rsidRDefault="00F62E27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E27" w:rsidRPr="00916B6B" w:rsidRDefault="00F62E27" w:rsidP="00916B6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B6B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62E27" w:rsidRPr="00916B6B" w:rsidRDefault="00F62E27" w:rsidP="00916B6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F62E27" w:rsidRPr="00916B6B" w:rsidRDefault="00F62E27" w:rsidP="00916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1.1.</w:t>
      </w:r>
      <w:r w:rsidRPr="00916B6B">
        <w:rPr>
          <w:rFonts w:ascii="Times New Roman" w:hAnsi="Times New Roman" w:cs="Times New Roman"/>
          <w:sz w:val="28"/>
          <w:szCs w:val="28"/>
        </w:rPr>
        <w:tab/>
        <w:t>Настоящим положением определяется порядок работы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 (далее - комиссия).</w:t>
      </w:r>
    </w:p>
    <w:p w:rsidR="00F62E27" w:rsidRPr="00916B6B" w:rsidRDefault="00F62E27" w:rsidP="00916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1.2.</w:t>
      </w:r>
      <w:r w:rsidRPr="00916B6B">
        <w:rPr>
          <w:rFonts w:ascii="Times New Roman" w:hAnsi="Times New Roman" w:cs="Times New Roman"/>
          <w:sz w:val="28"/>
          <w:szCs w:val="28"/>
        </w:rPr>
        <w:tab/>
        <w:t>Комиссия в своей деятельности руководствуется Конституцией Российской Федерации, федеральными законами, правовыми актами Российской Федерации, Положением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сообщения, утвержденным Указом Главы Республики Мордовия от 31 мая 2016 г. № 125-УГ (далее - Положение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сообщения) и иными нормативными правовыми актами Республики Мордовия, нормативными правовыми актами муниципального образования, а также настоящим                                                                                                                       положением.</w:t>
      </w:r>
    </w:p>
    <w:p w:rsidR="00F62E27" w:rsidRPr="00916B6B" w:rsidRDefault="00F62E27" w:rsidP="00916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1.3.</w:t>
      </w:r>
      <w:r w:rsidRPr="00916B6B">
        <w:rPr>
          <w:rFonts w:ascii="Times New Roman" w:hAnsi="Times New Roman" w:cs="Times New Roman"/>
          <w:sz w:val="28"/>
          <w:szCs w:val="28"/>
        </w:rPr>
        <w:tab/>
        <w:t>Задачей комиссии является 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лиц, заме</w:t>
      </w:r>
      <w:r>
        <w:rPr>
          <w:rFonts w:ascii="Times New Roman" w:hAnsi="Times New Roman" w:cs="Times New Roman"/>
          <w:sz w:val="28"/>
          <w:szCs w:val="28"/>
        </w:rPr>
        <w:t>щающих муниципальные должности:</w:t>
      </w:r>
    </w:p>
    <w:p w:rsidR="00F62E27" w:rsidRPr="00916B6B" w:rsidRDefault="00F62E27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16B6B">
        <w:rPr>
          <w:rFonts w:ascii="Times New Roman" w:hAnsi="Times New Roman" w:cs="Times New Roman"/>
          <w:sz w:val="28"/>
          <w:szCs w:val="28"/>
        </w:rPr>
        <w:t>главы муниципального образования;</w:t>
      </w:r>
    </w:p>
    <w:p w:rsidR="00F62E27" w:rsidRPr="00916B6B" w:rsidRDefault="00F62E27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16B6B">
        <w:rPr>
          <w:rFonts w:ascii="Times New Roman" w:hAnsi="Times New Roman" w:cs="Times New Roman"/>
          <w:sz w:val="28"/>
          <w:szCs w:val="28"/>
        </w:rPr>
        <w:t>председателя Совета депутатов муниципального образования (далее — Совет депутатов);</w:t>
      </w:r>
    </w:p>
    <w:p w:rsidR="00F62E27" w:rsidRPr="00916B6B" w:rsidRDefault="00F62E27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16B6B">
        <w:rPr>
          <w:rFonts w:ascii="Times New Roman" w:hAnsi="Times New Roman" w:cs="Times New Roman"/>
          <w:sz w:val="28"/>
          <w:szCs w:val="28"/>
        </w:rPr>
        <w:t>депутата Совета депутатов.</w:t>
      </w:r>
    </w:p>
    <w:p w:rsidR="00F62E27" w:rsidRPr="00916B6B" w:rsidRDefault="00F62E27" w:rsidP="00916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2E27" w:rsidRDefault="00F62E27" w:rsidP="002163F0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E27" w:rsidRDefault="00F62E27" w:rsidP="002163F0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916B6B">
        <w:rPr>
          <w:rFonts w:ascii="Times New Roman" w:hAnsi="Times New Roman" w:cs="Times New Roman"/>
          <w:b/>
          <w:bCs/>
          <w:sz w:val="28"/>
          <w:szCs w:val="28"/>
        </w:rPr>
        <w:t>Состав комиссии</w:t>
      </w:r>
    </w:p>
    <w:p w:rsidR="00F62E27" w:rsidRDefault="00F62E27" w:rsidP="00916B6B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2E27" w:rsidRDefault="00F62E27" w:rsidP="00916B6B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В состав комиссии входят не менее пяти человек.</w:t>
      </w:r>
    </w:p>
    <w:p w:rsidR="00F62E27" w:rsidRDefault="00F62E27" w:rsidP="00E0303C">
      <w:pPr>
        <w:pStyle w:val="ListParagraph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члены комиссии принимают  участие в его работе на общественных началах.</w:t>
      </w:r>
    </w:p>
    <w:p w:rsidR="00F62E27" w:rsidRDefault="00F62E27" w:rsidP="00E0303C">
      <w:pPr>
        <w:pStyle w:val="ListParagraph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 из числа членов комиссии, замещающих муниципальные должности, секретарь и члены комиссии.</w:t>
      </w:r>
    </w:p>
    <w:p w:rsidR="00F62E27" w:rsidRPr="00916B6B" w:rsidRDefault="00F62E27" w:rsidP="00E0303C">
      <w:pPr>
        <w:pStyle w:val="ListParagraph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Председателем комиссии является глава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Pr="00916B6B">
        <w:rPr>
          <w:rFonts w:ascii="Times New Roman" w:hAnsi="Times New Roman" w:cs="Times New Roman"/>
          <w:sz w:val="28"/>
          <w:szCs w:val="28"/>
        </w:rPr>
        <w:t>.</w:t>
      </w:r>
    </w:p>
    <w:p w:rsidR="00F62E27" w:rsidRPr="00916B6B" w:rsidRDefault="00F62E27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916B6B">
        <w:rPr>
          <w:rFonts w:ascii="Times New Roman" w:hAnsi="Times New Roman" w:cs="Times New Roman"/>
          <w:sz w:val="28"/>
          <w:szCs w:val="28"/>
        </w:rPr>
        <w:t>.</w:t>
      </w:r>
      <w:r w:rsidRPr="00916B6B">
        <w:rPr>
          <w:rFonts w:ascii="Times New Roman" w:hAnsi="Times New Roman" w:cs="Times New Roman"/>
          <w:sz w:val="28"/>
          <w:szCs w:val="28"/>
        </w:rPr>
        <w:tab/>
        <w:t>В состав комиссии включаются представители научных и образовательных организаций, а также общественных организаций, созданных в соответствую</w:t>
      </w:r>
      <w:r>
        <w:rPr>
          <w:rFonts w:ascii="Times New Roman" w:hAnsi="Times New Roman" w:cs="Times New Roman"/>
          <w:sz w:val="28"/>
          <w:szCs w:val="28"/>
        </w:rPr>
        <w:t>щих муниципальных образованиях.</w:t>
      </w:r>
    </w:p>
    <w:p w:rsidR="00F62E27" w:rsidRPr="00916B6B" w:rsidRDefault="00F62E27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916B6B">
        <w:rPr>
          <w:rFonts w:ascii="Times New Roman" w:hAnsi="Times New Roman" w:cs="Times New Roman"/>
          <w:sz w:val="28"/>
          <w:szCs w:val="28"/>
        </w:rPr>
        <w:t>.</w:t>
      </w:r>
      <w:r w:rsidRPr="00916B6B">
        <w:rPr>
          <w:rFonts w:ascii="Times New Roman" w:hAnsi="Times New Roman" w:cs="Times New Roman"/>
          <w:sz w:val="28"/>
          <w:szCs w:val="28"/>
        </w:rPr>
        <w:tab/>
        <w:t>Лица, указанные в пункте 2.4 настоящего положения, включаются в состав комиссии в установленном порядке по согласованию с научными и образовательными ор</w:t>
      </w:r>
      <w:r>
        <w:rPr>
          <w:rFonts w:ascii="Times New Roman" w:hAnsi="Times New Roman" w:cs="Times New Roman"/>
          <w:sz w:val="28"/>
          <w:szCs w:val="28"/>
        </w:rPr>
        <w:t>ганизациями, а также обществен</w:t>
      </w:r>
      <w:r w:rsidRPr="00916B6B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16B6B">
        <w:rPr>
          <w:rFonts w:ascii="Times New Roman" w:hAnsi="Times New Roman" w:cs="Times New Roman"/>
          <w:sz w:val="28"/>
          <w:szCs w:val="28"/>
        </w:rPr>
        <w:t xml:space="preserve"> организациями, созданными в соответствующих муниципальных образованиях, на основании запроса. Согласование осуществляется в 10-дневный срок со дня получения запроса.</w:t>
      </w:r>
    </w:p>
    <w:p w:rsidR="00F62E27" w:rsidRPr="00916B6B" w:rsidRDefault="00F62E27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916B6B">
        <w:rPr>
          <w:rFonts w:ascii="Times New Roman" w:hAnsi="Times New Roman" w:cs="Times New Roman"/>
          <w:sz w:val="28"/>
          <w:szCs w:val="28"/>
        </w:rPr>
        <w:t>.</w:t>
      </w:r>
      <w:r w:rsidRPr="00916B6B">
        <w:rPr>
          <w:rFonts w:ascii="Times New Roman" w:hAnsi="Times New Roman" w:cs="Times New Roman"/>
          <w:sz w:val="28"/>
          <w:szCs w:val="28"/>
        </w:rPr>
        <w:tab/>
        <w:t>Запрос, указанный в пункте 2.6 настоящего положения, подписывает и направляет председатель Совета депутатов. В случае невозможности исполнения указанных полномочий председателем Совета депутатов, запрос подписывает и направляет его заместитель.</w:t>
      </w:r>
    </w:p>
    <w:p w:rsidR="00F62E27" w:rsidRPr="00916B6B" w:rsidRDefault="00F62E27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916B6B">
        <w:rPr>
          <w:rFonts w:ascii="Times New Roman" w:hAnsi="Times New Roman" w:cs="Times New Roman"/>
          <w:sz w:val="28"/>
          <w:szCs w:val="28"/>
        </w:rPr>
        <w:t>.</w:t>
      </w:r>
      <w:r w:rsidRPr="00916B6B">
        <w:rPr>
          <w:rFonts w:ascii="Times New Roman" w:hAnsi="Times New Roman" w:cs="Times New Roman"/>
          <w:sz w:val="28"/>
          <w:szCs w:val="28"/>
        </w:rPr>
        <w:tab/>
        <w:t>Все члены комиссии при принятии решений обладают равными правами, за исключением случаев, предусмотренных Положением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 и настоящим Типовым положением.</w:t>
      </w:r>
    </w:p>
    <w:p w:rsidR="00F62E27" w:rsidRDefault="00F62E27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916B6B">
        <w:rPr>
          <w:rFonts w:ascii="Times New Roman" w:hAnsi="Times New Roman" w:cs="Times New Roman"/>
          <w:sz w:val="28"/>
          <w:szCs w:val="28"/>
        </w:rPr>
        <w:t>.</w:t>
      </w:r>
      <w:r w:rsidRPr="00916B6B">
        <w:rPr>
          <w:rFonts w:ascii="Times New Roman" w:hAnsi="Times New Roman" w:cs="Times New Roman"/>
          <w:sz w:val="28"/>
          <w:szCs w:val="28"/>
        </w:rPr>
        <w:tab/>
        <w:t xml:space="preserve">Секретарем комиссии является специалист кадровой службы администрации </w:t>
      </w:r>
      <w:r>
        <w:rPr>
          <w:rFonts w:ascii="Times New Roman" w:hAnsi="Times New Roman" w:cs="Times New Roman"/>
          <w:sz w:val="28"/>
          <w:szCs w:val="28"/>
        </w:rPr>
        <w:t>Русско-Лашминского сельского поселения Ковылкинского муниципального района</w:t>
      </w:r>
      <w:r w:rsidRPr="00916B6B">
        <w:rPr>
          <w:rFonts w:ascii="Times New Roman" w:hAnsi="Times New Roman" w:cs="Times New Roman"/>
          <w:sz w:val="28"/>
          <w:szCs w:val="28"/>
        </w:rPr>
        <w:t xml:space="preserve"> без права голоса.</w:t>
      </w:r>
    </w:p>
    <w:p w:rsidR="00F62E27" w:rsidRPr="00916B6B" w:rsidRDefault="00F62E27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2E27" w:rsidRPr="004B4325" w:rsidRDefault="00F62E27" w:rsidP="002163F0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4B4325">
        <w:rPr>
          <w:rFonts w:ascii="Times New Roman" w:hAnsi="Times New Roman" w:cs="Times New Roman"/>
          <w:b/>
          <w:bCs/>
          <w:sz w:val="28"/>
          <w:szCs w:val="28"/>
        </w:rPr>
        <w:t>Иные участники заседания комиссии</w:t>
      </w:r>
    </w:p>
    <w:p w:rsidR="00F62E27" w:rsidRPr="004B4325" w:rsidRDefault="00F62E27" w:rsidP="00E0303C">
      <w:pPr>
        <w:pStyle w:val="ListParagraph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F62E27" w:rsidRDefault="00F62E27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Лица, указанные в пункте 11</w:t>
      </w:r>
      <w:r w:rsidRPr="00916B6B">
        <w:rPr>
          <w:rFonts w:ascii="Times New Roman" w:hAnsi="Times New Roman" w:cs="Times New Roman"/>
          <w:sz w:val="28"/>
          <w:szCs w:val="28"/>
        </w:rPr>
        <w:t xml:space="preserve"> Положения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сообщения, приглашаются на заседание комиссии по решению   председателя   комиссии,   принима</w:t>
      </w:r>
      <w:r>
        <w:rPr>
          <w:rFonts w:ascii="Times New Roman" w:hAnsi="Times New Roman" w:cs="Times New Roman"/>
          <w:sz w:val="28"/>
          <w:szCs w:val="28"/>
        </w:rPr>
        <w:t xml:space="preserve">емому   в   каждом   конкретном </w:t>
      </w:r>
      <w:r w:rsidRPr="00916B6B">
        <w:rPr>
          <w:rFonts w:ascii="Times New Roman" w:hAnsi="Times New Roman" w:cs="Times New Roman"/>
          <w:sz w:val="28"/>
          <w:szCs w:val="28"/>
        </w:rPr>
        <w:t>случае отдельно не менее чем за три дня до дня заседания комиссии на основании ходатайства лица, направившего уведомление, или любого члена комиссии.</w:t>
      </w:r>
    </w:p>
    <w:p w:rsidR="00F62E27" w:rsidRPr="00916B6B" w:rsidRDefault="00F62E27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2E27" w:rsidRPr="004B4325" w:rsidRDefault="00F62E27" w:rsidP="002163F0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4B4325">
        <w:rPr>
          <w:rFonts w:ascii="Times New Roman" w:hAnsi="Times New Roman" w:cs="Times New Roman"/>
          <w:b/>
          <w:bCs/>
          <w:sz w:val="28"/>
          <w:szCs w:val="28"/>
        </w:rPr>
        <w:t>Порядок работы комиссии</w:t>
      </w:r>
    </w:p>
    <w:p w:rsidR="00F62E27" w:rsidRPr="004B4325" w:rsidRDefault="00F62E27" w:rsidP="00E0303C">
      <w:pPr>
        <w:pStyle w:val="ListParagraph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F62E27" w:rsidRPr="00916B6B" w:rsidRDefault="00F62E27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4.1.</w:t>
      </w:r>
      <w:r w:rsidRPr="00916B6B">
        <w:rPr>
          <w:rFonts w:ascii="Times New Roman" w:hAnsi="Times New Roman" w:cs="Times New Roman"/>
          <w:sz w:val="28"/>
          <w:szCs w:val="28"/>
        </w:rPr>
        <w:tab/>
        <w:t>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об этом председателя комисси</w:t>
      </w:r>
      <w:r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62E27" w:rsidRPr="00916B6B" w:rsidRDefault="00F62E27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4.2.</w:t>
      </w:r>
      <w:r w:rsidRPr="00916B6B">
        <w:rPr>
          <w:rFonts w:ascii="Times New Roman" w:hAnsi="Times New Roman" w:cs="Times New Roman"/>
          <w:sz w:val="28"/>
          <w:szCs w:val="28"/>
        </w:rPr>
        <w:tab/>
        <w:t>Член Комиссии и лица, участвовавшие в ее заседании, добровольно принимает на себя обязательства о неразглашении сведений, ставших им известными в ходе работы комиссии согласно приложению.</w:t>
      </w:r>
    </w:p>
    <w:p w:rsidR="00F62E27" w:rsidRPr="00916B6B" w:rsidRDefault="00F62E27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4.3.</w:t>
      </w:r>
      <w:r w:rsidRPr="00916B6B">
        <w:rPr>
          <w:rFonts w:ascii="Times New Roman" w:hAnsi="Times New Roman" w:cs="Times New Roman"/>
          <w:sz w:val="28"/>
          <w:szCs w:val="28"/>
        </w:rPr>
        <w:tab/>
        <w:t>Информация, полученная комиссией в ходе рассмотрения вопроса,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информации.</w:t>
      </w:r>
    </w:p>
    <w:p w:rsidR="00F62E27" w:rsidRPr="00916B6B" w:rsidRDefault="00F62E27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4.4.</w:t>
      </w:r>
      <w:r w:rsidRPr="00916B6B">
        <w:rPr>
          <w:rFonts w:ascii="Times New Roman" w:hAnsi="Times New Roman" w:cs="Times New Roman"/>
          <w:sz w:val="28"/>
          <w:szCs w:val="28"/>
        </w:rPr>
        <w:tab/>
        <w:t>Заседания комиссии проводит председатель комиссии.</w:t>
      </w:r>
    </w:p>
    <w:p w:rsidR="00F62E27" w:rsidRPr="00916B6B" w:rsidRDefault="00F62E27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4.5.</w:t>
      </w:r>
      <w:r w:rsidRPr="00916B6B">
        <w:rPr>
          <w:rFonts w:ascii="Times New Roman" w:hAnsi="Times New Roman" w:cs="Times New Roman"/>
          <w:sz w:val="28"/>
          <w:szCs w:val="28"/>
        </w:rPr>
        <w:tab/>
        <w:t>В случаях, предусмотренных пунктом 7 и частью 2 пункта 13 Положения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сообщения, все полномочия председателя комиссии исполняет заместитель председателя комиссии.</w:t>
      </w:r>
    </w:p>
    <w:p w:rsidR="00F62E27" w:rsidRPr="00916B6B" w:rsidRDefault="00F62E27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4.6.</w:t>
      </w:r>
      <w:r w:rsidRPr="00916B6B">
        <w:rPr>
          <w:rFonts w:ascii="Times New Roman" w:hAnsi="Times New Roman" w:cs="Times New Roman"/>
          <w:sz w:val="28"/>
          <w:szCs w:val="28"/>
        </w:rPr>
        <w:tab/>
        <w:t>Секретарь комиссии осуществляет организационно-техническое, документационное обеспечение деятельности комиссии, ведет протокол заседания комиссии, а также и</w:t>
      </w:r>
      <w:r>
        <w:rPr>
          <w:rFonts w:ascii="Times New Roman" w:hAnsi="Times New Roman" w:cs="Times New Roman"/>
          <w:sz w:val="28"/>
          <w:szCs w:val="28"/>
        </w:rPr>
        <w:t>нформирует членов комиссии о вопр</w:t>
      </w:r>
      <w:r w:rsidRPr="00916B6B">
        <w:rPr>
          <w:rFonts w:ascii="Times New Roman" w:hAnsi="Times New Roman" w:cs="Times New Roman"/>
          <w:sz w:val="28"/>
          <w:szCs w:val="28"/>
        </w:rPr>
        <w:t xml:space="preserve">осах, включенных в повестку дня, о дате, </w:t>
      </w:r>
      <w:r>
        <w:rPr>
          <w:rFonts w:ascii="Times New Roman" w:hAnsi="Times New Roman" w:cs="Times New Roman"/>
          <w:sz w:val="28"/>
          <w:szCs w:val="28"/>
        </w:rPr>
        <w:t>времени и месте проведения засе</w:t>
      </w:r>
      <w:r w:rsidRPr="00916B6B">
        <w:rPr>
          <w:rFonts w:ascii="Times New Roman" w:hAnsi="Times New Roman" w:cs="Times New Roman"/>
          <w:sz w:val="28"/>
          <w:szCs w:val="28"/>
        </w:rPr>
        <w:t>дания, знакомит членов комиссии с материалами, представляемыми для обсуждения на заседании комиссии.</w:t>
      </w:r>
    </w:p>
    <w:p w:rsidR="00F62E27" w:rsidRPr="00916B6B" w:rsidRDefault="00F62E27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4.7.</w:t>
      </w:r>
      <w:r w:rsidRPr="00916B6B">
        <w:rPr>
          <w:rFonts w:ascii="Times New Roman" w:hAnsi="Times New Roman" w:cs="Times New Roman"/>
          <w:sz w:val="28"/>
          <w:szCs w:val="28"/>
        </w:rPr>
        <w:tab/>
        <w:t>Заседание комиссии считается правомочным, если на нем присутствует не менее двух третей от общего числа членов комиссии, имеющих право голоса.</w:t>
      </w:r>
    </w:p>
    <w:p w:rsidR="00F62E27" w:rsidRPr="00916B6B" w:rsidRDefault="00F62E27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4.8.</w:t>
      </w:r>
      <w:r w:rsidRPr="00916B6B">
        <w:rPr>
          <w:rFonts w:ascii="Times New Roman" w:hAnsi="Times New Roman" w:cs="Times New Roman"/>
          <w:sz w:val="28"/>
          <w:szCs w:val="28"/>
        </w:rPr>
        <w:tab/>
        <w:t>В случае равенства голосов решающим является голос председательствующего.</w:t>
      </w:r>
    </w:p>
    <w:p w:rsidR="00F62E27" w:rsidRPr="00916B6B" w:rsidRDefault="00F62E27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4.9.</w:t>
      </w:r>
      <w:r w:rsidRPr="00916B6B">
        <w:rPr>
          <w:rFonts w:ascii="Times New Roman" w:hAnsi="Times New Roman" w:cs="Times New Roman"/>
          <w:sz w:val="28"/>
          <w:szCs w:val="28"/>
        </w:rPr>
        <w:tab/>
        <w:t>Все решения, принимаемые комиссией, подлежат обязательному рассмотрению Советом депутатов на очередной сессии.</w:t>
      </w:r>
    </w:p>
    <w:p w:rsidR="00F62E27" w:rsidRDefault="00F62E27" w:rsidP="00E03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4.10.</w:t>
      </w:r>
      <w:r w:rsidRPr="00916B6B">
        <w:rPr>
          <w:rFonts w:ascii="Times New Roman" w:hAnsi="Times New Roman" w:cs="Times New Roman"/>
          <w:sz w:val="28"/>
          <w:szCs w:val="28"/>
        </w:rPr>
        <w:tab/>
        <w:t>О рассмотрении рекомендаций комиссии и принятом решении Совет депутатов в письменной форме уведомляет комиссию не позднее семи дней с момента рассмотрения. Решение Совета депутатов оглашается на ближайшем заседании комиссии и принимается к сведению без обсуждения.</w:t>
      </w:r>
    </w:p>
    <w:p w:rsidR="00F62E27" w:rsidRDefault="00F62E27" w:rsidP="00AF03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2E27" w:rsidRDefault="00F62E27" w:rsidP="00AF03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2E27" w:rsidRDefault="00F62E27" w:rsidP="00AF03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2E27" w:rsidRDefault="00F62E27" w:rsidP="00AF03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2E27" w:rsidRDefault="00F62E27" w:rsidP="00AF03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2E27" w:rsidRDefault="00F62E27" w:rsidP="00AF03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2E27" w:rsidRDefault="00F62E27" w:rsidP="00AF03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2E27" w:rsidRDefault="00F62E27" w:rsidP="00AF03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2E27" w:rsidRPr="00AF0389" w:rsidRDefault="00F62E27" w:rsidP="00AF03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0389">
        <w:rPr>
          <w:rFonts w:ascii="Times New Roman" w:hAnsi="Times New Roman" w:cs="Times New Roman"/>
          <w:sz w:val="20"/>
          <w:szCs w:val="20"/>
        </w:rPr>
        <w:t>Приложение 2</w:t>
      </w:r>
    </w:p>
    <w:p w:rsidR="00F62E27" w:rsidRDefault="00F62E27" w:rsidP="00AF03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</w:t>
      </w:r>
      <w:r w:rsidRPr="00AF0389">
        <w:rPr>
          <w:rFonts w:ascii="Times New Roman" w:hAnsi="Times New Roman" w:cs="Times New Roman"/>
          <w:sz w:val="20"/>
          <w:szCs w:val="20"/>
        </w:rPr>
        <w:t xml:space="preserve"> Совета депутатов</w:t>
      </w:r>
    </w:p>
    <w:p w:rsidR="00F62E27" w:rsidRPr="00AF0389" w:rsidRDefault="00F62E27" w:rsidP="00AF03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Русско-Лашминского сельского поселения</w:t>
      </w:r>
    </w:p>
    <w:p w:rsidR="00F62E27" w:rsidRPr="00AF0389" w:rsidRDefault="00F62E27" w:rsidP="00AF038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0389">
        <w:rPr>
          <w:rFonts w:ascii="Times New Roman" w:hAnsi="Times New Roman" w:cs="Times New Roman"/>
          <w:sz w:val="20"/>
          <w:szCs w:val="20"/>
        </w:rPr>
        <w:t xml:space="preserve">     Ковылкинского муниципального района              </w:t>
      </w:r>
    </w:p>
    <w:p w:rsidR="00F62E27" w:rsidRDefault="00F62E27" w:rsidP="000D45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0389">
        <w:rPr>
          <w:rFonts w:ascii="Times New Roman" w:hAnsi="Times New Roman" w:cs="Times New Roman"/>
          <w:sz w:val="20"/>
          <w:szCs w:val="20"/>
        </w:rPr>
        <w:t xml:space="preserve"> от «</w:t>
      </w:r>
      <w:r>
        <w:rPr>
          <w:rFonts w:ascii="Times New Roman" w:hAnsi="Times New Roman" w:cs="Times New Roman"/>
          <w:sz w:val="20"/>
          <w:szCs w:val="20"/>
        </w:rPr>
        <w:t>27</w:t>
      </w:r>
      <w:r w:rsidRPr="00AF0389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 xml:space="preserve">июня </w:t>
      </w:r>
      <w:r w:rsidRPr="00AF0389">
        <w:rPr>
          <w:rFonts w:ascii="Times New Roman" w:hAnsi="Times New Roman" w:cs="Times New Roman"/>
          <w:sz w:val="20"/>
          <w:szCs w:val="20"/>
        </w:rPr>
        <w:t>2016г. №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F62E27" w:rsidRDefault="00F62E27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E27" w:rsidRDefault="00F62E27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E27" w:rsidRDefault="00F62E27" w:rsidP="00AF03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389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F62E27" w:rsidRPr="00AF0389" w:rsidRDefault="00F62E27" w:rsidP="00AF03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389">
        <w:rPr>
          <w:rFonts w:ascii="Times New Roman" w:hAnsi="Times New Roman" w:cs="Times New Roman"/>
          <w:b/>
          <w:bCs/>
          <w:sz w:val="28"/>
          <w:szCs w:val="28"/>
        </w:rPr>
        <w:t>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</w:t>
      </w:r>
    </w:p>
    <w:p w:rsidR="00F62E27" w:rsidRDefault="00F62E27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E27" w:rsidRDefault="00F62E27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E27" w:rsidRDefault="00F62E27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F62E27" w:rsidRPr="00653D45">
        <w:tc>
          <w:tcPr>
            <w:tcW w:w="4785" w:type="dxa"/>
          </w:tcPr>
          <w:p w:rsidR="00F62E27" w:rsidRPr="00653D45" w:rsidRDefault="00F62E27" w:rsidP="00653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Чугурова</w:t>
            </w:r>
          </w:p>
          <w:p w:rsidR="00F62E27" w:rsidRPr="00653D45" w:rsidRDefault="00F62E27" w:rsidP="00653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Александровна</w:t>
            </w:r>
          </w:p>
        </w:tc>
        <w:tc>
          <w:tcPr>
            <w:tcW w:w="4786" w:type="dxa"/>
          </w:tcPr>
          <w:p w:rsidR="00F62E27" w:rsidRPr="00653D45" w:rsidRDefault="00F62E27" w:rsidP="00653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D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53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  <w:r w:rsidRPr="00653D4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Русско-Лашминского сельского поселения </w:t>
            </w:r>
            <w:r w:rsidRPr="00653D45">
              <w:rPr>
                <w:rFonts w:ascii="Times New Roman" w:hAnsi="Times New Roman" w:cs="Times New Roman"/>
                <w:sz w:val="28"/>
                <w:szCs w:val="28"/>
              </w:rPr>
              <w:t>Ковылкинского муниципального района</w:t>
            </w:r>
          </w:p>
          <w:p w:rsidR="00F62E27" w:rsidRPr="00653D45" w:rsidRDefault="00F62E27" w:rsidP="00653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E27" w:rsidRPr="00653D45">
        <w:tc>
          <w:tcPr>
            <w:tcW w:w="4785" w:type="dxa"/>
          </w:tcPr>
          <w:p w:rsidR="00F62E27" w:rsidRPr="00653D45" w:rsidRDefault="00F62E27" w:rsidP="00653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Кулагина</w:t>
            </w:r>
          </w:p>
          <w:p w:rsidR="00F62E27" w:rsidRPr="00653D45" w:rsidRDefault="00F62E27" w:rsidP="00653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Гани</w:t>
            </w:r>
          </w:p>
        </w:tc>
        <w:tc>
          <w:tcPr>
            <w:tcW w:w="4786" w:type="dxa"/>
          </w:tcPr>
          <w:p w:rsidR="00F62E27" w:rsidRPr="00653D45" w:rsidRDefault="00F62E27" w:rsidP="00653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D4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- Заместитель Главы – Руководитель аппарата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Русско-Лашминского сельского поселения </w:t>
            </w:r>
            <w:r w:rsidRPr="00653D45">
              <w:rPr>
                <w:rFonts w:ascii="Times New Roman" w:hAnsi="Times New Roman" w:cs="Times New Roman"/>
                <w:sz w:val="28"/>
                <w:szCs w:val="28"/>
              </w:rPr>
              <w:t>Ковылкинского муниципального района</w:t>
            </w:r>
          </w:p>
          <w:p w:rsidR="00F62E27" w:rsidRPr="00653D45" w:rsidRDefault="00F62E27" w:rsidP="00653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E27" w:rsidRPr="00653D45">
        <w:tc>
          <w:tcPr>
            <w:tcW w:w="4785" w:type="dxa"/>
          </w:tcPr>
          <w:p w:rsidR="00F62E27" w:rsidRDefault="00F62E27" w:rsidP="00653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Шарапова </w:t>
            </w:r>
          </w:p>
          <w:p w:rsidR="00F62E27" w:rsidRPr="00653D45" w:rsidRDefault="00F62E27" w:rsidP="00653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Петровна</w:t>
            </w:r>
          </w:p>
          <w:p w:rsidR="00F62E27" w:rsidRPr="00653D45" w:rsidRDefault="00F62E27" w:rsidP="00653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62E27" w:rsidRDefault="00F62E27" w:rsidP="00653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D45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53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гл.бухгалтер</w:t>
            </w:r>
          </w:p>
          <w:p w:rsidR="00F62E27" w:rsidRPr="00653D45" w:rsidRDefault="00F62E27" w:rsidP="00653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Русско-Лашминского сельского поселения Ковылкинского муниципального района</w:t>
            </w:r>
          </w:p>
          <w:p w:rsidR="00F62E27" w:rsidRPr="00653D45" w:rsidRDefault="00F62E27" w:rsidP="00653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E27" w:rsidRPr="00653D45" w:rsidRDefault="00F62E27" w:rsidP="00653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D4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F62E27" w:rsidRPr="00653D45" w:rsidRDefault="00F62E27" w:rsidP="00653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E27" w:rsidRPr="00653D45">
        <w:tc>
          <w:tcPr>
            <w:tcW w:w="4785" w:type="dxa"/>
          </w:tcPr>
          <w:p w:rsidR="00F62E27" w:rsidRPr="00653D45" w:rsidRDefault="00F62E27" w:rsidP="00653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Бугакова</w:t>
            </w:r>
          </w:p>
          <w:p w:rsidR="00F62E27" w:rsidRPr="00653D45" w:rsidRDefault="00F62E27" w:rsidP="00653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</w:t>
            </w:r>
            <w:r w:rsidRPr="00653D45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 (по согласованию)</w:t>
            </w:r>
          </w:p>
          <w:p w:rsidR="00F62E27" w:rsidRPr="00653D45" w:rsidRDefault="00F62E27" w:rsidP="00653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62E27" w:rsidRDefault="00F62E27" w:rsidP="00653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Зав.ФАП, депутат Русско-Лашминского сельского поселения Ковылкинского муниципального района</w:t>
            </w:r>
            <w:r w:rsidRPr="00653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2E27" w:rsidRPr="00653D45" w:rsidRDefault="00F62E27" w:rsidP="00653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E27" w:rsidRPr="00653D45">
        <w:tc>
          <w:tcPr>
            <w:tcW w:w="4785" w:type="dxa"/>
          </w:tcPr>
          <w:p w:rsidR="00F62E27" w:rsidRPr="00653D45" w:rsidRDefault="00F62E27" w:rsidP="00653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Алямкин</w:t>
            </w:r>
          </w:p>
          <w:p w:rsidR="00F62E27" w:rsidRPr="00653D45" w:rsidRDefault="00F62E27" w:rsidP="00653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 Иванович</w:t>
            </w:r>
          </w:p>
          <w:p w:rsidR="00F62E27" w:rsidRPr="00653D45" w:rsidRDefault="00F62E27" w:rsidP="00653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D4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786" w:type="dxa"/>
          </w:tcPr>
          <w:p w:rsidR="00F62E27" w:rsidRPr="00653D45" w:rsidRDefault="00F62E27" w:rsidP="00653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Кочелаевской школы интернат, депутат Русско-Лашминского сельского поселения Ковылкинского муниципального района</w:t>
            </w:r>
            <w:r w:rsidRPr="00653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62E27" w:rsidRPr="00CE585C" w:rsidRDefault="00F62E27" w:rsidP="00CE585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E585C">
        <w:rPr>
          <w:rFonts w:ascii="Times New Roman" w:hAnsi="Times New Roman" w:cs="Times New Roman"/>
        </w:rPr>
        <w:t>риложение</w:t>
      </w:r>
    </w:p>
    <w:p w:rsidR="00F62E27" w:rsidRDefault="00F62E27" w:rsidP="00CE58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 xml:space="preserve">к  положению о порядке работы комиссии </w:t>
      </w:r>
    </w:p>
    <w:p w:rsidR="00F62E27" w:rsidRPr="00CE585C" w:rsidRDefault="00F62E27" w:rsidP="00CE58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по соблюдению лицами,</w:t>
      </w:r>
    </w:p>
    <w:p w:rsidR="00F62E27" w:rsidRPr="00CE585C" w:rsidRDefault="00F62E27" w:rsidP="00CE58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замеща</w:t>
      </w:r>
      <w:r>
        <w:rPr>
          <w:rFonts w:ascii="Times New Roman" w:hAnsi="Times New Roman" w:cs="Times New Roman"/>
        </w:rPr>
        <w:t xml:space="preserve">ющими муниципальные должности, </w:t>
      </w:r>
    </w:p>
    <w:p w:rsidR="00F62E27" w:rsidRPr="00CE585C" w:rsidRDefault="00F62E27" w:rsidP="00CE58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требований об урегулировании</w:t>
      </w:r>
    </w:p>
    <w:p w:rsidR="00F62E27" w:rsidRPr="00CE585C" w:rsidRDefault="00F62E27" w:rsidP="00CE58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конфликта интересов, ограничений и</w:t>
      </w:r>
    </w:p>
    <w:p w:rsidR="00F62E27" w:rsidRPr="00CE585C" w:rsidRDefault="00F62E27" w:rsidP="00CE58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запретов, установленных в целях</w:t>
      </w:r>
    </w:p>
    <w:p w:rsidR="00F62E27" w:rsidRPr="00916B6B" w:rsidRDefault="00F62E27" w:rsidP="00CE58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585C">
        <w:rPr>
          <w:rFonts w:ascii="Times New Roman" w:hAnsi="Times New Roman" w:cs="Times New Roman"/>
        </w:rPr>
        <w:t>противодействия коррупции</w:t>
      </w:r>
    </w:p>
    <w:p w:rsidR="00F62E27" w:rsidRPr="00916B6B" w:rsidRDefault="00F62E27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E27" w:rsidRPr="00CE585C" w:rsidRDefault="00F62E27" w:rsidP="00CE58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85C">
        <w:rPr>
          <w:rFonts w:ascii="Times New Roman" w:hAnsi="Times New Roman" w:cs="Times New Roman"/>
          <w:b/>
          <w:bCs/>
          <w:sz w:val="28"/>
          <w:szCs w:val="28"/>
        </w:rPr>
        <w:t>ОБЯЗАТЕЛЬСТВО</w:t>
      </w:r>
    </w:p>
    <w:p w:rsidR="00F62E27" w:rsidRPr="00916B6B" w:rsidRDefault="00F62E27" w:rsidP="00CE5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о неразглашении сведений, ставших известными в ходе работы комиссии по</w:t>
      </w:r>
    </w:p>
    <w:p w:rsidR="00F62E27" w:rsidRPr="00916B6B" w:rsidRDefault="00F62E27" w:rsidP="00CE5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соблюдению лицами, замещающими муниципальные должности, требований</w:t>
      </w:r>
    </w:p>
    <w:p w:rsidR="00F62E27" w:rsidRPr="00916B6B" w:rsidRDefault="00F62E27" w:rsidP="00CE5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об урегулировании конфликта интересов, ограничений и запретов,</w:t>
      </w:r>
    </w:p>
    <w:p w:rsidR="00F62E27" w:rsidRDefault="00F62E27" w:rsidP="00CE5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установленных в целях противодействия коррупции</w:t>
      </w:r>
    </w:p>
    <w:p w:rsidR="00F62E27" w:rsidRDefault="00F62E27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E27" w:rsidRPr="00916B6B" w:rsidRDefault="00F62E27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E27" w:rsidRPr="00916B6B" w:rsidRDefault="00F62E27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</w:t>
      </w:r>
    </w:p>
    <w:p w:rsidR="00F62E27" w:rsidRPr="00CE585C" w:rsidRDefault="00F62E27" w:rsidP="00CE58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(фамилия, имя, отчество члена, участника комиссии)</w:t>
      </w:r>
    </w:p>
    <w:p w:rsidR="00F62E27" w:rsidRPr="00CE585C" w:rsidRDefault="00F62E27" w:rsidP="00CE5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585C">
        <w:rPr>
          <w:rFonts w:ascii="Times New Roman" w:hAnsi="Times New Roman" w:cs="Times New Roman"/>
          <w:sz w:val="28"/>
          <w:szCs w:val="28"/>
          <w:u w:val="single"/>
        </w:rPr>
        <w:t xml:space="preserve">являющийся (являющаяся)   членом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комиссии,   либо    участником </w:t>
      </w:r>
      <w:r w:rsidRPr="00CE585C">
        <w:rPr>
          <w:rFonts w:ascii="Times New Roman" w:hAnsi="Times New Roman" w:cs="Times New Roman"/>
          <w:sz w:val="28"/>
          <w:szCs w:val="28"/>
          <w:u w:val="single"/>
        </w:rPr>
        <w:t>комиссии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</w:t>
      </w:r>
      <w:r w:rsidRPr="00CE585C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F62E27" w:rsidRPr="00CE585C" w:rsidRDefault="00F62E27" w:rsidP="00CE585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(нужное подчеркнуть)</w:t>
      </w:r>
    </w:p>
    <w:p w:rsidR="00F62E27" w:rsidRPr="00916B6B" w:rsidRDefault="00F62E27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 xml:space="preserve">будучи ознакомлен (ознакомлена)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27 июля</w:t>
      </w:r>
      <w:r w:rsidRPr="00916B6B">
        <w:rPr>
          <w:rFonts w:ascii="Times New Roman" w:hAnsi="Times New Roman" w:cs="Times New Roman"/>
          <w:sz w:val="28"/>
          <w:szCs w:val="28"/>
        </w:rPr>
        <w:t xml:space="preserve"> 2006 г. № 149-ФЗ «Об информации</w:t>
      </w:r>
      <w:r>
        <w:rPr>
          <w:rFonts w:ascii="Times New Roman" w:hAnsi="Times New Roman" w:cs="Times New Roman"/>
          <w:sz w:val="28"/>
          <w:szCs w:val="28"/>
        </w:rPr>
        <w:t>, информационных технологиях и о</w:t>
      </w:r>
      <w:r w:rsidRPr="00916B6B">
        <w:rPr>
          <w:rFonts w:ascii="Times New Roman" w:hAnsi="Times New Roman" w:cs="Times New Roman"/>
          <w:sz w:val="28"/>
          <w:szCs w:val="28"/>
        </w:rPr>
        <w:t xml:space="preserve"> защите информации», Федеральным законом от 27 июля 2006 г. № 152-ФЗ «О персональных данных», устанавливающих требования по защите информации и ответственность за их нарушение, настоящим добровольно принимаю на себя следующие обязательства:</w:t>
      </w:r>
    </w:p>
    <w:p w:rsidR="00F62E27" w:rsidRPr="00916B6B" w:rsidRDefault="00F62E27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1.</w:t>
      </w:r>
      <w:r w:rsidRPr="00916B6B">
        <w:rPr>
          <w:rFonts w:ascii="Times New Roman" w:hAnsi="Times New Roman" w:cs="Times New Roman"/>
          <w:sz w:val="28"/>
          <w:szCs w:val="28"/>
        </w:rPr>
        <w:tab/>
        <w:t>Не разглашать и не передавать третьим лицам информацию, которая станет мне известной в ходе работы комиссии.</w:t>
      </w:r>
    </w:p>
    <w:p w:rsidR="00F62E27" w:rsidRPr="00916B6B" w:rsidRDefault="00F62E27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2.</w:t>
      </w:r>
      <w:r w:rsidRPr="00916B6B">
        <w:rPr>
          <w:rFonts w:ascii="Times New Roman" w:hAnsi="Times New Roman" w:cs="Times New Roman"/>
          <w:sz w:val="28"/>
          <w:szCs w:val="28"/>
        </w:rPr>
        <w:tab/>
        <w:t>Выполнять        требования        нормативных        правовых        актов, регламентирующих вопросы обращения и защиты информации.</w:t>
      </w:r>
    </w:p>
    <w:p w:rsidR="00F62E27" w:rsidRPr="00916B6B" w:rsidRDefault="00F62E27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3.</w:t>
      </w:r>
      <w:r w:rsidRPr="00916B6B">
        <w:rPr>
          <w:rFonts w:ascii="Times New Roman" w:hAnsi="Times New Roman" w:cs="Times New Roman"/>
          <w:sz w:val="28"/>
          <w:szCs w:val="28"/>
        </w:rPr>
        <w:tab/>
        <w:t>Не использовать информацию с целью получения какой-либо личной выгоды.</w:t>
      </w:r>
    </w:p>
    <w:p w:rsidR="00F62E27" w:rsidRPr="00916B6B" w:rsidRDefault="00F62E27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4.</w:t>
      </w:r>
      <w:r w:rsidRPr="00916B6B">
        <w:rPr>
          <w:rFonts w:ascii="Times New Roman" w:hAnsi="Times New Roman" w:cs="Times New Roman"/>
          <w:sz w:val="28"/>
          <w:szCs w:val="28"/>
        </w:rPr>
        <w:tab/>
        <w:t>После прекращения права на допуск к информации не разглашать и не передавать ее третьим лицам.</w:t>
      </w:r>
    </w:p>
    <w:p w:rsidR="00F62E27" w:rsidRDefault="00F62E27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Я   предупрежден   (предупреждена),   что   в   случае   нарушения   данных обязательств буду привлечен (привлечена) к юридической ответственности.</w:t>
      </w:r>
    </w:p>
    <w:p w:rsidR="00F62E27" w:rsidRDefault="00F62E27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E27" w:rsidRDefault="00F62E27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E27" w:rsidRDefault="00F62E27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E27" w:rsidRDefault="00F62E27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E27" w:rsidRDefault="00F62E27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                        «____»__________ 20___ г.</w:t>
      </w:r>
    </w:p>
    <w:p w:rsidR="00F62E27" w:rsidRPr="00CE585C" w:rsidRDefault="00F62E27" w:rsidP="00916B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585C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(дата)</w:t>
      </w:r>
    </w:p>
    <w:sectPr w:rsidR="00F62E27" w:rsidRPr="00CE585C" w:rsidSect="00502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A14E7"/>
    <w:multiLevelType w:val="multilevel"/>
    <w:tmpl w:val="815E9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FF5"/>
    <w:rsid w:val="00001461"/>
    <w:rsid w:val="000029C9"/>
    <w:rsid w:val="00006D2D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6721"/>
    <w:rsid w:val="000B7668"/>
    <w:rsid w:val="000C489F"/>
    <w:rsid w:val="000D0268"/>
    <w:rsid w:val="000D1F8F"/>
    <w:rsid w:val="000D3F8A"/>
    <w:rsid w:val="000D4571"/>
    <w:rsid w:val="000E500F"/>
    <w:rsid w:val="000F51AD"/>
    <w:rsid w:val="000F651C"/>
    <w:rsid w:val="000F7A5E"/>
    <w:rsid w:val="001031AD"/>
    <w:rsid w:val="00115482"/>
    <w:rsid w:val="0011707F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163F0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70D7"/>
    <w:rsid w:val="00275B98"/>
    <w:rsid w:val="00280A8D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1F54"/>
    <w:rsid w:val="00312041"/>
    <w:rsid w:val="00312F35"/>
    <w:rsid w:val="00315CF6"/>
    <w:rsid w:val="00323C9F"/>
    <w:rsid w:val="00331ACA"/>
    <w:rsid w:val="003349D5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18CE"/>
    <w:rsid w:val="003D77FC"/>
    <w:rsid w:val="003E088F"/>
    <w:rsid w:val="003F7955"/>
    <w:rsid w:val="00402144"/>
    <w:rsid w:val="00402BB4"/>
    <w:rsid w:val="00420567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B4325"/>
    <w:rsid w:val="004D0F6C"/>
    <w:rsid w:val="004D3D58"/>
    <w:rsid w:val="004D62A1"/>
    <w:rsid w:val="004E2EF3"/>
    <w:rsid w:val="004F2A8E"/>
    <w:rsid w:val="004F4274"/>
    <w:rsid w:val="004F6149"/>
    <w:rsid w:val="00502E64"/>
    <w:rsid w:val="00505CBF"/>
    <w:rsid w:val="005117A3"/>
    <w:rsid w:val="0053229B"/>
    <w:rsid w:val="0053461D"/>
    <w:rsid w:val="0053525D"/>
    <w:rsid w:val="00540353"/>
    <w:rsid w:val="00541352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5B34"/>
    <w:rsid w:val="005F6E49"/>
    <w:rsid w:val="00602C2B"/>
    <w:rsid w:val="0060733C"/>
    <w:rsid w:val="006179B4"/>
    <w:rsid w:val="00631480"/>
    <w:rsid w:val="00633542"/>
    <w:rsid w:val="006364BB"/>
    <w:rsid w:val="0063676F"/>
    <w:rsid w:val="00644679"/>
    <w:rsid w:val="00646389"/>
    <w:rsid w:val="00651DF7"/>
    <w:rsid w:val="00653D45"/>
    <w:rsid w:val="0065598A"/>
    <w:rsid w:val="00655AAB"/>
    <w:rsid w:val="006576C7"/>
    <w:rsid w:val="0065772C"/>
    <w:rsid w:val="00662666"/>
    <w:rsid w:val="006749E5"/>
    <w:rsid w:val="0067577B"/>
    <w:rsid w:val="0067642A"/>
    <w:rsid w:val="00680C6B"/>
    <w:rsid w:val="006825E3"/>
    <w:rsid w:val="006837E2"/>
    <w:rsid w:val="00684503"/>
    <w:rsid w:val="00691F73"/>
    <w:rsid w:val="006A0F93"/>
    <w:rsid w:val="006A6A6A"/>
    <w:rsid w:val="006B0C01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0CE8"/>
    <w:rsid w:val="006F1A61"/>
    <w:rsid w:val="006F2BFF"/>
    <w:rsid w:val="006F6D39"/>
    <w:rsid w:val="00705A75"/>
    <w:rsid w:val="00710E5B"/>
    <w:rsid w:val="007111B6"/>
    <w:rsid w:val="00715069"/>
    <w:rsid w:val="00720A83"/>
    <w:rsid w:val="00721A06"/>
    <w:rsid w:val="00727ACE"/>
    <w:rsid w:val="0074605A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61A3"/>
    <w:rsid w:val="007F6BF7"/>
    <w:rsid w:val="007F7BA7"/>
    <w:rsid w:val="00800CCD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70146"/>
    <w:rsid w:val="0087468E"/>
    <w:rsid w:val="00884D27"/>
    <w:rsid w:val="00887543"/>
    <w:rsid w:val="00892444"/>
    <w:rsid w:val="00892C38"/>
    <w:rsid w:val="008A4548"/>
    <w:rsid w:val="008B1E2E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16B6B"/>
    <w:rsid w:val="00920C75"/>
    <w:rsid w:val="00925410"/>
    <w:rsid w:val="00925667"/>
    <w:rsid w:val="00933234"/>
    <w:rsid w:val="00934F7E"/>
    <w:rsid w:val="009461E5"/>
    <w:rsid w:val="00953723"/>
    <w:rsid w:val="00954DCD"/>
    <w:rsid w:val="00957194"/>
    <w:rsid w:val="00957DBF"/>
    <w:rsid w:val="00957FE1"/>
    <w:rsid w:val="009606AC"/>
    <w:rsid w:val="00961D82"/>
    <w:rsid w:val="00962F8A"/>
    <w:rsid w:val="009634B5"/>
    <w:rsid w:val="00963D8E"/>
    <w:rsid w:val="00973628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4FB1"/>
    <w:rsid w:val="009F7B29"/>
    <w:rsid w:val="009F7E4C"/>
    <w:rsid w:val="00A01C4D"/>
    <w:rsid w:val="00A152BB"/>
    <w:rsid w:val="00A20438"/>
    <w:rsid w:val="00A22790"/>
    <w:rsid w:val="00A308E7"/>
    <w:rsid w:val="00A43DB1"/>
    <w:rsid w:val="00A4473C"/>
    <w:rsid w:val="00A513CF"/>
    <w:rsid w:val="00A52264"/>
    <w:rsid w:val="00A537ED"/>
    <w:rsid w:val="00A56AC2"/>
    <w:rsid w:val="00A6219D"/>
    <w:rsid w:val="00A62852"/>
    <w:rsid w:val="00A6397E"/>
    <w:rsid w:val="00A66793"/>
    <w:rsid w:val="00A70B50"/>
    <w:rsid w:val="00A711CA"/>
    <w:rsid w:val="00A71C33"/>
    <w:rsid w:val="00A92178"/>
    <w:rsid w:val="00A967A0"/>
    <w:rsid w:val="00A96C92"/>
    <w:rsid w:val="00AB0AAF"/>
    <w:rsid w:val="00AB0B14"/>
    <w:rsid w:val="00AC67C6"/>
    <w:rsid w:val="00AC6B6D"/>
    <w:rsid w:val="00AD4DA0"/>
    <w:rsid w:val="00AF0389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52AD"/>
    <w:rsid w:val="00BC5FF5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7F2A"/>
    <w:rsid w:val="00CC1489"/>
    <w:rsid w:val="00CC3C2D"/>
    <w:rsid w:val="00CD04A4"/>
    <w:rsid w:val="00CD054D"/>
    <w:rsid w:val="00CD29F2"/>
    <w:rsid w:val="00CD79D0"/>
    <w:rsid w:val="00CE16FD"/>
    <w:rsid w:val="00CE585C"/>
    <w:rsid w:val="00CF2469"/>
    <w:rsid w:val="00D05412"/>
    <w:rsid w:val="00D05EB9"/>
    <w:rsid w:val="00D07054"/>
    <w:rsid w:val="00D10FA6"/>
    <w:rsid w:val="00D134DF"/>
    <w:rsid w:val="00D148CB"/>
    <w:rsid w:val="00D1671F"/>
    <w:rsid w:val="00D17F3F"/>
    <w:rsid w:val="00D2764B"/>
    <w:rsid w:val="00D32926"/>
    <w:rsid w:val="00D334DF"/>
    <w:rsid w:val="00D51F35"/>
    <w:rsid w:val="00D54EE6"/>
    <w:rsid w:val="00D60D36"/>
    <w:rsid w:val="00D6171F"/>
    <w:rsid w:val="00D71927"/>
    <w:rsid w:val="00D76115"/>
    <w:rsid w:val="00D768EE"/>
    <w:rsid w:val="00D81327"/>
    <w:rsid w:val="00D832EB"/>
    <w:rsid w:val="00D87DAA"/>
    <w:rsid w:val="00D91A66"/>
    <w:rsid w:val="00D94CA5"/>
    <w:rsid w:val="00D971EC"/>
    <w:rsid w:val="00DA13FF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303C"/>
    <w:rsid w:val="00E07A00"/>
    <w:rsid w:val="00E15734"/>
    <w:rsid w:val="00E21E55"/>
    <w:rsid w:val="00E23CD1"/>
    <w:rsid w:val="00E414DB"/>
    <w:rsid w:val="00E468B7"/>
    <w:rsid w:val="00E51A48"/>
    <w:rsid w:val="00E52D33"/>
    <w:rsid w:val="00E624DC"/>
    <w:rsid w:val="00E6404B"/>
    <w:rsid w:val="00E70AC8"/>
    <w:rsid w:val="00E72DAA"/>
    <w:rsid w:val="00E86E4D"/>
    <w:rsid w:val="00E93066"/>
    <w:rsid w:val="00EA20FB"/>
    <w:rsid w:val="00EB32F8"/>
    <w:rsid w:val="00EB464F"/>
    <w:rsid w:val="00EC39E1"/>
    <w:rsid w:val="00EC6695"/>
    <w:rsid w:val="00ED2EAA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2F"/>
    <w:rsid w:val="00F31B48"/>
    <w:rsid w:val="00F33A79"/>
    <w:rsid w:val="00F37386"/>
    <w:rsid w:val="00F42EB3"/>
    <w:rsid w:val="00F44576"/>
    <w:rsid w:val="00F45321"/>
    <w:rsid w:val="00F5423E"/>
    <w:rsid w:val="00F62E27"/>
    <w:rsid w:val="00F740D1"/>
    <w:rsid w:val="00F74E2D"/>
    <w:rsid w:val="00F7741D"/>
    <w:rsid w:val="00F85B0A"/>
    <w:rsid w:val="00F871B8"/>
    <w:rsid w:val="00F87E26"/>
    <w:rsid w:val="00F93806"/>
    <w:rsid w:val="00FA13AB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E6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16B6B"/>
    <w:pPr>
      <w:ind w:left="720"/>
    </w:pPr>
  </w:style>
  <w:style w:type="table" w:styleId="TableGrid">
    <w:name w:val="Table Grid"/>
    <w:basedOn w:val="TableNormal"/>
    <w:uiPriority w:val="99"/>
    <w:rsid w:val="00AF038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87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29F2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6</Pages>
  <Words>1754</Words>
  <Characters>9998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OEM</dc:creator>
  <cp:keywords/>
  <dc:description/>
  <cp:lastModifiedBy>Comp</cp:lastModifiedBy>
  <cp:revision>6</cp:revision>
  <cp:lastPrinted>2016-08-29T13:53:00Z</cp:lastPrinted>
  <dcterms:created xsi:type="dcterms:W3CDTF">2016-07-22T08:55:00Z</dcterms:created>
  <dcterms:modified xsi:type="dcterms:W3CDTF">2016-08-29T13:57:00Z</dcterms:modified>
</cp:coreProperties>
</file>