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CA" w:rsidRDefault="00720CCA" w:rsidP="0046570B">
      <w:pPr>
        <w:tabs>
          <w:tab w:val="left" w:pos="2212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КЛИНОВСКОГО СЕЛЬСКОГО ПОСЕЛЕНИЯ КОВЫЛКИНСКОГО МУНИЦИПАЛЬНОГО РАЙОНА </w:t>
      </w:r>
    </w:p>
    <w:p w:rsidR="00720CCA" w:rsidRPr="00B24942" w:rsidRDefault="00720CCA" w:rsidP="0046570B">
      <w:pPr>
        <w:tabs>
          <w:tab w:val="left" w:pos="2212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942">
        <w:rPr>
          <w:rFonts w:ascii="Times New Roman" w:hAnsi="Times New Roman" w:cs="Times New Roman"/>
          <w:b/>
          <w:bCs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24942">
        <w:rPr>
          <w:rFonts w:ascii="Times New Roman" w:hAnsi="Times New Roman" w:cs="Times New Roman"/>
          <w:b/>
          <w:bCs/>
          <w:sz w:val="28"/>
          <w:szCs w:val="28"/>
        </w:rPr>
        <w:t xml:space="preserve"> МОРДОВИЯ</w:t>
      </w:r>
    </w:p>
    <w:p w:rsidR="00720CCA" w:rsidRDefault="00720CCA" w:rsidP="00B24942">
      <w:pPr>
        <w:tabs>
          <w:tab w:val="left" w:pos="221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0CCA" w:rsidRPr="00B24942" w:rsidRDefault="00720CCA" w:rsidP="00B24942">
      <w:pPr>
        <w:tabs>
          <w:tab w:val="left" w:pos="221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494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20CCA" w:rsidRPr="00B24942" w:rsidRDefault="00720CCA" w:rsidP="00B24942">
      <w:pPr>
        <w:tabs>
          <w:tab w:val="left" w:pos="2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«15» марта 2019 г.                                                                           № 15</w:t>
      </w:r>
    </w:p>
    <w:p w:rsidR="00720CCA" w:rsidRDefault="00720CCA" w:rsidP="004657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2E6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организации мероприятий, посвященных празднованию 75-й годовщины Победы в Великой Отечественной войне 1941 – 1945 годов </w:t>
      </w:r>
      <w:r w:rsidRPr="004342E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Клиновского</w:t>
      </w:r>
      <w:r w:rsidRPr="004342E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720CCA" w:rsidRPr="004342E6" w:rsidRDefault="00720CCA" w:rsidP="004657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CCA" w:rsidRDefault="00720CCA" w:rsidP="0095451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 исполнение Указа Главы Республики Мордовия от 19 февраля 2019 г. № 46-УГ «О подготовке к празднованию 75-й годовщины Победы в Великой Отечественной войне 1941-1945 годов», </w:t>
      </w:r>
      <w:r w:rsidRPr="00380E4D">
        <w:rPr>
          <w:rFonts w:ascii="Times New Roman" w:hAnsi="Times New Roman" w:cs="Times New Roman"/>
          <w:sz w:val="28"/>
          <w:szCs w:val="28"/>
        </w:rPr>
        <w:t>В целях организации на высоком уровне мероприятий по достойной встрече 75 годовщины Победы советского народа в Великой Отечественной войне 1941-1945 годов, отдавая дань глубокого уважения мужеству и героизму Советского народа в борьбе с фашистской Германией, преклоняясь перед памятью павших при защите своей Родины и во имя решения задач по патриотическому воспитанию молодого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Клиновского   сельского  поселения  Ковылкинского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720CCA" w:rsidRDefault="00720CCA" w:rsidP="009545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E4D">
        <w:rPr>
          <w:rFonts w:ascii="Times New Roman" w:hAnsi="Times New Roman" w:cs="Times New Roman"/>
          <w:sz w:val="28"/>
          <w:szCs w:val="28"/>
        </w:rPr>
        <w:t xml:space="preserve">Утвердить прилагаемый план по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Pr="00380E4D">
        <w:rPr>
          <w:rFonts w:ascii="Times New Roman" w:hAnsi="Times New Roman" w:cs="Times New Roman"/>
          <w:sz w:val="28"/>
          <w:szCs w:val="28"/>
        </w:rPr>
        <w:t xml:space="preserve"> мероприятий посвященных 75 годовщине</w:t>
      </w:r>
      <w:r>
        <w:rPr>
          <w:rFonts w:ascii="Times New Roman" w:hAnsi="Times New Roman" w:cs="Times New Roman"/>
          <w:sz w:val="28"/>
          <w:szCs w:val="28"/>
        </w:rPr>
        <w:t xml:space="preserve"> Победы Советского народа в </w:t>
      </w:r>
      <w:r w:rsidRPr="00380E4D">
        <w:rPr>
          <w:rFonts w:ascii="Times New Roman" w:hAnsi="Times New Roman" w:cs="Times New Roman"/>
          <w:sz w:val="28"/>
          <w:szCs w:val="28"/>
        </w:rPr>
        <w:t>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720CCA" w:rsidRPr="00CD0CAD" w:rsidRDefault="00720CCA" w:rsidP="0095451D">
      <w:pPr>
        <w:pStyle w:val="NoSpacing"/>
        <w:numPr>
          <w:ilvl w:val="0"/>
          <w:numId w:val="2"/>
        </w:numPr>
        <w:ind w:left="0" w:firstLine="360"/>
        <w:jc w:val="both"/>
        <w:rPr>
          <w:b/>
          <w:bCs/>
        </w:rPr>
      </w:pPr>
      <w:r w:rsidRPr="00CD0CAD">
        <w:rPr>
          <w:rFonts w:ascii="Times New Roman" w:hAnsi="Times New Roman" w:cs="Times New Roman"/>
          <w:sz w:val="28"/>
          <w:szCs w:val="28"/>
        </w:rPr>
        <w:t>Утвердить План основных мероприятий по подгото</w:t>
      </w:r>
      <w:r>
        <w:rPr>
          <w:rFonts w:ascii="Times New Roman" w:hAnsi="Times New Roman" w:cs="Times New Roman"/>
          <w:sz w:val="28"/>
          <w:szCs w:val="28"/>
        </w:rPr>
        <w:t>вке и проведению празднования 75</w:t>
      </w:r>
      <w:r w:rsidRPr="00CD0CAD">
        <w:rPr>
          <w:rFonts w:ascii="Times New Roman" w:hAnsi="Times New Roman" w:cs="Times New Roman"/>
          <w:sz w:val="28"/>
          <w:szCs w:val="28"/>
        </w:rPr>
        <w:t xml:space="preserve">-й годовщины Победы в Великой Отечественной войне 1941 – 1945 </w:t>
      </w:r>
      <w:r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720CCA" w:rsidRPr="0095451D" w:rsidRDefault="00720CCA" w:rsidP="0095451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51D">
        <w:rPr>
          <w:rFonts w:ascii="Times New Roman" w:hAnsi="Times New Roman" w:cs="Times New Roman"/>
          <w:sz w:val="28"/>
          <w:szCs w:val="28"/>
        </w:rPr>
        <w:t>Контроль за исполнением нас</w:t>
      </w:r>
      <w:r>
        <w:rPr>
          <w:rFonts w:ascii="Times New Roman" w:hAnsi="Times New Roman" w:cs="Times New Roman"/>
          <w:sz w:val="28"/>
          <w:szCs w:val="28"/>
        </w:rPr>
        <w:t xml:space="preserve">тоящего постановления оставляю за </w:t>
      </w:r>
      <w:r w:rsidRPr="0095451D">
        <w:rPr>
          <w:rFonts w:ascii="Times New Roman" w:hAnsi="Times New Roman" w:cs="Times New Roman"/>
          <w:sz w:val="28"/>
          <w:szCs w:val="28"/>
        </w:rPr>
        <w:t>собой.</w:t>
      </w:r>
    </w:p>
    <w:p w:rsidR="00720CCA" w:rsidRPr="0095451D" w:rsidRDefault="00720CCA" w:rsidP="0095451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5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</w:t>
      </w:r>
      <w:r>
        <w:rPr>
          <w:rFonts w:ascii="Times New Roman" w:hAnsi="Times New Roman" w:cs="Times New Roman"/>
          <w:sz w:val="28"/>
          <w:szCs w:val="28"/>
        </w:rPr>
        <w:t xml:space="preserve">сания и подлежит </w:t>
      </w:r>
      <w:r w:rsidRPr="0095451D">
        <w:rPr>
          <w:rFonts w:ascii="Times New Roman" w:hAnsi="Times New Roman" w:cs="Times New Roman"/>
          <w:sz w:val="28"/>
          <w:szCs w:val="28"/>
        </w:rPr>
        <w:t xml:space="preserve">опубликованию  в  информационном  бюллетени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95451D">
        <w:rPr>
          <w:rFonts w:ascii="Times New Roman" w:hAnsi="Times New Roman" w:cs="Times New Roman"/>
          <w:sz w:val="28"/>
          <w:szCs w:val="28"/>
        </w:rPr>
        <w:t xml:space="preserve">   сельского  поселения.</w:t>
      </w:r>
    </w:p>
    <w:p w:rsidR="00720CCA" w:rsidRPr="007434D5" w:rsidRDefault="00720CCA" w:rsidP="00B24942">
      <w:pPr>
        <w:tabs>
          <w:tab w:val="left" w:pos="2212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720CCA" w:rsidRPr="007434D5" w:rsidRDefault="00720CCA" w:rsidP="00B24942">
      <w:pPr>
        <w:tabs>
          <w:tab w:val="left" w:pos="2212"/>
        </w:tabs>
        <w:rPr>
          <w:rFonts w:ascii="Times New Roman" w:hAnsi="Times New Roman" w:cs="Times New Roman"/>
          <w:sz w:val="28"/>
          <w:szCs w:val="28"/>
        </w:rPr>
      </w:pPr>
    </w:p>
    <w:p w:rsidR="00720CCA" w:rsidRDefault="00720CCA" w:rsidP="00B24942">
      <w:pPr>
        <w:tabs>
          <w:tab w:val="left" w:pos="2212"/>
        </w:tabs>
        <w:rPr>
          <w:rFonts w:ascii="Times New Roman" w:hAnsi="Times New Roman" w:cs="Times New Roman"/>
          <w:sz w:val="28"/>
          <w:szCs w:val="28"/>
        </w:rPr>
      </w:pPr>
      <w:r w:rsidRPr="007434D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Клиновского </w:t>
      </w:r>
      <w:r w:rsidRPr="007434D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20CCA" w:rsidRPr="007434D5" w:rsidRDefault="00720CCA" w:rsidP="00B24942">
      <w:pPr>
        <w:tabs>
          <w:tab w:val="left" w:pos="22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Pr="007434D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В.Ф. Банкаев</w:t>
      </w:r>
    </w:p>
    <w:p w:rsidR="00720CCA" w:rsidRPr="00100FB6" w:rsidRDefault="00720CCA" w:rsidP="00B24942">
      <w:pPr>
        <w:tabs>
          <w:tab w:val="left" w:pos="2212"/>
        </w:tabs>
        <w:rPr>
          <w:rFonts w:ascii="Times New Roman" w:hAnsi="Times New Roman" w:cs="Times New Roman"/>
          <w:sz w:val="26"/>
          <w:szCs w:val="26"/>
        </w:rPr>
      </w:pPr>
    </w:p>
    <w:p w:rsidR="00720CCA" w:rsidRPr="00916B6B" w:rsidRDefault="00720CCA" w:rsidP="007434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Приложение1</w:t>
      </w:r>
    </w:p>
    <w:p w:rsidR="00720CCA" w:rsidRDefault="00720CCA" w:rsidP="007434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720CCA" w:rsidRPr="00916B6B" w:rsidRDefault="00720CCA" w:rsidP="007434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Клиновского</w:t>
      </w:r>
      <w:r w:rsidRPr="0095716E">
        <w:rPr>
          <w:rFonts w:ascii="Times New Roman" w:hAnsi="Times New Roman" w:cs="Times New Roman"/>
        </w:rPr>
        <w:t xml:space="preserve"> сельского поселения</w:t>
      </w:r>
    </w:p>
    <w:p w:rsidR="00720CCA" w:rsidRDefault="00720CCA" w:rsidP="007434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Ковылкинского муниципального района              </w:t>
      </w:r>
    </w:p>
    <w:p w:rsidR="00720CCA" w:rsidRDefault="00720CCA" w:rsidP="007434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15 марта 2019 г. № 15</w:t>
      </w:r>
    </w:p>
    <w:p w:rsidR="00720CCA" w:rsidRDefault="00720CCA" w:rsidP="007434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0CCA" w:rsidRPr="007434D5" w:rsidRDefault="00720CCA" w:rsidP="00743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4D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20CCA" w:rsidRPr="007434D5" w:rsidRDefault="00720CCA" w:rsidP="00743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4D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Организационного комитета </w:t>
      </w:r>
      <w:r>
        <w:rPr>
          <w:rFonts w:ascii="Times New Roman" w:hAnsi="Times New Roman" w:cs="Times New Roman"/>
          <w:b/>
          <w:bCs/>
          <w:sz w:val="28"/>
          <w:szCs w:val="28"/>
        </w:rPr>
        <w:t>Клиновского</w:t>
      </w:r>
      <w:r w:rsidRPr="007434D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720CCA" w:rsidRDefault="00720CCA" w:rsidP="007434D5">
      <w:pPr>
        <w:tabs>
          <w:tab w:val="left" w:pos="2212"/>
        </w:tabs>
        <w:jc w:val="righ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720CCA" w:rsidRPr="009D5BFB">
        <w:tc>
          <w:tcPr>
            <w:tcW w:w="308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Банкаев Василий Федорович</w:t>
            </w:r>
          </w:p>
        </w:tc>
        <w:tc>
          <w:tcPr>
            <w:tcW w:w="6486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Клиновского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председатель организационного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митета</w:t>
            </w:r>
          </w:p>
        </w:tc>
      </w:tr>
      <w:tr w:rsidR="00720CCA" w:rsidRPr="009D5BFB">
        <w:tc>
          <w:tcPr>
            <w:tcW w:w="308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Валентина Павловна</w:t>
            </w:r>
          </w:p>
        </w:tc>
        <w:tc>
          <w:tcPr>
            <w:tcW w:w="6486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Клиновского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заместитель председателя организационного комитета</w:t>
            </w:r>
          </w:p>
        </w:tc>
      </w:tr>
      <w:tr w:rsidR="00720CCA" w:rsidRPr="009D5BFB">
        <w:tc>
          <w:tcPr>
            <w:tcW w:w="308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Елена Викторовна</w:t>
            </w:r>
          </w:p>
        </w:tc>
        <w:tc>
          <w:tcPr>
            <w:tcW w:w="6486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Клиновского сельского поселения</w:t>
            </w:r>
          </w:p>
        </w:tc>
      </w:tr>
      <w:tr w:rsidR="00720CCA" w:rsidRPr="009D5BFB">
        <w:tc>
          <w:tcPr>
            <w:tcW w:w="308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Лбова Любовь Александровна</w:t>
            </w:r>
          </w:p>
        </w:tc>
        <w:tc>
          <w:tcPr>
            <w:tcW w:w="6486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Заведующая филиалом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Самаевк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ая СОШ» (по согласованию)</w:t>
            </w:r>
          </w:p>
        </w:tc>
      </w:tr>
      <w:tr w:rsidR="00720CCA" w:rsidRPr="009D5BFB">
        <w:tc>
          <w:tcPr>
            <w:tcW w:w="308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Воробъева Татьяна Дмитриевна</w:t>
            </w:r>
          </w:p>
        </w:tc>
        <w:tc>
          <w:tcPr>
            <w:tcW w:w="6486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Клиновским сельским клубом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720CCA" w:rsidRDefault="00720CCA" w:rsidP="00100FB6">
      <w:pPr>
        <w:tabs>
          <w:tab w:val="left" w:pos="2212"/>
        </w:tabs>
      </w:pPr>
    </w:p>
    <w:p w:rsidR="00720CCA" w:rsidRDefault="00720CCA" w:rsidP="00100FB6">
      <w:pPr>
        <w:tabs>
          <w:tab w:val="left" w:pos="2212"/>
        </w:tabs>
      </w:pPr>
    </w:p>
    <w:p w:rsidR="00720CCA" w:rsidRDefault="00720CCA" w:rsidP="00142B8B">
      <w:pPr>
        <w:tabs>
          <w:tab w:val="left" w:pos="2212"/>
        </w:tabs>
        <w:jc w:val="center"/>
      </w:pPr>
      <w:r w:rsidRPr="006F2EBD">
        <w:rPr>
          <w:rFonts w:ascii="Times New Roman" w:hAnsi="Times New Roman" w:cs="Times New Roman"/>
          <w:sz w:val="28"/>
          <w:szCs w:val="28"/>
        </w:rPr>
        <w:t>Члены организационного комитета</w:t>
      </w:r>
      <w: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720CCA" w:rsidRPr="009D5BFB">
        <w:tc>
          <w:tcPr>
            <w:tcW w:w="478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Александр Викторович</w:t>
            </w:r>
          </w:p>
        </w:tc>
        <w:tc>
          <w:tcPr>
            <w:tcW w:w="4786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Клиновского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20CCA" w:rsidRPr="009D5BFB">
        <w:tc>
          <w:tcPr>
            <w:tcW w:w="478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Байкова Елена Вячеславна</w:t>
            </w:r>
          </w:p>
        </w:tc>
        <w:tc>
          <w:tcPr>
            <w:tcW w:w="4786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филиалом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Самаевской 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</w:t>
            </w:r>
          </w:p>
        </w:tc>
      </w:tr>
      <w:tr w:rsidR="00720CCA" w:rsidRPr="009D5BFB">
        <w:tc>
          <w:tcPr>
            <w:tcW w:w="478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Банкаева Екатерина Николаевна</w:t>
            </w:r>
          </w:p>
        </w:tc>
        <w:tc>
          <w:tcPr>
            <w:tcW w:w="4786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Клиновского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20CCA" w:rsidRPr="009D5BFB">
        <w:tc>
          <w:tcPr>
            <w:tcW w:w="478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Ольга Александровна</w:t>
            </w:r>
          </w:p>
        </w:tc>
        <w:tc>
          <w:tcPr>
            <w:tcW w:w="4786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Чепурновского 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720CCA" w:rsidRDefault="00720CCA" w:rsidP="00142B8B">
      <w:pPr>
        <w:tabs>
          <w:tab w:val="left" w:pos="2212"/>
        </w:tabs>
        <w:jc w:val="center"/>
      </w:pPr>
    </w:p>
    <w:p w:rsidR="00720CCA" w:rsidRDefault="00720CCA" w:rsidP="00100FB6">
      <w:pPr>
        <w:tabs>
          <w:tab w:val="left" w:pos="2212"/>
        </w:tabs>
      </w:pPr>
    </w:p>
    <w:p w:rsidR="00720CCA" w:rsidRDefault="00720CCA" w:rsidP="00100FB6">
      <w:pPr>
        <w:tabs>
          <w:tab w:val="left" w:pos="2212"/>
        </w:tabs>
      </w:pPr>
    </w:p>
    <w:p w:rsidR="00720CCA" w:rsidRDefault="00720CCA" w:rsidP="00100FB6">
      <w:pPr>
        <w:tabs>
          <w:tab w:val="left" w:pos="2212"/>
        </w:tabs>
      </w:pPr>
    </w:p>
    <w:p w:rsidR="00720CCA" w:rsidRDefault="00720CCA" w:rsidP="00100FB6">
      <w:pPr>
        <w:tabs>
          <w:tab w:val="left" w:pos="2212"/>
        </w:tabs>
      </w:pPr>
    </w:p>
    <w:p w:rsidR="00720CCA" w:rsidRDefault="00720CCA" w:rsidP="006F2EBD">
      <w:pPr>
        <w:tabs>
          <w:tab w:val="left" w:pos="22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CCA" w:rsidRDefault="00720CCA" w:rsidP="006F2EBD">
      <w:pPr>
        <w:tabs>
          <w:tab w:val="left" w:pos="22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CCA" w:rsidRDefault="00720CCA" w:rsidP="006F2EBD">
      <w:pPr>
        <w:tabs>
          <w:tab w:val="left" w:pos="22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CCA" w:rsidRDefault="00720CCA" w:rsidP="006F2EBD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2EB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720CCA" w:rsidRDefault="00720CCA" w:rsidP="006F2EBD">
      <w:pPr>
        <w:tabs>
          <w:tab w:val="left" w:pos="2212"/>
        </w:tabs>
        <w:jc w:val="center"/>
      </w:pPr>
      <w:r w:rsidRPr="007434D5">
        <w:rPr>
          <w:rFonts w:ascii="Times New Roman" w:hAnsi="Times New Roman" w:cs="Times New Roman"/>
          <w:sz w:val="28"/>
          <w:szCs w:val="28"/>
        </w:rPr>
        <w:t xml:space="preserve">по подготовке и организации мероприятия, </w:t>
      </w:r>
      <w:r>
        <w:rPr>
          <w:rFonts w:ascii="Times New Roman" w:hAnsi="Times New Roman" w:cs="Times New Roman"/>
          <w:sz w:val="28"/>
          <w:szCs w:val="28"/>
        </w:rPr>
        <w:t>посвященному празднования 75</w:t>
      </w:r>
      <w:r w:rsidRPr="007434D5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 – 1945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20CCA" w:rsidRDefault="00720CCA" w:rsidP="00100FB6">
      <w:pPr>
        <w:tabs>
          <w:tab w:val="left" w:pos="2212"/>
        </w:tabs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212"/>
        <w:gridCol w:w="2375"/>
        <w:gridCol w:w="2390"/>
      </w:tblGrid>
      <w:tr w:rsidR="00720CCA" w:rsidRPr="009D5BFB">
        <w:tc>
          <w:tcPr>
            <w:tcW w:w="594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12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0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20CCA" w:rsidRPr="009D5BFB">
        <w:tc>
          <w:tcPr>
            <w:tcW w:w="594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Содержание в актуальном состоянии списка ветеранов, участников, тружеников тыла, детей войны в сельском поселении</w:t>
            </w:r>
          </w:p>
        </w:tc>
        <w:tc>
          <w:tcPr>
            <w:tcW w:w="237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Клиновского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CA" w:rsidRPr="009D5BFB">
        <w:tc>
          <w:tcPr>
            <w:tcW w:w="594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операции «Обелиск» (Благоустройство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памятников воинам, погибшим в годы Великой Отечественной войны 1941-1945 годов, а также прилегающих к ним территорий)</w:t>
            </w:r>
          </w:p>
        </w:tc>
        <w:tc>
          <w:tcPr>
            <w:tcW w:w="237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- май 2020 г</w:t>
            </w:r>
          </w:p>
        </w:tc>
        <w:tc>
          <w:tcPr>
            <w:tcW w:w="2390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Клиновского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работники культуры</w:t>
            </w:r>
          </w:p>
        </w:tc>
      </w:tr>
      <w:tr w:rsidR="00720CCA" w:rsidRPr="009D5BFB">
        <w:tc>
          <w:tcPr>
            <w:tcW w:w="594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2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Книжная выставка «Наши земляки-герои ВОВ»</w:t>
            </w:r>
          </w:p>
        </w:tc>
        <w:tc>
          <w:tcPr>
            <w:tcW w:w="237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- Май 2020 г</w:t>
            </w:r>
          </w:p>
        </w:tc>
        <w:tc>
          <w:tcPr>
            <w:tcW w:w="2390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20CCA" w:rsidRPr="009D5BFB">
        <w:tc>
          <w:tcPr>
            <w:tcW w:w="594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2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Выставка творчества детей «Мы наследники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(конкурсы рисунков, сувениров, поделок)</w:t>
            </w:r>
          </w:p>
        </w:tc>
        <w:tc>
          <w:tcPr>
            <w:tcW w:w="237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Май 2020 г</w:t>
            </w:r>
          </w:p>
        </w:tc>
        <w:tc>
          <w:tcPr>
            <w:tcW w:w="2390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культуры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720CCA" w:rsidRPr="009D5BFB">
        <w:tc>
          <w:tcPr>
            <w:tcW w:w="594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2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Награждение вдов умерших и погибших участников войны и тружеников тыла поздравительными открытками и памятными подарками</w:t>
            </w:r>
          </w:p>
        </w:tc>
        <w:tc>
          <w:tcPr>
            <w:tcW w:w="237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До 9 мая 2020 г</w:t>
            </w:r>
          </w:p>
        </w:tc>
        <w:tc>
          <w:tcPr>
            <w:tcW w:w="2390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Клиновского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20CCA" w:rsidRPr="009D5BFB">
        <w:tc>
          <w:tcPr>
            <w:tcW w:w="594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2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237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Май 2020 г</w:t>
            </w:r>
          </w:p>
        </w:tc>
        <w:tc>
          <w:tcPr>
            <w:tcW w:w="2390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Клиновского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20CCA" w:rsidRPr="009D5BFB">
        <w:tc>
          <w:tcPr>
            <w:tcW w:w="594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2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«Зажгите свечи»</w:t>
            </w:r>
          </w:p>
        </w:tc>
        <w:tc>
          <w:tcPr>
            <w:tcW w:w="237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9 мая 2020 г</w:t>
            </w:r>
          </w:p>
        </w:tc>
        <w:tc>
          <w:tcPr>
            <w:tcW w:w="2390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Клиновского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720CCA" w:rsidRPr="009D5BFB">
        <w:tc>
          <w:tcPr>
            <w:tcW w:w="594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2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Митинг «Низкий поклон вам, солдаты Победы»</w:t>
            </w:r>
          </w:p>
        </w:tc>
        <w:tc>
          <w:tcPr>
            <w:tcW w:w="237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9 мая 2020 г</w:t>
            </w:r>
          </w:p>
        </w:tc>
        <w:tc>
          <w:tcPr>
            <w:tcW w:w="2390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Клиновского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720CCA" w:rsidRPr="009D5BFB">
        <w:tc>
          <w:tcPr>
            <w:tcW w:w="594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2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Всероссийская патриотическая акция «Бессмертный полк» (шествие с портретами родственников-фронтовиков)</w:t>
            </w:r>
          </w:p>
        </w:tc>
        <w:tc>
          <w:tcPr>
            <w:tcW w:w="237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Клиновского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720CCA" w:rsidRPr="009D5BFB">
        <w:tc>
          <w:tcPr>
            <w:tcW w:w="594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4212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венков и 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цветов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памятникам воинам, погибшим в годы ВОВ</w:t>
            </w:r>
          </w:p>
        </w:tc>
        <w:tc>
          <w:tcPr>
            <w:tcW w:w="2375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720CCA" w:rsidRPr="009D5BFB" w:rsidRDefault="00720CCA" w:rsidP="009D5BFB">
            <w:pPr>
              <w:tabs>
                <w:tab w:val="left" w:pos="22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Клиновского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BF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</w:tbl>
    <w:p w:rsidR="00720CCA" w:rsidRDefault="00720CCA" w:rsidP="00100FB6">
      <w:pPr>
        <w:tabs>
          <w:tab w:val="left" w:pos="2212"/>
        </w:tabs>
      </w:pPr>
    </w:p>
    <w:p w:rsidR="00720CCA" w:rsidRDefault="00720CCA" w:rsidP="00100FB6">
      <w:pPr>
        <w:tabs>
          <w:tab w:val="left" w:pos="2212"/>
        </w:tabs>
      </w:pPr>
    </w:p>
    <w:p w:rsidR="00720CCA" w:rsidRPr="007434D5" w:rsidRDefault="00720CCA" w:rsidP="00E57A37">
      <w:pPr>
        <w:tabs>
          <w:tab w:val="left" w:pos="2212"/>
        </w:tabs>
        <w:rPr>
          <w:rFonts w:ascii="Times New Roman" w:hAnsi="Times New Roman" w:cs="Times New Roman"/>
          <w:sz w:val="28"/>
          <w:szCs w:val="28"/>
        </w:rPr>
      </w:pPr>
      <w:r w:rsidRPr="007434D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Клиновского </w:t>
      </w:r>
      <w:r w:rsidRPr="007434D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>В.Ф. Банкаев</w:t>
      </w:r>
    </w:p>
    <w:sectPr w:rsidR="00720CCA" w:rsidRPr="007434D5" w:rsidSect="005E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BD4CC6"/>
    <w:multiLevelType w:val="hybridMultilevel"/>
    <w:tmpl w:val="C5CA8246"/>
    <w:lvl w:ilvl="0" w:tplc="364A39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D5A"/>
    <w:rsid w:val="00043A26"/>
    <w:rsid w:val="000458F5"/>
    <w:rsid w:val="0007519E"/>
    <w:rsid w:val="00100FB6"/>
    <w:rsid w:val="00136925"/>
    <w:rsid w:val="00142B8B"/>
    <w:rsid w:val="0026455B"/>
    <w:rsid w:val="00313204"/>
    <w:rsid w:val="00380E4D"/>
    <w:rsid w:val="003D5885"/>
    <w:rsid w:val="003E6984"/>
    <w:rsid w:val="00426688"/>
    <w:rsid w:val="004325FF"/>
    <w:rsid w:val="004342E6"/>
    <w:rsid w:val="0044061B"/>
    <w:rsid w:val="0046570B"/>
    <w:rsid w:val="004B7ABC"/>
    <w:rsid w:val="00564D4B"/>
    <w:rsid w:val="00582DEC"/>
    <w:rsid w:val="005857F8"/>
    <w:rsid w:val="005B6B76"/>
    <w:rsid w:val="005E76ED"/>
    <w:rsid w:val="006317D9"/>
    <w:rsid w:val="006A1D5A"/>
    <w:rsid w:val="006F2EBD"/>
    <w:rsid w:val="00720CCA"/>
    <w:rsid w:val="007434D5"/>
    <w:rsid w:val="00916B6B"/>
    <w:rsid w:val="0095451D"/>
    <w:rsid w:val="0095716E"/>
    <w:rsid w:val="009D5BFB"/>
    <w:rsid w:val="00AC724D"/>
    <w:rsid w:val="00B24942"/>
    <w:rsid w:val="00B6330B"/>
    <w:rsid w:val="00CD0CAD"/>
    <w:rsid w:val="00D92BF5"/>
    <w:rsid w:val="00DF670E"/>
    <w:rsid w:val="00E57A37"/>
    <w:rsid w:val="00EE19D0"/>
    <w:rsid w:val="00F45127"/>
    <w:rsid w:val="00FA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1D5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4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12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342E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4</Pages>
  <Words>686</Words>
  <Characters>3912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Клиновка</cp:lastModifiedBy>
  <cp:revision>12</cp:revision>
  <cp:lastPrinted>2019-04-05T07:21:00Z</cp:lastPrinted>
  <dcterms:created xsi:type="dcterms:W3CDTF">2016-02-17T08:17:00Z</dcterms:created>
  <dcterms:modified xsi:type="dcterms:W3CDTF">2019-12-24T12:33:00Z</dcterms:modified>
</cp:coreProperties>
</file>