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5" w:rsidRPr="00A453A8" w:rsidRDefault="00177D95" w:rsidP="00BE3E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</w:t>
      </w:r>
      <w:r w:rsidRPr="00A453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ТРАЦИЯ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КЛИНОВСКОГО СЕЛЬСКОГО ПОСЕЛЕНИЯ</w:t>
      </w:r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КОВЫЛКИНСКОГО МУНИЦИПАЛЬНОГО РАЙОНА</w:t>
      </w:r>
      <w:r w:rsidRPr="00BE3E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МОРДОВИЯ</w:t>
      </w:r>
    </w:p>
    <w:p w:rsidR="00177D95" w:rsidRPr="00A453A8" w:rsidRDefault="00177D95" w:rsidP="009F39D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D95" w:rsidRPr="00B63603" w:rsidRDefault="00177D95" w:rsidP="00B6360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9571"/>
      </w:tblGrid>
      <w:tr w:rsidR="00177D95" w:rsidRPr="001C74D8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7D95" w:rsidRPr="00B63603" w:rsidRDefault="00177D95" w:rsidP="00B63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7D95" w:rsidRPr="00BE3E1F" w:rsidRDefault="00177D95" w:rsidP="00B63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E3E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7920"/>
        <w:gridCol w:w="1651"/>
      </w:tblGrid>
      <w:tr w:rsidR="00177D95" w:rsidRPr="001C74D8">
        <w:trPr>
          <w:trHeight w:val="303"/>
        </w:trPr>
        <w:tc>
          <w:tcPr>
            <w:tcW w:w="8169" w:type="dxa"/>
          </w:tcPr>
          <w:p w:rsidR="00177D95" w:rsidRPr="00B63603" w:rsidRDefault="00177D95" w:rsidP="00B6360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77D95" w:rsidRPr="00B63603" w:rsidRDefault="00177D95" w:rsidP="00B6360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«18» апреля 2019г. </w:t>
            </w:r>
          </w:p>
        </w:tc>
        <w:tc>
          <w:tcPr>
            <w:tcW w:w="1685" w:type="dxa"/>
          </w:tcPr>
          <w:p w:rsidR="00177D95" w:rsidRPr="00B63603" w:rsidRDefault="00177D95" w:rsidP="00B6360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03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№</w:t>
            </w:r>
            <w:r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177D95" w:rsidRPr="001C74D8">
        <w:trPr>
          <w:trHeight w:val="303"/>
        </w:trPr>
        <w:tc>
          <w:tcPr>
            <w:tcW w:w="8169" w:type="dxa"/>
          </w:tcPr>
          <w:p w:rsidR="00177D95" w:rsidRPr="00B63603" w:rsidRDefault="00177D95" w:rsidP="00B6360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177D95" w:rsidRPr="00B63603" w:rsidRDefault="00177D95" w:rsidP="00B636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77D95" w:rsidRDefault="00177D95" w:rsidP="001E48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внутреннего трудового распорядка администрации Клиновского сельского поселения Ковылкинского муниципального района </w:t>
      </w:r>
    </w:p>
    <w:p w:rsidR="00177D95" w:rsidRDefault="00177D95" w:rsidP="003623A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D95" w:rsidRPr="001E4871" w:rsidRDefault="00177D95" w:rsidP="001E48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136 Трудового кодекса Российской Федерации, администрация Клиновского сельского поселения Ковылкинского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77D95" w:rsidRDefault="00177D95" w:rsidP="009F39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раздел 8 Правил внутреннего трудового распорядка администрации Клиновского сельского поселения Ковылкинского муниципального района, утвержденные постановлением администрации Клиновского сельского поселения Ковылкинского муниципального района от 22.12.2014г. № 43 «</w:t>
      </w:r>
      <w:r w:rsidRPr="009F39DF">
        <w:rPr>
          <w:rFonts w:ascii="Times New Roman" w:hAnsi="Times New Roman" w:cs="Times New Roman"/>
          <w:sz w:val="28"/>
          <w:szCs w:val="28"/>
        </w:rPr>
        <w:t>Об утверждении Правил в</w:t>
      </w:r>
      <w:r>
        <w:rPr>
          <w:rFonts w:ascii="Times New Roman" w:hAnsi="Times New Roman" w:cs="Times New Roman"/>
          <w:sz w:val="28"/>
          <w:szCs w:val="28"/>
        </w:rPr>
        <w:t xml:space="preserve">нутреннего трудового распорядка </w:t>
      </w:r>
      <w:r w:rsidRPr="009F39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9F39DF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», дополнив пунктом 8.4.1. :</w:t>
      </w:r>
    </w:p>
    <w:p w:rsidR="00177D95" w:rsidRPr="00563EB4" w:rsidRDefault="00177D95" w:rsidP="00563EB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71">
        <w:rPr>
          <w:rFonts w:ascii="Times New Roman" w:hAnsi="Times New Roman" w:cs="Times New Roman"/>
          <w:sz w:val="28"/>
          <w:szCs w:val="28"/>
        </w:rPr>
        <w:t>«</w:t>
      </w:r>
      <w:r w:rsidRPr="001E4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8.4.1. Сроки выдачи зарплаты в первый месяц работы для вновь принятых работников: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7"/>
        <w:gridCol w:w="4683"/>
      </w:tblGrid>
      <w:tr w:rsidR="00177D95" w:rsidRPr="001C74D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95" w:rsidRPr="001E4871" w:rsidRDefault="00177D95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сроки поступления на работу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7D95" w:rsidRPr="001E4871" w:rsidRDefault="00177D95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первой выплаты заработной платы</w:t>
            </w:r>
          </w:p>
        </w:tc>
      </w:tr>
      <w:tr w:rsidR="00177D95" w:rsidRPr="001C74D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95" w:rsidRPr="001E4871" w:rsidRDefault="00177D95" w:rsidP="001E48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1-е по 5-е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7D95" w:rsidRPr="001E4871" w:rsidRDefault="00177D95" w:rsidP="00FF42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6-го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текущего месяца</w:t>
            </w:r>
          </w:p>
        </w:tc>
      </w:tr>
      <w:tr w:rsidR="00177D95" w:rsidRPr="001C74D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95" w:rsidRPr="001E4871" w:rsidRDefault="00177D95" w:rsidP="001E48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6-го по 20-е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7D95" w:rsidRPr="001E4871" w:rsidRDefault="00177D95" w:rsidP="00FF42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21-е 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текущего месяца</w:t>
            </w:r>
          </w:p>
        </w:tc>
      </w:tr>
      <w:tr w:rsidR="00177D95" w:rsidRPr="001C74D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95" w:rsidRPr="001E4871" w:rsidRDefault="00177D95" w:rsidP="001E48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21-го числа до конца месяца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7D95" w:rsidRPr="001E4871" w:rsidRDefault="00177D95" w:rsidP="00FF42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6-е число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следующего месяца</w:t>
            </w:r>
          </w:p>
        </w:tc>
      </w:tr>
    </w:tbl>
    <w:p w:rsidR="00177D95" w:rsidRPr="001E4871" w:rsidRDefault="00177D95" w:rsidP="009F39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7D95" w:rsidRDefault="00177D95" w:rsidP="009F3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со дня его подписания и подлежит официальному опубликованию в информационном бюллетене Клиновского сельского поселения Ковылкинского муниципального района.</w:t>
      </w:r>
    </w:p>
    <w:p w:rsidR="00177D95" w:rsidRDefault="00177D95" w:rsidP="00362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D95" w:rsidRDefault="00177D95" w:rsidP="00362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D95" w:rsidRPr="003623AE" w:rsidRDefault="00177D95" w:rsidP="00362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3AE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Клиновского сельского поселения</w:t>
      </w:r>
    </w:p>
    <w:p w:rsidR="00177D95" w:rsidRPr="009F39DF" w:rsidRDefault="00177D95" w:rsidP="00362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3AE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3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3A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В.Ф. Банкаев</w:t>
      </w:r>
    </w:p>
    <w:sectPr w:rsidR="00177D95" w:rsidRPr="009F39DF" w:rsidSect="009F3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03"/>
    <w:rsid w:val="00177D95"/>
    <w:rsid w:val="001C74D8"/>
    <w:rsid w:val="001E4871"/>
    <w:rsid w:val="00325BC3"/>
    <w:rsid w:val="003623AE"/>
    <w:rsid w:val="00563EB4"/>
    <w:rsid w:val="005D2EFF"/>
    <w:rsid w:val="006112EE"/>
    <w:rsid w:val="008E2557"/>
    <w:rsid w:val="009C678F"/>
    <w:rsid w:val="009F39DF"/>
    <w:rsid w:val="00A453A8"/>
    <w:rsid w:val="00A56FA5"/>
    <w:rsid w:val="00AF484E"/>
    <w:rsid w:val="00B63603"/>
    <w:rsid w:val="00BE3E1F"/>
    <w:rsid w:val="00D110A2"/>
    <w:rsid w:val="00D24A49"/>
    <w:rsid w:val="00DA7EAD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E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Клиновка</cp:lastModifiedBy>
  <cp:revision>4</cp:revision>
  <cp:lastPrinted>2019-10-02T07:26:00Z</cp:lastPrinted>
  <dcterms:created xsi:type="dcterms:W3CDTF">2019-03-21T06:16:00Z</dcterms:created>
  <dcterms:modified xsi:type="dcterms:W3CDTF">2019-10-02T07:26:00Z</dcterms:modified>
</cp:coreProperties>
</file>