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4B" w:rsidRDefault="009F454B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802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9F454B" w:rsidRDefault="009F454B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КЛИНОВСКОГО СЕЛЬСКОГО ПОСЕЛЕНИЯ</w:t>
      </w:r>
    </w:p>
    <w:p w:rsidR="009F454B" w:rsidRPr="00316802" w:rsidRDefault="009F454B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802">
        <w:rPr>
          <w:rFonts w:ascii="Times New Roman" w:hAnsi="Times New Roman" w:cs="Times New Roman"/>
          <w:b/>
          <w:bCs/>
          <w:sz w:val="28"/>
          <w:szCs w:val="28"/>
        </w:rPr>
        <w:t>КОВЫЛКИНСКОГО МУНИЦИПАЛЬНОГО РАЙОНА</w:t>
      </w:r>
    </w:p>
    <w:p w:rsidR="009F454B" w:rsidRPr="00316802" w:rsidRDefault="009F454B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802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9F454B" w:rsidRPr="00316802" w:rsidRDefault="009F454B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54B" w:rsidRPr="00316802" w:rsidRDefault="009F454B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80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F454B" w:rsidRPr="00316802" w:rsidRDefault="009F454B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54B" w:rsidRPr="00316802" w:rsidRDefault="009F454B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21.02.2018</w:t>
      </w:r>
      <w:r w:rsidRPr="00316802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 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</w:p>
    <w:p w:rsidR="009F454B" w:rsidRPr="00316802" w:rsidRDefault="009F454B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54B" w:rsidRPr="001C39F5" w:rsidRDefault="009F454B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9F5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Совета депутатов </w:t>
      </w:r>
      <w:r>
        <w:rPr>
          <w:rFonts w:ascii="Times New Roman" w:hAnsi="Times New Roman" w:cs="Times New Roman"/>
          <w:b/>
          <w:bCs/>
          <w:sz w:val="24"/>
          <w:szCs w:val="24"/>
        </w:rPr>
        <w:t>Клиновского</w:t>
      </w:r>
      <w:r w:rsidRPr="001C39F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Ковылкинского муниципального района от </w:t>
      </w:r>
      <w:r>
        <w:rPr>
          <w:rFonts w:ascii="Times New Roman" w:hAnsi="Times New Roman" w:cs="Times New Roman"/>
          <w:b/>
          <w:bCs/>
          <w:sz w:val="24"/>
          <w:szCs w:val="24"/>
        </w:rPr>
        <w:t>23.08.2017</w:t>
      </w:r>
      <w:r w:rsidRPr="001C39F5">
        <w:rPr>
          <w:rFonts w:ascii="Times New Roman" w:hAnsi="Times New Roman" w:cs="Times New Roman"/>
          <w:b/>
          <w:bCs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C39F5">
        <w:rPr>
          <w:rFonts w:ascii="Times New Roman" w:hAnsi="Times New Roman" w:cs="Times New Roman"/>
          <w:b/>
          <w:bCs/>
          <w:sz w:val="24"/>
          <w:szCs w:val="24"/>
        </w:rPr>
        <w:t xml:space="preserve">_«Об утверждении Порядка размещения сведений о доходах, расходах, об имуществе и обязательствах имущественного характера выборного должностного лица местного самоуправления, замещающего муниципальную должность на постоянной основе и лиц, замещающих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Клиновского</w:t>
      </w:r>
      <w:r w:rsidRPr="001C39F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  Республики Мордовия и предоставления этих сведений средствам массовой информации для опубликования»</w:t>
      </w:r>
    </w:p>
    <w:p w:rsidR="009F454B" w:rsidRPr="006677C8" w:rsidRDefault="009F454B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54B" w:rsidRPr="006677C8" w:rsidRDefault="009F454B" w:rsidP="00FE034E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802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8 июля 2013 г. N 613 «</w:t>
      </w:r>
      <w:r w:rsidRPr="00316802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просы противодействия коррупции», в целях совершенствования организации деятельности в области противодействия коррупции, Совет депутатов Клиновского </w:t>
      </w:r>
      <w:r w:rsidRPr="00D15E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</w:t>
      </w:r>
      <w:r w:rsidRPr="006677C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F454B" w:rsidRDefault="009F454B" w:rsidP="00D8034E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решение Совета депутатов Клиновского</w:t>
      </w:r>
      <w:r w:rsidRPr="00B706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от 23.08.2017 г. № 1 «Об утверждении Поряд</w:t>
      </w:r>
      <w:r w:rsidRPr="006677C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77C8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выборного должностного лица местного самоуправления, замещающего муниципальную должность на постоянной основе и </w:t>
      </w:r>
      <w:r w:rsidRPr="006677C8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Клиновского</w:t>
      </w:r>
      <w:r w:rsidRPr="00B706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677C8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  Республики Мордовия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9F454B" w:rsidRDefault="009F454B" w:rsidP="00D8034E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после слов «несовершеннолетних детей» дополнить словами «</w:t>
      </w:r>
      <w:r w:rsidRPr="00C013FB">
        <w:rPr>
          <w:rFonts w:ascii="Times New Roman" w:hAnsi="Times New Roman" w:cs="Times New Roman"/>
          <w:sz w:val="28"/>
          <w:szCs w:val="28"/>
        </w:rPr>
        <w:t>в информационно-теле</w:t>
      </w: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Pr="00C013FB">
        <w:rPr>
          <w:rFonts w:ascii="Times New Roman" w:hAnsi="Times New Roman" w:cs="Times New Roman"/>
          <w:sz w:val="28"/>
          <w:szCs w:val="28"/>
        </w:rPr>
        <w:t>;</w:t>
      </w:r>
    </w:p>
    <w:p w:rsidR="009F454B" w:rsidRDefault="009F454B" w:rsidP="00F31670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013FB">
        <w:rPr>
          <w:rFonts w:ascii="Times New Roman" w:hAnsi="Times New Roman" w:cs="Times New Roman"/>
          <w:sz w:val="28"/>
          <w:szCs w:val="28"/>
        </w:rPr>
        <w:t>пункт 1 после слов</w:t>
      </w:r>
      <w:r>
        <w:rPr>
          <w:rFonts w:ascii="Times New Roman" w:hAnsi="Times New Roman" w:cs="Times New Roman"/>
          <w:sz w:val="28"/>
          <w:szCs w:val="28"/>
        </w:rPr>
        <w:t xml:space="preserve"> «несовершеннолетних детей» дополнить словами «</w:t>
      </w:r>
      <w:r w:rsidRPr="00C013FB">
        <w:rPr>
          <w:rFonts w:ascii="Times New Roman" w:hAnsi="Times New Roman" w:cs="Times New Roman"/>
          <w:sz w:val="28"/>
          <w:szCs w:val="28"/>
        </w:rPr>
        <w:t>в информационно-теле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Pr="00C013FB">
        <w:rPr>
          <w:rFonts w:ascii="Times New Roman" w:hAnsi="Times New Roman" w:cs="Times New Roman"/>
          <w:sz w:val="28"/>
          <w:szCs w:val="28"/>
        </w:rPr>
        <w:t>;</w:t>
      </w:r>
    </w:p>
    <w:p w:rsidR="009F454B" w:rsidRPr="00C013FB" w:rsidRDefault="009F454B" w:rsidP="001025C4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013F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Pr="00BF6CB6">
        <w:rPr>
          <w:rFonts w:ascii="Times New Roman" w:hAnsi="Times New Roman" w:cs="Times New Roman"/>
          <w:sz w:val="28"/>
          <w:szCs w:val="28"/>
        </w:rPr>
        <w:t xml:space="preserve"> размещения сведений о </w:t>
      </w:r>
      <w:r w:rsidRPr="006677C8">
        <w:rPr>
          <w:rFonts w:ascii="Times New Roman" w:hAnsi="Times New Roman" w:cs="Times New Roman"/>
          <w:sz w:val="28"/>
          <w:szCs w:val="28"/>
        </w:rPr>
        <w:t xml:space="preserve">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выборного должностного лица местного самоуправления, замещающего муниципальную должность на постоянной основе и </w:t>
      </w:r>
      <w:r w:rsidRPr="006677C8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Клиновского</w:t>
      </w:r>
      <w:r w:rsidRPr="00B706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677C8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  Республики Мордовия и предоставления этих сведений средствам массовой информации для опубликования</w:t>
      </w:r>
      <w:r w:rsidRPr="00C013FB">
        <w:rPr>
          <w:rFonts w:ascii="Times New Roman" w:hAnsi="Times New Roman" w:cs="Times New Roman"/>
          <w:sz w:val="28"/>
          <w:szCs w:val="28"/>
        </w:rPr>
        <w:t>:</w:t>
      </w:r>
    </w:p>
    <w:p w:rsidR="009F454B" w:rsidRPr="00C013FB" w:rsidRDefault="009F454B" w:rsidP="001025C4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после слов «несовершеннолетних детей» дополнить словами «</w:t>
      </w:r>
      <w:r w:rsidRPr="00C013FB">
        <w:rPr>
          <w:rFonts w:ascii="Times New Roman" w:hAnsi="Times New Roman" w:cs="Times New Roman"/>
          <w:sz w:val="28"/>
          <w:szCs w:val="28"/>
        </w:rPr>
        <w:t>в информационно-теле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Pr="00C013FB">
        <w:rPr>
          <w:rFonts w:ascii="Times New Roman" w:hAnsi="Times New Roman" w:cs="Times New Roman"/>
          <w:sz w:val="28"/>
          <w:szCs w:val="28"/>
        </w:rPr>
        <w:t>;</w:t>
      </w:r>
    </w:p>
    <w:p w:rsidR="009F454B" w:rsidRPr="00C013FB" w:rsidRDefault="009F454B" w:rsidP="00C013FB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1 после слов «несовершеннолетних детей»</w:t>
      </w:r>
      <w:r w:rsidRPr="00C013FB">
        <w:rPr>
          <w:rFonts w:ascii="Times New Roman" w:hAnsi="Times New Roman" w:cs="Times New Roman"/>
          <w:sz w:val="28"/>
          <w:szCs w:val="28"/>
        </w:rPr>
        <w:t xml:space="preserve"> дополнить слова</w:t>
      </w:r>
      <w:r>
        <w:rPr>
          <w:rFonts w:ascii="Times New Roman" w:hAnsi="Times New Roman" w:cs="Times New Roman"/>
          <w:sz w:val="28"/>
          <w:szCs w:val="28"/>
        </w:rPr>
        <w:t>ми «</w:t>
      </w:r>
      <w:r w:rsidRPr="00C013FB">
        <w:rPr>
          <w:rFonts w:ascii="Times New Roman" w:hAnsi="Times New Roman" w:cs="Times New Roman"/>
          <w:sz w:val="28"/>
          <w:szCs w:val="28"/>
        </w:rPr>
        <w:t>в информационно-теле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"Интернет»</w:t>
      </w:r>
      <w:r w:rsidRPr="00C013FB">
        <w:rPr>
          <w:rFonts w:ascii="Times New Roman" w:hAnsi="Times New Roman" w:cs="Times New Roman"/>
          <w:sz w:val="28"/>
          <w:szCs w:val="28"/>
        </w:rPr>
        <w:t>;</w:t>
      </w:r>
    </w:p>
    <w:p w:rsidR="009F454B" w:rsidRPr="00C013FB" w:rsidRDefault="009F454B" w:rsidP="001025C4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пункте 8 слова «1, 2 и 3 пункта 2» заменить словами «1, 2, 3 и 4 пункта 2»</w:t>
      </w:r>
      <w:r w:rsidRPr="00C013FB">
        <w:rPr>
          <w:rFonts w:ascii="Times New Roman" w:hAnsi="Times New Roman" w:cs="Times New Roman"/>
          <w:sz w:val="28"/>
          <w:szCs w:val="28"/>
        </w:rPr>
        <w:t>;</w:t>
      </w:r>
    </w:p>
    <w:p w:rsidR="009F454B" w:rsidRDefault="009F454B" w:rsidP="00F1781E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гриф приложения после слов «несовершеннолетних детей»  дополнить словами «</w:t>
      </w:r>
      <w:r w:rsidRPr="00C013FB">
        <w:rPr>
          <w:rFonts w:ascii="Times New Roman" w:hAnsi="Times New Roman" w:cs="Times New Roman"/>
          <w:sz w:val="28"/>
          <w:szCs w:val="28"/>
        </w:rPr>
        <w:t>в информационно-теле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Pr="00C013FB">
        <w:rPr>
          <w:rFonts w:ascii="Times New Roman" w:hAnsi="Times New Roman" w:cs="Times New Roman"/>
          <w:sz w:val="28"/>
          <w:szCs w:val="28"/>
        </w:rPr>
        <w:t>;</w:t>
      </w:r>
    </w:p>
    <w:p w:rsidR="009F454B" w:rsidRPr="00F1781E" w:rsidRDefault="009F454B" w:rsidP="00F1781E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013FB">
        <w:rPr>
          <w:rFonts w:ascii="Times New Roman" w:hAnsi="Times New Roman" w:cs="Times New Roman"/>
          <w:sz w:val="28"/>
          <w:szCs w:val="28"/>
        </w:rPr>
        <w:t>) наим</w:t>
      </w:r>
      <w:r>
        <w:rPr>
          <w:rFonts w:ascii="Times New Roman" w:hAnsi="Times New Roman" w:cs="Times New Roman"/>
          <w:sz w:val="28"/>
          <w:szCs w:val="28"/>
        </w:rPr>
        <w:t>енование приложения после слов «подлежащие размещению» дополнить словами «</w:t>
      </w:r>
      <w:r w:rsidRPr="00C013FB">
        <w:rPr>
          <w:rFonts w:ascii="Times New Roman" w:hAnsi="Times New Roman" w:cs="Times New Roman"/>
          <w:sz w:val="28"/>
          <w:szCs w:val="28"/>
        </w:rPr>
        <w:t>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C013FB">
        <w:rPr>
          <w:rFonts w:ascii="Times New Roman" w:hAnsi="Times New Roman" w:cs="Times New Roman"/>
          <w:sz w:val="28"/>
          <w:szCs w:val="28"/>
        </w:rPr>
        <w:t>.</w:t>
      </w:r>
    </w:p>
    <w:p w:rsidR="009F454B" w:rsidRPr="00CF38EA" w:rsidRDefault="009F454B" w:rsidP="00CF38E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F38E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</w:t>
      </w:r>
      <w:r w:rsidRPr="00876F50">
        <w:rPr>
          <w:rFonts w:ascii="Times New Roman" w:hAnsi="Times New Roman" w:cs="Times New Roman"/>
          <w:sz w:val="28"/>
          <w:szCs w:val="28"/>
        </w:rPr>
        <w:t xml:space="preserve">информационном бюллетене </w:t>
      </w:r>
      <w:r>
        <w:rPr>
          <w:rFonts w:ascii="Times New Roman" w:hAnsi="Times New Roman" w:cs="Times New Roman"/>
          <w:sz w:val="28"/>
          <w:szCs w:val="28"/>
        </w:rPr>
        <w:t>Клиновского</w:t>
      </w:r>
      <w:r w:rsidRPr="00876F50">
        <w:rPr>
          <w:rFonts w:ascii="Times New Roman" w:hAnsi="Times New Roman" w:cs="Times New Roman"/>
          <w:sz w:val="28"/>
          <w:szCs w:val="28"/>
        </w:rPr>
        <w:t xml:space="preserve"> сельского поселения.   </w:t>
      </w:r>
    </w:p>
    <w:p w:rsidR="009F454B" w:rsidRDefault="009F454B" w:rsidP="00864C1B">
      <w:pPr>
        <w:rPr>
          <w:rFonts w:ascii="Times New Roman" w:hAnsi="Times New Roman" w:cs="Times New Roman"/>
          <w:sz w:val="28"/>
          <w:szCs w:val="28"/>
        </w:rPr>
      </w:pPr>
    </w:p>
    <w:p w:rsidR="009F454B" w:rsidRPr="00864C1B" w:rsidRDefault="009F454B" w:rsidP="00864C1B">
      <w:pPr>
        <w:rPr>
          <w:rFonts w:ascii="Times New Roman" w:hAnsi="Times New Roman" w:cs="Times New Roman"/>
          <w:sz w:val="28"/>
          <w:szCs w:val="28"/>
        </w:rPr>
      </w:pPr>
    </w:p>
    <w:p w:rsidR="009F454B" w:rsidRPr="00876F50" w:rsidRDefault="009F454B" w:rsidP="00876F50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876F50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Клиновского </w:t>
      </w:r>
      <w:r w:rsidRPr="00876F50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</w:t>
      </w:r>
    </w:p>
    <w:p w:rsidR="009F454B" w:rsidRPr="003E0C2A" w:rsidRDefault="009F454B" w:rsidP="00876F50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876F50">
        <w:rPr>
          <w:rFonts w:ascii="Times New Roman" w:hAnsi="Times New Roman" w:cs="Times New Roman"/>
          <w:b/>
          <w:bCs/>
          <w:sz w:val="28"/>
          <w:szCs w:val="28"/>
        </w:rPr>
        <w:t xml:space="preserve">Ковылкинского муниципального района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6F5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В.Ф. Банкаев</w:t>
      </w:r>
    </w:p>
    <w:sectPr w:rsidR="009F454B" w:rsidRPr="003E0C2A" w:rsidSect="00D45B66">
      <w:pgSz w:w="11905" w:h="16838"/>
      <w:pgMar w:top="1134" w:right="851" w:bottom="1134" w:left="85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CAF"/>
    <w:multiLevelType w:val="hybridMultilevel"/>
    <w:tmpl w:val="505435D0"/>
    <w:lvl w:ilvl="0" w:tplc="6390F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2A4CB5"/>
    <w:multiLevelType w:val="hybridMultilevel"/>
    <w:tmpl w:val="02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C2A3C"/>
    <w:multiLevelType w:val="hybridMultilevel"/>
    <w:tmpl w:val="4E2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61016"/>
    <w:multiLevelType w:val="hybridMultilevel"/>
    <w:tmpl w:val="5D40E040"/>
    <w:lvl w:ilvl="0" w:tplc="977C1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B07F40"/>
    <w:multiLevelType w:val="hybridMultilevel"/>
    <w:tmpl w:val="F924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D50"/>
    <w:rsid w:val="00001461"/>
    <w:rsid w:val="000029C9"/>
    <w:rsid w:val="00006D2D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F651C"/>
    <w:rsid w:val="000F7A5E"/>
    <w:rsid w:val="001025C4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396B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39F5"/>
    <w:rsid w:val="001C5E25"/>
    <w:rsid w:val="001C679C"/>
    <w:rsid w:val="001D7DCE"/>
    <w:rsid w:val="001E25B6"/>
    <w:rsid w:val="001F0A40"/>
    <w:rsid w:val="002011BC"/>
    <w:rsid w:val="00206978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16802"/>
    <w:rsid w:val="00323C9F"/>
    <w:rsid w:val="00331ACA"/>
    <w:rsid w:val="003349D5"/>
    <w:rsid w:val="003533B1"/>
    <w:rsid w:val="00356A13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A7BAC"/>
    <w:rsid w:val="003B5C78"/>
    <w:rsid w:val="003B6784"/>
    <w:rsid w:val="003B6828"/>
    <w:rsid w:val="003C0394"/>
    <w:rsid w:val="003C7E99"/>
    <w:rsid w:val="003D77FC"/>
    <w:rsid w:val="003E0C2A"/>
    <w:rsid w:val="003F7955"/>
    <w:rsid w:val="00402144"/>
    <w:rsid w:val="00402BB4"/>
    <w:rsid w:val="00424A96"/>
    <w:rsid w:val="00427639"/>
    <w:rsid w:val="00440F9F"/>
    <w:rsid w:val="00441FDA"/>
    <w:rsid w:val="0044315E"/>
    <w:rsid w:val="004452CB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2DC1"/>
    <w:rsid w:val="004A7431"/>
    <w:rsid w:val="004B3976"/>
    <w:rsid w:val="004C4439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54385"/>
    <w:rsid w:val="00572F52"/>
    <w:rsid w:val="005909FD"/>
    <w:rsid w:val="005930E2"/>
    <w:rsid w:val="005A0982"/>
    <w:rsid w:val="005B03E7"/>
    <w:rsid w:val="005B0A01"/>
    <w:rsid w:val="005B2826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677C8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311F"/>
    <w:rsid w:val="006F6D39"/>
    <w:rsid w:val="00705A75"/>
    <w:rsid w:val="00710E5B"/>
    <w:rsid w:val="007111B6"/>
    <w:rsid w:val="00715069"/>
    <w:rsid w:val="00721A06"/>
    <w:rsid w:val="00727ACE"/>
    <w:rsid w:val="00742622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4C1B"/>
    <w:rsid w:val="00876F50"/>
    <w:rsid w:val="00884D27"/>
    <w:rsid w:val="00887543"/>
    <w:rsid w:val="00892444"/>
    <w:rsid w:val="00892C38"/>
    <w:rsid w:val="00895085"/>
    <w:rsid w:val="008A4548"/>
    <w:rsid w:val="008B1E2E"/>
    <w:rsid w:val="008B67C9"/>
    <w:rsid w:val="008C66CA"/>
    <w:rsid w:val="008E0EC0"/>
    <w:rsid w:val="008E1A49"/>
    <w:rsid w:val="008E29A4"/>
    <w:rsid w:val="008E4AE0"/>
    <w:rsid w:val="008E6113"/>
    <w:rsid w:val="008E72AF"/>
    <w:rsid w:val="008F5462"/>
    <w:rsid w:val="008F6577"/>
    <w:rsid w:val="008F745F"/>
    <w:rsid w:val="009154A7"/>
    <w:rsid w:val="00920C75"/>
    <w:rsid w:val="00924D50"/>
    <w:rsid w:val="00925410"/>
    <w:rsid w:val="00925667"/>
    <w:rsid w:val="00934F7E"/>
    <w:rsid w:val="00943296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D6176"/>
    <w:rsid w:val="009E2CE2"/>
    <w:rsid w:val="009E54F8"/>
    <w:rsid w:val="009E578B"/>
    <w:rsid w:val="009E6AB2"/>
    <w:rsid w:val="009F454B"/>
    <w:rsid w:val="009F4FB1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F0A1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06EC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2F93"/>
    <w:rsid w:val="00BB52AD"/>
    <w:rsid w:val="00BC7590"/>
    <w:rsid w:val="00BC7CD0"/>
    <w:rsid w:val="00BE1F25"/>
    <w:rsid w:val="00BE4421"/>
    <w:rsid w:val="00BE5EE0"/>
    <w:rsid w:val="00BF25B1"/>
    <w:rsid w:val="00BF4379"/>
    <w:rsid w:val="00BF6CB6"/>
    <w:rsid w:val="00C013FB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6585"/>
    <w:rsid w:val="00CB7F2A"/>
    <w:rsid w:val="00CC1489"/>
    <w:rsid w:val="00CC3C2D"/>
    <w:rsid w:val="00CD04A4"/>
    <w:rsid w:val="00CD054D"/>
    <w:rsid w:val="00CD1FB0"/>
    <w:rsid w:val="00CD79D0"/>
    <w:rsid w:val="00CE16FD"/>
    <w:rsid w:val="00CF2469"/>
    <w:rsid w:val="00CF3897"/>
    <w:rsid w:val="00CF38EA"/>
    <w:rsid w:val="00D05412"/>
    <w:rsid w:val="00D05EB9"/>
    <w:rsid w:val="00D07054"/>
    <w:rsid w:val="00D10FA6"/>
    <w:rsid w:val="00D134DF"/>
    <w:rsid w:val="00D148CB"/>
    <w:rsid w:val="00D14B19"/>
    <w:rsid w:val="00D15E47"/>
    <w:rsid w:val="00D1671F"/>
    <w:rsid w:val="00D2764B"/>
    <w:rsid w:val="00D32926"/>
    <w:rsid w:val="00D334DF"/>
    <w:rsid w:val="00D45B66"/>
    <w:rsid w:val="00D51F35"/>
    <w:rsid w:val="00D54EE6"/>
    <w:rsid w:val="00D60D36"/>
    <w:rsid w:val="00D6171F"/>
    <w:rsid w:val="00D71927"/>
    <w:rsid w:val="00D76115"/>
    <w:rsid w:val="00D768EE"/>
    <w:rsid w:val="00D8034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336EF"/>
    <w:rsid w:val="00E414DB"/>
    <w:rsid w:val="00E468B7"/>
    <w:rsid w:val="00E51A48"/>
    <w:rsid w:val="00E52D33"/>
    <w:rsid w:val="00E6404B"/>
    <w:rsid w:val="00E70AC8"/>
    <w:rsid w:val="00E72DAA"/>
    <w:rsid w:val="00E76A08"/>
    <w:rsid w:val="00E86E4D"/>
    <w:rsid w:val="00E92A34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00543"/>
    <w:rsid w:val="00F153D4"/>
    <w:rsid w:val="00F153ED"/>
    <w:rsid w:val="00F159E6"/>
    <w:rsid w:val="00F1781E"/>
    <w:rsid w:val="00F219FD"/>
    <w:rsid w:val="00F21E22"/>
    <w:rsid w:val="00F22754"/>
    <w:rsid w:val="00F26B18"/>
    <w:rsid w:val="00F31670"/>
    <w:rsid w:val="00F31B48"/>
    <w:rsid w:val="00F33A79"/>
    <w:rsid w:val="00F37386"/>
    <w:rsid w:val="00F37A0A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2FC3"/>
    <w:rsid w:val="00FB4D5A"/>
    <w:rsid w:val="00FB64B0"/>
    <w:rsid w:val="00FD000E"/>
    <w:rsid w:val="00FD1009"/>
    <w:rsid w:val="00FD572C"/>
    <w:rsid w:val="00FD7148"/>
    <w:rsid w:val="00FD7950"/>
    <w:rsid w:val="00FE034E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DC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4D5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924D5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24D5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924D5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567</Words>
  <Characters>3237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Клиновка</cp:lastModifiedBy>
  <cp:revision>5</cp:revision>
  <cp:lastPrinted>2018-04-09T13:04:00Z</cp:lastPrinted>
  <dcterms:created xsi:type="dcterms:W3CDTF">2018-04-05T11:54:00Z</dcterms:created>
  <dcterms:modified xsi:type="dcterms:W3CDTF">2018-04-09T13:04:00Z</dcterms:modified>
</cp:coreProperties>
</file>