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Новомамангинского</w:t>
      </w:r>
      <w:r w:rsidRPr="007E6BFE">
        <w:rPr>
          <w:b/>
          <w:bCs/>
          <w:sz w:val="28"/>
          <w:szCs w:val="24"/>
        </w:rPr>
        <w:t xml:space="preserve"> сельского поселения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Ковылкинского муниципального района 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D162DE" w:rsidRPr="007E6BFE" w:rsidRDefault="00D162DE" w:rsidP="00AF3C87">
      <w:pPr>
        <w:ind w:left="708"/>
        <w:jc w:val="center"/>
        <w:rPr>
          <w:b/>
          <w:bCs/>
          <w:sz w:val="28"/>
          <w:szCs w:val="24"/>
        </w:rPr>
      </w:pP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D162DE" w:rsidRDefault="00D162DE" w:rsidP="00CD3E75">
      <w:pPr>
        <w:spacing w:before="108" w:after="108"/>
        <w:outlineLvl w:val="0"/>
      </w:pPr>
      <w:r>
        <w:rPr>
          <w:sz w:val="28"/>
          <w:szCs w:val="28"/>
        </w:rPr>
        <w:t>от 08 октября 2021 года</w:t>
      </w:r>
      <w:r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8</w:t>
      </w:r>
      <w:r>
        <w:t xml:space="preserve">                   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отчета  об исполнении  бюджета  </w:t>
      </w:r>
      <w:r>
        <w:rPr>
          <w:b/>
          <w:iCs/>
          <w:spacing w:val="-3"/>
          <w:sz w:val="28"/>
          <w:szCs w:val="28"/>
        </w:rPr>
        <w:t>Новомамангинского сельского поселения</w:t>
      </w:r>
      <w:r>
        <w:rPr>
          <w:b/>
          <w:iCs/>
          <w:sz w:val="28"/>
          <w:szCs w:val="28"/>
        </w:rPr>
        <w:t xml:space="preserve">  </w:t>
      </w:r>
      <w:r>
        <w:rPr>
          <w:b/>
          <w:iCs/>
          <w:spacing w:val="-1"/>
          <w:sz w:val="28"/>
          <w:szCs w:val="28"/>
        </w:rPr>
        <w:t>Ковылкинского муниципального района</w:t>
      </w:r>
    </w:p>
    <w:p w:rsidR="00D162DE" w:rsidRDefault="00D162D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3 квартал      2021 года».</w:t>
      </w:r>
    </w:p>
    <w:p w:rsidR="00D162DE" w:rsidRDefault="00D162DE" w:rsidP="00AF3C87">
      <w:pPr>
        <w:rPr>
          <w:iCs/>
          <w:spacing w:val="-1"/>
          <w:sz w:val="28"/>
          <w:szCs w:val="28"/>
        </w:rPr>
      </w:pPr>
    </w:p>
    <w:p w:rsidR="00D162DE" w:rsidRDefault="00D162DE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>Уставом Новомамангинского сельского поселения</w:t>
      </w:r>
      <w:r w:rsidRPr="001554D3">
        <w:rPr>
          <w:sz w:val="28"/>
          <w:szCs w:val="28"/>
        </w:rPr>
        <w:t xml:space="preserve"> Ковылкинского муниципального района</w:t>
      </w:r>
      <w:r>
        <w:rPr>
          <w:sz w:val="28"/>
          <w:szCs w:val="28"/>
        </w:rPr>
        <w:t xml:space="preserve"> и на основании постановления  администрации Новомамангинского сельского поселения от 07 октября 2021 года № 38 «Об утверждении отчета об исполнении бюджета Новомамангинского сельского поселения за 3 квартал 2021 года, Совет депутатов Новомамангинского сельского поселения Ковылкинского муниципального района решил: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доходов  </w:t>
      </w:r>
      <w:r>
        <w:rPr>
          <w:sz w:val="28"/>
          <w:szCs w:val="28"/>
        </w:rPr>
        <w:t>Новомамангинского сельского поселения</w:t>
      </w:r>
      <w:r w:rsidRPr="001554D3">
        <w:rPr>
          <w:sz w:val="28"/>
          <w:szCs w:val="28"/>
        </w:rPr>
        <w:t xml:space="preserve">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3 квартал         2021 года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отчет  об исполнении  бюджета  </w:t>
      </w:r>
      <w:r>
        <w:rPr>
          <w:sz w:val="28"/>
          <w:szCs w:val="28"/>
        </w:rPr>
        <w:t>Новомамангинского сельского поселения</w:t>
      </w:r>
      <w:r w:rsidRPr="001554D3">
        <w:rPr>
          <w:sz w:val="28"/>
          <w:szCs w:val="28"/>
        </w:rPr>
        <w:t xml:space="preserve">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3 квартал         2021 года  </w:t>
      </w: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>
        <w:rPr>
          <w:color w:val="000000"/>
          <w:sz w:val="28"/>
          <w:szCs w:val="16"/>
        </w:rPr>
        <w:t xml:space="preserve">1108240,00 </w:t>
      </w:r>
      <w:r>
        <w:rPr>
          <w:color w:val="000000"/>
          <w:sz w:val="28"/>
          <w:szCs w:val="28"/>
        </w:rPr>
        <w:t>тысяч рублей</w:t>
      </w: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bookmarkStart w:id="0" w:name="_GoBack"/>
      <w:bookmarkEnd w:id="0"/>
      <w:r>
        <w:rPr>
          <w:color w:val="000000"/>
          <w:sz w:val="28"/>
          <w:szCs w:val="16"/>
        </w:rPr>
        <w:t xml:space="preserve">845046,09 </w:t>
      </w:r>
      <w:r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D162DE" w:rsidRDefault="00D162DE" w:rsidP="00AF3C87">
      <w:pPr>
        <w:rPr>
          <w:rFonts w:cs="Times New Roman CYR"/>
          <w:kern w:val="2"/>
          <w:sz w:val="28"/>
          <w:szCs w:val="28"/>
        </w:rPr>
      </w:pPr>
    </w:p>
    <w:p w:rsidR="00D162DE" w:rsidRDefault="00D162DE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Новомамангинского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4" w:history="1">
        <w:r w:rsidRPr="00E726CF">
          <w:rPr>
            <w:rStyle w:val="Hyperlink"/>
            <w:sz w:val="28"/>
            <w:szCs w:val="28"/>
          </w:rPr>
          <w:t>http://</w:t>
        </w:r>
        <w:r w:rsidRPr="00E726CF">
          <w:rPr>
            <w:rStyle w:val="Hyperlink"/>
            <w:sz w:val="28"/>
            <w:szCs w:val="28"/>
            <w:lang w:val="en-US"/>
          </w:rPr>
          <w:t>kovilkino</w:t>
        </w:r>
        <w:r w:rsidRPr="00E726CF">
          <w:rPr>
            <w:rStyle w:val="Hyperlink"/>
            <w:sz w:val="28"/>
            <w:szCs w:val="28"/>
          </w:rPr>
          <w:t>13.</w:t>
        </w:r>
        <w:r w:rsidRPr="00E726CF">
          <w:rPr>
            <w:rStyle w:val="Hyperlink"/>
            <w:sz w:val="28"/>
            <w:szCs w:val="28"/>
            <w:lang w:val="en-US"/>
          </w:rPr>
          <w:t>ru</w:t>
        </w:r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62DE" w:rsidRDefault="00D162DE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Новомамангинского   </w:t>
      </w:r>
    </w:p>
    <w:p w:rsidR="00D162DE" w:rsidRDefault="00D162DE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поселения:                                                В.Н.Рузаева</w:t>
      </w:r>
    </w:p>
    <w:p w:rsidR="00D162DE" w:rsidRPr="00AF3C87" w:rsidRDefault="00D162DE" w:rsidP="00AF3C87"/>
    <w:sectPr w:rsidR="00D162DE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C87"/>
    <w:rsid w:val="00086EF5"/>
    <w:rsid w:val="001554D3"/>
    <w:rsid w:val="002432C4"/>
    <w:rsid w:val="00312B1C"/>
    <w:rsid w:val="00363E6B"/>
    <w:rsid w:val="003D2FC2"/>
    <w:rsid w:val="00483D3C"/>
    <w:rsid w:val="00597B78"/>
    <w:rsid w:val="00630BB2"/>
    <w:rsid w:val="00705BCD"/>
    <w:rsid w:val="00737BB2"/>
    <w:rsid w:val="0074350F"/>
    <w:rsid w:val="007E6BFE"/>
    <w:rsid w:val="00913FCD"/>
    <w:rsid w:val="009F7A97"/>
    <w:rsid w:val="00AF3C87"/>
    <w:rsid w:val="00B1191D"/>
    <w:rsid w:val="00B32103"/>
    <w:rsid w:val="00BA02C5"/>
    <w:rsid w:val="00C118C2"/>
    <w:rsid w:val="00C21E5C"/>
    <w:rsid w:val="00CA64FA"/>
    <w:rsid w:val="00CD3E75"/>
    <w:rsid w:val="00D162DE"/>
    <w:rsid w:val="00DA0DEC"/>
    <w:rsid w:val="00DC0E24"/>
    <w:rsid w:val="00E726CF"/>
    <w:rsid w:val="00E731FD"/>
    <w:rsid w:val="00F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30BB2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rsid w:val="00AF3C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263</Words>
  <Characters>1504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ITX</cp:lastModifiedBy>
  <cp:revision>2</cp:revision>
  <cp:lastPrinted>2021-09-22T10:08:00Z</cp:lastPrinted>
  <dcterms:created xsi:type="dcterms:W3CDTF">2021-11-24T11:56:00Z</dcterms:created>
  <dcterms:modified xsi:type="dcterms:W3CDTF">2021-11-24T11:56:00Z</dcterms:modified>
</cp:coreProperties>
</file>