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9D" w:rsidRDefault="00544C9D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544C9D" w:rsidRDefault="00544C9D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544C9D" w:rsidRDefault="00544C9D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544C9D" w:rsidRDefault="00544C9D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544C9D" w:rsidRDefault="00544C9D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43</w:t>
      </w:r>
    </w:p>
    <w:p w:rsidR="00544C9D" w:rsidRDefault="00544C9D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44C9D" w:rsidRDefault="00544C9D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23.10.2023 г.     </w:t>
      </w:r>
    </w:p>
    <w:p w:rsidR="00544C9D" w:rsidRDefault="00544C9D" w:rsidP="00604E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544C9D" w:rsidRDefault="00544C9D" w:rsidP="00604E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Новомамангинского сельского поселения</w:t>
      </w:r>
    </w:p>
    <w:p w:rsidR="00544C9D" w:rsidRDefault="00544C9D" w:rsidP="00604E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Ковылкинского муниципального района </w:t>
      </w:r>
    </w:p>
    <w:p w:rsidR="00544C9D" w:rsidRDefault="00544C9D" w:rsidP="00604E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Республики Мордовия</w:t>
      </w:r>
    </w:p>
    <w:p w:rsidR="00544C9D" w:rsidRDefault="00544C9D" w:rsidP="00604E8D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44C9D" w:rsidRDefault="00544C9D" w:rsidP="00604E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РЕШЕНИЕ</w:t>
      </w:r>
    </w:p>
    <w:p w:rsidR="00544C9D" w:rsidRDefault="00544C9D" w:rsidP="00604E8D">
      <w:pPr>
        <w:widowControl w:val="0"/>
        <w:autoSpaceDE w:val="0"/>
        <w:autoSpaceDN w:val="0"/>
        <w:adjustRightInd w:val="0"/>
        <w:spacing w:before="108" w:after="10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от 23 октября 2023 года                                                                              № 1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</w:t>
      </w:r>
    </w:p>
    <w:p w:rsidR="00544C9D" w:rsidRDefault="00544C9D" w:rsidP="00604E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4C9D" w:rsidRDefault="00544C9D" w:rsidP="00604E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отчета  об исполнении  бюджета  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>Новомамангинского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Ковылкинского муниципального района</w:t>
      </w:r>
    </w:p>
    <w:p w:rsidR="00544C9D" w:rsidRDefault="00544C9D" w:rsidP="00604E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>за     3 квартал      2023 года.</w:t>
      </w:r>
    </w:p>
    <w:p w:rsidR="00544C9D" w:rsidRDefault="00544C9D" w:rsidP="00604E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544C9D" w:rsidRDefault="00544C9D" w:rsidP="00604E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Руководствуясь Бюджетным кодексом Российской Федерации, Уставом Новомамангинского сельского поселения Ковылкинского муниципального района и на основании постановления  администрации Новомамангинского сельского поселения от 22 октября 2023 года № 29 «Об утверждении отчета об исполнении бюджета Новомамангинского сельского поселения за 3 квартал 2023года, Совет депутатов Новомамангинского сельского поселения Ковылкинского муниципального района решил:</w:t>
      </w:r>
    </w:p>
    <w:p w:rsidR="00544C9D" w:rsidRDefault="00544C9D" w:rsidP="00604E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4C9D" w:rsidRDefault="00544C9D" w:rsidP="00604E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1. 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твердить   реестр источников доходов  Новомамангинского сельского поселения Ковылкинского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муниципального района  за    3 квартал         2023 года  </w:t>
      </w:r>
    </w:p>
    <w:p w:rsidR="00544C9D" w:rsidRDefault="00544C9D" w:rsidP="00604E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44C9D" w:rsidRDefault="00544C9D" w:rsidP="00604E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      2.  У</w:t>
      </w:r>
      <w:r>
        <w:rPr>
          <w:rFonts w:ascii="Times New Roman CYR" w:hAnsi="Times New Roman CYR" w:cs="Times New Roman CYR"/>
          <w:sz w:val="28"/>
          <w:szCs w:val="28"/>
        </w:rPr>
        <w:t>твердить   отчет  об исполнении  бюджета  Новомамангинского сельского поселения Ковылкинского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муниципального района  за    3 квартал         2023 года  </w:t>
      </w:r>
    </w:p>
    <w:p w:rsidR="00544C9D" w:rsidRDefault="00544C9D" w:rsidP="00604E8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</w:p>
    <w:p w:rsidR="00544C9D" w:rsidRDefault="00544C9D" w:rsidP="00604E8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доходам - в сумме  -   1068,9      тысяч рублей</w:t>
      </w:r>
    </w:p>
    <w:p w:rsidR="00544C9D" w:rsidRDefault="00544C9D" w:rsidP="00604E8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         По расходам - в сумме   -  1081,8      тысяч  рублей.  </w:t>
      </w:r>
      <w:bookmarkStart w:id="0" w:name="_GoBack"/>
      <w:bookmarkEnd w:id="0"/>
    </w:p>
    <w:p w:rsidR="00544C9D" w:rsidRDefault="00544C9D" w:rsidP="00604E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kern w:val="2"/>
          <w:sz w:val="28"/>
          <w:szCs w:val="28"/>
        </w:rPr>
      </w:pPr>
    </w:p>
    <w:p w:rsidR="00544C9D" w:rsidRDefault="00544C9D" w:rsidP="00604E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3. Нас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Новомамангинского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5" w:history="1">
        <w:r>
          <w:rPr>
            <w:rStyle w:val="Hyperlink"/>
            <w:rFonts w:ascii="Times New Roman CYR" w:hAnsi="Times New Roman CYR" w:cs="Times New Roman CYR"/>
            <w:sz w:val="28"/>
            <w:szCs w:val="28"/>
          </w:rPr>
          <w:t>http://kovilkino13.ru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544C9D" w:rsidRDefault="00544C9D" w:rsidP="00604E8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544C9D" w:rsidRDefault="00544C9D" w:rsidP="00604E8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6" w:lineRule="exact"/>
        <w:ind w:left="14" w:firstLine="701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44C9D" w:rsidRDefault="00544C9D" w:rsidP="00604E8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6" w:lineRule="exact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44C9D" w:rsidRDefault="00544C9D" w:rsidP="00604E8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6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Новомамангинского   </w:t>
      </w:r>
    </w:p>
    <w:p w:rsidR="00544C9D" w:rsidRDefault="00544C9D" w:rsidP="00604E8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поселения:                                                В.Н.Рузаева</w:t>
      </w:r>
    </w:p>
    <w:p w:rsidR="00544C9D" w:rsidRDefault="00544C9D" w:rsidP="00604E8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544C9D" w:rsidRDefault="00544C9D" w:rsidP="00604E8D"/>
    <w:p w:rsidR="00544C9D" w:rsidRDefault="00544C9D" w:rsidP="00D319A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44C9D" w:rsidRPr="005034B0" w:rsidRDefault="00544C9D" w:rsidP="00D319A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34B0">
        <w:rPr>
          <w:b/>
          <w:bCs/>
          <w:sz w:val="22"/>
          <w:szCs w:val="22"/>
        </w:rPr>
        <w:t xml:space="preserve">Информационный бюллетень Новомамангинского  сельского поселения Ковылкинского муниципального района Республики Мордовия № </w:t>
      </w:r>
      <w:r>
        <w:rPr>
          <w:b/>
          <w:bCs/>
          <w:sz w:val="22"/>
          <w:szCs w:val="22"/>
        </w:rPr>
        <w:t>43</w:t>
      </w:r>
      <w:r w:rsidRPr="005034B0">
        <w:rPr>
          <w:b/>
          <w:bCs/>
          <w:sz w:val="22"/>
          <w:szCs w:val="22"/>
        </w:rPr>
        <w:t xml:space="preserve"> от «</w:t>
      </w:r>
      <w:r>
        <w:rPr>
          <w:b/>
          <w:bCs/>
          <w:sz w:val="22"/>
          <w:szCs w:val="22"/>
        </w:rPr>
        <w:t>23</w:t>
      </w:r>
      <w:r w:rsidRPr="005034B0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10</w:t>
      </w:r>
      <w:r w:rsidRPr="005034B0">
        <w:rPr>
          <w:b/>
          <w:bCs/>
          <w:sz w:val="22"/>
          <w:szCs w:val="22"/>
        </w:rPr>
        <w:t>. 2023г.</w:t>
      </w:r>
    </w:p>
    <w:p w:rsidR="00544C9D" w:rsidRPr="005034B0" w:rsidRDefault="00544C9D" w:rsidP="00540E9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34B0">
        <w:rPr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544C9D" w:rsidRPr="005034B0" w:rsidRDefault="00544C9D" w:rsidP="00540E99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p w:rsidR="00544C9D" w:rsidRPr="005034B0" w:rsidRDefault="00544C9D" w:rsidP="007A6A4F">
      <w:pPr>
        <w:jc w:val="center"/>
      </w:pPr>
      <w:r w:rsidRPr="005034B0">
        <w:rPr>
          <w:b/>
          <w:sz w:val="40"/>
          <w:szCs w:val="40"/>
        </w:rPr>
        <w:t xml:space="preserve"> </w:t>
      </w:r>
      <w:r w:rsidRPr="005034B0">
        <w:t xml:space="preserve">  </w:t>
      </w:r>
    </w:p>
    <w:p w:rsidR="00544C9D" w:rsidRPr="005034B0" w:rsidRDefault="00544C9D" w:rsidP="007A6A4F">
      <w:pPr>
        <w:jc w:val="center"/>
        <w:rPr>
          <w:b/>
          <w:sz w:val="40"/>
          <w:szCs w:val="40"/>
        </w:rPr>
      </w:pPr>
    </w:p>
    <w:sectPr w:rsidR="00544C9D" w:rsidRPr="005034B0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BC3000"/>
    <w:multiLevelType w:val="hybridMultilevel"/>
    <w:tmpl w:val="FE7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02BB"/>
    <w:rsid w:val="00003650"/>
    <w:rsid w:val="0002422E"/>
    <w:rsid w:val="00025331"/>
    <w:rsid w:val="00040DDF"/>
    <w:rsid w:val="00043C93"/>
    <w:rsid w:val="00053C7B"/>
    <w:rsid w:val="00055A96"/>
    <w:rsid w:val="00056328"/>
    <w:rsid w:val="00057324"/>
    <w:rsid w:val="00060301"/>
    <w:rsid w:val="00074FBA"/>
    <w:rsid w:val="00094B04"/>
    <w:rsid w:val="000A2244"/>
    <w:rsid w:val="000B03D5"/>
    <w:rsid w:val="000B4384"/>
    <w:rsid w:val="000C13EF"/>
    <w:rsid w:val="000C223F"/>
    <w:rsid w:val="000D390A"/>
    <w:rsid w:val="000D5441"/>
    <w:rsid w:val="000F15F6"/>
    <w:rsid w:val="000F71CD"/>
    <w:rsid w:val="001007AC"/>
    <w:rsid w:val="00104C25"/>
    <w:rsid w:val="00112D8C"/>
    <w:rsid w:val="00117363"/>
    <w:rsid w:val="00121052"/>
    <w:rsid w:val="001268B3"/>
    <w:rsid w:val="0012742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A3463"/>
    <w:rsid w:val="001B161E"/>
    <w:rsid w:val="001C2DB5"/>
    <w:rsid w:val="001C3B76"/>
    <w:rsid w:val="001C5D6E"/>
    <w:rsid w:val="001E3740"/>
    <w:rsid w:val="001E6B78"/>
    <w:rsid w:val="001F6137"/>
    <w:rsid w:val="00204612"/>
    <w:rsid w:val="00206439"/>
    <w:rsid w:val="00212B0B"/>
    <w:rsid w:val="00212D67"/>
    <w:rsid w:val="00247442"/>
    <w:rsid w:val="00251884"/>
    <w:rsid w:val="0025274A"/>
    <w:rsid w:val="0026233B"/>
    <w:rsid w:val="0026660F"/>
    <w:rsid w:val="00274FDE"/>
    <w:rsid w:val="002757E5"/>
    <w:rsid w:val="002771CE"/>
    <w:rsid w:val="00280A1B"/>
    <w:rsid w:val="00283007"/>
    <w:rsid w:val="00291D89"/>
    <w:rsid w:val="00295D30"/>
    <w:rsid w:val="002B7FC2"/>
    <w:rsid w:val="002C18F0"/>
    <w:rsid w:val="002C7DB2"/>
    <w:rsid w:val="002D61EF"/>
    <w:rsid w:val="002D69AA"/>
    <w:rsid w:val="002E22E8"/>
    <w:rsid w:val="002E4349"/>
    <w:rsid w:val="002F4BD5"/>
    <w:rsid w:val="0030658F"/>
    <w:rsid w:val="0033732B"/>
    <w:rsid w:val="00337F02"/>
    <w:rsid w:val="0034457F"/>
    <w:rsid w:val="00362CD6"/>
    <w:rsid w:val="00373B2F"/>
    <w:rsid w:val="0038773A"/>
    <w:rsid w:val="003C3FC2"/>
    <w:rsid w:val="003D249E"/>
    <w:rsid w:val="003D63CB"/>
    <w:rsid w:val="003E2CF9"/>
    <w:rsid w:val="003E322A"/>
    <w:rsid w:val="003E7103"/>
    <w:rsid w:val="003F670A"/>
    <w:rsid w:val="003F6C8D"/>
    <w:rsid w:val="00405E31"/>
    <w:rsid w:val="004074D6"/>
    <w:rsid w:val="00410D25"/>
    <w:rsid w:val="00416DA0"/>
    <w:rsid w:val="004400EA"/>
    <w:rsid w:val="00441FCD"/>
    <w:rsid w:val="0044683E"/>
    <w:rsid w:val="0045005C"/>
    <w:rsid w:val="00450279"/>
    <w:rsid w:val="00450B3B"/>
    <w:rsid w:val="004515C2"/>
    <w:rsid w:val="0046623E"/>
    <w:rsid w:val="00467423"/>
    <w:rsid w:val="00470525"/>
    <w:rsid w:val="00477FA8"/>
    <w:rsid w:val="004812F2"/>
    <w:rsid w:val="0049164C"/>
    <w:rsid w:val="00491EAE"/>
    <w:rsid w:val="004B34A1"/>
    <w:rsid w:val="004B504B"/>
    <w:rsid w:val="004C6319"/>
    <w:rsid w:val="00503260"/>
    <w:rsid w:val="005034B0"/>
    <w:rsid w:val="00506032"/>
    <w:rsid w:val="00510F41"/>
    <w:rsid w:val="005113B8"/>
    <w:rsid w:val="00515FAA"/>
    <w:rsid w:val="005307CA"/>
    <w:rsid w:val="00531964"/>
    <w:rsid w:val="0053343F"/>
    <w:rsid w:val="00536087"/>
    <w:rsid w:val="00536166"/>
    <w:rsid w:val="00540E99"/>
    <w:rsid w:val="00544C9D"/>
    <w:rsid w:val="00546A7A"/>
    <w:rsid w:val="00547DF6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C7202"/>
    <w:rsid w:val="005D67EF"/>
    <w:rsid w:val="005E1AB9"/>
    <w:rsid w:val="005E1D06"/>
    <w:rsid w:val="005E6958"/>
    <w:rsid w:val="005F2F5B"/>
    <w:rsid w:val="005F40E0"/>
    <w:rsid w:val="00600CB7"/>
    <w:rsid w:val="00604E8D"/>
    <w:rsid w:val="00624A9C"/>
    <w:rsid w:val="00626505"/>
    <w:rsid w:val="0062666D"/>
    <w:rsid w:val="006335E5"/>
    <w:rsid w:val="00646542"/>
    <w:rsid w:val="00651FBF"/>
    <w:rsid w:val="00653A53"/>
    <w:rsid w:val="00657F67"/>
    <w:rsid w:val="006663AF"/>
    <w:rsid w:val="00666D0F"/>
    <w:rsid w:val="00676A17"/>
    <w:rsid w:val="00694B6F"/>
    <w:rsid w:val="00696360"/>
    <w:rsid w:val="006A1E23"/>
    <w:rsid w:val="006B2158"/>
    <w:rsid w:val="006C2755"/>
    <w:rsid w:val="006C6535"/>
    <w:rsid w:val="006D0E3C"/>
    <w:rsid w:val="006D0FA8"/>
    <w:rsid w:val="006D39EB"/>
    <w:rsid w:val="006D5E6B"/>
    <w:rsid w:val="006E12D9"/>
    <w:rsid w:val="006F21F7"/>
    <w:rsid w:val="006F7F1C"/>
    <w:rsid w:val="007100C1"/>
    <w:rsid w:val="007118DD"/>
    <w:rsid w:val="0072050A"/>
    <w:rsid w:val="00742236"/>
    <w:rsid w:val="00750921"/>
    <w:rsid w:val="0076062A"/>
    <w:rsid w:val="00766F77"/>
    <w:rsid w:val="007855AB"/>
    <w:rsid w:val="007873EA"/>
    <w:rsid w:val="007A415B"/>
    <w:rsid w:val="007A6A4F"/>
    <w:rsid w:val="007B5368"/>
    <w:rsid w:val="007D04D1"/>
    <w:rsid w:val="007D475A"/>
    <w:rsid w:val="007F395C"/>
    <w:rsid w:val="00811F6B"/>
    <w:rsid w:val="00812D05"/>
    <w:rsid w:val="0082329D"/>
    <w:rsid w:val="00856546"/>
    <w:rsid w:val="0086765B"/>
    <w:rsid w:val="00870F0C"/>
    <w:rsid w:val="00883CCE"/>
    <w:rsid w:val="0089411A"/>
    <w:rsid w:val="008951E5"/>
    <w:rsid w:val="008A154A"/>
    <w:rsid w:val="008A6784"/>
    <w:rsid w:val="008B20C8"/>
    <w:rsid w:val="008B3D3F"/>
    <w:rsid w:val="008B75FD"/>
    <w:rsid w:val="008D7960"/>
    <w:rsid w:val="008D7C09"/>
    <w:rsid w:val="00905D2E"/>
    <w:rsid w:val="009066BF"/>
    <w:rsid w:val="0091291A"/>
    <w:rsid w:val="009215EA"/>
    <w:rsid w:val="00923CFD"/>
    <w:rsid w:val="009439D3"/>
    <w:rsid w:val="009566D2"/>
    <w:rsid w:val="00966402"/>
    <w:rsid w:val="00982345"/>
    <w:rsid w:val="0099384A"/>
    <w:rsid w:val="0099402D"/>
    <w:rsid w:val="00996096"/>
    <w:rsid w:val="009B134C"/>
    <w:rsid w:val="009B70B9"/>
    <w:rsid w:val="009D188F"/>
    <w:rsid w:val="009D23F7"/>
    <w:rsid w:val="009D609C"/>
    <w:rsid w:val="009E293D"/>
    <w:rsid w:val="009E3FF0"/>
    <w:rsid w:val="009E4536"/>
    <w:rsid w:val="00A02445"/>
    <w:rsid w:val="00A0421C"/>
    <w:rsid w:val="00A2566D"/>
    <w:rsid w:val="00A32DC5"/>
    <w:rsid w:val="00A342A8"/>
    <w:rsid w:val="00A34E98"/>
    <w:rsid w:val="00A3723C"/>
    <w:rsid w:val="00A6162E"/>
    <w:rsid w:val="00A8741A"/>
    <w:rsid w:val="00A97FB3"/>
    <w:rsid w:val="00AA6767"/>
    <w:rsid w:val="00AB785A"/>
    <w:rsid w:val="00AC1B77"/>
    <w:rsid w:val="00AC7904"/>
    <w:rsid w:val="00AD686C"/>
    <w:rsid w:val="00B1499B"/>
    <w:rsid w:val="00B21716"/>
    <w:rsid w:val="00B21E87"/>
    <w:rsid w:val="00B24618"/>
    <w:rsid w:val="00B3048F"/>
    <w:rsid w:val="00B353E8"/>
    <w:rsid w:val="00B42126"/>
    <w:rsid w:val="00B430C3"/>
    <w:rsid w:val="00B431EF"/>
    <w:rsid w:val="00B44537"/>
    <w:rsid w:val="00B450AD"/>
    <w:rsid w:val="00B47C9F"/>
    <w:rsid w:val="00B50618"/>
    <w:rsid w:val="00B53385"/>
    <w:rsid w:val="00B6402C"/>
    <w:rsid w:val="00B72AAA"/>
    <w:rsid w:val="00B73E08"/>
    <w:rsid w:val="00B774DD"/>
    <w:rsid w:val="00B94E53"/>
    <w:rsid w:val="00BB137E"/>
    <w:rsid w:val="00BB54C2"/>
    <w:rsid w:val="00BB6576"/>
    <w:rsid w:val="00BD3A2C"/>
    <w:rsid w:val="00BD4375"/>
    <w:rsid w:val="00BE1859"/>
    <w:rsid w:val="00BE3D35"/>
    <w:rsid w:val="00C000CA"/>
    <w:rsid w:val="00C04FEF"/>
    <w:rsid w:val="00C05F9D"/>
    <w:rsid w:val="00C14BC7"/>
    <w:rsid w:val="00C16CFD"/>
    <w:rsid w:val="00C21A60"/>
    <w:rsid w:val="00C23A85"/>
    <w:rsid w:val="00C26BE0"/>
    <w:rsid w:val="00C303EE"/>
    <w:rsid w:val="00C306B6"/>
    <w:rsid w:val="00C46D44"/>
    <w:rsid w:val="00C479E5"/>
    <w:rsid w:val="00C509F3"/>
    <w:rsid w:val="00C50C75"/>
    <w:rsid w:val="00C53128"/>
    <w:rsid w:val="00C5499F"/>
    <w:rsid w:val="00C61901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5DBE"/>
    <w:rsid w:val="00CF742A"/>
    <w:rsid w:val="00D134C7"/>
    <w:rsid w:val="00D16273"/>
    <w:rsid w:val="00D21A52"/>
    <w:rsid w:val="00D319AF"/>
    <w:rsid w:val="00D3598D"/>
    <w:rsid w:val="00D42546"/>
    <w:rsid w:val="00D437B3"/>
    <w:rsid w:val="00D45026"/>
    <w:rsid w:val="00D70567"/>
    <w:rsid w:val="00D711BE"/>
    <w:rsid w:val="00DA0A20"/>
    <w:rsid w:val="00DA0FA3"/>
    <w:rsid w:val="00DA7174"/>
    <w:rsid w:val="00DB22A1"/>
    <w:rsid w:val="00DB2B7C"/>
    <w:rsid w:val="00DB5552"/>
    <w:rsid w:val="00DD124E"/>
    <w:rsid w:val="00DD14B5"/>
    <w:rsid w:val="00DD4FDA"/>
    <w:rsid w:val="00DE26A8"/>
    <w:rsid w:val="00DE4222"/>
    <w:rsid w:val="00DE6854"/>
    <w:rsid w:val="00DF361D"/>
    <w:rsid w:val="00DF68CB"/>
    <w:rsid w:val="00E0258E"/>
    <w:rsid w:val="00E12E9D"/>
    <w:rsid w:val="00E21D03"/>
    <w:rsid w:val="00E36311"/>
    <w:rsid w:val="00E43404"/>
    <w:rsid w:val="00E444D1"/>
    <w:rsid w:val="00E76198"/>
    <w:rsid w:val="00E8318C"/>
    <w:rsid w:val="00E92344"/>
    <w:rsid w:val="00E95298"/>
    <w:rsid w:val="00EA02B2"/>
    <w:rsid w:val="00EA2CA7"/>
    <w:rsid w:val="00EB4506"/>
    <w:rsid w:val="00EB5D35"/>
    <w:rsid w:val="00ED3434"/>
    <w:rsid w:val="00ED429B"/>
    <w:rsid w:val="00EE1717"/>
    <w:rsid w:val="00EE25C5"/>
    <w:rsid w:val="00EE3C9F"/>
    <w:rsid w:val="00EE7974"/>
    <w:rsid w:val="00EF4E4A"/>
    <w:rsid w:val="00F0080E"/>
    <w:rsid w:val="00F0243F"/>
    <w:rsid w:val="00F03E37"/>
    <w:rsid w:val="00F14979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95B76"/>
    <w:rsid w:val="00FA469E"/>
    <w:rsid w:val="00FA7DE4"/>
    <w:rsid w:val="00FC023F"/>
    <w:rsid w:val="00FD0806"/>
    <w:rsid w:val="00FD3282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  <w:style w:type="character" w:customStyle="1" w:styleId="a4">
    <w:name w:val="Гипертекстовая ссылка"/>
    <w:basedOn w:val="a"/>
    <w:uiPriority w:val="99"/>
    <w:rsid w:val="00EF4E4A"/>
    <w:rPr>
      <w:rFonts w:cs="Times New Roman"/>
      <w:color w:val="auto"/>
    </w:rPr>
  </w:style>
  <w:style w:type="paragraph" w:customStyle="1" w:styleId="western">
    <w:name w:val="western"/>
    <w:basedOn w:val="Normal"/>
    <w:uiPriority w:val="99"/>
    <w:rsid w:val="00FE519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360</Words>
  <Characters>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2024-02-06T08:09:00Z</dcterms:created>
  <dcterms:modified xsi:type="dcterms:W3CDTF">2024-02-06T08:09:00Z</dcterms:modified>
</cp:coreProperties>
</file>