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D9" w:rsidRPr="00F1407F" w:rsidRDefault="00C340D9" w:rsidP="00055DCB">
      <w:pPr>
        <w:jc w:val="center"/>
        <w:rPr>
          <w:b/>
          <w:bCs/>
          <w:sz w:val="28"/>
          <w:szCs w:val="28"/>
        </w:rPr>
      </w:pPr>
      <w:r w:rsidRPr="00F1407F">
        <w:rPr>
          <w:b/>
          <w:bCs/>
          <w:sz w:val="28"/>
          <w:szCs w:val="28"/>
        </w:rPr>
        <w:t>Совет депутатов Русско-Лашминского сельского поселения</w:t>
      </w:r>
    </w:p>
    <w:p w:rsidR="00C340D9" w:rsidRPr="00F1407F" w:rsidRDefault="00C340D9" w:rsidP="00055DCB">
      <w:pPr>
        <w:jc w:val="center"/>
        <w:rPr>
          <w:b/>
          <w:bCs/>
          <w:sz w:val="28"/>
          <w:szCs w:val="28"/>
        </w:rPr>
      </w:pPr>
      <w:r w:rsidRPr="00F1407F">
        <w:rPr>
          <w:b/>
          <w:bCs/>
          <w:sz w:val="28"/>
          <w:szCs w:val="28"/>
        </w:rPr>
        <w:t xml:space="preserve">Ковылкинского муниципального района </w:t>
      </w:r>
    </w:p>
    <w:p w:rsidR="00C340D9" w:rsidRPr="0008178B" w:rsidRDefault="00C340D9" w:rsidP="00055DCB">
      <w:pPr>
        <w:jc w:val="center"/>
        <w:rPr>
          <w:b/>
          <w:bCs/>
          <w:sz w:val="28"/>
          <w:szCs w:val="28"/>
        </w:rPr>
      </w:pPr>
      <w:r w:rsidRPr="00F1407F">
        <w:rPr>
          <w:b/>
          <w:bCs/>
          <w:sz w:val="28"/>
          <w:szCs w:val="28"/>
        </w:rPr>
        <w:t>Республики Мордовия</w:t>
      </w:r>
    </w:p>
    <w:p w:rsidR="00C340D9" w:rsidRPr="0008178B" w:rsidRDefault="00C340D9" w:rsidP="00055DCB">
      <w:pPr>
        <w:ind w:left="708"/>
        <w:jc w:val="center"/>
        <w:rPr>
          <w:b/>
          <w:bCs/>
          <w:sz w:val="28"/>
          <w:szCs w:val="28"/>
        </w:rPr>
      </w:pPr>
    </w:p>
    <w:p w:rsidR="00C340D9" w:rsidRPr="0008178B" w:rsidRDefault="00C340D9" w:rsidP="00055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</w:p>
    <w:p w:rsidR="00C340D9" w:rsidRDefault="00C340D9" w:rsidP="00055DCB">
      <w:pPr>
        <w:ind w:left="-426"/>
        <w:jc w:val="center"/>
        <w:rPr>
          <w:sz w:val="28"/>
          <w:szCs w:val="28"/>
        </w:rPr>
      </w:pPr>
    </w:p>
    <w:p w:rsidR="00C340D9" w:rsidRPr="00C50E17" w:rsidRDefault="00C340D9" w:rsidP="00055DCB">
      <w:pPr>
        <w:ind w:left="-426"/>
        <w:jc w:val="center"/>
        <w:rPr>
          <w:sz w:val="28"/>
          <w:szCs w:val="28"/>
        </w:rPr>
      </w:pPr>
    </w:p>
    <w:p w:rsidR="00C340D9" w:rsidRDefault="00C340D9" w:rsidP="00055DCB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 07.10.2020г.</w:t>
      </w:r>
      <w:r w:rsidRPr="00C50E1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№26 </w:t>
      </w:r>
    </w:p>
    <w:p w:rsidR="00C340D9" w:rsidRDefault="00C340D9" w:rsidP="00C547D1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C340D9" w:rsidRPr="00CB3387" w:rsidRDefault="00C340D9" w:rsidP="00ED3BFA">
      <w:pPr>
        <w:jc w:val="center"/>
        <w:rPr>
          <w:b/>
          <w:bCs/>
          <w:sz w:val="28"/>
          <w:szCs w:val="28"/>
        </w:rPr>
      </w:pPr>
      <w:r w:rsidRPr="00CB3387">
        <w:rPr>
          <w:b/>
          <w:bCs/>
          <w:sz w:val="28"/>
          <w:szCs w:val="28"/>
        </w:rPr>
        <w:t>«Об утверждении сведений о численности муниципальных служащих</w:t>
      </w:r>
      <w:r>
        <w:rPr>
          <w:b/>
          <w:bCs/>
          <w:sz w:val="28"/>
          <w:szCs w:val="28"/>
        </w:rPr>
        <w:t xml:space="preserve"> Русско-Лашминского </w:t>
      </w:r>
      <w:r w:rsidRPr="00CB3387">
        <w:rPr>
          <w:b/>
          <w:bCs/>
          <w:sz w:val="28"/>
          <w:szCs w:val="28"/>
        </w:rPr>
        <w:t xml:space="preserve">сельского поселения с </w:t>
      </w:r>
      <w:r>
        <w:rPr>
          <w:b/>
          <w:bCs/>
          <w:sz w:val="28"/>
          <w:szCs w:val="28"/>
        </w:rPr>
        <w:t xml:space="preserve"> </w:t>
      </w:r>
      <w:r w:rsidRPr="00CB3387">
        <w:rPr>
          <w:b/>
          <w:bCs/>
          <w:sz w:val="28"/>
          <w:szCs w:val="28"/>
        </w:rPr>
        <w:t>фактическими</w:t>
      </w:r>
    </w:p>
    <w:p w:rsidR="00C340D9" w:rsidRDefault="00C340D9" w:rsidP="00ED3BFA">
      <w:pPr>
        <w:jc w:val="center"/>
        <w:rPr>
          <w:b/>
          <w:bCs/>
          <w:sz w:val="28"/>
          <w:szCs w:val="28"/>
        </w:rPr>
      </w:pPr>
      <w:r w:rsidRPr="00CB3387">
        <w:rPr>
          <w:b/>
          <w:bCs/>
          <w:sz w:val="28"/>
          <w:szCs w:val="28"/>
        </w:rPr>
        <w:t>затрат</w:t>
      </w:r>
      <w:r>
        <w:rPr>
          <w:b/>
          <w:bCs/>
          <w:sz w:val="28"/>
          <w:szCs w:val="28"/>
        </w:rPr>
        <w:t xml:space="preserve">ами на их денежное содержание за 1 квартал, полугодие, 9 месяцев   </w:t>
      </w:r>
      <w:r w:rsidRPr="00CB3387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CB3387">
        <w:rPr>
          <w:b/>
          <w:bCs/>
          <w:sz w:val="28"/>
          <w:szCs w:val="28"/>
        </w:rPr>
        <w:t xml:space="preserve"> года»</w:t>
      </w:r>
      <w:r>
        <w:rPr>
          <w:b/>
          <w:bCs/>
          <w:sz w:val="28"/>
          <w:szCs w:val="28"/>
        </w:rPr>
        <w:t>.</w:t>
      </w:r>
    </w:p>
    <w:p w:rsidR="00C340D9" w:rsidRDefault="00C340D9" w:rsidP="00ED3BFA">
      <w:pPr>
        <w:jc w:val="center"/>
        <w:rPr>
          <w:b/>
          <w:bCs/>
          <w:sz w:val="28"/>
          <w:szCs w:val="28"/>
        </w:rPr>
      </w:pPr>
    </w:p>
    <w:p w:rsidR="00C340D9" w:rsidRPr="00CB3387" w:rsidRDefault="00C340D9" w:rsidP="00C547D1">
      <w:pPr>
        <w:jc w:val="both"/>
        <w:rPr>
          <w:b/>
          <w:bCs/>
          <w:sz w:val="28"/>
          <w:szCs w:val="28"/>
        </w:rPr>
      </w:pPr>
    </w:p>
    <w:p w:rsidR="00C340D9" w:rsidRDefault="00C340D9" w:rsidP="00C547D1">
      <w:pPr>
        <w:jc w:val="both"/>
        <w:rPr>
          <w:sz w:val="28"/>
          <w:szCs w:val="28"/>
        </w:rPr>
      </w:pPr>
    </w:p>
    <w:p w:rsidR="00C340D9" w:rsidRPr="00B32A83" w:rsidRDefault="00C340D9" w:rsidP="00B3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</w:t>
      </w:r>
      <w:r w:rsidRPr="00B32A83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Русско-Лашминского</w:t>
      </w:r>
      <w:r w:rsidRPr="00B32A83">
        <w:rPr>
          <w:sz w:val="28"/>
          <w:szCs w:val="28"/>
        </w:rPr>
        <w:t xml:space="preserve"> сельского поселения Ковылкинского муниципального района</w:t>
      </w:r>
      <w:r w:rsidRPr="00722D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722D0E">
        <w:rPr>
          <w:b/>
          <w:bCs/>
          <w:sz w:val="28"/>
          <w:szCs w:val="28"/>
        </w:rPr>
        <w:t>:</w:t>
      </w:r>
    </w:p>
    <w:p w:rsidR="00C340D9" w:rsidRDefault="00C340D9" w:rsidP="00C547D1">
      <w:pPr>
        <w:ind w:firstLine="567"/>
        <w:rPr>
          <w:sz w:val="28"/>
          <w:szCs w:val="28"/>
        </w:rPr>
      </w:pPr>
    </w:p>
    <w:p w:rsidR="00C340D9" w:rsidRDefault="00C340D9" w:rsidP="00B32A8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r>
        <w:rPr>
          <w:color w:val="000000"/>
          <w:sz w:val="28"/>
          <w:szCs w:val="28"/>
        </w:rPr>
        <w:t>Русско-Лашминского</w:t>
      </w:r>
      <w:r w:rsidRPr="00727CF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сельского  поселения    с фактическими </w:t>
      </w:r>
      <w:r>
        <w:rPr>
          <w:sz w:val="28"/>
          <w:szCs w:val="28"/>
        </w:rPr>
        <w:t xml:space="preserve"> затратами на их денежное </w:t>
      </w:r>
      <w:r w:rsidRPr="00F1407F">
        <w:rPr>
          <w:sz w:val="28"/>
          <w:szCs w:val="28"/>
        </w:rPr>
        <w:t>содержание за 1 квартал, за полугодие, 9 месяцев  20</w:t>
      </w:r>
      <w:r>
        <w:rPr>
          <w:sz w:val="28"/>
          <w:szCs w:val="28"/>
        </w:rPr>
        <w:t>20</w:t>
      </w:r>
      <w:r w:rsidRPr="00F140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C340D9" w:rsidRDefault="00C340D9" w:rsidP="00B32A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 постановление подлежит  официальному опубликованию</w:t>
      </w:r>
      <w:r w:rsidRPr="00D50835">
        <w:rPr>
          <w:sz w:val="28"/>
          <w:szCs w:val="28"/>
        </w:rPr>
        <w:t xml:space="preserve"> в информационном бюллетене </w:t>
      </w:r>
      <w:r>
        <w:rPr>
          <w:sz w:val="28"/>
          <w:szCs w:val="28"/>
        </w:rPr>
        <w:t>Русско-Лашминского</w:t>
      </w:r>
      <w:r w:rsidRPr="00D50835">
        <w:rPr>
          <w:sz w:val="28"/>
          <w:szCs w:val="28"/>
        </w:rPr>
        <w:t xml:space="preserve"> сельского поселения Ковылкинского муниципального района.</w:t>
      </w:r>
    </w:p>
    <w:p w:rsidR="00C340D9" w:rsidRDefault="00C340D9" w:rsidP="00C547D1">
      <w:pPr>
        <w:ind w:firstLine="567"/>
        <w:rPr>
          <w:sz w:val="28"/>
          <w:szCs w:val="28"/>
        </w:rPr>
      </w:pPr>
    </w:p>
    <w:p w:rsidR="00C340D9" w:rsidRDefault="00C340D9" w:rsidP="00C547D1">
      <w:pPr>
        <w:rPr>
          <w:sz w:val="28"/>
          <w:szCs w:val="28"/>
        </w:rPr>
      </w:pPr>
    </w:p>
    <w:p w:rsidR="00C340D9" w:rsidRDefault="00C340D9" w:rsidP="00C547D1">
      <w:pPr>
        <w:rPr>
          <w:sz w:val="28"/>
          <w:szCs w:val="28"/>
        </w:rPr>
      </w:pPr>
    </w:p>
    <w:p w:rsidR="00C340D9" w:rsidRDefault="00C340D9" w:rsidP="00C547D1">
      <w:pPr>
        <w:rPr>
          <w:sz w:val="28"/>
          <w:szCs w:val="28"/>
        </w:rPr>
      </w:pPr>
    </w:p>
    <w:p w:rsidR="00C340D9" w:rsidRDefault="00C340D9" w:rsidP="00C547D1">
      <w:pPr>
        <w:rPr>
          <w:sz w:val="28"/>
          <w:szCs w:val="28"/>
        </w:rPr>
      </w:pPr>
    </w:p>
    <w:p w:rsidR="00C340D9" w:rsidRDefault="00C340D9" w:rsidP="00C547D1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И.о.</w:t>
      </w:r>
      <w:r w:rsidRPr="005075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5075A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Русско-Лашминского                                                                              </w:t>
      </w:r>
      <w:r w:rsidRPr="002D47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поселения:                                                               Ю.В.Малахов</w:t>
      </w:r>
    </w:p>
    <w:p w:rsidR="00C340D9" w:rsidRDefault="00C340D9" w:rsidP="00C547D1">
      <w:pPr>
        <w:rPr>
          <w:sz w:val="28"/>
          <w:szCs w:val="28"/>
        </w:rPr>
      </w:pPr>
    </w:p>
    <w:p w:rsidR="00C340D9" w:rsidRDefault="00C340D9" w:rsidP="00C547D1">
      <w:pPr>
        <w:rPr>
          <w:sz w:val="28"/>
          <w:szCs w:val="28"/>
        </w:rPr>
      </w:pPr>
    </w:p>
    <w:p w:rsidR="00C340D9" w:rsidRDefault="00C340D9" w:rsidP="00C547D1">
      <w:pPr>
        <w:rPr>
          <w:sz w:val="28"/>
          <w:szCs w:val="28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FB0B4A">
      <w:pPr>
        <w:jc w:val="right"/>
        <w:rPr>
          <w:color w:val="000000"/>
        </w:rPr>
      </w:pPr>
    </w:p>
    <w:p w:rsidR="00C340D9" w:rsidRPr="00E65ACF" w:rsidRDefault="00C340D9" w:rsidP="004A4ACC">
      <w:pPr>
        <w:jc w:val="right"/>
        <w:rPr>
          <w:color w:val="000000"/>
        </w:rPr>
      </w:pPr>
      <w:r w:rsidRPr="00E65ACF">
        <w:rPr>
          <w:color w:val="000000"/>
        </w:rPr>
        <w:t xml:space="preserve">Приложение </w:t>
      </w:r>
    </w:p>
    <w:p w:rsidR="00C340D9" w:rsidRPr="00E65ACF" w:rsidRDefault="00C340D9" w:rsidP="004A4ACC">
      <w:pPr>
        <w:jc w:val="right"/>
        <w:rPr>
          <w:color w:val="000000"/>
        </w:rPr>
      </w:pPr>
      <w:r w:rsidRPr="00E65ACF">
        <w:rPr>
          <w:color w:val="000000"/>
        </w:rPr>
        <w:t xml:space="preserve">к </w:t>
      </w:r>
      <w:r>
        <w:rPr>
          <w:color w:val="000000"/>
        </w:rPr>
        <w:t>Постановлению</w:t>
      </w:r>
      <w:r w:rsidRPr="00E65ACF">
        <w:rPr>
          <w:color w:val="000000"/>
        </w:rPr>
        <w:t xml:space="preserve"> Совета </w:t>
      </w:r>
      <w:r w:rsidRPr="00767D18">
        <w:rPr>
          <w:color w:val="000000"/>
          <w:sz w:val="24"/>
          <w:szCs w:val="24"/>
        </w:rPr>
        <w:t>депутатов</w:t>
      </w:r>
      <w:r>
        <w:rPr>
          <w:color w:val="000000"/>
          <w:sz w:val="24"/>
          <w:szCs w:val="24"/>
        </w:rPr>
        <w:t xml:space="preserve"> Русско-Лашминского</w:t>
      </w:r>
      <w:r w:rsidRPr="00E65ACF">
        <w:rPr>
          <w:color w:val="000000"/>
        </w:rPr>
        <w:t xml:space="preserve"> </w:t>
      </w:r>
    </w:p>
    <w:p w:rsidR="00C340D9" w:rsidRPr="00E65ACF" w:rsidRDefault="00C340D9" w:rsidP="004A4ACC">
      <w:pPr>
        <w:jc w:val="right"/>
        <w:rPr>
          <w:color w:val="000000"/>
        </w:rPr>
      </w:pPr>
      <w:r w:rsidRPr="00E65ACF">
        <w:rPr>
          <w:color w:val="000000"/>
        </w:rPr>
        <w:t xml:space="preserve">сельского поселения </w:t>
      </w:r>
    </w:p>
    <w:p w:rsidR="00C340D9" w:rsidRPr="00E65ACF" w:rsidRDefault="00C340D9" w:rsidP="004A4ACC">
      <w:pPr>
        <w:jc w:val="right"/>
        <w:rPr>
          <w:sz w:val="24"/>
          <w:szCs w:val="24"/>
        </w:rPr>
      </w:pPr>
      <w:r w:rsidRPr="00E65ACF">
        <w:rPr>
          <w:color w:val="000000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от 07.10. 2020</w:t>
      </w:r>
      <w:r w:rsidRPr="00E65ACF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>№ 26</w:t>
      </w:r>
    </w:p>
    <w:p w:rsidR="00C340D9" w:rsidRDefault="00C340D9" w:rsidP="004A4A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340D9" w:rsidRPr="00F15D93" w:rsidRDefault="00C340D9" w:rsidP="004A4ACC">
      <w:pPr>
        <w:rPr>
          <w:sz w:val="16"/>
          <w:szCs w:val="16"/>
        </w:rPr>
      </w:pPr>
    </w:p>
    <w:p w:rsidR="00C340D9" w:rsidRPr="00F15D93" w:rsidRDefault="00C340D9" w:rsidP="004A4ACC">
      <w:pPr>
        <w:rPr>
          <w:sz w:val="16"/>
          <w:szCs w:val="16"/>
        </w:rPr>
      </w:pPr>
    </w:p>
    <w:p w:rsidR="00C340D9" w:rsidRPr="00F15D93" w:rsidRDefault="00C340D9" w:rsidP="004A4ACC">
      <w:pPr>
        <w:jc w:val="center"/>
        <w:rPr>
          <w:sz w:val="16"/>
          <w:szCs w:val="16"/>
        </w:rPr>
      </w:pPr>
      <w:r w:rsidRPr="00F15D93">
        <w:rPr>
          <w:sz w:val="16"/>
          <w:szCs w:val="16"/>
        </w:rPr>
        <w:t>ОТЧЕТ</w:t>
      </w:r>
    </w:p>
    <w:p w:rsidR="00C340D9" w:rsidRPr="00F15D93" w:rsidRDefault="00C340D9" w:rsidP="004A4ACC">
      <w:pPr>
        <w:jc w:val="center"/>
        <w:rPr>
          <w:sz w:val="16"/>
          <w:szCs w:val="16"/>
        </w:rPr>
      </w:pPr>
      <w:r w:rsidRPr="00F15D93">
        <w:rPr>
          <w:sz w:val="16"/>
          <w:szCs w:val="16"/>
        </w:rPr>
        <w:t xml:space="preserve">О РАСХОДАХ И ЧИСЛЕННОСТИ РАБОТНИКОВ ОРГАНОВ МЕСТНОГО САМОУПРАВЛЕНИЯ, </w:t>
      </w:r>
    </w:p>
    <w:p w:rsidR="00C340D9" w:rsidRPr="00F15D93" w:rsidRDefault="00C340D9" w:rsidP="004A4ACC">
      <w:pPr>
        <w:jc w:val="center"/>
        <w:rPr>
          <w:sz w:val="16"/>
          <w:szCs w:val="16"/>
        </w:rPr>
      </w:pPr>
      <w:r w:rsidRPr="00F15D93">
        <w:rPr>
          <w:sz w:val="16"/>
          <w:szCs w:val="16"/>
        </w:rPr>
        <w:t>ИЗБИРАТЕЛЬНЫХ КОМИСИЙ МУНИЦИПАЛЬНЫХ ОБРАЗОВАНИЙ</w:t>
      </w:r>
    </w:p>
    <w:p w:rsidR="00C340D9" w:rsidRPr="00F15D93" w:rsidRDefault="00C340D9" w:rsidP="004A4ACC">
      <w:pPr>
        <w:jc w:val="center"/>
        <w:rPr>
          <w:sz w:val="16"/>
          <w:szCs w:val="16"/>
        </w:rPr>
      </w:pPr>
    </w:p>
    <w:p w:rsidR="00C340D9" w:rsidRPr="00F15D93" w:rsidRDefault="00C340D9" w:rsidP="004A4ACC">
      <w:pPr>
        <w:jc w:val="center"/>
        <w:rPr>
          <w:sz w:val="16"/>
          <w:szCs w:val="16"/>
        </w:rPr>
      </w:pPr>
      <w:r w:rsidRPr="00F15D93">
        <w:rPr>
          <w:sz w:val="16"/>
          <w:szCs w:val="16"/>
        </w:rPr>
        <w:t xml:space="preserve">                                                                          Форма 14 МО</w:t>
      </w:r>
    </w:p>
    <w:p w:rsidR="00C340D9" w:rsidRPr="00F15D93" w:rsidRDefault="00C340D9" w:rsidP="004A4ACC">
      <w:pPr>
        <w:rPr>
          <w:sz w:val="16"/>
          <w:szCs w:val="16"/>
        </w:rPr>
      </w:pPr>
      <w:r w:rsidRPr="00F15D9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на 01 октября  2020</w:t>
      </w:r>
      <w:r w:rsidRPr="00F15D93">
        <w:rPr>
          <w:sz w:val="16"/>
          <w:szCs w:val="16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340D9" w:rsidRPr="004D3275" w:rsidTr="008A7FB0">
        <w:tc>
          <w:tcPr>
            <w:tcW w:w="152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340D9" w:rsidRPr="004D3275" w:rsidTr="008A7FB0">
        <w:tc>
          <w:tcPr>
            <w:tcW w:w="152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0503074</w:t>
            </w:r>
          </w:p>
        </w:tc>
      </w:tr>
      <w:tr w:rsidR="00C340D9" w:rsidRPr="004D3275" w:rsidTr="008A7FB0">
        <w:tc>
          <w:tcPr>
            <w:tcW w:w="152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01/</w:t>
            </w:r>
            <w:r>
              <w:rPr>
                <w:sz w:val="16"/>
                <w:szCs w:val="16"/>
              </w:rPr>
              <w:t>10</w:t>
            </w:r>
            <w:r w:rsidRPr="004D3275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</w:p>
        </w:tc>
      </w:tr>
      <w:tr w:rsidR="00C340D9" w:rsidRPr="004D3275" w:rsidTr="008A7FB0">
        <w:tc>
          <w:tcPr>
            <w:tcW w:w="152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04304151</w:t>
            </w: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152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26</w:t>
            </w:r>
          </w:p>
        </w:tc>
      </w:tr>
      <w:tr w:rsidR="00C340D9" w:rsidRPr="004D3275" w:rsidTr="008A7FB0">
        <w:tc>
          <w:tcPr>
            <w:tcW w:w="152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384</w:t>
            </w:r>
          </w:p>
        </w:tc>
      </w:tr>
      <w:tr w:rsidR="00C340D9" w:rsidRPr="004D3275" w:rsidTr="008A7FB0">
        <w:tc>
          <w:tcPr>
            <w:tcW w:w="152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642</w:t>
            </w:r>
          </w:p>
        </w:tc>
      </w:tr>
      <w:tr w:rsidR="00C340D9" w:rsidRPr="004D3275" w:rsidTr="008A7FB0">
        <w:tc>
          <w:tcPr>
            <w:tcW w:w="152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792</w:t>
            </w:r>
          </w:p>
        </w:tc>
      </w:tr>
    </w:tbl>
    <w:p w:rsidR="00C340D9" w:rsidRPr="00F15D93" w:rsidRDefault="00C340D9" w:rsidP="004A4ACC">
      <w:pPr>
        <w:rPr>
          <w:sz w:val="16"/>
          <w:szCs w:val="16"/>
        </w:rPr>
      </w:pPr>
      <w:r w:rsidRPr="00F15D93">
        <w:rPr>
          <w:sz w:val="16"/>
          <w:szCs w:val="16"/>
        </w:rPr>
        <w:t xml:space="preserve">организация        </w:t>
      </w:r>
      <w:r>
        <w:rPr>
          <w:sz w:val="16"/>
          <w:szCs w:val="16"/>
          <w:u w:val="single"/>
        </w:rPr>
        <w:t>Администрация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8"/>
          <w:szCs w:val="18"/>
          <w:u w:val="single"/>
        </w:rPr>
        <w:t>Русско-Лашминского</w:t>
      </w:r>
      <w:r w:rsidRPr="005075AF">
        <w:rPr>
          <w:color w:val="000000"/>
          <w:sz w:val="18"/>
          <w:szCs w:val="18"/>
          <w:u w:val="single"/>
        </w:rPr>
        <w:t xml:space="preserve"> </w:t>
      </w:r>
      <w:r w:rsidRPr="00F15D93">
        <w:rPr>
          <w:sz w:val="16"/>
          <w:szCs w:val="16"/>
          <w:u w:val="single"/>
        </w:rPr>
        <w:t>сельского поселения</w:t>
      </w:r>
    </w:p>
    <w:p w:rsidR="00C340D9" w:rsidRPr="00F15D93" w:rsidRDefault="00C340D9" w:rsidP="004A4ACC">
      <w:pPr>
        <w:rPr>
          <w:sz w:val="16"/>
          <w:szCs w:val="16"/>
          <w:u w:val="single"/>
        </w:rPr>
      </w:pPr>
      <w:r w:rsidRPr="00F15D93">
        <w:rPr>
          <w:sz w:val="16"/>
          <w:szCs w:val="16"/>
        </w:rPr>
        <w:t xml:space="preserve">                             </w:t>
      </w:r>
      <w:r>
        <w:rPr>
          <w:sz w:val="16"/>
          <w:szCs w:val="16"/>
          <w:u w:val="single"/>
        </w:rPr>
        <w:t>Ковылкинского</w:t>
      </w:r>
      <w:r w:rsidRPr="00F15D93">
        <w:rPr>
          <w:sz w:val="16"/>
          <w:szCs w:val="16"/>
          <w:u w:val="single"/>
        </w:rPr>
        <w:t xml:space="preserve"> муниципального района Республики Мордовия</w:t>
      </w:r>
    </w:p>
    <w:p w:rsidR="00C340D9" w:rsidRPr="00F15D93" w:rsidRDefault="00C340D9" w:rsidP="004A4ACC">
      <w:pPr>
        <w:rPr>
          <w:sz w:val="16"/>
          <w:szCs w:val="16"/>
        </w:rPr>
      </w:pPr>
      <w:r w:rsidRPr="00F15D93">
        <w:rPr>
          <w:sz w:val="16"/>
          <w:szCs w:val="16"/>
        </w:rPr>
        <w:t xml:space="preserve">Периодичность: </w:t>
      </w:r>
      <w:r w:rsidRPr="00F15D93">
        <w:rPr>
          <w:sz w:val="16"/>
          <w:szCs w:val="16"/>
          <w:u w:val="single"/>
        </w:rPr>
        <w:t xml:space="preserve">годовая, полугодовая, 9 месяцев </w:t>
      </w:r>
      <w:r>
        <w:rPr>
          <w:sz w:val="16"/>
          <w:szCs w:val="16"/>
          <w:u w:val="single"/>
        </w:rPr>
        <w:t>,годовая</w:t>
      </w:r>
      <w:r w:rsidRPr="00F15D93">
        <w:rPr>
          <w:sz w:val="16"/>
          <w:szCs w:val="16"/>
          <w:u w:val="single"/>
        </w:rPr>
        <w:t xml:space="preserve">                                       </w:t>
      </w:r>
      <w:r w:rsidRPr="00F15D93">
        <w:rPr>
          <w:sz w:val="16"/>
          <w:szCs w:val="16"/>
        </w:rPr>
        <w:t xml:space="preserve">           </w:t>
      </w:r>
      <w:r w:rsidRPr="00F15D93">
        <w:rPr>
          <w:sz w:val="16"/>
          <w:szCs w:val="16"/>
          <w:u w:val="single"/>
        </w:rPr>
        <w:t xml:space="preserve"> </w:t>
      </w:r>
      <w:r w:rsidRPr="00F15D93">
        <w:rPr>
          <w:sz w:val="16"/>
          <w:szCs w:val="16"/>
        </w:rPr>
        <w:t>по ОКУД</w:t>
      </w:r>
    </w:p>
    <w:p w:rsidR="00C340D9" w:rsidRPr="00F15D93" w:rsidRDefault="00C340D9" w:rsidP="004A4ACC">
      <w:pPr>
        <w:rPr>
          <w:sz w:val="16"/>
          <w:szCs w:val="16"/>
        </w:rPr>
      </w:pPr>
      <w:r w:rsidRPr="00F15D93">
        <w:rPr>
          <w:sz w:val="16"/>
          <w:szCs w:val="16"/>
        </w:rPr>
        <w:t xml:space="preserve">Единица измерения: расходы – </w:t>
      </w:r>
      <w:r w:rsidRPr="00F15D93">
        <w:rPr>
          <w:sz w:val="16"/>
          <w:szCs w:val="16"/>
          <w:u w:val="single"/>
        </w:rPr>
        <w:t xml:space="preserve">тыс. руб                                                          </w:t>
      </w:r>
      <w:r w:rsidRPr="00F15D93">
        <w:rPr>
          <w:sz w:val="16"/>
          <w:szCs w:val="16"/>
        </w:rPr>
        <w:t xml:space="preserve">         </w:t>
      </w:r>
      <w:r w:rsidRPr="00F15D93">
        <w:rPr>
          <w:sz w:val="16"/>
          <w:szCs w:val="16"/>
          <w:u w:val="single"/>
        </w:rPr>
        <w:t xml:space="preserve"> </w:t>
      </w:r>
      <w:r w:rsidRPr="00F15D93">
        <w:rPr>
          <w:sz w:val="16"/>
          <w:szCs w:val="16"/>
        </w:rPr>
        <w:t>дата</w:t>
      </w:r>
    </w:p>
    <w:p w:rsidR="00C340D9" w:rsidRPr="00F15D93" w:rsidRDefault="00C340D9" w:rsidP="004A4ACC">
      <w:pPr>
        <w:rPr>
          <w:sz w:val="16"/>
          <w:szCs w:val="16"/>
          <w:u w:val="single"/>
        </w:rPr>
      </w:pPr>
      <w:r w:rsidRPr="00F15D93">
        <w:rPr>
          <w:sz w:val="16"/>
          <w:szCs w:val="16"/>
        </w:rPr>
        <w:t xml:space="preserve">                                    должности – </w:t>
      </w:r>
      <w:r w:rsidRPr="00F15D93">
        <w:rPr>
          <w:sz w:val="16"/>
          <w:szCs w:val="16"/>
          <w:u w:val="single"/>
        </w:rPr>
        <w:t xml:space="preserve">единиц                                                      </w:t>
      </w:r>
      <w:r w:rsidRPr="00F15D93">
        <w:rPr>
          <w:sz w:val="16"/>
          <w:szCs w:val="16"/>
        </w:rPr>
        <w:t xml:space="preserve">            по ОКПО</w:t>
      </w:r>
    </w:p>
    <w:p w:rsidR="00C340D9" w:rsidRPr="00F15D93" w:rsidRDefault="00C340D9" w:rsidP="004A4ACC">
      <w:pPr>
        <w:rPr>
          <w:sz w:val="16"/>
          <w:szCs w:val="16"/>
          <w:u w:val="single"/>
        </w:rPr>
      </w:pPr>
      <w:r w:rsidRPr="00F15D93">
        <w:rPr>
          <w:sz w:val="16"/>
          <w:szCs w:val="16"/>
        </w:rPr>
        <w:t xml:space="preserve">                                    численность – </w:t>
      </w:r>
      <w:r w:rsidRPr="00F15D93">
        <w:rPr>
          <w:sz w:val="16"/>
          <w:szCs w:val="16"/>
          <w:u w:val="single"/>
        </w:rPr>
        <w:t>человек</w:t>
      </w:r>
    </w:p>
    <w:p w:rsidR="00C340D9" w:rsidRPr="00F15D93" w:rsidRDefault="00C340D9" w:rsidP="004A4ACC">
      <w:pPr>
        <w:rPr>
          <w:sz w:val="16"/>
          <w:szCs w:val="16"/>
        </w:rPr>
      </w:pPr>
      <w:r w:rsidRPr="00F15D93">
        <w:rPr>
          <w:sz w:val="16"/>
          <w:szCs w:val="16"/>
        </w:rPr>
        <w:t xml:space="preserve">                                                                                                                                         по ОКУД</w:t>
      </w:r>
    </w:p>
    <w:p w:rsidR="00C340D9" w:rsidRPr="00F15D93" w:rsidRDefault="00C340D9" w:rsidP="004A4ACC">
      <w:pPr>
        <w:rPr>
          <w:sz w:val="16"/>
          <w:szCs w:val="16"/>
        </w:rPr>
      </w:pPr>
      <w:r w:rsidRPr="00F15D93">
        <w:rPr>
          <w:sz w:val="16"/>
          <w:szCs w:val="16"/>
        </w:rPr>
        <w:t xml:space="preserve">Утвержденная в установленном порядке предельная численность                         по ОКЕИ     </w:t>
      </w:r>
    </w:p>
    <w:p w:rsidR="00C340D9" w:rsidRPr="00F15D93" w:rsidRDefault="00C340D9" w:rsidP="004A4ACC">
      <w:pPr>
        <w:rPr>
          <w:sz w:val="16"/>
          <w:szCs w:val="16"/>
        </w:rPr>
      </w:pPr>
      <w:r w:rsidRPr="00F15D93">
        <w:rPr>
          <w:sz w:val="16"/>
          <w:szCs w:val="16"/>
        </w:rPr>
        <w:t>работников аппарата на отчетную дату                                                                      по ОКЕИ</w:t>
      </w:r>
    </w:p>
    <w:p w:rsidR="00C340D9" w:rsidRPr="00F15D93" w:rsidRDefault="00C340D9" w:rsidP="004A4ACC">
      <w:pPr>
        <w:rPr>
          <w:sz w:val="16"/>
          <w:szCs w:val="16"/>
        </w:rPr>
      </w:pPr>
      <w:r w:rsidRPr="00F15D93">
        <w:rPr>
          <w:sz w:val="16"/>
          <w:szCs w:val="16"/>
        </w:rPr>
        <w:t xml:space="preserve">                                                                                                                                         по ОКЕИ </w:t>
      </w:r>
    </w:p>
    <w:p w:rsidR="00C340D9" w:rsidRPr="00F15D93" w:rsidRDefault="00C340D9" w:rsidP="004A4ACC">
      <w:pPr>
        <w:rPr>
          <w:sz w:val="16"/>
          <w:szCs w:val="16"/>
        </w:rPr>
      </w:pPr>
    </w:p>
    <w:p w:rsidR="00C340D9" w:rsidRPr="00F15D93" w:rsidRDefault="00C340D9" w:rsidP="004A4ACC">
      <w:pPr>
        <w:jc w:val="center"/>
        <w:rPr>
          <w:sz w:val="16"/>
          <w:szCs w:val="16"/>
        </w:rPr>
      </w:pPr>
      <w:r w:rsidRPr="00F15D93">
        <w:rPr>
          <w:sz w:val="16"/>
          <w:szCs w:val="16"/>
        </w:rPr>
        <w:t>1. РАСХОДЫ</w:t>
      </w:r>
    </w:p>
    <w:p w:rsidR="00C340D9" w:rsidRPr="00F15D93" w:rsidRDefault="00C340D9" w:rsidP="004A4ACC">
      <w:pPr>
        <w:jc w:val="center"/>
        <w:rPr>
          <w:sz w:val="16"/>
          <w:szCs w:val="1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340D9" w:rsidRPr="004D3275" w:rsidTr="008A7FB0">
        <w:tc>
          <w:tcPr>
            <w:tcW w:w="2518" w:type="dxa"/>
            <w:vMerge w:val="restart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ВСЕГО</w:t>
            </w:r>
          </w:p>
        </w:tc>
        <w:tc>
          <w:tcPr>
            <w:tcW w:w="3119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340D9" w:rsidRPr="004D3275" w:rsidTr="008A7FB0">
        <w:trPr>
          <w:trHeight w:val="260"/>
        </w:trPr>
        <w:tc>
          <w:tcPr>
            <w:tcW w:w="2518" w:type="dxa"/>
            <w:vMerge/>
            <w:vAlign w:val="center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0000/0000000/000</w:t>
            </w:r>
          </w:p>
        </w:tc>
      </w:tr>
      <w:tr w:rsidR="00C340D9" w:rsidRPr="004D3275" w:rsidTr="008A7FB0">
        <w:trPr>
          <w:trHeight w:val="1020"/>
        </w:trPr>
        <w:tc>
          <w:tcPr>
            <w:tcW w:w="2518" w:type="dxa"/>
            <w:vMerge/>
            <w:vAlign w:val="center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Фактически за отчетный период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6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95,4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Из нее:</w:t>
            </w: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денежное вознаграждение (денежное содержание)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011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012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41594D" w:rsidRDefault="00C340D9" w:rsidP="008A7FB0">
            <w:pPr>
              <w:rPr>
                <w:sz w:val="16"/>
                <w:szCs w:val="16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020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323,8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 том числе:</w:t>
            </w: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Должностной оклад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021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209,4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rPr>
          <w:trHeight w:val="321"/>
        </w:trPr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Дополнительные выплаты</w:t>
            </w:r>
          </w:p>
        </w:tc>
        <w:tc>
          <w:tcPr>
            <w:tcW w:w="992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022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023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 xml:space="preserve">Другие выплаты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024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Заработная плата работников органа 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ED3BFA" w:rsidRDefault="00C340D9" w:rsidP="008A7FB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340D9" w:rsidRPr="00ED3BFA" w:rsidRDefault="00C340D9" w:rsidP="008A7FB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419,2</w:t>
            </w: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Из них:</w:t>
            </w: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061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На выплату суточных – всего (сумма строк 063+064)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062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 том числе:</w:t>
            </w: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063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064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1318EE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159,0</w:t>
            </w:r>
          </w:p>
          <w:p w:rsidR="00C340D9" w:rsidRPr="001318EE" w:rsidRDefault="00C340D9" w:rsidP="008A7F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Из них:</w:t>
            </w: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071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 том числе:</w:t>
            </w: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072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073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992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074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075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</w:rPr>
            </w:pPr>
            <w:r w:rsidRPr="001318E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2518" w:type="dxa"/>
          </w:tcPr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</w:tcPr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93786E" w:rsidRDefault="00C340D9" w:rsidP="008A7FB0">
            <w:pPr>
              <w:rPr>
                <w:b/>
                <w:bCs/>
                <w:sz w:val="16"/>
                <w:szCs w:val="16"/>
              </w:rPr>
            </w:pPr>
          </w:p>
          <w:p w:rsidR="00C340D9" w:rsidRPr="004D3275" w:rsidRDefault="00C340D9" w:rsidP="008A7FB0">
            <w:pPr>
              <w:rPr>
                <w:b/>
                <w:bCs/>
                <w:sz w:val="16"/>
                <w:szCs w:val="16"/>
              </w:rPr>
            </w:pPr>
            <w:r w:rsidRPr="004D3275">
              <w:rPr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1560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0D9" w:rsidRPr="001318EE" w:rsidRDefault="00C340D9" w:rsidP="008A7FB0">
            <w:pPr>
              <w:rPr>
                <w:sz w:val="16"/>
                <w:szCs w:val="16"/>
                <w:lang w:val="en-US"/>
              </w:rPr>
            </w:pPr>
            <w:r w:rsidRPr="001318EE">
              <w:rPr>
                <w:sz w:val="16"/>
                <w:szCs w:val="16"/>
                <w:lang w:val="en-US"/>
              </w:rPr>
              <w:t xml:space="preserve">     </w:t>
            </w: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578,2</w:t>
            </w:r>
          </w:p>
        </w:tc>
        <w:tc>
          <w:tcPr>
            <w:tcW w:w="1701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</w:tbl>
    <w:p w:rsidR="00C340D9" w:rsidRPr="00F15D93" w:rsidRDefault="00C340D9" w:rsidP="004A4ACC">
      <w:pPr>
        <w:rPr>
          <w:sz w:val="16"/>
          <w:szCs w:val="16"/>
          <w:lang w:val="en-US"/>
        </w:rPr>
      </w:pPr>
    </w:p>
    <w:p w:rsidR="00C340D9" w:rsidRPr="00F15D93" w:rsidRDefault="00C340D9" w:rsidP="004A4ACC">
      <w:pPr>
        <w:jc w:val="center"/>
        <w:rPr>
          <w:sz w:val="16"/>
          <w:szCs w:val="16"/>
        </w:rPr>
      </w:pPr>
      <w:r w:rsidRPr="00F15D93">
        <w:rPr>
          <w:sz w:val="16"/>
          <w:szCs w:val="16"/>
        </w:rPr>
        <w:t>2. ЧИСЛЕННОСТЬ</w:t>
      </w:r>
    </w:p>
    <w:p w:rsidR="00C340D9" w:rsidRPr="00F15D93" w:rsidRDefault="00C340D9" w:rsidP="004A4ACC">
      <w:pPr>
        <w:jc w:val="center"/>
        <w:rPr>
          <w:sz w:val="16"/>
          <w:szCs w:val="1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340D9" w:rsidRPr="004D3275" w:rsidTr="008A7FB0">
        <w:tc>
          <w:tcPr>
            <w:tcW w:w="1242" w:type="dxa"/>
            <w:vMerge w:val="restart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ВСЕГО</w:t>
            </w:r>
          </w:p>
        </w:tc>
        <w:tc>
          <w:tcPr>
            <w:tcW w:w="3827" w:type="dxa"/>
            <w:gridSpan w:val="3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340D9" w:rsidRPr="004D3275" w:rsidTr="008A7FB0">
        <w:trPr>
          <w:trHeight w:val="160"/>
        </w:trPr>
        <w:tc>
          <w:tcPr>
            <w:tcW w:w="1242" w:type="dxa"/>
            <w:vMerge/>
            <w:vAlign w:val="center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0000/000000/000</w:t>
            </w:r>
          </w:p>
        </w:tc>
      </w:tr>
      <w:tr w:rsidR="00C340D9" w:rsidRPr="004D3275" w:rsidTr="008A7FB0">
        <w:trPr>
          <w:trHeight w:val="1020"/>
        </w:trPr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Утверждено штатных единиц по долж. в штатном расп. на  отчет.дату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среднесписочная численность за отчетный период (человек)</w:t>
            </w: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8</w:t>
            </w:r>
          </w:p>
        </w:tc>
      </w:tr>
      <w:tr w:rsidR="00C340D9" w:rsidRPr="004D3275" w:rsidTr="008A7FB0">
        <w:trPr>
          <w:trHeight w:val="1353"/>
        </w:trPr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</w:tcPr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5083B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Из них по группам должностей: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220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230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ED3BFA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250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Младшие должности муниципальной службы</w:t>
            </w: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Численность работников органа 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</w:tcPr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270</w:t>
            </w: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</w:tcPr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280</w:t>
            </w:r>
          </w:p>
        </w:tc>
        <w:tc>
          <w:tcPr>
            <w:tcW w:w="1276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340D9" w:rsidRPr="004D3275" w:rsidTr="008A7FB0">
        <w:tc>
          <w:tcPr>
            <w:tcW w:w="1242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</w:tcPr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290</w:t>
            </w:r>
          </w:p>
        </w:tc>
        <w:tc>
          <w:tcPr>
            <w:tcW w:w="1276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2554BC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C340D9" w:rsidRPr="00F15D93" w:rsidRDefault="00C340D9" w:rsidP="004A4ACC">
      <w:pPr>
        <w:rPr>
          <w:sz w:val="16"/>
          <w:szCs w:val="16"/>
          <w:lang w:val="en-US"/>
        </w:rPr>
      </w:pPr>
    </w:p>
    <w:p w:rsidR="00C340D9" w:rsidRPr="00F15D93" w:rsidRDefault="00C340D9" w:rsidP="004A4ACC">
      <w:pPr>
        <w:jc w:val="center"/>
        <w:rPr>
          <w:sz w:val="16"/>
          <w:szCs w:val="16"/>
        </w:rPr>
      </w:pPr>
      <w:r w:rsidRPr="00F15D93">
        <w:rPr>
          <w:sz w:val="16"/>
          <w:szCs w:val="16"/>
        </w:rPr>
        <w:t>СПРАВКА</w:t>
      </w:r>
    </w:p>
    <w:p w:rsidR="00C340D9" w:rsidRPr="00F15D93" w:rsidRDefault="00C340D9" w:rsidP="004A4ACC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1089"/>
        <w:gridCol w:w="1168"/>
        <w:gridCol w:w="1354"/>
        <w:gridCol w:w="1259"/>
        <w:gridCol w:w="867"/>
      </w:tblGrid>
      <w:tr w:rsidR="00C340D9" w:rsidRPr="004D3275" w:rsidTr="008A7FB0">
        <w:trPr>
          <w:trHeight w:val="880"/>
        </w:trPr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Наименование показателя</w:t>
            </w: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Код</w:t>
            </w: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строки</w:t>
            </w:r>
          </w:p>
        </w:tc>
        <w:tc>
          <w:tcPr>
            <w:tcW w:w="2606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  <w:tr w:rsidR="00C340D9" w:rsidRPr="004D3275" w:rsidTr="008A7FB0">
        <w:trPr>
          <w:trHeight w:val="280"/>
        </w:trPr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</w:t>
            </w:r>
          </w:p>
        </w:tc>
        <w:tc>
          <w:tcPr>
            <w:tcW w:w="2606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</w:t>
            </w:r>
          </w:p>
        </w:tc>
        <w:tc>
          <w:tcPr>
            <w:tcW w:w="2167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6</w:t>
            </w: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</w:tcPr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300</w:t>
            </w:r>
          </w:p>
        </w:tc>
        <w:tc>
          <w:tcPr>
            <w:tcW w:w="2606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67" w:type="dxa"/>
            <w:gridSpan w:val="2"/>
          </w:tcPr>
          <w:p w:rsidR="00C340D9" w:rsidRPr="004D3275" w:rsidRDefault="00C340D9" w:rsidP="008A7FB0">
            <w:pPr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  <w:r w:rsidRPr="004D3275">
              <w:rPr>
                <w:sz w:val="16"/>
                <w:szCs w:val="16"/>
                <w:lang w:val="en-US"/>
              </w:rPr>
              <w:t>1</w:t>
            </w: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</w:tcPr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400</w:t>
            </w:r>
          </w:p>
        </w:tc>
        <w:tc>
          <w:tcPr>
            <w:tcW w:w="2606" w:type="dxa"/>
            <w:gridSpan w:val="2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323,8</w:t>
            </w:r>
          </w:p>
        </w:tc>
        <w:tc>
          <w:tcPr>
            <w:tcW w:w="2167" w:type="dxa"/>
            <w:gridSpan w:val="2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323,8</w:t>
            </w: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Из него по группам должностей:</w:t>
            </w: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Высшее должности муниципальной службы</w:t>
            </w:r>
          </w:p>
        </w:tc>
        <w:tc>
          <w:tcPr>
            <w:tcW w:w="1133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410</w:t>
            </w:r>
          </w:p>
        </w:tc>
        <w:tc>
          <w:tcPr>
            <w:tcW w:w="2606" w:type="dxa"/>
            <w:gridSpan w:val="2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323,8</w:t>
            </w:r>
          </w:p>
        </w:tc>
        <w:tc>
          <w:tcPr>
            <w:tcW w:w="2167" w:type="dxa"/>
            <w:gridSpan w:val="2"/>
          </w:tcPr>
          <w:p w:rsidR="00C340D9" w:rsidRPr="001318EE" w:rsidRDefault="00C340D9" w:rsidP="008A7F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40D9" w:rsidRPr="001318EE" w:rsidRDefault="00C340D9" w:rsidP="008A7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323,8</w:t>
            </w: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133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420</w:t>
            </w:r>
          </w:p>
        </w:tc>
        <w:tc>
          <w:tcPr>
            <w:tcW w:w="2606" w:type="dxa"/>
            <w:gridSpan w:val="2"/>
          </w:tcPr>
          <w:p w:rsidR="00C340D9" w:rsidRPr="00ED3BFA" w:rsidRDefault="00C340D9" w:rsidP="008A7F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67" w:type="dxa"/>
            <w:gridSpan w:val="2"/>
          </w:tcPr>
          <w:p w:rsidR="00C340D9" w:rsidRPr="00ED3BFA" w:rsidRDefault="00C340D9" w:rsidP="008A7F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3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430</w:t>
            </w:r>
          </w:p>
        </w:tc>
        <w:tc>
          <w:tcPr>
            <w:tcW w:w="2606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1133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440</w:t>
            </w:r>
          </w:p>
        </w:tc>
        <w:tc>
          <w:tcPr>
            <w:tcW w:w="2606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  <w:tc>
          <w:tcPr>
            <w:tcW w:w="2167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Младшие должности муниципальной службы</w:t>
            </w:r>
          </w:p>
        </w:tc>
        <w:tc>
          <w:tcPr>
            <w:tcW w:w="1133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450</w:t>
            </w:r>
          </w:p>
        </w:tc>
        <w:tc>
          <w:tcPr>
            <w:tcW w:w="2606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  <w:tc>
          <w:tcPr>
            <w:tcW w:w="2167" w:type="dxa"/>
            <w:gridSpan w:val="2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-</w:t>
            </w: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40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 среднем за отчетный период</w:t>
            </w:r>
          </w:p>
        </w:tc>
        <w:tc>
          <w:tcPr>
            <w:tcW w:w="1300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867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В среднем за отчетный период</w:t>
            </w: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6</w:t>
            </w:r>
          </w:p>
        </w:tc>
        <w:tc>
          <w:tcPr>
            <w:tcW w:w="867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7</w:t>
            </w: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Количество служебных легковых автомобилей (штук):</w:t>
            </w: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 xml:space="preserve">состоящих на балансе органа местного </w:t>
            </w:r>
          </w:p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самоуправления</w:t>
            </w:r>
          </w:p>
        </w:tc>
        <w:tc>
          <w:tcPr>
            <w:tcW w:w="1133" w:type="dxa"/>
          </w:tcPr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450</w:t>
            </w:r>
          </w:p>
        </w:tc>
        <w:tc>
          <w:tcPr>
            <w:tcW w:w="1200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  <w:tr w:rsidR="00C340D9" w:rsidRPr="004D3275" w:rsidTr="008A7FB0">
        <w:tc>
          <w:tcPr>
            <w:tcW w:w="4075" w:type="dxa"/>
          </w:tcPr>
          <w:p w:rsidR="00C340D9" w:rsidRPr="004D3275" w:rsidRDefault="00C340D9" w:rsidP="008A7FB0">
            <w:pPr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</w:tcPr>
          <w:p w:rsidR="00C340D9" w:rsidRPr="0093786E" w:rsidRDefault="00C340D9" w:rsidP="008A7FB0">
            <w:pPr>
              <w:jc w:val="center"/>
              <w:rPr>
                <w:sz w:val="16"/>
                <w:szCs w:val="16"/>
              </w:rPr>
            </w:pPr>
          </w:p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  <w:r w:rsidRPr="004D3275">
              <w:rPr>
                <w:sz w:val="16"/>
                <w:szCs w:val="16"/>
              </w:rPr>
              <w:t>460</w:t>
            </w:r>
          </w:p>
        </w:tc>
        <w:tc>
          <w:tcPr>
            <w:tcW w:w="1200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C340D9" w:rsidRPr="004D3275" w:rsidRDefault="00C340D9" w:rsidP="008A7F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rPr>
          <w:sz w:val="32"/>
          <w:szCs w:val="32"/>
        </w:rPr>
      </w:pPr>
    </w:p>
    <w:p w:rsidR="00C340D9" w:rsidRDefault="00C340D9" w:rsidP="00C547D1">
      <w:pPr>
        <w:outlineLvl w:val="0"/>
        <w:rPr>
          <w:b/>
          <w:bCs/>
          <w:sz w:val="28"/>
          <w:szCs w:val="28"/>
        </w:rPr>
      </w:pPr>
    </w:p>
    <w:p w:rsidR="00C340D9" w:rsidRDefault="00C340D9" w:rsidP="00C547D1">
      <w:pPr>
        <w:outlineLvl w:val="0"/>
        <w:rPr>
          <w:b/>
          <w:bCs/>
          <w:sz w:val="28"/>
          <w:szCs w:val="28"/>
        </w:rPr>
      </w:pPr>
    </w:p>
    <w:p w:rsidR="00C340D9" w:rsidRDefault="00C340D9" w:rsidP="00C547D1">
      <w:pPr>
        <w:outlineLvl w:val="0"/>
        <w:rPr>
          <w:b/>
          <w:bCs/>
          <w:sz w:val="28"/>
          <w:szCs w:val="28"/>
        </w:rPr>
      </w:pPr>
    </w:p>
    <w:p w:rsidR="00C340D9" w:rsidRDefault="00C340D9" w:rsidP="00C547D1">
      <w:pPr>
        <w:outlineLvl w:val="0"/>
        <w:rPr>
          <w:b/>
          <w:bCs/>
          <w:sz w:val="28"/>
          <w:szCs w:val="28"/>
        </w:rPr>
      </w:pPr>
    </w:p>
    <w:p w:rsidR="00C340D9" w:rsidRDefault="00C340D9" w:rsidP="00C547D1">
      <w:pPr>
        <w:outlineLvl w:val="0"/>
        <w:rPr>
          <w:b/>
          <w:bCs/>
          <w:sz w:val="28"/>
          <w:szCs w:val="28"/>
        </w:rPr>
      </w:pPr>
    </w:p>
    <w:p w:rsidR="00C340D9" w:rsidRDefault="00C340D9" w:rsidP="00C547D1">
      <w:pPr>
        <w:outlineLvl w:val="0"/>
        <w:rPr>
          <w:b/>
          <w:bCs/>
          <w:sz w:val="28"/>
          <w:szCs w:val="28"/>
        </w:rPr>
      </w:pPr>
    </w:p>
    <w:p w:rsidR="00C340D9" w:rsidRDefault="00C340D9" w:rsidP="00C547D1">
      <w:pPr>
        <w:outlineLvl w:val="0"/>
        <w:rPr>
          <w:b/>
          <w:bCs/>
          <w:sz w:val="28"/>
          <w:szCs w:val="28"/>
        </w:rPr>
      </w:pPr>
    </w:p>
    <w:p w:rsidR="00C340D9" w:rsidRDefault="00C340D9" w:rsidP="00C547D1">
      <w:pPr>
        <w:outlineLvl w:val="0"/>
        <w:rPr>
          <w:b/>
          <w:bCs/>
          <w:sz w:val="28"/>
          <w:szCs w:val="28"/>
        </w:rPr>
      </w:pPr>
    </w:p>
    <w:sectPr w:rsidR="00C340D9" w:rsidSect="0045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FB"/>
    <w:rsid w:val="00000E31"/>
    <w:rsid w:val="0000545B"/>
    <w:rsid w:val="0001075E"/>
    <w:rsid w:val="00011B94"/>
    <w:rsid w:val="00014ED6"/>
    <w:rsid w:val="00015DF1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178B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516C"/>
    <w:rsid w:val="00235AAE"/>
    <w:rsid w:val="00237514"/>
    <w:rsid w:val="00252FA7"/>
    <w:rsid w:val="00254D41"/>
    <w:rsid w:val="002554BC"/>
    <w:rsid w:val="00257673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D4791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3BC8"/>
    <w:rsid w:val="0031464B"/>
    <w:rsid w:val="00321042"/>
    <w:rsid w:val="003228EC"/>
    <w:rsid w:val="00326F59"/>
    <w:rsid w:val="003273AA"/>
    <w:rsid w:val="00327B18"/>
    <w:rsid w:val="0033208C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081"/>
    <w:rsid w:val="003A5A6C"/>
    <w:rsid w:val="003A7FB0"/>
    <w:rsid w:val="003B33F7"/>
    <w:rsid w:val="003B60CD"/>
    <w:rsid w:val="003B6AD9"/>
    <w:rsid w:val="003C4AC3"/>
    <w:rsid w:val="003C6392"/>
    <w:rsid w:val="003C7A28"/>
    <w:rsid w:val="003D2526"/>
    <w:rsid w:val="003D6825"/>
    <w:rsid w:val="003E2317"/>
    <w:rsid w:val="003E48B3"/>
    <w:rsid w:val="003E5EDE"/>
    <w:rsid w:val="003E6A0D"/>
    <w:rsid w:val="003F4047"/>
    <w:rsid w:val="003F4C93"/>
    <w:rsid w:val="004018A4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56914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4ACC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D3275"/>
    <w:rsid w:val="004D37C1"/>
    <w:rsid w:val="004E3AB8"/>
    <w:rsid w:val="004E3E0E"/>
    <w:rsid w:val="004E7A4D"/>
    <w:rsid w:val="004E7D37"/>
    <w:rsid w:val="004F78A3"/>
    <w:rsid w:val="00500405"/>
    <w:rsid w:val="005037B8"/>
    <w:rsid w:val="00505A20"/>
    <w:rsid w:val="005075AF"/>
    <w:rsid w:val="00521E6D"/>
    <w:rsid w:val="00522BA5"/>
    <w:rsid w:val="00524A4C"/>
    <w:rsid w:val="005250F6"/>
    <w:rsid w:val="00526143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2D0E"/>
    <w:rsid w:val="007257EF"/>
    <w:rsid w:val="00727CF0"/>
    <w:rsid w:val="007317F4"/>
    <w:rsid w:val="0073195E"/>
    <w:rsid w:val="007325EA"/>
    <w:rsid w:val="00737776"/>
    <w:rsid w:val="00741A12"/>
    <w:rsid w:val="00743D52"/>
    <w:rsid w:val="0075164B"/>
    <w:rsid w:val="00767297"/>
    <w:rsid w:val="00767D18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A7FB0"/>
    <w:rsid w:val="008B1CE2"/>
    <w:rsid w:val="008B3653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3CEB"/>
    <w:rsid w:val="00925064"/>
    <w:rsid w:val="00926B64"/>
    <w:rsid w:val="00931F55"/>
    <w:rsid w:val="0093786E"/>
    <w:rsid w:val="00940756"/>
    <w:rsid w:val="00943792"/>
    <w:rsid w:val="00943C54"/>
    <w:rsid w:val="009444A6"/>
    <w:rsid w:val="00946B16"/>
    <w:rsid w:val="00952953"/>
    <w:rsid w:val="00955752"/>
    <w:rsid w:val="00964A0B"/>
    <w:rsid w:val="009734CB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5659"/>
    <w:rsid w:val="009D09F6"/>
    <w:rsid w:val="009D1B42"/>
    <w:rsid w:val="009D608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7C11"/>
    <w:rsid w:val="00AA2F05"/>
    <w:rsid w:val="00AA7533"/>
    <w:rsid w:val="00AB04DF"/>
    <w:rsid w:val="00AB45F0"/>
    <w:rsid w:val="00AB4B9D"/>
    <w:rsid w:val="00AC0CD3"/>
    <w:rsid w:val="00AC6D5A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41C5"/>
    <w:rsid w:val="00BD4CFA"/>
    <w:rsid w:val="00BD51A1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0D9"/>
    <w:rsid w:val="00C34A40"/>
    <w:rsid w:val="00C35555"/>
    <w:rsid w:val="00C40C70"/>
    <w:rsid w:val="00C4268E"/>
    <w:rsid w:val="00C50E17"/>
    <w:rsid w:val="00C547D1"/>
    <w:rsid w:val="00C60B6E"/>
    <w:rsid w:val="00C61B57"/>
    <w:rsid w:val="00C66B12"/>
    <w:rsid w:val="00C738D9"/>
    <w:rsid w:val="00C76B4E"/>
    <w:rsid w:val="00C8194B"/>
    <w:rsid w:val="00C832BD"/>
    <w:rsid w:val="00C9023A"/>
    <w:rsid w:val="00CA5689"/>
    <w:rsid w:val="00CA6BEC"/>
    <w:rsid w:val="00CB127C"/>
    <w:rsid w:val="00CB3387"/>
    <w:rsid w:val="00CB616F"/>
    <w:rsid w:val="00CC4E7D"/>
    <w:rsid w:val="00CC7BC1"/>
    <w:rsid w:val="00CD2037"/>
    <w:rsid w:val="00CD3C32"/>
    <w:rsid w:val="00CE2B68"/>
    <w:rsid w:val="00CF2A72"/>
    <w:rsid w:val="00CF31BD"/>
    <w:rsid w:val="00CF3E27"/>
    <w:rsid w:val="00CF7433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0835"/>
    <w:rsid w:val="00D565A3"/>
    <w:rsid w:val="00D670A5"/>
    <w:rsid w:val="00D72FB0"/>
    <w:rsid w:val="00D762EB"/>
    <w:rsid w:val="00D92DF3"/>
    <w:rsid w:val="00DA0259"/>
    <w:rsid w:val="00DA3047"/>
    <w:rsid w:val="00DA307A"/>
    <w:rsid w:val="00DA5ECB"/>
    <w:rsid w:val="00DA786D"/>
    <w:rsid w:val="00DB4878"/>
    <w:rsid w:val="00DB594B"/>
    <w:rsid w:val="00DC2064"/>
    <w:rsid w:val="00DC28BB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65ACF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407F"/>
    <w:rsid w:val="00F15D93"/>
    <w:rsid w:val="00F17C44"/>
    <w:rsid w:val="00F20147"/>
    <w:rsid w:val="00F22E6B"/>
    <w:rsid w:val="00F2713F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A21A3"/>
    <w:rsid w:val="00FA2333"/>
    <w:rsid w:val="00FB0B4A"/>
    <w:rsid w:val="00FC03EC"/>
    <w:rsid w:val="00FC357C"/>
    <w:rsid w:val="00FC4F07"/>
    <w:rsid w:val="00FD1193"/>
    <w:rsid w:val="00FD7ABD"/>
    <w:rsid w:val="00FE0F7C"/>
    <w:rsid w:val="00FF162D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F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47D1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a">
    <w:name w:val="Знак Знак Знак Знак"/>
    <w:basedOn w:val="Normal"/>
    <w:uiPriority w:val="99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Normal"/>
    <w:uiPriority w:val="99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4978DE"/>
    <w:rPr>
      <w:rFonts w:ascii="Arial" w:hAnsi="Arial" w:cs="Arial"/>
      <w:b/>
      <w:bCs/>
      <w:sz w:val="22"/>
      <w:szCs w:val="22"/>
      <w:lang w:val="ru-RU" w:eastAsia="ru-RU"/>
    </w:rPr>
  </w:style>
  <w:style w:type="paragraph" w:styleId="NoSpacing">
    <w:name w:val="No Spacing"/>
    <w:uiPriority w:val="99"/>
    <w:qFormat/>
    <w:rsid w:val="00C547D1"/>
    <w:pPr>
      <w:suppressAutoHyphens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1337</Words>
  <Characters>7623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 </dc:title>
  <dc:subject/>
  <dc:creator>user</dc:creator>
  <cp:keywords/>
  <dc:description/>
  <cp:lastModifiedBy>Comp</cp:lastModifiedBy>
  <cp:revision>4</cp:revision>
  <cp:lastPrinted>2020-10-08T11:43:00Z</cp:lastPrinted>
  <dcterms:created xsi:type="dcterms:W3CDTF">2019-11-22T09:23:00Z</dcterms:created>
  <dcterms:modified xsi:type="dcterms:W3CDTF">2020-10-08T11:44:00Z</dcterms:modified>
</cp:coreProperties>
</file>