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92" w:rsidRDefault="00E91292" w:rsidP="00916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292" w:rsidRDefault="00E91292" w:rsidP="00916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B6B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E91292" w:rsidRPr="00916B6B" w:rsidRDefault="00E91292" w:rsidP="00916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Русско-Лашминского сельского поселения</w:t>
      </w:r>
    </w:p>
    <w:p w:rsidR="00E91292" w:rsidRPr="00916B6B" w:rsidRDefault="00E91292" w:rsidP="00916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B6B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E91292" w:rsidRPr="00916B6B" w:rsidRDefault="00E91292" w:rsidP="00916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B6B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E91292" w:rsidRPr="00916B6B" w:rsidRDefault="00E91292" w:rsidP="00916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292" w:rsidRPr="00916B6B" w:rsidRDefault="00E91292" w:rsidP="00916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B6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91292" w:rsidRPr="00916B6B" w:rsidRDefault="00E91292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292" w:rsidRPr="00D84C29" w:rsidRDefault="00E91292" w:rsidP="00C7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25.03.2019</w:t>
      </w:r>
      <w:r w:rsidRPr="00916B6B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2 </w:t>
      </w:r>
    </w:p>
    <w:p w:rsidR="00E91292" w:rsidRPr="00D84C29" w:rsidRDefault="00E91292" w:rsidP="00C7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292" w:rsidRPr="0072520F" w:rsidRDefault="00E91292" w:rsidP="0072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0F">
        <w:rPr>
          <w:rFonts w:ascii="Times New Roman" w:hAnsi="Times New Roman" w:cs="Times New Roman"/>
          <w:b/>
          <w:bCs/>
          <w:sz w:val="28"/>
          <w:szCs w:val="28"/>
        </w:rPr>
        <w:t>Об определении специально отведенных мест, утверждении Перечня помещений, предоставляемых для проведения встреч депутатов с избирателями и порядка их предоставления</w:t>
      </w:r>
    </w:p>
    <w:p w:rsidR="00E91292" w:rsidRDefault="00E91292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92" w:rsidRDefault="00E91292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70414">
        <w:rPr>
          <w:rFonts w:ascii="Times New Roman" w:hAnsi="Times New Roman" w:cs="Times New Roman"/>
          <w:sz w:val="28"/>
          <w:szCs w:val="28"/>
        </w:rPr>
        <w:t>частью 5.3. статьи 40 Федерально</w:t>
      </w:r>
      <w:r>
        <w:rPr>
          <w:rFonts w:ascii="Times New Roman" w:hAnsi="Times New Roman" w:cs="Times New Roman"/>
          <w:sz w:val="28"/>
          <w:szCs w:val="28"/>
        </w:rPr>
        <w:t>го закона от 6 октября 2003 г. № 131-ФЗ «</w:t>
      </w:r>
      <w:r w:rsidRPr="004704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704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Русско-Лашминского</w:t>
      </w:r>
      <w:r w:rsidRPr="00957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 w:rsidRPr="00240C1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91292" w:rsidRPr="00240C11" w:rsidRDefault="00E91292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специально отведенные</w:t>
      </w:r>
      <w:r w:rsidRPr="002B41CB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а, утвердить Перечень помещений </w:t>
      </w:r>
      <w:r w:rsidRPr="00D50819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240C11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</w:t>
      </w:r>
      <w:r>
        <w:rPr>
          <w:rFonts w:ascii="Times New Roman" w:hAnsi="Times New Roman" w:cs="Times New Roman"/>
          <w:sz w:val="28"/>
          <w:szCs w:val="28"/>
        </w:rPr>
        <w:t>ми согласно приложению 1.</w:t>
      </w:r>
    </w:p>
    <w:p w:rsidR="00E91292" w:rsidRPr="00240C11" w:rsidRDefault="00E91292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C11">
        <w:rPr>
          <w:rFonts w:ascii="Times New Roman" w:hAnsi="Times New Roman" w:cs="Times New Roman"/>
          <w:sz w:val="28"/>
          <w:szCs w:val="28"/>
        </w:rPr>
        <w:t>2. Утвердить порядок предоставления помещений для проведения встреч депутато</w:t>
      </w:r>
      <w:r>
        <w:rPr>
          <w:rFonts w:ascii="Times New Roman" w:hAnsi="Times New Roman" w:cs="Times New Roman"/>
          <w:sz w:val="28"/>
          <w:szCs w:val="28"/>
        </w:rPr>
        <w:t>в с избирателями согласно приложению 2.</w:t>
      </w:r>
    </w:p>
    <w:p w:rsidR="00E91292" w:rsidRDefault="00E91292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</w:t>
      </w:r>
      <w:r w:rsidRPr="005B44D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E91292" w:rsidRDefault="00E91292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92" w:rsidRDefault="00E91292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92" w:rsidRDefault="00E91292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92" w:rsidRDefault="00E91292" w:rsidP="00BE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E91292" w:rsidRDefault="00E91292" w:rsidP="00BE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r w:rsidRPr="0095716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91292" w:rsidRPr="003B0EC6" w:rsidRDefault="00E91292" w:rsidP="00BE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EC6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E91292" w:rsidRPr="003B0EC6" w:rsidRDefault="00E91292" w:rsidP="00BE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EC6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Н.Н.Бугакова</w:t>
      </w:r>
    </w:p>
    <w:p w:rsidR="00E91292" w:rsidRDefault="00E91292" w:rsidP="00BE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292" w:rsidRDefault="00E91292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Pr="00916B6B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Приложение1</w:t>
      </w: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Pr="00916B6B">
        <w:rPr>
          <w:rFonts w:ascii="Times New Roman" w:hAnsi="Times New Roman" w:cs="Times New Roman"/>
        </w:rPr>
        <w:t xml:space="preserve"> Совета депутатов</w:t>
      </w:r>
    </w:p>
    <w:p w:rsidR="00E91292" w:rsidRPr="00916B6B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Русско-Лашминского</w:t>
      </w:r>
      <w:r w:rsidRPr="0095716E">
        <w:rPr>
          <w:rFonts w:ascii="Times New Roman" w:hAnsi="Times New Roman" w:cs="Times New Roman"/>
        </w:rPr>
        <w:t xml:space="preserve"> сельского поселения</w:t>
      </w: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    Ковылкинского муниципального района              </w:t>
      </w:r>
    </w:p>
    <w:p w:rsidR="00E91292" w:rsidRDefault="00E9129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22.03.2019г. №2</w:t>
      </w:r>
    </w:p>
    <w:p w:rsidR="00E91292" w:rsidRPr="00916B6B" w:rsidRDefault="00E91292" w:rsidP="00916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292" w:rsidRDefault="00E91292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292" w:rsidRDefault="00E91292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292" w:rsidRDefault="00E91292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292" w:rsidRPr="00D8337A" w:rsidRDefault="00E91292" w:rsidP="00D83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37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91292" w:rsidRPr="00D8337A" w:rsidRDefault="00E91292" w:rsidP="00D83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37A">
        <w:rPr>
          <w:rFonts w:ascii="Times New Roman" w:hAnsi="Times New Roman" w:cs="Times New Roman"/>
          <w:b/>
          <w:bCs/>
          <w:sz w:val="28"/>
          <w:szCs w:val="28"/>
        </w:rPr>
        <w:t>помещений, предоставляемых для проведения встреч депутатов с избирателями</w:t>
      </w:r>
    </w:p>
    <w:p w:rsidR="00E91292" w:rsidRDefault="00E91292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28"/>
        <w:gridCol w:w="2708"/>
        <w:gridCol w:w="1134"/>
        <w:gridCol w:w="1843"/>
        <w:gridCol w:w="1666"/>
      </w:tblGrid>
      <w:tr w:rsidR="00E91292" w:rsidRPr="0016378E">
        <w:tc>
          <w:tcPr>
            <w:tcW w:w="392" w:type="dxa"/>
          </w:tcPr>
          <w:p w:rsidR="00E91292" w:rsidRPr="0016378E" w:rsidRDefault="00E91292" w:rsidP="0016378E">
            <w:pPr>
              <w:pStyle w:val="a"/>
              <w:jc w:val="center"/>
            </w:pPr>
            <w:r w:rsidRPr="0016378E">
              <w:t>N</w:t>
            </w:r>
          </w:p>
          <w:p w:rsidR="00E91292" w:rsidRPr="0016378E" w:rsidRDefault="00E91292" w:rsidP="0016378E">
            <w:pPr>
              <w:pStyle w:val="a"/>
              <w:jc w:val="center"/>
            </w:pPr>
            <w:r w:rsidRPr="0016378E">
              <w:t>п/п</w:t>
            </w:r>
          </w:p>
        </w:tc>
        <w:tc>
          <w:tcPr>
            <w:tcW w:w="1828" w:type="dxa"/>
          </w:tcPr>
          <w:p w:rsidR="00E91292" w:rsidRPr="0016378E" w:rsidRDefault="00E91292" w:rsidP="0016378E">
            <w:pPr>
              <w:pStyle w:val="a"/>
              <w:jc w:val="center"/>
            </w:pPr>
            <w:r w:rsidRPr="0016378E">
              <w:t>Наименования объектов, в которых расположены помещения</w:t>
            </w:r>
          </w:p>
          <w:p w:rsidR="00E91292" w:rsidRPr="0016378E" w:rsidRDefault="00E91292" w:rsidP="00163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78E">
              <w:rPr>
                <w:rFonts w:ascii="Times New Roman" w:hAnsi="Times New Roman" w:cs="Times New Roman"/>
                <w:lang w:eastAsia="ru-RU"/>
              </w:rPr>
              <w:t>(специально отведенных мест)</w:t>
            </w:r>
          </w:p>
        </w:tc>
        <w:tc>
          <w:tcPr>
            <w:tcW w:w="2708" w:type="dxa"/>
          </w:tcPr>
          <w:p w:rsidR="00E91292" w:rsidRPr="0016378E" w:rsidRDefault="00E91292" w:rsidP="0016378E">
            <w:pPr>
              <w:pStyle w:val="a"/>
              <w:jc w:val="center"/>
            </w:pPr>
            <w:r w:rsidRPr="0016378E">
              <w:t>Помещение, адрес</w:t>
            </w:r>
          </w:p>
        </w:tc>
        <w:tc>
          <w:tcPr>
            <w:tcW w:w="1134" w:type="dxa"/>
          </w:tcPr>
          <w:p w:rsidR="00E91292" w:rsidRPr="0016378E" w:rsidRDefault="00E91292" w:rsidP="0016378E">
            <w:pPr>
              <w:pStyle w:val="a"/>
              <w:jc w:val="center"/>
            </w:pPr>
            <w:r w:rsidRPr="0016378E">
              <w:t>Максимальное количество посадочных мест</w:t>
            </w:r>
          </w:p>
        </w:tc>
        <w:tc>
          <w:tcPr>
            <w:tcW w:w="1843" w:type="dxa"/>
          </w:tcPr>
          <w:p w:rsidR="00E91292" w:rsidRPr="0016378E" w:rsidRDefault="00E91292" w:rsidP="0016378E">
            <w:pPr>
              <w:pStyle w:val="a"/>
              <w:jc w:val="center"/>
            </w:pPr>
            <w:r w:rsidRPr="0016378E">
              <w:t>Дни недели, в которые предоставляются помещения</w:t>
            </w:r>
          </w:p>
        </w:tc>
        <w:tc>
          <w:tcPr>
            <w:tcW w:w="1666" w:type="dxa"/>
          </w:tcPr>
          <w:p w:rsidR="00E91292" w:rsidRPr="0016378E" w:rsidRDefault="00E91292" w:rsidP="0016378E">
            <w:pPr>
              <w:pStyle w:val="a"/>
              <w:jc w:val="center"/>
            </w:pPr>
            <w:r w:rsidRPr="0016378E">
              <w:t>Время предоставления помещения</w:t>
            </w:r>
          </w:p>
        </w:tc>
      </w:tr>
      <w:tr w:rsidR="00E91292" w:rsidRPr="0016378E">
        <w:tc>
          <w:tcPr>
            <w:tcW w:w="392" w:type="dxa"/>
          </w:tcPr>
          <w:p w:rsidR="00E91292" w:rsidRPr="0016378E" w:rsidRDefault="00E91292" w:rsidP="001637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</w:tcPr>
          <w:p w:rsidR="00E91292" w:rsidRPr="0016378E" w:rsidRDefault="00E91292" w:rsidP="001637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8" w:type="dxa"/>
          </w:tcPr>
          <w:p w:rsidR="00E91292" w:rsidRPr="0016378E" w:rsidRDefault="00E91292" w:rsidP="001637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91292" w:rsidRPr="0016378E" w:rsidRDefault="00E91292" w:rsidP="001637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91292" w:rsidRPr="0016378E" w:rsidRDefault="00E91292" w:rsidP="001637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7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E91292" w:rsidRPr="0016378E" w:rsidRDefault="00E91292" w:rsidP="001637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78E">
              <w:rPr>
                <w:rFonts w:ascii="Times New Roman" w:hAnsi="Times New Roman" w:cs="Times New Roman"/>
              </w:rPr>
              <w:t>6</w:t>
            </w:r>
          </w:p>
        </w:tc>
      </w:tr>
      <w:tr w:rsidR="00E91292" w:rsidRPr="0016378E">
        <w:tc>
          <w:tcPr>
            <w:tcW w:w="392" w:type="dxa"/>
          </w:tcPr>
          <w:p w:rsidR="00E91292" w:rsidRPr="0016378E" w:rsidRDefault="00E91292" w:rsidP="001637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8" w:type="dxa"/>
          </w:tcPr>
          <w:p w:rsidR="00E91292" w:rsidRPr="00116D71" w:rsidRDefault="00E91292" w:rsidP="0016378E">
            <w:pPr>
              <w:pStyle w:val="a"/>
              <w:jc w:val="left"/>
            </w:pPr>
            <w:r w:rsidRPr="00116D71">
              <w:t xml:space="preserve">Здание </w:t>
            </w:r>
          </w:p>
          <w:p w:rsidR="00E91292" w:rsidRPr="00116D71" w:rsidRDefault="00E91292" w:rsidP="0016378E">
            <w:pPr>
              <w:pStyle w:val="a"/>
              <w:jc w:val="left"/>
            </w:pPr>
            <w:r w:rsidRPr="00116D71">
              <w:t>администрации</w:t>
            </w:r>
          </w:p>
          <w:p w:rsidR="00E91292" w:rsidRPr="00116D71" w:rsidRDefault="00E91292" w:rsidP="0016378E">
            <w:pPr>
              <w:pStyle w:val="a"/>
              <w:jc w:val="left"/>
            </w:pPr>
          </w:p>
          <w:p w:rsidR="00E91292" w:rsidRPr="00116D71" w:rsidRDefault="00E91292" w:rsidP="0016378E">
            <w:pPr>
              <w:spacing w:after="0" w:line="240" w:lineRule="auto"/>
              <w:rPr>
                <w:lang w:eastAsia="ru-RU"/>
              </w:rPr>
            </w:pPr>
          </w:p>
          <w:p w:rsidR="00E91292" w:rsidRPr="00116D71" w:rsidRDefault="00E91292" w:rsidP="0016378E">
            <w:pPr>
              <w:pStyle w:val="a"/>
              <w:jc w:val="left"/>
            </w:pPr>
            <w:r w:rsidRPr="00116D71">
              <w:t xml:space="preserve">(закреплено </w:t>
            </w:r>
          </w:p>
          <w:p w:rsidR="00E91292" w:rsidRPr="00116D71" w:rsidRDefault="00E91292" w:rsidP="0016378E">
            <w:pPr>
              <w:pStyle w:val="a"/>
              <w:jc w:val="left"/>
            </w:pPr>
            <w:r w:rsidRPr="00116D71">
              <w:t>на праве оперативного</w:t>
            </w:r>
          </w:p>
          <w:p w:rsidR="00E91292" w:rsidRPr="0016378E" w:rsidRDefault="00E91292" w:rsidP="00163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6378E">
              <w:rPr>
                <w:rFonts w:ascii="Times New Roman" w:hAnsi="Times New Roman" w:cs="Times New Roman"/>
                <w:lang w:eastAsia="ru-RU"/>
              </w:rPr>
              <w:t>управления</w:t>
            </w:r>
          </w:p>
          <w:p w:rsidR="00E91292" w:rsidRPr="0016378E" w:rsidRDefault="00E91292" w:rsidP="0016378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91292" w:rsidRPr="0000404A" w:rsidRDefault="00E91292" w:rsidP="0016378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0404A">
              <w:rPr>
                <w:rFonts w:ascii="Times New Roman" w:hAnsi="Times New Roman" w:cs="Times New Roman"/>
                <w:lang w:eastAsia="ru-RU"/>
              </w:rPr>
              <w:t>по согласованию с собственником</w:t>
            </w:r>
          </w:p>
          <w:p w:rsidR="00E91292" w:rsidRPr="0016378E" w:rsidRDefault="00E91292" w:rsidP="0016378E">
            <w:pPr>
              <w:spacing w:after="0"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2708" w:type="dxa"/>
          </w:tcPr>
          <w:p w:rsidR="00E91292" w:rsidRPr="00116D71" w:rsidRDefault="00E91292" w:rsidP="0016378E">
            <w:pPr>
              <w:pStyle w:val="a"/>
              <w:jc w:val="left"/>
            </w:pPr>
            <w:r w:rsidRPr="00116D71">
              <w:t>Помещение по адресу:</w:t>
            </w:r>
          </w:p>
          <w:p w:rsidR="00E91292" w:rsidRPr="00116D71" w:rsidRDefault="00E91292" w:rsidP="00393317">
            <w:pPr>
              <w:pStyle w:val="a"/>
            </w:pPr>
            <w:r w:rsidRPr="00116D71">
              <w:t>Республика Мордовия, Ковылкинский район,</w:t>
            </w:r>
          </w:p>
          <w:p w:rsidR="00E91292" w:rsidRPr="00116D71" w:rsidRDefault="00E91292" w:rsidP="00393317">
            <w:pPr>
              <w:pStyle w:val="a"/>
            </w:pPr>
            <w:r w:rsidRPr="00116D71">
              <w:t xml:space="preserve">с.Русская Лашма, </w:t>
            </w:r>
          </w:p>
          <w:p w:rsidR="00E91292" w:rsidRPr="0016378E" w:rsidRDefault="00E91292" w:rsidP="00CE16DE">
            <w:pPr>
              <w:pStyle w:val="a"/>
              <w:rPr>
                <w:rFonts w:cs="Times New Roman"/>
                <w:highlight w:val="yellow"/>
              </w:rPr>
            </w:pPr>
            <w:r w:rsidRPr="00116D71">
              <w:t>ул. Школьная, д. 18</w:t>
            </w:r>
          </w:p>
        </w:tc>
        <w:tc>
          <w:tcPr>
            <w:tcW w:w="1134" w:type="dxa"/>
          </w:tcPr>
          <w:p w:rsidR="00E91292" w:rsidRPr="0016378E" w:rsidRDefault="00E91292" w:rsidP="0016378E">
            <w:pPr>
              <w:pStyle w:val="a"/>
              <w:jc w:val="center"/>
              <w:rPr>
                <w:rFonts w:cs="Times New Roman"/>
                <w:highlight w:val="yellow"/>
              </w:rPr>
            </w:pPr>
            <w:r w:rsidRPr="00116D71">
              <w:t>100</w:t>
            </w:r>
          </w:p>
        </w:tc>
        <w:tc>
          <w:tcPr>
            <w:tcW w:w="1843" w:type="dxa"/>
          </w:tcPr>
          <w:p w:rsidR="00E91292" w:rsidRPr="0016378E" w:rsidRDefault="00E91292" w:rsidP="0016378E">
            <w:pPr>
              <w:pStyle w:val="a"/>
              <w:jc w:val="center"/>
            </w:pPr>
            <w:r w:rsidRPr="0016378E">
              <w:t>понедельник – воскресенье</w:t>
            </w:r>
          </w:p>
        </w:tc>
        <w:tc>
          <w:tcPr>
            <w:tcW w:w="1666" w:type="dxa"/>
          </w:tcPr>
          <w:p w:rsidR="00E91292" w:rsidRPr="0016378E" w:rsidRDefault="00E91292" w:rsidP="0016378E">
            <w:pPr>
              <w:pStyle w:val="a"/>
              <w:jc w:val="center"/>
            </w:pPr>
            <w:r w:rsidRPr="0016378E">
              <w:t>с 9.00 до 19.00</w:t>
            </w:r>
          </w:p>
        </w:tc>
      </w:tr>
    </w:tbl>
    <w:p w:rsidR="00E91292" w:rsidRDefault="00E91292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292" w:rsidRDefault="00E91292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292" w:rsidRDefault="00E91292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292" w:rsidRDefault="00E91292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292" w:rsidRDefault="00E91292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292" w:rsidRDefault="00E91292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292" w:rsidRDefault="00E91292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292" w:rsidRDefault="00E91292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292" w:rsidRDefault="00E91292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292" w:rsidRDefault="00E91292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292" w:rsidRDefault="00E91292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292" w:rsidRDefault="00E91292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292" w:rsidRDefault="00E91292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292" w:rsidRDefault="00E91292" w:rsidP="00D833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D833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D833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D833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D833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D833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Default="00E91292" w:rsidP="00D833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292" w:rsidRPr="00D8337A" w:rsidRDefault="00E91292" w:rsidP="00D833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E91292" w:rsidRDefault="00E91292" w:rsidP="00D833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37A">
        <w:rPr>
          <w:rFonts w:ascii="Times New Roman" w:hAnsi="Times New Roman" w:cs="Times New Roman"/>
        </w:rPr>
        <w:t>к решению Совета депутатов</w:t>
      </w:r>
    </w:p>
    <w:p w:rsidR="00E91292" w:rsidRPr="00D8337A" w:rsidRDefault="00E91292" w:rsidP="00D833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Русско-Лашминского</w:t>
      </w:r>
      <w:r w:rsidRPr="0095716E">
        <w:rPr>
          <w:rFonts w:ascii="Times New Roman" w:hAnsi="Times New Roman" w:cs="Times New Roman"/>
        </w:rPr>
        <w:t xml:space="preserve"> сельского поселения</w:t>
      </w:r>
    </w:p>
    <w:p w:rsidR="00E91292" w:rsidRPr="00D8337A" w:rsidRDefault="00E91292" w:rsidP="00D833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37A">
        <w:rPr>
          <w:rFonts w:ascii="Times New Roman" w:hAnsi="Times New Roman" w:cs="Times New Roman"/>
        </w:rPr>
        <w:t xml:space="preserve">     Ковылкинского муниципального района              </w:t>
      </w:r>
    </w:p>
    <w:p w:rsidR="00E91292" w:rsidRPr="00AF6015" w:rsidRDefault="00E91292" w:rsidP="00AF601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25.03.  2019</w:t>
      </w:r>
      <w:r w:rsidRPr="00D8337A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2</w:t>
      </w:r>
    </w:p>
    <w:p w:rsidR="00E91292" w:rsidRDefault="00E91292" w:rsidP="0043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92" w:rsidRPr="00DD147A" w:rsidRDefault="00E91292" w:rsidP="00DD14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47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91292" w:rsidRPr="00DD147A" w:rsidRDefault="00E91292" w:rsidP="00DD14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47A">
        <w:rPr>
          <w:rFonts w:ascii="Times New Roman" w:hAnsi="Times New Roman" w:cs="Times New Roman"/>
          <w:b/>
          <w:bCs/>
          <w:sz w:val="28"/>
          <w:szCs w:val="28"/>
        </w:rPr>
        <w:t>предоставления помещений для проведения встреч депутатов с избирателями</w:t>
      </w:r>
    </w:p>
    <w:p w:rsidR="00E91292" w:rsidRPr="00435612" w:rsidRDefault="00E91292" w:rsidP="0043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92" w:rsidRPr="00063531" w:rsidRDefault="00E91292" w:rsidP="000B5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3531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помещений для проведения встреч с избирателями (далее - Порядок) 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63531">
        <w:rPr>
          <w:rFonts w:ascii="Times New Roman" w:hAnsi="Times New Roman" w:cs="Times New Roman"/>
          <w:sz w:val="28"/>
          <w:szCs w:val="28"/>
        </w:rPr>
        <w:t>частью 5.3. статьи 40 Федерального закона от 6 октября 2003 г. № 131-ФЗ «Об общих принципах организации местного самоуправления в Российской Федерации»и определяет механизм предоставления помещений для проведения встреч депутатов с избирателями с целью информирования их о своей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292" w:rsidRPr="00063531" w:rsidRDefault="00E91292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 xml:space="preserve">2. </w:t>
      </w:r>
      <w:r w:rsidRPr="00ED5888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 предоставляются нежилые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888">
        <w:rPr>
          <w:rFonts w:ascii="Times New Roman" w:hAnsi="Times New Roman" w:cs="Times New Roman"/>
          <w:sz w:val="28"/>
          <w:szCs w:val="28"/>
        </w:rPr>
        <w:t xml:space="preserve">находящиеся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957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888">
        <w:rPr>
          <w:rFonts w:ascii="Times New Roman" w:hAnsi="Times New Roman" w:cs="Times New Roman"/>
          <w:sz w:val="28"/>
          <w:szCs w:val="28"/>
        </w:rPr>
        <w:t>Ковылкинского муниципального района и указанные в Перечне помещений, предоставляемых для проведения встреч депутатов с избирателями.</w:t>
      </w:r>
    </w:p>
    <w:p w:rsidR="00E91292" w:rsidRPr="00063531" w:rsidRDefault="00E91292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3. Основанием для предоставления помещений депутатам для встреч с избирателями является письменное заявление депутата или его предс</w:t>
      </w:r>
      <w:r>
        <w:rPr>
          <w:rFonts w:ascii="Times New Roman" w:hAnsi="Times New Roman" w:cs="Times New Roman"/>
          <w:sz w:val="28"/>
          <w:szCs w:val="28"/>
        </w:rPr>
        <w:t>тавителя о выделении помещения.</w:t>
      </w:r>
    </w:p>
    <w:p w:rsidR="00E91292" w:rsidRPr="00063531" w:rsidRDefault="00E91292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Заявление подается в администрацию Русско-Лашминского</w:t>
      </w:r>
      <w:r w:rsidRPr="00957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16E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Pr="00116D71">
        <w:rPr>
          <w:rFonts w:ascii="Times New Roman" w:hAnsi="Times New Roman" w:cs="Times New Roman"/>
          <w:b/>
          <w:bCs/>
          <w:sz w:val="28"/>
          <w:szCs w:val="28"/>
        </w:rPr>
        <w:t>(или если здание передано в оперативное управление-на имя руководителя учреждения или администрация района (далее – (администрация) (учреждение)</w:t>
      </w:r>
      <w:r w:rsidRPr="0095716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63531">
        <w:rPr>
          <w:rFonts w:ascii="Times New Roman" w:hAnsi="Times New Roman" w:cs="Times New Roman"/>
          <w:sz w:val="28"/>
          <w:szCs w:val="28"/>
        </w:rPr>
        <w:t xml:space="preserve"> не менее чем за 14 календарных дней до планируемой даты в</w:t>
      </w:r>
      <w:r>
        <w:rPr>
          <w:rFonts w:ascii="Times New Roman" w:hAnsi="Times New Roman" w:cs="Times New Roman"/>
          <w:sz w:val="28"/>
          <w:szCs w:val="28"/>
        </w:rPr>
        <w:t>стречи депутата с избирателями.</w:t>
      </w:r>
    </w:p>
    <w:p w:rsidR="00E91292" w:rsidRPr="00063531" w:rsidRDefault="00E91292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Заявление может быть направлено по почте, в электронном виде либо доставлено депутатом или его представителем с соблюдением сроков, установленных ч</w:t>
      </w:r>
      <w:r>
        <w:rPr>
          <w:rFonts w:ascii="Times New Roman" w:hAnsi="Times New Roman" w:cs="Times New Roman"/>
          <w:sz w:val="28"/>
          <w:szCs w:val="28"/>
        </w:rPr>
        <w:t>астью первой настоящего пункта.</w:t>
      </w:r>
    </w:p>
    <w:p w:rsidR="00E91292" w:rsidRPr="00063531" w:rsidRDefault="00E91292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Заявление должно содержать:</w:t>
      </w:r>
    </w:p>
    <w:p w:rsidR="00E91292" w:rsidRPr="00063531" w:rsidRDefault="00E91292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ф</w:t>
      </w:r>
      <w:r>
        <w:rPr>
          <w:rFonts w:ascii="Times New Roman" w:hAnsi="Times New Roman" w:cs="Times New Roman"/>
          <w:sz w:val="28"/>
          <w:szCs w:val="28"/>
        </w:rPr>
        <w:t>амилию, имя, отчество депутата;</w:t>
      </w:r>
    </w:p>
    <w:p w:rsidR="00E91292" w:rsidRPr="00063531" w:rsidRDefault="00E91292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наименование помещения, е</w:t>
      </w:r>
      <w:r>
        <w:rPr>
          <w:rFonts w:ascii="Times New Roman" w:hAnsi="Times New Roman" w:cs="Times New Roman"/>
          <w:sz w:val="28"/>
          <w:szCs w:val="28"/>
        </w:rPr>
        <w:t>го адрес и цель предоставления;</w:t>
      </w:r>
    </w:p>
    <w:p w:rsidR="00E91292" w:rsidRPr="00063531" w:rsidRDefault="00E91292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дата и время, на кот</w:t>
      </w:r>
      <w:r>
        <w:rPr>
          <w:rFonts w:ascii="Times New Roman" w:hAnsi="Times New Roman" w:cs="Times New Roman"/>
          <w:sz w:val="28"/>
          <w:szCs w:val="28"/>
        </w:rPr>
        <w:t>орое предоставляется помещение;</w:t>
      </w:r>
    </w:p>
    <w:p w:rsidR="00E91292" w:rsidRPr="00063531" w:rsidRDefault="00E91292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предполагаемое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участников встречи;</w:t>
      </w:r>
    </w:p>
    <w:p w:rsidR="00E91292" w:rsidRPr="00063531" w:rsidRDefault="00E91292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E91292" w:rsidRPr="00063531" w:rsidRDefault="00E91292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 xml:space="preserve">- подпись депутата или </w:t>
      </w:r>
      <w:r>
        <w:rPr>
          <w:rFonts w:ascii="Times New Roman" w:hAnsi="Times New Roman" w:cs="Times New Roman"/>
          <w:sz w:val="28"/>
          <w:szCs w:val="28"/>
        </w:rPr>
        <w:t>его представителя, дату подачи.</w:t>
      </w:r>
    </w:p>
    <w:p w:rsidR="00E91292" w:rsidRPr="00063531" w:rsidRDefault="00E91292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 xml:space="preserve">К заявлению прилагается копия документа, подтверждающая полномочия </w:t>
      </w:r>
      <w:r>
        <w:rPr>
          <w:rFonts w:ascii="Times New Roman" w:hAnsi="Times New Roman" w:cs="Times New Roman"/>
          <w:sz w:val="28"/>
          <w:szCs w:val="28"/>
        </w:rPr>
        <w:t>депутата или его представителя.</w:t>
      </w:r>
    </w:p>
    <w:p w:rsidR="00E91292" w:rsidRPr="00063531" w:rsidRDefault="00E91292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6. Регистрация заявления осуществляется в ден</w:t>
      </w:r>
      <w:r>
        <w:rPr>
          <w:rFonts w:ascii="Times New Roman" w:hAnsi="Times New Roman" w:cs="Times New Roman"/>
          <w:sz w:val="28"/>
          <w:szCs w:val="28"/>
        </w:rPr>
        <w:t xml:space="preserve">ь его поступления в </w:t>
      </w:r>
      <w:r w:rsidRPr="00116D71">
        <w:rPr>
          <w:rFonts w:ascii="Times New Roman" w:hAnsi="Times New Roman" w:cs="Times New Roman"/>
          <w:sz w:val="28"/>
          <w:szCs w:val="28"/>
        </w:rPr>
        <w:t>(администрацию или учреждение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1292" w:rsidRPr="00116D71" w:rsidRDefault="00E91292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7. Заявление рассматривается</w:t>
      </w:r>
      <w:r w:rsidRPr="00116D71">
        <w:rPr>
          <w:rFonts w:ascii="Times New Roman" w:hAnsi="Times New Roman" w:cs="Times New Roman"/>
          <w:sz w:val="28"/>
          <w:szCs w:val="28"/>
        </w:rPr>
        <w:t>(администрацией или  руководителем учреждения) в течение пяти рабочих дней с момента регистрации заявления.</w:t>
      </w:r>
    </w:p>
    <w:p w:rsidR="00E91292" w:rsidRPr="00116D71" w:rsidRDefault="00E91292" w:rsidP="009053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6D71">
        <w:rPr>
          <w:rFonts w:ascii="Times New Roman" w:hAnsi="Times New Roman" w:cs="Times New Roman"/>
          <w:sz w:val="28"/>
          <w:szCs w:val="28"/>
        </w:rPr>
        <w:t xml:space="preserve">Для получения согласия на передачу в безвозмездное пользование муниципального имущества, руководитель учреждения  направляет в Администрацию Ковылкинского муниципального района  обращение о согласовании передачи в безвозмездное пользование муниципального имущества Ковылкинского муниципального района, находящегося в оперативном управлении муниципального учреждения (далее – муниципальное имущество). – </w:t>
      </w:r>
      <w:r w:rsidRPr="00116D71">
        <w:rPr>
          <w:rFonts w:ascii="Times New Roman" w:hAnsi="Times New Roman" w:cs="Times New Roman"/>
          <w:b/>
          <w:bCs/>
          <w:sz w:val="28"/>
          <w:szCs w:val="28"/>
        </w:rPr>
        <w:t>ДАННЫЙ ОБЗАЦ ЕСЛИ ВАШЕ ИМУЩЕСТВО передано в оперативное управление</w:t>
      </w:r>
    </w:p>
    <w:p w:rsidR="00E91292" w:rsidRPr="00063531" w:rsidRDefault="00E91292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6D71">
        <w:rPr>
          <w:rFonts w:ascii="Times New Roman" w:hAnsi="Times New Roman" w:cs="Times New Roman"/>
          <w:sz w:val="28"/>
          <w:szCs w:val="28"/>
        </w:rPr>
        <w:t>8. О принятом решении депутат или его представитель уведомляется (администрацией) письменно и посредством телефонной связи в течение</w:t>
      </w:r>
      <w:r w:rsidRPr="00063531">
        <w:rPr>
          <w:rFonts w:ascii="Times New Roman" w:hAnsi="Times New Roman" w:cs="Times New Roman"/>
          <w:sz w:val="28"/>
          <w:szCs w:val="28"/>
        </w:rPr>
        <w:t xml:space="preserve"> двух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рассмотрения заявления.</w:t>
      </w:r>
    </w:p>
    <w:p w:rsidR="00E91292" w:rsidRPr="00063531" w:rsidRDefault="00E91292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9. Помещения предоставляются в порядке очередности поданных заявок (время подачи заявки регистрируется) безвозме</w:t>
      </w:r>
      <w:r>
        <w:rPr>
          <w:rFonts w:ascii="Times New Roman" w:hAnsi="Times New Roman" w:cs="Times New Roman"/>
          <w:sz w:val="28"/>
          <w:szCs w:val="28"/>
        </w:rPr>
        <w:t>здно с 9.00 до 19.00 на 2 часа.</w:t>
      </w:r>
    </w:p>
    <w:p w:rsidR="00E91292" w:rsidRPr="00063531" w:rsidRDefault="00E91292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10. Основаниями для отказа в пре</w:t>
      </w:r>
      <w:r>
        <w:rPr>
          <w:rFonts w:ascii="Times New Roman" w:hAnsi="Times New Roman" w:cs="Times New Roman"/>
          <w:sz w:val="28"/>
          <w:szCs w:val="28"/>
        </w:rPr>
        <w:t>доставлении помещения являются:</w:t>
      </w:r>
    </w:p>
    <w:p w:rsidR="00E91292" w:rsidRPr="00063531" w:rsidRDefault="00E91292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несоответствие заявления требованиям пунктов</w:t>
      </w:r>
      <w:r>
        <w:rPr>
          <w:rFonts w:ascii="Times New Roman" w:hAnsi="Times New Roman" w:cs="Times New Roman"/>
          <w:sz w:val="28"/>
          <w:szCs w:val="28"/>
        </w:rPr>
        <w:t xml:space="preserve"> 4, 5 настоящего Порядка;</w:t>
      </w:r>
    </w:p>
    <w:p w:rsidR="00E91292" w:rsidRDefault="00E91292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несоответствие времени и продолжительности встреч, указанных в заявлени</w:t>
      </w:r>
      <w:r>
        <w:rPr>
          <w:rFonts w:ascii="Times New Roman" w:hAnsi="Times New Roman" w:cs="Times New Roman"/>
          <w:sz w:val="28"/>
          <w:szCs w:val="28"/>
        </w:rPr>
        <w:t>и, пункту 9 настоящего Порядка.</w:t>
      </w:r>
    </w:p>
    <w:p w:rsidR="00E91292" w:rsidRPr="00063531" w:rsidRDefault="00E91292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16D71">
        <w:rPr>
          <w:rFonts w:ascii="Times New Roman" w:hAnsi="Times New Roman" w:cs="Times New Roman"/>
          <w:sz w:val="28"/>
          <w:szCs w:val="28"/>
        </w:rPr>
        <w:t>отказ Администрации Ковылкинского муниципального района  в согласовании заключения договора безвозмездного пользования муниципальным имуществом.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5016">
        <w:rPr>
          <w:rFonts w:ascii="Times New Roman" w:hAnsi="Times New Roman" w:cs="Times New Roman"/>
          <w:b/>
          <w:bCs/>
          <w:sz w:val="28"/>
          <w:szCs w:val="28"/>
        </w:rPr>
        <w:t>ДАННЫЙ ОБЗАЦ ЕСЛИ ВАШЕ ИМУЩЕСТВО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5016">
        <w:rPr>
          <w:rFonts w:ascii="Times New Roman" w:hAnsi="Times New Roman" w:cs="Times New Roman"/>
          <w:b/>
          <w:bCs/>
          <w:sz w:val="28"/>
          <w:szCs w:val="28"/>
        </w:rPr>
        <w:t xml:space="preserve">передано в </w:t>
      </w:r>
      <w:r w:rsidRPr="00574E67">
        <w:rPr>
          <w:rFonts w:ascii="Times New Roman" w:hAnsi="Times New Roman" w:cs="Times New Roman"/>
          <w:b/>
          <w:bCs/>
          <w:sz w:val="28"/>
          <w:szCs w:val="28"/>
        </w:rPr>
        <w:t>оперативное управление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вам</w:t>
      </w:r>
    </w:p>
    <w:p w:rsidR="00E91292" w:rsidRDefault="00E91292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В случае невозможности предоставления помещения в запрашиваемый период времени</w:t>
      </w:r>
      <w:r w:rsidRPr="00116D71">
        <w:rPr>
          <w:rFonts w:ascii="Times New Roman" w:hAnsi="Times New Roman" w:cs="Times New Roman"/>
          <w:sz w:val="28"/>
          <w:szCs w:val="28"/>
        </w:rPr>
        <w:t>(администрация или  руководитель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3531">
        <w:rPr>
          <w:rFonts w:ascii="Times New Roman" w:hAnsi="Times New Roman" w:cs="Times New Roman"/>
          <w:sz w:val="28"/>
          <w:szCs w:val="28"/>
        </w:rPr>
        <w:t xml:space="preserve"> с письменного согласия депутата предоставляет помещение в другое время.</w:t>
      </w:r>
    </w:p>
    <w:p w:rsidR="00E91292" w:rsidRDefault="00E91292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1292" w:rsidRDefault="00E91292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1292" w:rsidRDefault="00E91292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1292" w:rsidSect="00A7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5F23"/>
    <w:multiLevelType w:val="hybridMultilevel"/>
    <w:tmpl w:val="20BC524A"/>
    <w:lvl w:ilvl="0" w:tplc="EFA2D57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FF5"/>
    <w:rsid w:val="00001461"/>
    <w:rsid w:val="000029C9"/>
    <w:rsid w:val="0000404A"/>
    <w:rsid w:val="00006D2D"/>
    <w:rsid w:val="00011E62"/>
    <w:rsid w:val="00014B31"/>
    <w:rsid w:val="00025ED8"/>
    <w:rsid w:val="00034D1C"/>
    <w:rsid w:val="00037A35"/>
    <w:rsid w:val="0004222A"/>
    <w:rsid w:val="000424BD"/>
    <w:rsid w:val="00050F48"/>
    <w:rsid w:val="00054143"/>
    <w:rsid w:val="00062C00"/>
    <w:rsid w:val="00062FB6"/>
    <w:rsid w:val="00063531"/>
    <w:rsid w:val="0006587A"/>
    <w:rsid w:val="00070A21"/>
    <w:rsid w:val="00070DBD"/>
    <w:rsid w:val="00071D0E"/>
    <w:rsid w:val="0008051C"/>
    <w:rsid w:val="000829A3"/>
    <w:rsid w:val="00084BC0"/>
    <w:rsid w:val="000866EB"/>
    <w:rsid w:val="00090F70"/>
    <w:rsid w:val="00091FBB"/>
    <w:rsid w:val="00092F7C"/>
    <w:rsid w:val="00097123"/>
    <w:rsid w:val="000B03F7"/>
    <w:rsid w:val="000B20A5"/>
    <w:rsid w:val="000B3105"/>
    <w:rsid w:val="000B4369"/>
    <w:rsid w:val="000B5B5F"/>
    <w:rsid w:val="000B6721"/>
    <w:rsid w:val="000B7668"/>
    <w:rsid w:val="000C489F"/>
    <w:rsid w:val="000D0268"/>
    <w:rsid w:val="000D1B7B"/>
    <w:rsid w:val="000D1F8F"/>
    <w:rsid w:val="000D3F8A"/>
    <w:rsid w:val="000E500F"/>
    <w:rsid w:val="000F1FD4"/>
    <w:rsid w:val="000F51AD"/>
    <w:rsid w:val="000F651C"/>
    <w:rsid w:val="000F7A5E"/>
    <w:rsid w:val="001031AD"/>
    <w:rsid w:val="00115482"/>
    <w:rsid w:val="00116D71"/>
    <w:rsid w:val="0011707F"/>
    <w:rsid w:val="00117DF9"/>
    <w:rsid w:val="00125FB2"/>
    <w:rsid w:val="00132828"/>
    <w:rsid w:val="001347D5"/>
    <w:rsid w:val="00136E1C"/>
    <w:rsid w:val="0014665F"/>
    <w:rsid w:val="001469F9"/>
    <w:rsid w:val="001577C3"/>
    <w:rsid w:val="0016378E"/>
    <w:rsid w:val="00170752"/>
    <w:rsid w:val="00172644"/>
    <w:rsid w:val="00172D4A"/>
    <w:rsid w:val="00174234"/>
    <w:rsid w:val="00176F68"/>
    <w:rsid w:val="001874CF"/>
    <w:rsid w:val="00191A6B"/>
    <w:rsid w:val="001A118B"/>
    <w:rsid w:val="001A1263"/>
    <w:rsid w:val="001A2491"/>
    <w:rsid w:val="001A24B5"/>
    <w:rsid w:val="001A3CBE"/>
    <w:rsid w:val="001A3D83"/>
    <w:rsid w:val="001A5388"/>
    <w:rsid w:val="001A607B"/>
    <w:rsid w:val="001A763F"/>
    <w:rsid w:val="001B0B9F"/>
    <w:rsid w:val="001B3DA6"/>
    <w:rsid w:val="001B3FED"/>
    <w:rsid w:val="001C08E5"/>
    <w:rsid w:val="001C0A17"/>
    <w:rsid w:val="001C133D"/>
    <w:rsid w:val="001C5E25"/>
    <w:rsid w:val="001C679C"/>
    <w:rsid w:val="001D2AA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0C11"/>
    <w:rsid w:val="00245E16"/>
    <w:rsid w:val="0024633E"/>
    <w:rsid w:val="0024769A"/>
    <w:rsid w:val="00262C7A"/>
    <w:rsid w:val="00265A17"/>
    <w:rsid w:val="002670D7"/>
    <w:rsid w:val="00275B98"/>
    <w:rsid w:val="00280A8D"/>
    <w:rsid w:val="002904E1"/>
    <w:rsid w:val="00291BBB"/>
    <w:rsid w:val="00292713"/>
    <w:rsid w:val="002A7C98"/>
    <w:rsid w:val="002B09D5"/>
    <w:rsid w:val="002B191F"/>
    <w:rsid w:val="002B3616"/>
    <w:rsid w:val="002B41CB"/>
    <w:rsid w:val="002C39A7"/>
    <w:rsid w:val="002C4A3C"/>
    <w:rsid w:val="002D5854"/>
    <w:rsid w:val="002E38E7"/>
    <w:rsid w:val="002E4203"/>
    <w:rsid w:val="002F5542"/>
    <w:rsid w:val="00300892"/>
    <w:rsid w:val="0030722B"/>
    <w:rsid w:val="003106C9"/>
    <w:rsid w:val="00311608"/>
    <w:rsid w:val="003118D5"/>
    <w:rsid w:val="00312041"/>
    <w:rsid w:val="00312F35"/>
    <w:rsid w:val="00315CF6"/>
    <w:rsid w:val="00323C9F"/>
    <w:rsid w:val="00325791"/>
    <w:rsid w:val="00331ACA"/>
    <w:rsid w:val="003349D5"/>
    <w:rsid w:val="003533B1"/>
    <w:rsid w:val="0036002C"/>
    <w:rsid w:val="00361AC8"/>
    <w:rsid w:val="00362683"/>
    <w:rsid w:val="00362AC0"/>
    <w:rsid w:val="00363E61"/>
    <w:rsid w:val="00371E28"/>
    <w:rsid w:val="00372D32"/>
    <w:rsid w:val="003739E8"/>
    <w:rsid w:val="00382000"/>
    <w:rsid w:val="003914D9"/>
    <w:rsid w:val="00393317"/>
    <w:rsid w:val="003938D0"/>
    <w:rsid w:val="00395E59"/>
    <w:rsid w:val="003A36B8"/>
    <w:rsid w:val="003A3F88"/>
    <w:rsid w:val="003B0EC6"/>
    <w:rsid w:val="003B6784"/>
    <w:rsid w:val="003B6828"/>
    <w:rsid w:val="003C0394"/>
    <w:rsid w:val="003C7E99"/>
    <w:rsid w:val="003D5302"/>
    <w:rsid w:val="003D77FC"/>
    <w:rsid w:val="003F360A"/>
    <w:rsid w:val="003F7955"/>
    <w:rsid w:val="00402144"/>
    <w:rsid w:val="00402BB4"/>
    <w:rsid w:val="00424A96"/>
    <w:rsid w:val="00427639"/>
    <w:rsid w:val="00435612"/>
    <w:rsid w:val="00437756"/>
    <w:rsid w:val="00440F9F"/>
    <w:rsid w:val="00441FDA"/>
    <w:rsid w:val="0044315E"/>
    <w:rsid w:val="00450AFD"/>
    <w:rsid w:val="00453488"/>
    <w:rsid w:val="00454F4B"/>
    <w:rsid w:val="00457D36"/>
    <w:rsid w:val="00462E1D"/>
    <w:rsid w:val="0046675F"/>
    <w:rsid w:val="00470414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B4325"/>
    <w:rsid w:val="004C6F98"/>
    <w:rsid w:val="004C76AD"/>
    <w:rsid w:val="004D0F6C"/>
    <w:rsid w:val="004D3D58"/>
    <w:rsid w:val="004D62A1"/>
    <w:rsid w:val="004E2EF3"/>
    <w:rsid w:val="004F2A8E"/>
    <w:rsid w:val="004F4274"/>
    <w:rsid w:val="004F6149"/>
    <w:rsid w:val="00505CBF"/>
    <w:rsid w:val="005117A3"/>
    <w:rsid w:val="0052502D"/>
    <w:rsid w:val="0053229B"/>
    <w:rsid w:val="0053461D"/>
    <w:rsid w:val="0053525D"/>
    <w:rsid w:val="00540353"/>
    <w:rsid w:val="00541352"/>
    <w:rsid w:val="00547464"/>
    <w:rsid w:val="005654C3"/>
    <w:rsid w:val="00566684"/>
    <w:rsid w:val="00572F52"/>
    <w:rsid w:val="00574E67"/>
    <w:rsid w:val="00581C46"/>
    <w:rsid w:val="005909FD"/>
    <w:rsid w:val="005930E2"/>
    <w:rsid w:val="005A0982"/>
    <w:rsid w:val="005B03E7"/>
    <w:rsid w:val="005B0A01"/>
    <w:rsid w:val="005B44D3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D96"/>
    <w:rsid w:val="00691F73"/>
    <w:rsid w:val="006924CA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0CE8"/>
    <w:rsid w:val="006F1A61"/>
    <w:rsid w:val="006F26ED"/>
    <w:rsid w:val="006F2BFF"/>
    <w:rsid w:val="006F6D39"/>
    <w:rsid w:val="00705A75"/>
    <w:rsid w:val="00710E5B"/>
    <w:rsid w:val="007111B6"/>
    <w:rsid w:val="00715069"/>
    <w:rsid w:val="00720A83"/>
    <w:rsid w:val="00721A06"/>
    <w:rsid w:val="0072520F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5016"/>
    <w:rsid w:val="007F61A3"/>
    <w:rsid w:val="007F6BF7"/>
    <w:rsid w:val="007F7BA7"/>
    <w:rsid w:val="00800CCD"/>
    <w:rsid w:val="008019E0"/>
    <w:rsid w:val="00803287"/>
    <w:rsid w:val="00805F4E"/>
    <w:rsid w:val="008073EF"/>
    <w:rsid w:val="008125ED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146"/>
    <w:rsid w:val="008726A7"/>
    <w:rsid w:val="0087468E"/>
    <w:rsid w:val="00883204"/>
    <w:rsid w:val="00884D27"/>
    <w:rsid w:val="00887543"/>
    <w:rsid w:val="00892444"/>
    <w:rsid w:val="00892C38"/>
    <w:rsid w:val="008A1F40"/>
    <w:rsid w:val="008A4548"/>
    <w:rsid w:val="008A5196"/>
    <w:rsid w:val="008B1E2E"/>
    <w:rsid w:val="008C66CA"/>
    <w:rsid w:val="008C70B9"/>
    <w:rsid w:val="008E1A49"/>
    <w:rsid w:val="008E29A4"/>
    <w:rsid w:val="008E4AE0"/>
    <w:rsid w:val="008E6113"/>
    <w:rsid w:val="008E72AF"/>
    <w:rsid w:val="008F5462"/>
    <w:rsid w:val="008F6577"/>
    <w:rsid w:val="008F745F"/>
    <w:rsid w:val="009053FD"/>
    <w:rsid w:val="00916B6B"/>
    <w:rsid w:val="00920C75"/>
    <w:rsid w:val="00925410"/>
    <w:rsid w:val="00925667"/>
    <w:rsid w:val="00933234"/>
    <w:rsid w:val="009333A6"/>
    <w:rsid w:val="00934F7E"/>
    <w:rsid w:val="009461E5"/>
    <w:rsid w:val="00947669"/>
    <w:rsid w:val="00953723"/>
    <w:rsid w:val="0095716E"/>
    <w:rsid w:val="00957194"/>
    <w:rsid w:val="00957DBF"/>
    <w:rsid w:val="00957FE1"/>
    <w:rsid w:val="009606AC"/>
    <w:rsid w:val="00961D82"/>
    <w:rsid w:val="00962BBB"/>
    <w:rsid w:val="00962F8A"/>
    <w:rsid w:val="009634B5"/>
    <w:rsid w:val="00963D7D"/>
    <w:rsid w:val="00963D8E"/>
    <w:rsid w:val="00973628"/>
    <w:rsid w:val="00975980"/>
    <w:rsid w:val="009806A6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16EFA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0B50"/>
    <w:rsid w:val="00A711CA"/>
    <w:rsid w:val="00A71C33"/>
    <w:rsid w:val="00A72F54"/>
    <w:rsid w:val="00A85958"/>
    <w:rsid w:val="00A86856"/>
    <w:rsid w:val="00A92178"/>
    <w:rsid w:val="00A967A0"/>
    <w:rsid w:val="00A96C92"/>
    <w:rsid w:val="00AB0AAF"/>
    <w:rsid w:val="00AB0B14"/>
    <w:rsid w:val="00AC67C6"/>
    <w:rsid w:val="00AC6B6D"/>
    <w:rsid w:val="00AD4DA0"/>
    <w:rsid w:val="00AF0389"/>
    <w:rsid w:val="00AF1247"/>
    <w:rsid w:val="00AF157A"/>
    <w:rsid w:val="00AF1C41"/>
    <w:rsid w:val="00AF2D39"/>
    <w:rsid w:val="00AF5360"/>
    <w:rsid w:val="00AF6015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55B3D"/>
    <w:rsid w:val="00B57274"/>
    <w:rsid w:val="00B57535"/>
    <w:rsid w:val="00B6128A"/>
    <w:rsid w:val="00B66267"/>
    <w:rsid w:val="00B756DF"/>
    <w:rsid w:val="00B75C19"/>
    <w:rsid w:val="00B80550"/>
    <w:rsid w:val="00B80CB1"/>
    <w:rsid w:val="00B81A84"/>
    <w:rsid w:val="00B8355C"/>
    <w:rsid w:val="00B851A9"/>
    <w:rsid w:val="00B93523"/>
    <w:rsid w:val="00BA1304"/>
    <w:rsid w:val="00BA5EA3"/>
    <w:rsid w:val="00BA69F7"/>
    <w:rsid w:val="00BB1317"/>
    <w:rsid w:val="00BB1DFD"/>
    <w:rsid w:val="00BB52AD"/>
    <w:rsid w:val="00BC5FF5"/>
    <w:rsid w:val="00BC7590"/>
    <w:rsid w:val="00BC7CD0"/>
    <w:rsid w:val="00BE1F25"/>
    <w:rsid w:val="00BE302D"/>
    <w:rsid w:val="00BE4421"/>
    <w:rsid w:val="00BE5EE0"/>
    <w:rsid w:val="00BF25B1"/>
    <w:rsid w:val="00BF4379"/>
    <w:rsid w:val="00C01FBC"/>
    <w:rsid w:val="00C04351"/>
    <w:rsid w:val="00C04C68"/>
    <w:rsid w:val="00C06D8A"/>
    <w:rsid w:val="00C17858"/>
    <w:rsid w:val="00C21237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10B3"/>
    <w:rsid w:val="00C63F10"/>
    <w:rsid w:val="00C64A96"/>
    <w:rsid w:val="00C64CA0"/>
    <w:rsid w:val="00C66C77"/>
    <w:rsid w:val="00C723F6"/>
    <w:rsid w:val="00C73CEB"/>
    <w:rsid w:val="00C766A1"/>
    <w:rsid w:val="00C92189"/>
    <w:rsid w:val="00CA3F4F"/>
    <w:rsid w:val="00CA4DD5"/>
    <w:rsid w:val="00CB221A"/>
    <w:rsid w:val="00CB2F00"/>
    <w:rsid w:val="00CB3655"/>
    <w:rsid w:val="00CB7F2A"/>
    <w:rsid w:val="00CC1489"/>
    <w:rsid w:val="00CC3C2D"/>
    <w:rsid w:val="00CC3F06"/>
    <w:rsid w:val="00CD04A4"/>
    <w:rsid w:val="00CD054D"/>
    <w:rsid w:val="00CD416E"/>
    <w:rsid w:val="00CD79D0"/>
    <w:rsid w:val="00CE16DE"/>
    <w:rsid w:val="00CE16FD"/>
    <w:rsid w:val="00CE585C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0819"/>
    <w:rsid w:val="00D51F35"/>
    <w:rsid w:val="00D54EE6"/>
    <w:rsid w:val="00D60D36"/>
    <w:rsid w:val="00D6171F"/>
    <w:rsid w:val="00D652B7"/>
    <w:rsid w:val="00D71927"/>
    <w:rsid w:val="00D76115"/>
    <w:rsid w:val="00D768EE"/>
    <w:rsid w:val="00D81327"/>
    <w:rsid w:val="00D832EB"/>
    <w:rsid w:val="00D8337A"/>
    <w:rsid w:val="00D84C29"/>
    <w:rsid w:val="00D863DB"/>
    <w:rsid w:val="00D87DAA"/>
    <w:rsid w:val="00D91A66"/>
    <w:rsid w:val="00D94CA5"/>
    <w:rsid w:val="00D971EC"/>
    <w:rsid w:val="00DB4CE2"/>
    <w:rsid w:val="00DC1A1F"/>
    <w:rsid w:val="00DC287E"/>
    <w:rsid w:val="00DD147A"/>
    <w:rsid w:val="00DE2800"/>
    <w:rsid w:val="00DE629E"/>
    <w:rsid w:val="00DF1629"/>
    <w:rsid w:val="00DF2048"/>
    <w:rsid w:val="00DF304E"/>
    <w:rsid w:val="00DF65CB"/>
    <w:rsid w:val="00E00E60"/>
    <w:rsid w:val="00E02DFC"/>
    <w:rsid w:val="00E0303C"/>
    <w:rsid w:val="00E07A00"/>
    <w:rsid w:val="00E15734"/>
    <w:rsid w:val="00E21E55"/>
    <w:rsid w:val="00E23CD1"/>
    <w:rsid w:val="00E37ABE"/>
    <w:rsid w:val="00E414DB"/>
    <w:rsid w:val="00E468B7"/>
    <w:rsid w:val="00E51A48"/>
    <w:rsid w:val="00E52D33"/>
    <w:rsid w:val="00E6404B"/>
    <w:rsid w:val="00E70AC8"/>
    <w:rsid w:val="00E72DAA"/>
    <w:rsid w:val="00E74D4A"/>
    <w:rsid w:val="00E81E89"/>
    <w:rsid w:val="00E85C69"/>
    <w:rsid w:val="00E86E4D"/>
    <w:rsid w:val="00E91292"/>
    <w:rsid w:val="00E93066"/>
    <w:rsid w:val="00EB003B"/>
    <w:rsid w:val="00EB32F8"/>
    <w:rsid w:val="00EC39E1"/>
    <w:rsid w:val="00EC5760"/>
    <w:rsid w:val="00EC6695"/>
    <w:rsid w:val="00ED2EAA"/>
    <w:rsid w:val="00ED5888"/>
    <w:rsid w:val="00EF1B55"/>
    <w:rsid w:val="00EF1F3C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1C57"/>
    <w:rsid w:val="00F5423E"/>
    <w:rsid w:val="00F740D1"/>
    <w:rsid w:val="00F74E2D"/>
    <w:rsid w:val="00F7741D"/>
    <w:rsid w:val="00F8081A"/>
    <w:rsid w:val="00F85B0A"/>
    <w:rsid w:val="00F871B8"/>
    <w:rsid w:val="00F93806"/>
    <w:rsid w:val="00FA13AB"/>
    <w:rsid w:val="00FB2645"/>
    <w:rsid w:val="00FB4D5A"/>
    <w:rsid w:val="00FC5E42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6B6B"/>
    <w:pPr>
      <w:ind w:left="720"/>
    </w:pPr>
  </w:style>
  <w:style w:type="table" w:styleId="TableGrid">
    <w:name w:val="Table Grid"/>
    <w:basedOn w:val="TableNormal"/>
    <w:uiPriority w:val="99"/>
    <w:rsid w:val="00AF03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A6B"/>
    <w:rPr>
      <w:rFonts w:ascii="Tahoma" w:hAnsi="Tahoma" w:cs="Tahoma"/>
      <w:sz w:val="16"/>
      <w:szCs w:val="16"/>
    </w:rPr>
  </w:style>
  <w:style w:type="paragraph" w:customStyle="1" w:styleId="a">
    <w:name w:val="Нормальный (таблица)"/>
    <w:basedOn w:val="Normal"/>
    <w:next w:val="Normal"/>
    <w:uiPriority w:val="99"/>
    <w:rsid w:val="00C212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4</Pages>
  <Words>853</Words>
  <Characters>4864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OEM</dc:creator>
  <cp:keywords/>
  <dc:description/>
  <cp:lastModifiedBy>Comp</cp:lastModifiedBy>
  <cp:revision>5</cp:revision>
  <cp:lastPrinted>2019-10-14T06:57:00Z</cp:lastPrinted>
  <dcterms:created xsi:type="dcterms:W3CDTF">2019-01-18T11:32:00Z</dcterms:created>
  <dcterms:modified xsi:type="dcterms:W3CDTF">2019-10-14T07:01:00Z</dcterms:modified>
</cp:coreProperties>
</file>