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0" w:rsidRDefault="00F52650" w:rsidP="00AF1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26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2650" w:rsidRPr="00544265" w:rsidRDefault="00F52650" w:rsidP="00AF1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РУССКО-ЛАШМИНСКОГО СЕЛЬСКОГО ПОСЕЛЕНИЯ </w:t>
      </w:r>
      <w:r w:rsidRPr="00544265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F52650" w:rsidRPr="00544265" w:rsidRDefault="00F52650" w:rsidP="00544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26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F52650" w:rsidRPr="00544265" w:rsidRDefault="00F52650" w:rsidP="00544265">
      <w:pPr>
        <w:rPr>
          <w:rFonts w:ascii="Times New Roman" w:hAnsi="Times New Roman" w:cs="Times New Roman"/>
        </w:rPr>
      </w:pPr>
    </w:p>
    <w:p w:rsidR="00F52650" w:rsidRPr="00544265" w:rsidRDefault="00F52650" w:rsidP="005442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426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52650" w:rsidRPr="00D27E43" w:rsidRDefault="00F52650" w:rsidP="0054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08</w:t>
      </w:r>
      <w:r w:rsidRPr="00544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Pr="00544265">
        <w:rPr>
          <w:rFonts w:ascii="Times New Roman" w:hAnsi="Times New Roman" w:cs="Times New Roman"/>
          <w:sz w:val="28"/>
          <w:szCs w:val="28"/>
        </w:rPr>
        <w:t xml:space="preserve">. 2017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№1</w:t>
      </w:r>
    </w:p>
    <w:p w:rsidR="00F52650" w:rsidRDefault="00F52650" w:rsidP="003637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2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Русско-Лашминского</w:t>
      </w:r>
      <w:r w:rsidRPr="00AF17C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</w:t>
      </w:r>
      <w:r w:rsidRPr="00544265">
        <w:rPr>
          <w:rFonts w:ascii="Times New Roman" w:hAnsi="Times New Roman" w:cs="Times New Roman"/>
          <w:b/>
          <w:bCs/>
          <w:sz w:val="28"/>
          <w:szCs w:val="28"/>
        </w:rPr>
        <w:t>Ковылкинского 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07 апреля 2017 г. № 1</w:t>
      </w:r>
      <w:r w:rsidRPr="00544265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передаче </w:t>
      </w:r>
      <w:r w:rsidRPr="00544265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Русско-Лашминского </w:t>
      </w:r>
      <w:r w:rsidRPr="0054426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Ковылкинскому  муниципальному району</w:t>
      </w:r>
      <w:r w:rsidRPr="005442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</w:t>
      </w:r>
      <w:r w:rsidRPr="009E45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E4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D27E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9E45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7E43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</w:t>
      </w:r>
      <w:r>
        <w:rPr>
          <w:rFonts w:ascii="Times New Roman" w:hAnsi="Times New Roman" w:cs="Times New Roman"/>
          <w:sz w:val="28"/>
          <w:szCs w:val="28"/>
        </w:rPr>
        <w:t>ордовия от 07 апреля 2017 г. N 1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</w:t>
      </w:r>
      <w:r w:rsidRPr="009E4521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9E4521">
        <w:rPr>
          <w:rFonts w:ascii="Times New Roman" w:hAnsi="Times New Roman" w:cs="Times New Roman"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 Ковылкинскому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21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D27E43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>прекратить действие соглашения «</w:t>
      </w:r>
      <w:r w:rsidRPr="009E4521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9E4521">
        <w:rPr>
          <w:rFonts w:ascii="Times New Roman" w:hAnsi="Times New Roman" w:cs="Times New Roman"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 Ковылкинскому  муниципальному району</w:t>
      </w:r>
      <w:r w:rsidRPr="00D27E43">
        <w:rPr>
          <w:rFonts w:ascii="Times New Roman" w:hAnsi="Times New Roman" w:cs="Times New Roman"/>
          <w:sz w:val="28"/>
          <w:szCs w:val="28"/>
        </w:rPr>
        <w:t>»;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Ковылкинскому муниципальному району согласно Приложению;  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Ковылкинскому муниципальному району передается с момента вступления в законную силу Соглашения, указанного в подпункте 2.1 пункта 2 настоящего решения по 31.12.2021 года.»;</w:t>
      </w:r>
    </w:p>
    <w:p w:rsidR="00F52650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FDF">
        <w:rPr>
          <w:rFonts w:ascii="Times New Roman" w:hAnsi="Times New Roman" w:cs="Times New Roman"/>
          <w:sz w:val="28"/>
          <w:szCs w:val="28"/>
        </w:rPr>
        <w:t xml:space="preserve">Наделить полномочиями на подписание соглашения «О передаче части полномочий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9E4521">
        <w:rPr>
          <w:rFonts w:ascii="Times New Roman" w:hAnsi="Times New Roman" w:cs="Times New Roman"/>
          <w:sz w:val="28"/>
          <w:szCs w:val="28"/>
        </w:rPr>
        <w:t xml:space="preserve"> </w:t>
      </w:r>
      <w:r w:rsidRPr="002E3FDF">
        <w:rPr>
          <w:rFonts w:ascii="Times New Roman" w:hAnsi="Times New Roman" w:cs="Times New Roman"/>
          <w:sz w:val="28"/>
          <w:szCs w:val="28"/>
        </w:rPr>
        <w:t>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 Ковылкинскому  муниципальному району»</w:t>
      </w:r>
      <w:r>
        <w:rPr>
          <w:rFonts w:ascii="Times New Roman" w:hAnsi="Times New Roman" w:cs="Times New Roman"/>
          <w:sz w:val="28"/>
          <w:szCs w:val="28"/>
        </w:rPr>
        <w:t xml:space="preserve"> Борисова Алексея Николаевича</w:t>
      </w:r>
      <w:r w:rsidRPr="002E3FDF">
        <w:rPr>
          <w:rFonts w:ascii="Times New Roman" w:hAnsi="Times New Roman" w:cs="Times New Roman"/>
          <w:sz w:val="28"/>
          <w:szCs w:val="28"/>
        </w:rPr>
        <w:t>.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E4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Русско-Лашминского сельского поселения</w:t>
      </w:r>
      <w:r w:rsidRPr="00D27E4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 11 мая 2017 года.</w:t>
      </w:r>
    </w:p>
    <w:p w:rsidR="00F52650" w:rsidRPr="00D27E43" w:rsidRDefault="00F52650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50" w:rsidRPr="00D27E43" w:rsidRDefault="00F52650" w:rsidP="00D27E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Pr="00D27E43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Pr="00D27E43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E4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52502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9E4521">
        <w:rPr>
          <w:rFonts w:ascii="Times New Roman" w:hAnsi="Times New Roman" w:cs="Times New Roman"/>
          <w:sz w:val="28"/>
          <w:szCs w:val="28"/>
        </w:rPr>
        <w:t xml:space="preserve"> </w:t>
      </w:r>
      <w:r w:rsidRPr="0030249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52650" w:rsidRDefault="00F52650" w:rsidP="003024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E4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А.Н.Борисов</w:t>
      </w: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034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Default="00F52650" w:rsidP="00E3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50" w:rsidRPr="0003474D" w:rsidRDefault="00F5265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2650" w:rsidRDefault="00F52650" w:rsidP="0003474D">
      <w:pPr>
        <w:spacing w:after="0" w:line="240" w:lineRule="auto"/>
        <w:jc w:val="right"/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F52650" w:rsidRPr="0003474D" w:rsidRDefault="00F5265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Русско-Лашминского </w:t>
      </w:r>
      <w:r w:rsidRPr="007D311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2650" w:rsidRPr="0003474D" w:rsidRDefault="00F5265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F52650" w:rsidRPr="0003474D" w:rsidRDefault="00F5265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F52650" w:rsidRPr="0003474D" w:rsidRDefault="00F5265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347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03474D">
        <w:rPr>
          <w:rFonts w:ascii="Times New Roman" w:hAnsi="Times New Roman" w:cs="Times New Roman"/>
          <w:sz w:val="24"/>
          <w:szCs w:val="24"/>
        </w:rPr>
        <w:t>2017 г. 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52650" w:rsidRDefault="00F52650" w:rsidP="00F91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0" w:rsidRPr="0003474D" w:rsidRDefault="00F52650" w:rsidP="000C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4D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о расторжении соглашения о  передаче части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Русско-Лашминского </w:t>
      </w:r>
      <w:r w:rsidRPr="000347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Ковылкинскому муниципальному району</w:t>
      </w:r>
    </w:p>
    <w:p w:rsidR="00F52650" w:rsidRPr="0003474D" w:rsidRDefault="00F52650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Русско-Лашминское </w:t>
      </w:r>
      <w:r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>
        <w:rPr>
          <w:rFonts w:ascii="Times New Roman" w:hAnsi="Times New Roman" w:cs="Times New Roman"/>
          <w:sz w:val="28"/>
          <w:szCs w:val="28"/>
        </w:rPr>
        <w:t>, в лице Главы Русско-Лашминского</w:t>
      </w:r>
      <w:r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Борисова Алексея Николаевича с одной стороны, и</w:t>
      </w:r>
      <w:r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 Федерации", именуемые «Стороны» заключили настоящее Соглашение о нижеследующем.</w:t>
      </w:r>
    </w:p>
    <w:p w:rsidR="00F52650" w:rsidRDefault="00F52650" w:rsidP="00343A40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</w:t>
      </w:r>
      <w:r w:rsidRPr="00343A40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Ковылкинскому муниципальному району.</w:t>
      </w:r>
    </w:p>
    <w:p w:rsidR="00F52650" w:rsidRDefault="00F52650" w:rsidP="00343A40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Ковылкинскому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</w:p>
    <w:p w:rsidR="00F52650" w:rsidRDefault="00F52650" w:rsidP="00343A40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52650" w:rsidRDefault="00F52650" w:rsidP="00F91163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F52650" w:rsidRPr="00EF187B" w:rsidRDefault="00F52650" w:rsidP="00EF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61"/>
        <w:gridCol w:w="4502"/>
      </w:tblGrid>
      <w:tr w:rsidR="00F52650" w:rsidRPr="00E0171C">
        <w:tc>
          <w:tcPr>
            <w:tcW w:w="4961" w:type="dxa"/>
          </w:tcPr>
          <w:p w:rsidR="00F52650" w:rsidRDefault="00F52650" w:rsidP="00E0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</w:p>
          <w:p w:rsidR="00F52650" w:rsidRPr="00E0171C" w:rsidRDefault="00F52650" w:rsidP="00E0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Ковылкинского муниципального района</w:t>
            </w:r>
          </w:p>
          <w:p w:rsidR="00F52650" w:rsidRPr="00E0171C" w:rsidRDefault="00F52650" w:rsidP="00E0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А.Н.Борисов</w:t>
            </w:r>
          </w:p>
        </w:tc>
        <w:tc>
          <w:tcPr>
            <w:tcW w:w="4502" w:type="dxa"/>
          </w:tcPr>
          <w:p w:rsidR="00F52650" w:rsidRPr="00E0171C" w:rsidRDefault="00F52650" w:rsidP="00E0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F52650" w:rsidRPr="00E0171C" w:rsidRDefault="00F52650" w:rsidP="00E0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50" w:rsidRPr="00E0171C" w:rsidRDefault="00F52650" w:rsidP="00E0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C">
              <w:rPr>
                <w:rFonts w:ascii="Times New Roman" w:hAnsi="Times New Roman" w:cs="Times New Roman"/>
                <w:sz w:val="28"/>
                <w:szCs w:val="28"/>
              </w:rPr>
              <w:t>_________________  В.И. Ташкин</w:t>
            </w:r>
          </w:p>
        </w:tc>
      </w:tr>
    </w:tbl>
    <w:p w:rsidR="00F52650" w:rsidRPr="007D311B" w:rsidRDefault="00F52650" w:rsidP="007D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650" w:rsidRPr="007D311B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A"/>
    <w:rsid w:val="00001461"/>
    <w:rsid w:val="000029C9"/>
    <w:rsid w:val="00006D2D"/>
    <w:rsid w:val="0002242C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C563B"/>
    <w:rsid w:val="000D0268"/>
    <w:rsid w:val="000D1F8F"/>
    <w:rsid w:val="000D3F8A"/>
    <w:rsid w:val="000D64FD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3FDF"/>
    <w:rsid w:val="002E4203"/>
    <w:rsid w:val="002F5542"/>
    <w:rsid w:val="00302496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771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319C"/>
    <w:rsid w:val="00727ACE"/>
    <w:rsid w:val="00747A1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311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2502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4482"/>
    <w:rsid w:val="009D0DA1"/>
    <w:rsid w:val="009E2CE2"/>
    <w:rsid w:val="009E4521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A6995"/>
    <w:rsid w:val="00AB0AAF"/>
    <w:rsid w:val="00AB0B14"/>
    <w:rsid w:val="00AC67C6"/>
    <w:rsid w:val="00AC6B6D"/>
    <w:rsid w:val="00AD348F"/>
    <w:rsid w:val="00AD4DA0"/>
    <w:rsid w:val="00AF1247"/>
    <w:rsid w:val="00AF157A"/>
    <w:rsid w:val="00AF17CD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A6E52"/>
    <w:rsid w:val="00BB1317"/>
    <w:rsid w:val="00BB1DFD"/>
    <w:rsid w:val="00BB52AD"/>
    <w:rsid w:val="00BB75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7658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171C"/>
    <w:rsid w:val="00E07A00"/>
    <w:rsid w:val="00E15734"/>
    <w:rsid w:val="00E21E55"/>
    <w:rsid w:val="00E23CD1"/>
    <w:rsid w:val="00E318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E3C65"/>
    <w:rsid w:val="00EF187B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2650"/>
    <w:rsid w:val="00F5423E"/>
    <w:rsid w:val="00F740D1"/>
    <w:rsid w:val="00F74E2D"/>
    <w:rsid w:val="00F7741D"/>
    <w:rsid w:val="00F7774B"/>
    <w:rsid w:val="00F85B0A"/>
    <w:rsid w:val="00F871B8"/>
    <w:rsid w:val="00F91163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A40"/>
    <w:pPr>
      <w:ind w:left="720"/>
    </w:pPr>
  </w:style>
  <w:style w:type="table" w:styleId="TableGrid">
    <w:name w:val="Table Grid"/>
    <w:basedOn w:val="TableNormal"/>
    <w:uiPriority w:val="99"/>
    <w:rsid w:val="000B53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980</Words>
  <Characters>5589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БОЛЬШЕАЗЯСЬСКОГО СЕЛЬСКОГО ПОСЕЛЕНИЯ КОВЫЛКИНСКОГО МУНИЦИПАЛЬНОГО РАЙОНА</dc:title>
  <dc:subject/>
  <dc:creator>OEM</dc:creator>
  <cp:keywords/>
  <dc:description/>
  <cp:lastModifiedBy>Comp</cp:lastModifiedBy>
  <cp:revision>4</cp:revision>
  <cp:lastPrinted>2017-06-13T09:46:00Z</cp:lastPrinted>
  <dcterms:created xsi:type="dcterms:W3CDTF">2017-06-06T10:04:00Z</dcterms:created>
  <dcterms:modified xsi:type="dcterms:W3CDTF">2017-06-13T09:47:00Z</dcterms:modified>
</cp:coreProperties>
</file>