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B" w:rsidRDefault="0026020B" w:rsidP="00E97AA5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6020B" w:rsidRDefault="0026020B" w:rsidP="00E97AA5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уведомления о факте обращения с целью склонения муниципального служащего </w:t>
      </w:r>
    </w:p>
    <w:p w:rsidR="0026020B" w:rsidRDefault="0026020B" w:rsidP="00E97AA5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26020B" w:rsidRDefault="0026020B" w:rsidP="00E97AA5">
      <w:pPr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48" w:type="dxa"/>
        <w:tblLayout w:type="fixed"/>
        <w:tblLook w:val="0000"/>
      </w:tblPr>
      <w:tblGrid>
        <w:gridCol w:w="6796"/>
      </w:tblGrid>
      <w:tr w:rsidR="0026020B">
        <w:trPr>
          <w:trHeight w:val="1350"/>
        </w:trPr>
        <w:tc>
          <w:tcPr>
            <w:tcW w:w="6796" w:type="dxa"/>
          </w:tcPr>
          <w:p w:rsidR="0026020B" w:rsidRDefault="0026020B" w:rsidP="00E97AA5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_________________ района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(Ф.И.О.)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(Ф.И.О., должность муниципального служащего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26020B" w:rsidRDefault="0026020B" w:rsidP="00E97AA5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20B" w:rsidRDefault="0026020B" w:rsidP="00E97AA5"/>
    <w:p w:rsidR="0026020B" w:rsidRDefault="0026020B" w:rsidP="00E97A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6020B" w:rsidRDefault="0026020B" w:rsidP="00E97A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26020B" w:rsidRDefault="0026020B" w:rsidP="00E97AA5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 коррупционного правонарушения, а именно 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(перечислить, в чем выражено склонение к коррупционным правонарушениям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соответствии со статьей 1 Федерального закона «О противодействии коррупции»)</w:t>
      </w:r>
    </w:p>
    <w:p w:rsidR="0026020B" w:rsidRDefault="0026020B" w:rsidP="00E97AA5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(должностным лицом)_____________________________________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Cs w:val="20"/>
        </w:rPr>
        <w:t>(указывается Ф.И.О., должность (если известно) лица</w:t>
      </w:r>
    </w:p>
    <w:p w:rsidR="0026020B" w:rsidRDefault="0026020B" w:rsidP="00E97AA5">
      <w:pPr>
        <w:rPr>
          <w:rFonts w:ascii="Times New Roman" w:hAnsi="Times New Roman"/>
          <w:szCs w:val="20"/>
        </w:rPr>
      </w:pP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(лиц), обратившегося (обратившихся) к муниципальному служащему в целях склонения его к </w:t>
      </w:r>
    </w:p>
    <w:p w:rsidR="0026020B" w:rsidRDefault="0026020B" w:rsidP="00E97AA5">
      <w:pPr>
        <w:rPr>
          <w:rFonts w:ascii="Times New Roman" w:hAnsi="Times New Roman"/>
          <w:szCs w:val="20"/>
        </w:rPr>
      </w:pP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совершению коррупционных правонарушений, наименование юридического лица, от 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имени или в интересах которого лицо (лица) обратились к муниципальному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служащему в целях склонения его к коррупционным правонарушениям)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ind w:firstLine="708"/>
        <w:rPr>
          <w:rFonts w:ascii="Times New Roman" w:hAnsi="Times New Roman"/>
          <w:szCs w:val="20"/>
        </w:rPr>
      </w:pPr>
    </w:p>
    <w:p w:rsidR="0026020B" w:rsidRDefault="0026020B" w:rsidP="00E97AA5">
      <w:pPr>
        <w:ind w:firstLine="708"/>
        <w:rPr>
          <w:rFonts w:ascii="Times New Roman" w:hAnsi="Times New Roman"/>
          <w:szCs w:val="20"/>
        </w:rPr>
      </w:pPr>
    </w:p>
    <w:p w:rsidR="0026020B" w:rsidRDefault="0026020B" w:rsidP="00E97A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произошли при следующих обстоятельствах: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(место, дата и время обращения, способ склонения к совершению коррупционных правонарушений,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26020B" w:rsidRDefault="0026020B" w:rsidP="00E97AA5">
      <w:pPr>
        <w:rPr>
          <w:rFonts w:ascii="Times New Roman" w:hAnsi="Times New Roman"/>
          <w:szCs w:val="20"/>
        </w:rPr>
      </w:pP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указать иные сведения, которыми располагает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муниципальный служащий относительно факта обращения)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</w:p>
    <w:p w:rsidR="0026020B" w:rsidRDefault="0026020B" w:rsidP="00E97AA5">
      <w:pPr>
        <w:ind w:firstLine="708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поступившим обращением мной ___________________________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(описать характер действий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</w:t>
      </w:r>
    </w:p>
    <w:p w:rsidR="0026020B" w:rsidRDefault="0026020B" w:rsidP="00E97AA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служащего в сложившейся ситуации)</w:t>
      </w:r>
    </w:p>
    <w:p w:rsidR="0026020B" w:rsidRDefault="0026020B" w:rsidP="00E97AA5">
      <w:pPr>
        <w:ind w:left="708" w:firstLine="708"/>
        <w:rPr>
          <w:rFonts w:ascii="Times New Roman" w:hAnsi="Times New Roman"/>
          <w:szCs w:val="20"/>
        </w:rPr>
      </w:pP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_____________________________         ___________________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Cs w:val="20"/>
        </w:rPr>
        <w:t xml:space="preserve">(подпись)              (Ф.И.О. муниципального служащего)                          (дата уведомления - число,  </w:t>
      </w:r>
    </w:p>
    <w:p w:rsidR="0026020B" w:rsidRDefault="0026020B" w:rsidP="00E97AA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месяц, год)</w:t>
      </w:r>
    </w:p>
    <w:p w:rsidR="0026020B" w:rsidRDefault="0026020B" w:rsidP="00E97AA5">
      <w:pPr>
        <w:pStyle w:val="NormalWeb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6020B" w:rsidRDefault="0026020B" w:rsidP="00E97AA5">
      <w:pPr>
        <w:pStyle w:val="NormalWeb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E97AA5">
      <w:pPr>
        <w:pStyle w:val="NormalWeb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20B" w:rsidRDefault="0026020B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Pr="00223167" w:rsidRDefault="0026020B" w:rsidP="00223167"/>
    <w:p w:rsidR="0026020B" w:rsidRDefault="0026020B" w:rsidP="00223167"/>
    <w:p w:rsidR="0026020B" w:rsidRDefault="0026020B" w:rsidP="00223167"/>
    <w:p w:rsidR="0026020B" w:rsidRDefault="0026020B" w:rsidP="00223167">
      <w:pPr>
        <w:tabs>
          <w:tab w:val="left" w:pos="1005"/>
        </w:tabs>
      </w:pPr>
      <w:r>
        <w:tab/>
      </w:r>
    </w:p>
    <w:p w:rsidR="0026020B" w:rsidRDefault="0026020B" w:rsidP="00223167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ind w:left="4248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br/>
      </w:r>
    </w:p>
    <w:p w:rsidR="0026020B" w:rsidRPr="00223167" w:rsidRDefault="0026020B" w:rsidP="00223167">
      <w:pPr>
        <w:tabs>
          <w:tab w:val="left" w:pos="5580"/>
        </w:tabs>
        <w:ind w:left="4248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6020B" w:rsidRPr="00223167" w:rsidRDefault="0026020B" w:rsidP="00223167">
      <w:pPr>
        <w:tabs>
          <w:tab w:val="left" w:pos="5580"/>
        </w:tabs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(руководителю органа исполнительной власти Ростовской области)</w:t>
      </w:r>
    </w:p>
    <w:p w:rsidR="0026020B" w:rsidRPr="00223167" w:rsidRDefault="0026020B" w:rsidP="00223167">
      <w:pPr>
        <w:tabs>
          <w:tab w:val="left" w:pos="5580"/>
        </w:tabs>
        <w:ind w:left="4248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от  _________________________________</w:t>
      </w:r>
    </w:p>
    <w:p w:rsidR="0026020B" w:rsidRPr="00223167" w:rsidRDefault="0026020B" w:rsidP="00223167">
      <w:pPr>
        <w:tabs>
          <w:tab w:val="left" w:pos="5580"/>
        </w:tabs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(Ф.И.О. гражданина или представителя организации)</w:t>
      </w:r>
    </w:p>
    <w:p w:rsidR="0026020B" w:rsidRPr="00223167" w:rsidRDefault="0026020B" w:rsidP="00223167">
      <w:pPr>
        <w:tabs>
          <w:tab w:val="left" w:pos="5580"/>
        </w:tabs>
        <w:ind w:left="4248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6020B" w:rsidRPr="00223167" w:rsidRDefault="0026020B" w:rsidP="00223167">
      <w:pPr>
        <w:tabs>
          <w:tab w:val="left" w:pos="5580"/>
        </w:tabs>
        <w:ind w:left="4248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6020B" w:rsidRPr="00223167" w:rsidRDefault="0026020B" w:rsidP="00223167">
      <w:pPr>
        <w:tabs>
          <w:tab w:val="left" w:pos="5580"/>
        </w:tabs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(адрес, контактный телефон)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2316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Обращение (уведомление) 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23167">
        <w:rPr>
          <w:rFonts w:ascii="Times New Roman" w:hAnsi="Times New Roman" w:cs="Times New Roman"/>
          <w:sz w:val="28"/>
          <w:szCs w:val="28"/>
          <w:shd w:val="clear" w:color="auto" w:fill="FFFF00"/>
        </w:rPr>
        <w:t>гражданина (представителя организации) по фактам коррупционных проявлений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Cs w:val="20"/>
        </w:rPr>
      </w:pPr>
      <w:r w:rsidRPr="0022316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________________________________________________________, </w:t>
      </w:r>
      <w:r w:rsidRPr="0022316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23167">
        <w:rPr>
          <w:rFonts w:ascii="Times New Roman" w:hAnsi="Times New Roman" w:cs="Times New Roman"/>
          <w:szCs w:val="20"/>
        </w:rPr>
        <w:t>(фамилия, имя, отчество)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сообщаю, что «______» ____________20___г. совершен факт коррупциогенного проявления, а именно: ___________________________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Cs w:val="20"/>
        </w:rPr>
      </w:pPr>
      <w:r w:rsidRPr="00223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31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223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 w:rsidRPr="00223167">
        <w:rPr>
          <w:rFonts w:ascii="Times New Roman" w:hAnsi="Times New Roman" w:cs="Times New Roman"/>
          <w:szCs w:val="20"/>
        </w:rPr>
        <w:t xml:space="preserve">  </w:t>
      </w:r>
    </w:p>
    <w:p w:rsidR="0026020B" w:rsidRPr="00223167" w:rsidRDefault="0026020B" w:rsidP="00223167">
      <w:pPr>
        <w:tabs>
          <w:tab w:val="left" w:pos="5580"/>
        </w:tabs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23167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6020B" w:rsidRPr="00223167" w:rsidRDefault="0026020B" w:rsidP="00223167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Pr="00223167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Форма уведомления о факте обращения с целью склонения муниципального служащего к совершению коррупционных правонарушений</w:t>
      </w: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48" w:type="dxa"/>
        <w:tblLayout w:type="fixed"/>
        <w:tblLook w:val="0000"/>
      </w:tblPr>
      <w:tblGrid>
        <w:gridCol w:w="6796"/>
      </w:tblGrid>
      <w:tr w:rsidR="0026020B">
        <w:trPr>
          <w:trHeight w:val="1350"/>
        </w:trPr>
        <w:tc>
          <w:tcPr>
            <w:tcW w:w="6796" w:type="dxa"/>
          </w:tcPr>
          <w:p w:rsidR="0026020B" w:rsidRDefault="0026020B" w:rsidP="00223167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Главе _________________________ района</w:t>
            </w:r>
          </w:p>
          <w:p w:rsidR="0026020B" w:rsidRDefault="0026020B" w:rsidP="00223167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26020B" w:rsidRDefault="0026020B" w:rsidP="00223167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(Ф.И.О.)</w:t>
            </w:r>
          </w:p>
          <w:p w:rsidR="0026020B" w:rsidRDefault="0026020B" w:rsidP="00223167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26020B" w:rsidRDefault="0026020B" w:rsidP="00223167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(Ф.И.О., должность муниципального служащего)</w:t>
            </w:r>
          </w:p>
        </w:tc>
      </w:tr>
    </w:tbl>
    <w:p w:rsidR="0026020B" w:rsidRDefault="0026020B" w:rsidP="00223167"/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 коррупционного правонарушения, а именно  </w:t>
      </w: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1 Федерального закона «О противодействии коррупции»)</w:t>
      </w: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(должностным лицом)______________________________</w:t>
      </w:r>
    </w:p>
    <w:p w:rsidR="0026020B" w:rsidRDefault="0026020B" w:rsidP="00223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>(указывается Ф.И.О., должность (если известно) лиц(а)</w:t>
      </w: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   </w:t>
      </w:r>
      <w:r>
        <w:rPr>
          <w:rFonts w:ascii="Times New Roman" w:hAnsi="Times New Roman"/>
          <w:sz w:val="24"/>
        </w:rPr>
        <w:t xml:space="preserve"> ( обратившегося (обратившихся) к муниципальному служащему в целях склонения его к </w:t>
      </w:r>
    </w:p>
    <w:p w:rsidR="0026020B" w:rsidRDefault="0026020B" w:rsidP="00223167">
      <w:pPr>
        <w:rPr>
          <w:rFonts w:ascii="Times New Roman" w:hAnsi="Times New Roman"/>
          <w:sz w:val="24"/>
        </w:rPr>
      </w:pP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совершению коррупционных правонарушений, наименование юридического лица, от 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имени или в интересах которого лицо (лица) обратились к муниципальному</w:t>
      </w:r>
    </w:p>
    <w:p w:rsidR="0026020B" w:rsidRDefault="0026020B" w:rsidP="00223167">
      <w:pPr>
        <w:jc w:val="center"/>
        <w:rPr>
          <w:rFonts w:ascii="Times New Roman" w:hAnsi="Times New Roman"/>
          <w:sz w:val="22"/>
          <w:szCs w:val="22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служащему в целях склонения его к коррупционным правонарушениям)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</w:p>
    <w:p w:rsidR="0026020B" w:rsidRDefault="0026020B" w:rsidP="00223167">
      <w:pPr>
        <w:ind w:firstLine="708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firstLine="708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произошли при следующих обстоятельствах:</w:t>
      </w: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(место, дата и время обращения, способ склонения к 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коррупционных правонарушений,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которыми сопровождалось склонение к совершению коррупционных правонарушений,</w:t>
      </w:r>
    </w:p>
    <w:p w:rsidR="0026020B" w:rsidRDefault="0026020B" w:rsidP="00223167">
      <w:pPr>
        <w:rPr>
          <w:rFonts w:ascii="Times New Roman" w:hAnsi="Times New Roman"/>
          <w:sz w:val="24"/>
        </w:rPr>
      </w:pP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указать иные сведения, которыми располагает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служащий относительно факта обращения)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поступившим обращением мной  ______________________</w:t>
      </w:r>
    </w:p>
    <w:p w:rsidR="0026020B" w:rsidRDefault="0026020B" w:rsidP="00223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</w:p>
    <w:p w:rsidR="0026020B" w:rsidRDefault="0026020B" w:rsidP="00223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26020B" w:rsidRDefault="0026020B" w:rsidP="002231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(описать характер действий муниципального служащего в сложившейся ситуации)               </w:t>
      </w:r>
    </w:p>
    <w:p w:rsidR="0026020B" w:rsidRDefault="0026020B" w:rsidP="00223167">
      <w:pPr>
        <w:ind w:left="708" w:firstLine="708"/>
        <w:rPr>
          <w:rFonts w:ascii="Times New Roman" w:hAnsi="Times New Roman"/>
          <w:sz w:val="24"/>
        </w:rPr>
      </w:pPr>
    </w:p>
    <w:p w:rsidR="0026020B" w:rsidRDefault="0026020B" w:rsidP="00223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020B" w:rsidRDefault="0026020B" w:rsidP="00223167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</w:t>
      </w: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26020B" w:rsidRDefault="0026020B" w:rsidP="002231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(подпись)                                                                                                  (дата)</w:t>
      </w:r>
    </w:p>
    <w:p w:rsidR="0026020B" w:rsidRDefault="0026020B" w:rsidP="00223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_________________________                                                                     </w:t>
      </w:r>
    </w:p>
    <w:p w:rsidR="0026020B" w:rsidRDefault="0026020B" w:rsidP="00223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26020B" w:rsidRDefault="0026020B" w:rsidP="00223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(Ф.И.О. муниципального служащего)                                                                                                                                                      </w:t>
      </w:r>
    </w:p>
    <w:p w:rsidR="0026020B" w:rsidRDefault="0026020B" w:rsidP="00223167">
      <w:pPr>
        <w:pStyle w:val="NormalWeb"/>
        <w:spacing w:before="0" w:after="0"/>
        <w:ind w:firstLine="708"/>
        <w:jc w:val="both"/>
        <w:rPr>
          <w:rFonts w:ascii="Times New Roman" w:hAnsi="Times New Roman"/>
        </w:rPr>
      </w:pPr>
    </w:p>
    <w:p w:rsidR="0026020B" w:rsidRDefault="0026020B" w:rsidP="00223167">
      <w:pPr>
        <w:pStyle w:val="NormalWeb"/>
        <w:spacing w:before="0" w:after="0"/>
        <w:ind w:firstLine="708"/>
        <w:jc w:val="both"/>
        <w:rPr>
          <w:rFonts w:ascii="Times New Roman" w:hAnsi="Times New Roman"/>
        </w:rPr>
      </w:pPr>
    </w:p>
    <w:p w:rsidR="0026020B" w:rsidRDefault="0026020B" w:rsidP="00223167">
      <w:pPr>
        <w:shd w:val="clear" w:color="auto" w:fill="FFFFFF"/>
        <w:spacing w:line="312" w:lineRule="exact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ind w:left="4956"/>
      </w:pPr>
      <w:r>
        <w:t>__________________________________</w:t>
      </w:r>
    </w:p>
    <w:p w:rsidR="0026020B" w:rsidRDefault="0026020B" w:rsidP="00223167">
      <w:pPr>
        <w:ind w:left="4956"/>
        <w:jc w:val="center"/>
        <w:rPr>
          <w:vertAlign w:val="subscript"/>
        </w:rPr>
      </w:pPr>
      <w:r>
        <w:rPr>
          <w:vertAlign w:val="subscript"/>
        </w:rPr>
        <w:t>(наименование должности представителя нанимателя</w:t>
      </w:r>
    </w:p>
    <w:p w:rsidR="0026020B" w:rsidRDefault="0026020B" w:rsidP="00223167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26020B" w:rsidRDefault="0026020B" w:rsidP="00223167">
      <w:pPr>
        <w:ind w:left="4956"/>
        <w:jc w:val="center"/>
        <w:rPr>
          <w:vertAlign w:val="subscript"/>
        </w:rPr>
      </w:pPr>
      <w:r>
        <w:rPr>
          <w:vertAlign w:val="subscript"/>
        </w:rPr>
        <w:t>или уполномоченного им должностного лица)</w:t>
      </w:r>
    </w:p>
    <w:p w:rsidR="0026020B" w:rsidRDefault="0026020B" w:rsidP="00223167">
      <w:pPr>
        <w:ind w:left="4956"/>
        <w:rPr>
          <w:vertAlign w:val="subscript"/>
        </w:rPr>
      </w:pPr>
    </w:p>
    <w:p w:rsidR="0026020B" w:rsidRDefault="0026020B" w:rsidP="00223167">
      <w:pPr>
        <w:ind w:left="4956"/>
      </w:pPr>
      <w:r>
        <w:t>__________________________________</w:t>
      </w:r>
    </w:p>
    <w:p w:rsidR="0026020B" w:rsidRDefault="0026020B" w:rsidP="00223167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26020B" w:rsidRDefault="0026020B" w:rsidP="00223167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____________________________________________________</w:t>
      </w:r>
    </w:p>
    <w:p w:rsidR="0026020B" w:rsidRDefault="0026020B" w:rsidP="00223167">
      <w:pPr>
        <w:ind w:left="4956"/>
        <w:rPr>
          <w:vertAlign w:val="subscript"/>
        </w:rPr>
      </w:pPr>
      <w:r>
        <w:rPr>
          <w:vertAlign w:val="subscript"/>
        </w:rPr>
        <w:t xml:space="preserve">        (наименование должности гражданского служащего)</w:t>
      </w:r>
    </w:p>
    <w:p w:rsidR="0026020B" w:rsidRDefault="0026020B" w:rsidP="00223167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26020B" w:rsidRDefault="0026020B" w:rsidP="00223167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26020B" w:rsidRDefault="0026020B" w:rsidP="00223167">
      <w:pPr>
        <w:ind w:left="5664" w:firstLine="708"/>
        <w:rPr>
          <w:vertAlign w:val="subscript"/>
        </w:rPr>
      </w:pPr>
    </w:p>
    <w:p w:rsidR="0026020B" w:rsidRDefault="0026020B" w:rsidP="00223167">
      <w:pPr>
        <w:ind w:left="5664" w:firstLine="708"/>
        <w:jc w:val="center"/>
        <w:rPr>
          <w:vertAlign w:val="subscript"/>
        </w:rPr>
      </w:pPr>
    </w:p>
    <w:p w:rsidR="0026020B" w:rsidRDefault="0026020B" w:rsidP="0022316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2832" w:firstLine="708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Уведомление</w:t>
      </w:r>
    </w:p>
    <w:p w:rsidR="0026020B" w:rsidRDefault="0026020B" w:rsidP="00223167">
      <w:pPr>
        <w:ind w:left="1416" w:firstLine="708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о выполнении иной оплачиваемой работы</w:t>
      </w:r>
    </w:p>
    <w:p w:rsidR="0026020B" w:rsidRDefault="0026020B" w:rsidP="00223167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6020B" w:rsidRDefault="0026020B" w:rsidP="00223167">
      <w:pPr>
        <w:ind w:left="-900" w:firstLine="708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-90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Вас, что я, ________________________________________________________________________,</w:t>
      </w:r>
    </w:p>
    <w:p w:rsidR="0026020B" w:rsidRDefault="0026020B" w:rsidP="00223167">
      <w:pPr>
        <w:ind w:left="-900" w:firstLine="70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(Ф.И.О.)</w:t>
      </w:r>
    </w:p>
    <w:p w:rsidR="0026020B" w:rsidRDefault="0026020B" w:rsidP="00223167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замещающий (ая) должность </w:t>
      </w:r>
    </w:p>
    <w:p w:rsidR="0026020B" w:rsidRDefault="0026020B" w:rsidP="00223167">
      <w:pPr>
        <w:ind w:left="-90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bscript"/>
        </w:rPr>
        <w:t>(наименование должности, структурного подразделения и  органа)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«______»___________200_ года по «______» ___________200_ года занимаюсь (намерен(а) заниматься)_________________________оплачиваемой  деятельностью</w:t>
      </w:r>
    </w:p>
    <w:p w:rsidR="0026020B" w:rsidRDefault="0026020B" w:rsidP="0022316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(педагогической, научной, творческой или иной деятельностью, указать какой)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6020B" w:rsidRDefault="0026020B" w:rsidP="0022316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работу по ____________________________________________________ 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>(трудовому, гражданско-правовому, авторскому или иному договору)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в_______________________________________________________________________,</w:t>
      </w:r>
    </w:p>
    <w:p w:rsidR="0026020B" w:rsidRDefault="0026020B" w:rsidP="0022316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имеющей юридический адрес:_____________________________________________.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Работа__________________________________________________________________</w:t>
      </w:r>
    </w:p>
    <w:p w:rsidR="0026020B" w:rsidRDefault="0026020B" w:rsidP="00223167">
      <w:pPr>
        <w:ind w:left="-90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(конкретная работа или трудовая функция, например: «по обучению студентов»)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200_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26020B" w:rsidRDefault="0026020B" w:rsidP="00223167">
      <w:pPr>
        <w:ind w:left="-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26020B" w:rsidRDefault="0026020B" w:rsidP="00223167">
      <w:pPr>
        <w:ind w:left="-900"/>
        <w:jc w:val="center"/>
        <w:rPr>
          <w:vertAlign w:val="subscript"/>
        </w:rPr>
      </w:pPr>
    </w:p>
    <w:p w:rsidR="0026020B" w:rsidRDefault="0026020B" w:rsidP="00223167">
      <w:pPr>
        <w:ind w:left="-900"/>
        <w:jc w:val="center"/>
        <w:rPr>
          <w:vertAlign w:val="subscript"/>
        </w:rPr>
      </w:pPr>
    </w:p>
    <w:p w:rsidR="0026020B" w:rsidRDefault="0026020B" w:rsidP="00223167">
      <w:pPr>
        <w:ind w:left="-900"/>
        <w:jc w:val="center"/>
        <w:rPr>
          <w:vertAlign w:val="subscript"/>
        </w:rPr>
      </w:pPr>
    </w:p>
    <w:p w:rsidR="0026020B" w:rsidRDefault="0026020B" w:rsidP="00223167">
      <w:pPr>
        <w:ind w:left="-900"/>
        <w:jc w:val="center"/>
        <w:rPr>
          <w:vertAlign w:val="subscript"/>
        </w:rPr>
      </w:pPr>
    </w:p>
    <w:p w:rsidR="0026020B" w:rsidRDefault="0026020B" w:rsidP="00223167">
      <w:pPr>
        <w:tabs>
          <w:tab w:val="left" w:pos="1005"/>
        </w:tabs>
        <w:rPr>
          <w:rFonts w:ascii="Times New Roman" w:hAnsi="Times New Roman" w:cs="Times New Roman"/>
        </w:rPr>
      </w:pPr>
    </w:p>
    <w:p w:rsidR="0026020B" w:rsidRDefault="0026020B" w:rsidP="00223167">
      <w:pPr>
        <w:rPr>
          <w:rFonts w:ascii="Times New Roman" w:hAnsi="Times New Roman" w:cs="Times New Roman"/>
        </w:rPr>
      </w:pP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>__________________________________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4"/>
        </w:rPr>
      </w:pPr>
      <w:r>
        <w:t>                                                                                  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(Ф.И.О., должность представителя нанимателя)</w:t>
      </w:r>
    </w:p>
    <w:p w:rsidR="0026020B" w:rsidRDefault="0026020B" w:rsidP="00223167">
      <w:pPr>
        <w:pStyle w:val="BodyTex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4"/>
        </w:rPr>
      </w:pPr>
      <w:r>
        <w:t>                                                                                      </w:t>
      </w:r>
      <w:r>
        <w:rPr>
          <w:rFonts w:ascii="Times New Roman" w:hAnsi="Times New Roman"/>
          <w:sz w:val="24"/>
        </w:rPr>
        <w:t>(наименование государственного органа)</w:t>
      </w:r>
    </w:p>
    <w:p w:rsidR="0026020B" w:rsidRDefault="0026020B" w:rsidP="00223167">
      <w:pPr>
        <w:pStyle w:val="BodyTex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4"/>
        </w:rPr>
      </w:pPr>
      <w:r>
        <w:t>                                          </w:t>
      </w:r>
      <w:r>
        <w:rPr>
          <w:sz w:val="24"/>
        </w:rPr>
        <w:t>                                </w:t>
      </w:r>
      <w:r>
        <w:rPr>
          <w:rFonts w:ascii="Times New Roman" w:hAnsi="Times New Roman"/>
          <w:sz w:val="24"/>
        </w:rPr>
        <w:t>(Ф.И.О., должность государственного служащего)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>Уведомление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>о возникшем конфликте интересов или о</w:t>
      </w:r>
    </w:p>
    <w:p w:rsidR="0026020B" w:rsidRDefault="0026020B" w:rsidP="00223167">
      <w:pPr>
        <w:pStyle w:val="BodyText"/>
        <w:jc w:val="center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>возможности его возникновения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ст.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 xml:space="preserve">. № 79-ФЗ «О государственной гражданской службе Российской Федерации» и  ст.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</w:rPr>
          <w:t>2008 г</w:t>
        </w:r>
      </w:smartTag>
      <w:r>
        <w:rPr>
          <w:rFonts w:ascii="Times New Roman" w:hAnsi="Times New Roman"/>
          <w:sz w:val="28"/>
        </w:rPr>
        <w:t>. № 273-ФЗ «О противодействии коррупции»  сообщаю: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(описывается ситуация, при которой личная заинтересованность </w:t>
      </w:r>
      <w:hyperlink w:anchor="sub_13" w:history="1">
        <w:r>
          <w:rPr>
            <w:rStyle w:val="Hyperlink"/>
            <w:rFonts w:ascii="Times New Roman" w:hAnsi="Times New Roman"/>
          </w:rPr>
          <w:t>гражданского служащего</w:t>
        </w:r>
      </w:hyperlink>
      <w:r>
        <w:t xml:space="preserve"> </w:t>
      </w:r>
      <w:r>
        <w:rPr>
          <w:rFonts w:ascii="Times New Roman" w:hAnsi="Times New Roman"/>
          <w:sz w:val="28"/>
        </w:rPr>
        <w:t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                                                                                       _____________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t xml:space="preserve">       </w:t>
      </w:r>
      <w:r>
        <w:rPr>
          <w:rFonts w:ascii="Times New Roman" w:hAnsi="Times New Roman"/>
          <w:sz w:val="28"/>
        </w:rPr>
        <w:t>(дата)                                                                                                 (подпись)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(Ф.И.О., должность непосредственного начальника)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                                                                                       _____________</w:t>
      </w:r>
    </w:p>
    <w:p w:rsidR="0026020B" w:rsidRDefault="0026020B" w:rsidP="00223167">
      <w:pPr>
        <w:pStyle w:val="BodyText"/>
        <w:rPr>
          <w:rFonts w:ascii="Times New Roman" w:hAnsi="Times New Roman"/>
          <w:sz w:val="28"/>
        </w:rPr>
      </w:pPr>
      <w:r>
        <w:t xml:space="preserve">       </w:t>
      </w:r>
      <w:r>
        <w:rPr>
          <w:rFonts w:ascii="Times New Roman" w:hAnsi="Times New Roman"/>
          <w:sz w:val="28"/>
        </w:rPr>
        <w:t>(дата)                                                                                           (подпись)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>
      <w:pPr>
        <w:pStyle w:val="BodyText"/>
      </w:pPr>
      <w:r>
        <w:t> </w:t>
      </w:r>
    </w:p>
    <w:p w:rsidR="0026020B" w:rsidRDefault="0026020B" w:rsidP="00223167"/>
    <w:p w:rsidR="0026020B" w:rsidRDefault="0026020B" w:rsidP="002231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ОБРАЗЕЦ</w:t>
      </w:r>
    </w:p>
    <w:p w:rsidR="0026020B" w:rsidRDefault="0026020B" w:rsidP="002231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                                                                ___________________________________</w:t>
      </w:r>
    </w:p>
    <w:p w:rsidR="0026020B" w:rsidRDefault="0026020B" w:rsidP="002231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(наименование  органа)</w:t>
      </w:r>
    </w:p>
    <w:p w:rsidR="0026020B" w:rsidRDefault="0026020B" w:rsidP="00223167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</w:p>
    <w:p w:rsidR="0026020B" w:rsidRDefault="0026020B" w:rsidP="00223167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6020B" w:rsidRDefault="0026020B" w:rsidP="0022316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(ФИО, должность  служащего)</w:t>
      </w:r>
    </w:p>
    <w:p w:rsidR="0026020B" w:rsidRDefault="0026020B" w:rsidP="002231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020B" w:rsidRDefault="0026020B" w:rsidP="00223167">
      <w:pPr>
        <w:pStyle w:val="ConsPlusNonformat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Заявление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26020B" w:rsidRDefault="0026020B" w:rsidP="00223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0B" w:rsidRDefault="0026020B" w:rsidP="0022316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за _____год  своей (своего)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(ФИО супруги (супруга) и (или) несовершеннолетнего ребенка (детей)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/>
          <w:spacing w:val="-1"/>
          <w:sz w:val="28"/>
          <w:szCs w:val="28"/>
        </w:rPr>
        <w:t xml:space="preserve">объективным (уважительным) </w:t>
      </w:r>
      <w:r>
        <w:rPr>
          <w:rFonts w:ascii="Times New Roman" w:hAnsi="Times New Roman" w:cs="Times New Roman"/>
          <w:sz w:val="28"/>
          <w:szCs w:val="28"/>
        </w:rPr>
        <w:t>причинам: __________________________________________________________________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конкретные причины непредставления сведений: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раздельное проживание, неприязненные отношения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020B" w:rsidRDefault="0026020B" w:rsidP="0022316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предприняты все возможные меры для получения данной информации: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предпринятые меры: направление</w:t>
      </w:r>
      <w:r>
        <w:rPr>
          <w:rFonts w:ascii="Times New Roman" w:hAnsi="Times New Roman"/>
          <w:sz w:val="24"/>
          <w:szCs w:val="24"/>
        </w:rPr>
        <w:t xml:space="preserve"> писем с уведомлением по месту жительства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по месту работы супруга, запросы в налоговую службу, получение письменного отказа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 представить сведения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20B" w:rsidRDefault="0026020B" w:rsidP="0022316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(при наличии): __________________________________________________________________</w:t>
      </w:r>
    </w:p>
    <w:p w:rsidR="0026020B" w:rsidRDefault="0026020B" w:rsidP="00223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дополнительные материалы)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020B" w:rsidRDefault="0026020B" w:rsidP="0022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20B" w:rsidRDefault="0026020B" w:rsidP="0022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20B" w:rsidRDefault="0026020B" w:rsidP="0022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20B" w:rsidRDefault="0026020B" w:rsidP="002231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                                                                                          (дата)</w:t>
      </w:r>
    </w:p>
    <w:p w:rsidR="0026020B" w:rsidRDefault="0026020B" w:rsidP="00223167">
      <w:pPr>
        <w:pStyle w:val="Standard"/>
        <w:autoSpaceDE w:val="0"/>
        <w:ind w:firstLine="540"/>
        <w:jc w:val="both"/>
        <w:rPr>
          <w:rFonts w:ascii="Times New Roman" w:hAnsi="Times New Roman"/>
        </w:rPr>
      </w:pPr>
    </w:p>
    <w:p w:rsidR="0026020B" w:rsidRDefault="0026020B" w:rsidP="0022316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6020B" w:rsidRPr="00223167" w:rsidRDefault="0026020B" w:rsidP="00223167">
      <w:pPr>
        <w:ind w:firstLine="708"/>
        <w:rPr>
          <w:rFonts w:ascii="Times New Roman" w:hAnsi="Times New Roman" w:cs="Times New Roman"/>
        </w:rPr>
      </w:pPr>
    </w:p>
    <w:sectPr w:rsidR="0026020B" w:rsidRPr="00223167" w:rsidSect="0026020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A5"/>
    <w:rsid w:val="000231CC"/>
    <w:rsid w:val="000A3D7B"/>
    <w:rsid w:val="000B4506"/>
    <w:rsid w:val="000C4448"/>
    <w:rsid w:val="000E12C2"/>
    <w:rsid w:val="00190560"/>
    <w:rsid w:val="001D33C2"/>
    <w:rsid w:val="002107FA"/>
    <w:rsid w:val="00223167"/>
    <w:rsid w:val="002559DB"/>
    <w:rsid w:val="0026020B"/>
    <w:rsid w:val="00265089"/>
    <w:rsid w:val="00296C60"/>
    <w:rsid w:val="002B69C6"/>
    <w:rsid w:val="002F2B42"/>
    <w:rsid w:val="003008B7"/>
    <w:rsid w:val="00342BFF"/>
    <w:rsid w:val="00364341"/>
    <w:rsid w:val="003923D8"/>
    <w:rsid w:val="003D67A3"/>
    <w:rsid w:val="003D69A0"/>
    <w:rsid w:val="00420D7F"/>
    <w:rsid w:val="0043087A"/>
    <w:rsid w:val="0045657D"/>
    <w:rsid w:val="004C262C"/>
    <w:rsid w:val="004E7216"/>
    <w:rsid w:val="00545B83"/>
    <w:rsid w:val="0056069A"/>
    <w:rsid w:val="00705E74"/>
    <w:rsid w:val="00884E1D"/>
    <w:rsid w:val="00913C90"/>
    <w:rsid w:val="009437C9"/>
    <w:rsid w:val="009B25BE"/>
    <w:rsid w:val="009E42B0"/>
    <w:rsid w:val="00A01089"/>
    <w:rsid w:val="00AF7683"/>
    <w:rsid w:val="00B013E1"/>
    <w:rsid w:val="00B20F03"/>
    <w:rsid w:val="00B350FC"/>
    <w:rsid w:val="00BB06CE"/>
    <w:rsid w:val="00CD410A"/>
    <w:rsid w:val="00D25F93"/>
    <w:rsid w:val="00D7429A"/>
    <w:rsid w:val="00DC0686"/>
    <w:rsid w:val="00E97AA5"/>
    <w:rsid w:val="00EA5BB8"/>
    <w:rsid w:val="00F15CE7"/>
    <w:rsid w:val="00F2167D"/>
    <w:rsid w:val="00F908DB"/>
    <w:rsid w:val="00F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A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7AA5"/>
    <w:pPr>
      <w:spacing w:before="100" w:after="100"/>
    </w:pPr>
    <w:rPr>
      <w:sz w:val="24"/>
    </w:rPr>
  </w:style>
  <w:style w:type="character" w:styleId="Hyperlink">
    <w:name w:val="Hyperlink"/>
    <w:basedOn w:val="DefaultParagraphFont"/>
    <w:uiPriority w:val="99"/>
    <w:rsid w:val="00223167"/>
    <w:rPr>
      <w:color w:val="000080"/>
      <w:u w:val="single"/>
      <w:lang/>
    </w:rPr>
  </w:style>
  <w:style w:type="paragraph" w:styleId="BodyText">
    <w:name w:val="Body Text"/>
    <w:basedOn w:val="Normal"/>
    <w:link w:val="BodyTextChar"/>
    <w:uiPriority w:val="99"/>
    <w:rsid w:val="00223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052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22316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23167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2234</Words>
  <Characters>12738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2015-10-16T07:02:00Z</dcterms:created>
  <dcterms:modified xsi:type="dcterms:W3CDTF">2015-10-16T07:07:00Z</dcterms:modified>
</cp:coreProperties>
</file>