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D6" w:rsidRDefault="00C225D6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C225D6" w:rsidRDefault="00C225D6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Примокшанского сельского поселения</w:t>
      </w:r>
    </w:p>
    <w:p w:rsidR="00C225D6" w:rsidRDefault="00C225D6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C225D6" w:rsidRPr="0008178B" w:rsidRDefault="00C225D6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C225D6" w:rsidRPr="0008178B" w:rsidRDefault="00C225D6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225D6" w:rsidRPr="0008178B" w:rsidRDefault="00C225D6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C225D6" w:rsidRDefault="00C225D6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25D6" w:rsidRPr="00C50E17" w:rsidRDefault="00C225D6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25D6" w:rsidRDefault="00C225D6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50E1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11 марта </w:t>
      </w:r>
      <w:r w:rsidRPr="00C50E1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C50E17">
        <w:rPr>
          <w:rFonts w:ascii="Times New Roman" w:hAnsi="Times New Roman"/>
          <w:sz w:val="28"/>
          <w:szCs w:val="28"/>
          <w:lang w:eastAsia="ru-RU"/>
        </w:rPr>
        <w:t>г.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C225D6" w:rsidRPr="000D0017" w:rsidRDefault="00C225D6"/>
    <w:p w:rsidR="00C225D6" w:rsidRDefault="00C225D6" w:rsidP="00655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Главой Примокшанского сельского поселения Ковылкинского муниципального района и депутатами Совета депутатов Примокшанского сельского поселения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C225D6" w:rsidRDefault="00C225D6" w:rsidP="006A49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частью 4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«О противодействии коррупции»,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230-ФЗ « О контроле за соответствием расходов лиц, замещающих государственные должности, и иных лиц и их доходам», статьей 11 Закона Республики Мордовия от 8 июня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54-З « О противодействии коррупции в Республике Мордовия»,  руководствуясь Уставом Примокшанского сельского поселения, Совет депутатов Примокшанского сельского поселения Ковылкинского муниципального района, </w:t>
      </w:r>
      <w:r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C225D6" w:rsidRPr="0022111B" w:rsidRDefault="00C225D6" w:rsidP="0022111B">
      <w:pPr>
        <w:pStyle w:val="ListParagraph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2211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22111B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представля</w:t>
      </w:r>
      <w:r>
        <w:rPr>
          <w:rFonts w:ascii="Times New Roman" w:hAnsi="Times New Roman"/>
          <w:sz w:val="28"/>
          <w:szCs w:val="28"/>
        </w:rPr>
        <w:t>е</w:t>
      </w:r>
      <w:r w:rsidRPr="0022111B">
        <w:rPr>
          <w:rFonts w:ascii="Times New Roman" w:hAnsi="Times New Roman"/>
          <w:sz w:val="28"/>
          <w:szCs w:val="28"/>
        </w:rPr>
        <w:t>т Главе Республик</w:t>
      </w:r>
      <w:r>
        <w:rPr>
          <w:rFonts w:ascii="Times New Roman" w:hAnsi="Times New Roman"/>
          <w:sz w:val="28"/>
          <w:szCs w:val="28"/>
        </w:rPr>
        <w:t>и</w:t>
      </w:r>
      <w:r w:rsidRPr="0022111B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 детей </w:t>
      </w:r>
      <w:bookmarkStart w:id="0" w:name="_Hlk29810239"/>
      <w:r w:rsidRPr="0022111B">
        <w:rPr>
          <w:rFonts w:ascii="Times New Roman" w:hAnsi="Times New Roman"/>
          <w:sz w:val="28"/>
          <w:szCs w:val="28"/>
        </w:rPr>
        <w:t xml:space="preserve">по форме, которая утверждена Указом Президента РФ от 23 июня </w:t>
      </w:r>
      <w:smartTag w:uri="urn:schemas-microsoft-com:office:smarttags" w:element="metricconverter">
        <w:smartTagPr>
          <w:attr w:name="ProductID" w:val="2014 г"/>
        </w:smartTagPr>
        <w:r w:rsidRPr="0022111B">
          <w:rPr>
            <w:rFonts w:ascii="Times New Roman" w:hAnsi="Times New Roman"/>
            <w:sz w:val="28"/>
            <w:szCs w:val="28"/>
          </w:rPr>
          <w:t>2014 г</w:t>
        </w:r>
      </w:smartTag>
      <w:r w:rsidRPr="0022111B">
        <w:rPr>
          <w:rFonts w:ascii="Times New Roman" w:hAnsi="Times New Roman"/>
          <w:sz w:val="28"/>
          <w:szCs w:val="28"/>
        </w:rPr>
        <w:t>. № 460 « 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сроки, установленные для предоставления таких сведений.</w:t>
      </w:r>
      <w:bookmarkEnd w:id="0"/>
    </w:p>
    <w:p w:rsidR="00C225D6" w:rsidRDefault="00C225D6" w:rsidP="00776FDD">
      <w:pPr>
        <w:pStyle w:val="ListParagraph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Совета депутатов Примокшанского сельского поселения  Ковылкинского муниципального района </w:t>
      </w:r>
      <w:r w:rsidRPr="00776FDD">
        <w:rPr>
          <w:rFonts w:ascii="Times New Roman" w:hAnsi="Times New Roman"/>
          <w:sz w:val="28"/>
          <w:szCs w:val="28"/>
        </w:rPr>
        <w:t xml:space="preserve">представляют </w:t>
      </w:r>
      <w:bookmarkStart w:id="1" w:name="_GoBack"/>
      <w:bookmarkEnd w:id="1"/>
      <w:r w:rsidRPr="00776FDD">
        <w:rPr>
          <w:rFonts w:ascii="Times New Roman" w:hAnsi="Times New Roman"/>
          <w:sz w:val="28"/>
          <w:szCs w:val="28"/>
        </w:rPr>
        <w:t>Главе Республик</w:t>
      </w:r>
      <w:r>
        <w:rPr>
          <w:rFonts w:ascii="Times New Roman" w:hAnsi="Times New Roman"/>
          <w:sz w:val="28"/>
          <w:szCs w:val="28"/>
        </w:rPr>
        <w:t>и</w:t>
      </w:r>
      <w:r w:rsidRPr="00776FDD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</w:t>
      </w:r>
      <w:r w:rsidRPr="00776FDD">
        <w:t xml:space="preserve"> </w:t>
      </w:r>
      <w:r w:rsidRPr="00776FDD">
        <w:rPr>
          <w:rFonts w:ascii="Times New Roman" w:hAnsi="Times New Roman"/>
          <w:sz w:val="28"/>
          <w:szCs w:val="28"/>
        </w:rPr>
        <w:t xml:space="preserve">по форме, которая утверждена Указом Президента РФ от 23 июня </w:t>
      </w:r>
      <w:smartTag w:uri="urn:schemas-microsoft-com:office:smarttags" w:element="metricconverter">
        <w:smartTagPr>
          <w:attr w:name="ProductID" w:val="2014 г"/>
        </w:smartTagPr>
        <w:r w:rsidRPr="00776FDD">
          <w:rPr>
            <w:rFonts w:ascii="Times New Roman" w:hAnsi="Times New Roman"/>
            <w:sz w:val="28"/>
            <w:szCs w:val="28"/>
          </w:rPr>
          <w:t>2014 г</w:t>
        </w:r>
      </w:smartTag>
      <w:r w:rsidRPr="00776FDD">
        <w:rPr>
          <w:rFonts w:ascii="Times New Roman" w:hAnsi="Times New Roman"/>
          <w:sz w:val="28"/>
          <w:szCs w:val="28"/>
        </w:rPr>
        <w:t>. № 460 « 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6FDD">
        <w:rPr>
          <w:rFonts w:ascii="Times New Roman" w:hAnsi="Times New Roman"/>
          <w:sz w:val="28"/>
          <w:szCs w:val="28"/>
        </w:rPr>
        <w:t xml:space="preserve">В случае, если в течение отчетного периода такие сделки не совершались, указанное лицо сообщает об этом Главе Республики Мордовия </w:t>
      </w:r>
      <w:r w:rsidRPr="002D23D4">
        <w:rPr>
          <w:rFonts w:ascii="Times New Roman" w:hAnsi="Times New Roman"/>
          <w:sz w:val="28"/>
          <w:szCs w:val="28"/>
        </w:rPr>
        <w:t>в формате "PDF" на электронном носителе (CD-R) в течение 14 календарных дней после окончания срока представления указанных сведений.</w:t>
      </w:r>
    </w:p>
    <w:p w:rsidR="00C225D6" w:rsidRPr="0022111B" w:rsidRDefault="00C225D6" w:rsidP="00166FF5">
      <w:pPr>
        <w:pStyle w:val="ListParagraph"/>
        <w:numPr>
          <w:ilvl w:val="0"/>
          <w:numId w:val="1"/>
        </w:numPr>
        <w:spacing w:after="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депутатов Примокшанского сельского поселения Ковылкинского муниципального района от 22.02.2018 №1 «</w:t>
      </w:r>
      <w:r w:rsidRPr="00166FF5">
        <w:rPr>
          <w:rFonts w:ascii="Times New Roman" w:hAnsi="Times New Roman"/>
          <w:sz w:val="28"/>
          <w:szCs w:val="28"/>
        </w:rPr>
        <w:t xml:space="preserve">О предоставлении Главой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166FF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депутатами Совета депутатов</w:t>
      </w:r>
      <w:r>
        <w:rPr>
          <w:rFonts w:ascii="Times New Roman" w:hAnsi="Times New Roman"/>
          <w:sz w:val="28"/>
          <w:szCs w:val="28"/>
        </w:rPr>
        <w:t xml:space="preserve"> Примокшанского</w:t>
      </w:r>
      <w:r w:rsidRPr="00166FF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</w:p>
    <w:p w:rsidR="00C225D6" w:rsidRDefault="00C225D6" w:rsidP="00166F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D50835">
        <w:rPr>
          <w:rFonts w:ascii="Times New Roman" w:hAnsi="Times New Roman"/>
          <w:sz w:val="28"/>
          <w:szCs w:val="28"/>
        </w:rPr>
        <w:t xml:space="preserve"> его официального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>Примокшанского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C225D6" w:rsidRDefault="00C225D6" w:rsidP="00D50835">
      <w:pPr>
        <w:jc w:val="both"/>
        <w:rPr>
          <w:rFonts w:ascii="Times New Roman" w:hAnsi="Times New Roman"/>
          <w:sz w:val="28"/>
          <w:szCs w:val="28"/>
        </w:rPr>
      </w:pPr>
    </w:p>
    <w:p w:rsidR="00C225D6" w:rsidRPr="003B3CAB" w:rsidRDefault="00C225D6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Примокшанкого</w:t>
      </w:r>
    </w:p>
    <w:p w:rsidR="00C225D6" w:rsidRPr="003B3CAB" w:rsidRDefault="00C225D6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225D6" w:rsidRPr="006A498C" w:rsidRDefault="00C225D6" w:rsidP="009776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Синяев Н.Е.</w:t>
      </w:r>
    </w:p>
    <w:sectPr w:rsidR="00C225D6" w:rsidRPr="006A498C" w:rsidSect="00655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1C12"/>
    <w:multiLevelType w:val="hybridMultilevel"/>
    <w:tmpl w:val="140C8D60"/>
    <w:lvl w:ilvl="0" w:tplc="6F8EF36C">
      <w:start w:val="1"/>
      <w:numFmt w:val="decimal"/>
      <w:lvlText w:val="%1."/>
      <w:lvlJc w:val="left"/>
      <w:pPr>
        <w:ind w:left="1440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8C"/>
    <w:rsid w:val="0007212D"/>
    <w:rsid w:val="0008178B"/>
    <w:rsid w:val="000D0017"/>
    <w:rsid w:val="00166FF5"/>
    <w:rsid w:val="0022111B"/>
    <w:rsid w:val="002D23D4"/>
    <w:rsid w:val="003B3CAB"/>
    <w:rsid w:val="00450B72"/>
    <w:rsid w:val="005B4533"/>
    <w:rsid w:val="005D2EFF"/>
    <w:rsid w:val="00655410"/>
    <w:rsid w:val="006A498C"/>
    <w:rsid w:val="006E2705"/>
    <w:rsid w:val="00776FDD"/>
    <w:rsid w:val="009413CC"/>
    <w:rsid w:val="0097761B"/>
    <w:rsid w:val="0099632B"/>
    <w:rsid w:val="00997FAE"/>
    <w:rsid w:val="009D540E"/>
    <w:rsid w:val="00C225D6"/>
    <w:rsid w:val="00C50E17"/>
    <w:rsid w:val="00D50835"/>
    <w:rsid w:val="00FC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566</Words>
  <Characters>3232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Примокшанский</cp:lastModifiedBy>
  <cp:revision>7</cp:revision>
  <cp:lastPrinted>2020-01-14T12:49:00Z</cp:lastPrinted>
  <dcterms:created xsi:type="dcterms:W3CDTF">2020-01-13T09:44:00Z</dcterms:created>
  <dcterms:modified xsi:type="dcterms:W3CDTF">2020-03-12T09:11:00Z</dcterms:modified>
</cp:coreProperties>
</file>