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D2" w:rsidRDefault="00C810D2" w:rsidP="0077514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810D2" w:rsidRPr="00A27F38" w:rsidRDefault="00C810D2" w:rsidP="00A27F38">
      <w:pPr>
        <w:keepNext/>
        <w:spacing w:after="0" w:line="240" w:lineRule="auto"/>
        <w:outlineLvl w:val="0"/>
        <w:rPr>
          <w:rFonts w:ascii="Arial" w:hAnsi="Arial" w:cs="Arial"/>
          <w:b/>
          <w:sz w:val="28"/>
          <w:szCs w:val="24"/>
        </w:rPr>
      </w:pPr>
      <w:r w:rsidRPr="00A27F38">
        <w:rPr>
          <w:rFonts w:ascii="Arial" w:hAnsi="Arial" w:cs="Arial"/>
          <w:b/>
          <w:sz w:val="28"/>
          <w:szCs w:val="24"/>
        </w:rPr>
        <w:t xml:space="preserve">                                    РЕСПУБЛИКА МОРДОВИЯ</w:t>
      </w:r>
    </w:p>
    <w:p w:rsidR="00C810D2" w:rsidRPr="00A27F38" w:rsidRDefault="00C810D2" w:rsidP="00A27F38">
      <w:pPr>
        <w:keepNext/>
        <w:spacing w:after="0" w:line="240" w:lineRule="auto"/>
        <w:ind w:left="-284"/>
        <w:outlineLvl w:val="0"/>
        <w:rPr>
          <w:rFonts w:ascii="Arial" w:hAnsi="Arial" w:cs="Arial"/>
          <w:b/>
          <w:sz w:val="28"/>
          <w:szCs w:val="24"/>
        </w:rPr>
      </w:pPr>
      <w:r w:rsidRPr="00A27F38">
        <w:rPr>
          <w:rFonts w:ascii="Arial" w:hAnsi="Arial" w:cs="Arial"/>
          <w:b/>
          <w:sz w:val="28"/>
          <w:szCs w:val="24"/>
        </w:rPr>
        <w:t xml:space="preserve">                      КОВЫЛКИНСКИЙ  МУНИЦИПАЛЬНЫЙ  РАЙОН</w:t>
      </w:r>
    </w:p>
    <w:p w:rsidR="00C810D2" w:rsidRPr="00A27F38" w:rsidRDefault="00C810D2" w:rsidP="00A27F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КЛИНОВСКОЕ</w:t>
      </w:r>
      <w:r w:rsidRPr="00A27F38">
        <w:rPr>
          <w:rFonts w:ascii="Arial" w:hAnsi="Arial" w:cs="Arial"/>
          <w:b/>
          <w:sz w:val="28"/>
          <w:szCs w:val="28"/>
        </w:rPr>
        <w:t xml:space="preserve"> СЕЛЬСКОЕ ПОСЕЛЕНИЕ</w:t>
      </w:r>
    </w:p>
    <w:tbl>
      <w:tblPr>
        <w:tblW w:w="0" w:type="auto"/>
        <w:tblBorders>
          <w:top w:val="thinThickSmallGap" w:sz="24" w:space="0" w:color="auto"/>
        </w:tblBorders>
        <w:tblLook w:val="00A0"/>
      </w:tblPr>
      <w:tblGrid>
        <w:gridCol w:w="9570"/>
      </w:tblGrid>
      <w:tr w:rsidR="00C810D2" w:rsidRPr="001463BB" w:rsidTr="004F7E2D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810D2" w:rsidRPr="00A27F38" w:rsidRDefault="00C810D2" w:rsidP="00A27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0D2" w:rsidRPr="00A27F38" w:rsidRDefault="00C810D2" w:rsidP="00A27F38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24"/>
        </w:rPr>
      </w:pPr>
      <w:r w:rsidRPr="00A27F38">
        <w:rPr>
          <w:rFonts w:ascii="Arial" w:hAnsi="Arial" w:cs="Arial"/>
          <w:b/>
          <w:bCs/>
          <w:sz w:val="40"/>
          <w:szCs w:val="24"/>
        </w:rPr>
        <w:t>ПОСТАНОВЛЕНИЕ</w:t>
      </w:r>
    </w:p>
    <w:p w:rsidR="00C810D2" w:rsidRPr="00A27F38" w:rsidRDefault="00C810D2" w:rsidP="00A27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7927"/>
        <w:gridCol w:w="1643"/>
      </w:tblGrid>
      <w:tr w:rsidR="00C810D2" w:rsidRPr="001463BB" w:rsidTr="004F7E2D">
        <w:trPr>
          <w:trHeight w:val="303"/>
        </w:trPr>
        <w:tc>
          <w:tcPr>
            <w:tcW w:w="8169" w:type="dxa"/>
          </w:tcPr>
          <w:p w:rsidR="00C810D2" w:rsidRPr="00A27F38" w:rsidRDefault="00C810D2" w:rsidP="00A27F38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:rsidR="00C810D2" w:rsidRPr="00A27F38" w:rsidRDefault="00C810D2" w:rsidP="00A27F38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:rsidR="00C810D2" w:rsidRPr="00A27F38" w:rsidRDefault="00C810D2" w:rsidP="00A27F38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A27F38">
              <w:rPr>
                <w:rFonts w:ascii="Arial" w:hAnsi="Arial" w:cs="Arial"/>
                <w:b/>
                <w:bCs/>
                <w:szCs w:val="24"/>
              </w:rPr>
              <w:t xml:space="preserve">от </w:t>
            </w:r>
            <w:r>
              <w:rPr>
                <w:rFonts w:ascii="Arial" w:hAnsi="Arial" w:cs="Arial"/>
                <w:b/>
                <w:bCs/>
                <w:szCs w:val="24"/>
                <w:u w:val="single"/>
              </w:rPr>
              <w:t>« 05  »   февраля</w:t>
            </w:r>
            <w:r w:rsidRPr="00A27F38">
              <w:rPr>
                <w:rFonts w:ascii="Arial" w:hAnsi="Arial" w:cs="Arial"/>
                <w:b/>
                <w:bCs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" w:hAnsi="Arial" w:cs="Arial"/>
                  <w:b/>
                  <w:bCs/>
                  <w:szCs w:val="24"/>
                  <w:u w:val="single"/>
                </w:rPr>
                <w:t>2020</w:t>
              </w:r>
              <w:r w:rsidRPr="00A27F38">
                <w:rPr>
                  <w:rFonts w:ascii="Arial" w:hAnsi="Arial" w:cs="Arial"/>
                  <w:b/>
                  <w:bCs/>
                  <w:szCs w:val="24"/>
                  <w:u w:val="single"/>
                </w:rPr>
                <w:t xml:space="preserve"> г</w:t>
              </w:r>
            </w:smartTag>
            <w:r w:rsidRPr="00A27F38">
              <w:rPr>
                <w:rFonts w:ascii="Arial" w:hAnsi="Arial" w:cs="Arial"/>
                <w:b/>
                <w:bCs/>
                <w:szCs w:val="24"/>
                <w:u w:val="single"/>
              </w:rPr>
              <w:t xml:space="preserve">.      </w:t>
            </w:r>
          </w:p>
        </w:tc>
        <w:tc>
          <w:tcPr>
            <w:tcW w:w="1685" w:type="dxa"/>
          </w:tcPr>
          <w:p w:rsidR="00C810D2" w:rsidRPr="00A27F38" w:rsidRDefault="00C810D2" w:rsidP="00A27F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7F38">
              <w:rPr>
                <w:rFonts w:ascii="Arial" w:hAnsi="Arial" w:cs="Arial"/>
                <w:b/>
                <w:bCs/>
                <w:szCs w:val="24"/>
              </w:rPr>
              <w:t xml:space="preserve">                                                                                </w:t>
            </w:r>
          </w:p>
          <w:p w:rsidR="00C810D2" w:rsidRPr="00A27F38" w:rsidRDefault="00C810D2" w:rsidP="00A27F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C810D2" w:rsidRPr="00A27F38" w:rsidRDefault="00C810D2" w:rsidP="00A27F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№ 5</w:t>
            </w:r>
          </w:p>
        </w:tc>
      </w:tr>
    </w:tbl>
    <w:p w:rsidR="00C810D2" w:rsidRDefault="00C810D2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C810D2" w:rsidRDefault="00C810D2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C810D2" w:rsidRDefault="00C810D2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C810D2" w:rsidRDefault="00C810D2" w:rsidP="00A27F3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27F38">
        <w:rPr>
          <w:rStyle w:val="FontStyle11"/>
          <w:rFonts w:ascii="Times New Roman" w:hAnsi="Times New Roman"/>
          <w:b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Pr="00A27F3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505702363"/>
    </w:p>
    <w:p w:rsidR="00C810D2" w:rsidRPr="00A27F38" w:rsidRDefault="00C810D2" w:rsidP="00A27F3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Клиновского сельского</w:t>
      </w:r>
      <w:r w:rsidRPr="00A27F38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b/>
          <w:spacing w:val="1"/>
          <w:sz w:val="28"/>
          <w:szCs w:val="28"/>
        </w:rPr>
        <w:t>поселения</w:t>
      </w:r>
    </w:p>
    <w:p w:rsidR="00C810D2" w:rsidRPr="00A27F38" w:rsidRDefault="00C810D2" w:rsidP="00A27F3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810D2" w:rsidRPr="00A27F38" w:rsidRDefault="00C810D2" w:rsidP="00A27F38">
      <w:pPr>
        <w:pStyle w:val="NoSpacing"/>
        <w:jc w:val="both"/>
        <w:rPr>
          <w:rStyle w:val="FontStyle11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27F38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</w:t>
      </w:r>
      <w:r>
        <w:rPr>
          <w:rFonts w:ascii="Times New Roman" w:hAnsi="Times New Roman"/>
          <w:sz w:val="28"/>
          <w:szCs w:val="28"/>
        </w:rPr>
        <w:t>бованиях пожарной безопасности»</w:t>
      </w:r>
      <w:r w:rsidRPr="00A27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A27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Клиновского сельского</w:t>
      </w:r>
      <w:r w:rsidRPr="00A27F38">
        <w:rPr>
          <w:rFonts w:ascii="Times New Roman" w:hAnsi="Times New Roman"/>
          <w:sz w:val="28"/>
          <w:szCs w:val="28"/>
        </w:rPr>
        <w:t xml:space="preserve"> </w:t>
      </w:r>
      <w:r w:rsidRPr="00A27F38">
        <w:rPr>
          <w:rFonts w:ascii="Times New Roman" w:hAnsi="Times New Roman"/>
          <w:spacing w:val="1"/>
          <w:sz w:val="28"/>
          <w:szCs w:val="28"/>
        </w:rPr>
        <w:t>поселени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 w:rsidRPr="00A27F3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b/>
          <w:sz w:val="28"/>
          <w:szCs w:val="28"/>
        </w:rPr>
        <w:t>постановляет:</w:t>
      </w:r>
    </w:p>
    <w:p w:rsidR="00C810D2" w:rsidRDefault="00C810D2" w:rsidP="00A27F38">
      <w:pPr>
        <w:pStyle w:val="NoSpacing"/>
        <w:numPr>
          <w:ilvl w:val="0"/>
          <w:numId w:val="3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 xml:space="preserve">Утвердить </w:t>
      </w:r>
      <w:r>
        <w:rPr>
          <w:rStyle w:val="FontStyle11"/>
          <w:rFonts w:ascii="Times New Roman" w:hAnsi="Times New Roman"/>
          <w:sz w:val="28"/>
          <w:szCs w:val="28"/>
        </w:rPr>
        <w:t xml:space="preserve"> 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Положение о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>порядке организации и проведения пожарно-</w:t>
      </w:r>
    </w:p>
    <w:p w:rsidR="00C810D2" w:rsidRPr="00A27F38" w:rsidRDefault="00C810D2" w:rsidP="00A27F3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/>
          <w:sz w:val="28"/>
          <w:szCs w:val="28"/>
        </w:rPr>
        <w:t>Клиновского</w:t>
      </w:r>
      <w:r w:rsidRPr="00A27F38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A27F38">
        <w:rPr>
          <w:rFonts w:ascii="Times New Roman" w:hAnsi="Times New Roman"/>
          <w:sz w:val="28"/>
          <w:szCs w:val="28"/>
        </w:rPr>
        <w:t xml:space="preserve"> </w:t>
      </w:r>
      <w:r w:rsidRPr="00A27F38">
        <w:rPr>
          <w:rFonts w:ascii="Times New Roman" w:hAnsi="Times New Roman"/>
          <w:spacing w:val="1"/>
          <w:sz w:val="28"/>
          <w:szCs w:val="28"/>
        </w:rPr>
        <w:t>поселени</w:t>
      </w:r>
      <w:r>
        <w:rPr>
          <w:rFonts w:ascii="Times New Roman" w:hAnsi="Times New Roman"/>
          <w:spacing w:val="1"/>
          <w:sz w:val="28"/>
          <w:szCs w:val="28"/>
        </w:rPr>
        <w:t>я.</w:t>
      </w:r>
    </w:p>
    <w:p w:rsidR="00C810D2" w:rsidRDefault="00C810D2" w:rsidP="00A27F38">
      <w:pPr>
        <w:pStyle w:val="NoSpacing"/>
        <w:numPr>
          <w:ilvl w:val="0"/>
          <w:numId w:val="3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 xml:space="preserve">Руководителям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предприятий </w:t>
      </w:r>
      <w:r>
        <w:rPr>
          <w:rStyle w:val="FontStyle11"/>
          <w:rFonts w:ascii="Times New Roman" w:hAnsi="Times New Roman"/>
          <w:sz w:val="28"/>
          <w:szCs w:val="28"/>
        </w:rPr>
        <w:t xml:space="preserve"> 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и </w:t>
      </w:r>
      <w:r>
        <w:rPr>
          <w:rStyle w:val="FontStyle11"/>
          <w:rFonts w:ascii="Times New Roman" w:hAnsi="Times New Roman"/>
          <w:sz w:val="28"/>
          <w:szCs w:val="28"/>
        </w:rPr>
        <w:t xml:space="preserve"> 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организаций </w:t>
      </w:r>
      <w:r>
        <w:rPr>
          <w:rStyle w:val="FontStyle11"/>
          <w:rFonts w:ascii="Times New Roman" w:hAnsi="Times New Roman"/>
          <w:sz w:val="28"/>
          <w:szCs w:val="28"/>
        </w:rPr>
        <w:t xml:space="preserve">  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не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зависимо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>от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форм </w:t>
      </w:r>
    </w:p>
    <w:p w:rsidR="00C810D2" w:rsidRPr="00A27F38" w:rsidRDefault="00C810D2" w:rsidP="00A27F38">
      <w:pPr>
        <w:pStyle w:val="NoSpacing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>собственности усилить работу по предупреждению пожаров в жилом секторе и на объектах с массовым пребыванием людей.</w:t>
      </w:r>
    </w:p>
    <w:p w:rsidR="00C810D2" w:rsidRDefault="00C810D2" w:rsidP="00A27F38">
      <w:pPr>
        <w:pStyle w:val="NoSpacing"/>
        <w:numPr>
          <w:ilvl w:val="0"/>
          <w:numId w:val="3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>Утвердить</w:t>
      </w:r>
      <w:r>
        <w:rPr>
          <w:rStyle w:val="FontStyle11"/>
          <w:rFonts w:ascii="Times New Roman" w:hAnsi="Times New Roman"/>
          <w:sz w:val="28"/>
          <w:szCs w:val="28"/>
        </w:rPr>
        <w:t xml:space="preserve">     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план </w:t>
      </w:r>
      <w:r>
        <w:rPr>
          <w:rStyle w:val="FontStyle11"/>
          <w:rFonts w:ascii="Times New Roman" w:hAnsi="Times New Roman"/>
          <w:sz w:val="28"/>
          <w:szCs w:val="28"/>
        </w:rPr>
        <w:t xml:space="preserve">     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мероприятий </w:t>
      </w:r>
      <w:r>
        <w:rPr>
          <w:rStyle w:val="FontStyle11"/>
          <w:rFonts w:ascii="Times New Roman" w:hAnsi="Times New Roman"/>
          <w:sz w:val="28"/>
          <w:szCs w:val="28"/>
        </w:rPr>
        <w:t xml:space="preserve">     </w:t>
      </w:r>
      <w:r w:rsidRPr="00A27F38">
        <w:rPr>
          <w:rStyle w:val="FontStyle11"/>
          <w:rFonts w:ascii="Times New Roman" w:hAnsi="Times New Roman"/>
          <w:sz w:val="28"/>
          <w:szCs w:val="28"/>
        </w:rPr>
        <w:t>по</w:t>
      </w:r>
      <w:r>
        <w:rPr>
          <w:rStyle w:val="FontStyle11"/>
          <w:rFonts w:ascii="Times New Roman" w:hAnsi="Times New Roman"/>
          <w:sz w:val="28"/>
          <w:szCs w:val="28"/>
        </w:rPr>
        <w:t xml:space="preserve">    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активизации</w:t>
      </w:r>
      <w:r>
        <w:rPr>
          <w:rStyle w:val="FontStyle11"/>
          <w:rFonts w:ascii="Times New Roman" w:hAnsi="Times New Roman"/>
          <w:sz w:val="28"/>
          <w:szCs w:val="28"/>
        </w:rPr>
        <w:t xml:space="preserve">    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пожарно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>-</w:t>
      </w:r>
    </w:p>
    <w:p w:rsidR="00C810D2" w:rsidRPr="00A27F38" w:rsidRDefault="00C810D2" w:rsidP="00A27F38">
      <w:pPr>
        <w:pStyle w:val="NoSpacing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профилактической работы в жилом секторе и на объектах с массовым пребыванием людей </w:t>
      </w:r>
      <w:r>
        <w:rPr>
          <w:rStyle w:val="FontStyle11"/>
          <w:rFonts w:ascii="Times New Roman" w:hAnsi="Times New Roman"/>
          <w:sz w:val="28"/>
          <w:szCs w:val="28"/>
        </w:rPr>
        <w:t xml:space="preserve">на территории Клиновского сельского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поселения</w:t>
      </w:r>
      <w:r>
        <w:rPr>
          <w:rStyle w:val="FontStyle11"/>
          <w:rFonts w:ascii="Times New Roman" w:hAnsi="Times New Roman"/>
          <w:sz w:val="28"/>
          <w:szCs w:val="28"/>
        </w:rPr>
        <w:t>.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</w:t>
      </w:r>
    </w:p>
    <w:p w:rsidR="00C810D2" w:rsidRDefault="00C810D2" w:rsidP="00A27F38">
      <w:pPr>
        <w:pStyle w:val="NoSpacing"/>
        <w:numPr>
          <w:ilvl w:val="0"/>
          <w:numId w:val="3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Назначить </w:t>
      </w:r>
      <w:r>
        <w:rPr>
          <w:rStyle w:val="FontStyle11"/>
          <w:rFonts w:ascii="Times New Roman" w:hAnsi="Times New Roman"/>
          <w:sz w:val="28"/>
          <w:szCs w:val="28"/>
        </w:rPr>
        <w:t xml:space="preserve">  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лицом, </w:t>
      </w:r>
      <w:r>
        <w:rPr>
          <w:rStyle w:val="FontStyle11"/>
          <w:rFonts w:ascii="Times New Roman" w:hAnsi="Times New Roman"/>
          <w:sz w:val="28"/>
          <w:szCs w:val="28"/>
        </w:rPr>
        <w:t xml:space="preserve"> 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ответственным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за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проведение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противопожарной </w:t>
      </w:r>
    </w:p>
    <w:p w:rsidR="00C810D2" w:rsidRPr="00A27F38" w:rsidRDefault="00C810D2" w:rsidP="00A27F38">
      <w:pPr>
        <w:pStyle w:val="NoSpacing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пропаганды и обучение населения мерам пожарной безопасности заместителя главы </w:t>
      </w:r>
      <w:r>
        <w:rPr>
          <w:rStyle w:val="FontStyle11"/>
          <w:rFonts w:ascii="Times New Roman" w:hAnsi="Times New Roman"/>
          <w:sz w:val="28"/>
          <w:szCs w:val="28"/>
        </w:rPr>
        <w:t>Демину В.П.</w:t>
      </w:r>
      <w:r w:rsidRPr="00A27F38">
        <w:rPr>
          <w:rStyle w:val="FontStyle11"/>
          <w:rFonts w:ascii="Times New Roman" w:hAnsi="Times New Roman"/>
          <w:sz w:val="28"/>
          <w:szCs w:val="28"/>
        </w:rPr>
        <w:t>.</w:t>
      </w:r>
    </w:p>
    <w:p w:rsidR="00C810D2" w:rsidRDefault="00C810D2" w:rsidP="00A27F38">
      <w:pPr>
        <w:pStyle w:val="NoSpacing"/>
        <w:numPr>
          <w:ilvl w:val="0"/>
          <w:numId w:val="3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Постановление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>вступает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в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>силу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со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дня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>его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подписания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и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подлежит </w:t>
      </w:r>
    </w:p>
    <w:p w:rsidR="00C810D2" w:rsidRDefault="00C810D2" w:rsidP="00A27F3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>размещению</w:t>
      </w:r>
      <w:r w:rsidRPr="00A27F38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Клиновского сельского</w:t>
      </w:r>
      <w:r w:rsidRPr="00A27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A27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Ковылкинского муниципального</w:t>
      </w:r>
      <w:r w:rsidRPr="00A27F3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а.</w:t>
      </w:r>
    </w:p>
    <w:p w:rsidR="00C810D2" w:rsidRDefault="00C810D2" w:rsidP="00A27F38">
      <w:pPr>
        <w:pStyle w:val="NoSpacing"/>
        <w:numPr>
          <w:ilvl w:val="0"/>
          <w:numId w:val="3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за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исполнением </w:t>
      </w:r>
      <w:r>
        <w:rPr>
          <w:rStyle w:val="FontStyle11"/>
          <w:rFonts w:ascii="Times New Roman" w:hAnsi="Times New Roman"/>
          <w:sz w:val="28"/>
          <w:szCs w:val="28"/>
        </w:rPr>
        <w:t xml:space="preserve">  настоящего   постановления   оставляю  за</w:t>
      </w:r>
    </w:p>
    <w:p w:rsidR="00C810D2" w:rsidRPr="00A27F38" w:rsidRDefault="00C810D2" w:rsidP="00A27F38">
      <w:pPr>
        <w:pStyle w:val="NoSpacing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>собой.</w:t>
      </w:r>
    </w:p>
    <w:p w:rsidR="00C810D2" w:rsidRDefault="00C810D2" w:rsidP="00A27F38">
      <w:pPr>
        <w:pStyle w:val="NoSpacing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C810D2" w:rsidRDefault="00C810D2" w:rsidP="00A27F38">
      <w:pPr>
        <w:pStyle w:val="NoSpacing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C810D2" w:rsidRPr="00A27F38" w:rsidRDefault="00C810D2" w:rsidP="00A27F38">
      <w:pPr>
        <w:pStyle w:val="NoSpacing"/>
        <w:jc w:val="both"/>
        <w:rPr>
          <w:rStyle w:val="FontStyle11"/>
          <w:rFonts w:ascii="Times New Roman" w:hAnsi="Times New Roman"/>
          <w:b/>
          <w:sz w:val="28"/>
          <w:szCs w:val="28"/>
        </w:rPr>
      </w:pPr>
      <w:r>
        <w:rPr>
          <w:rStyle w:val="FontStyle11"/>
          <w:rFonts w:ascii="Times New Roman" w:hAnsi="Times New Roman"/>
          <w:b/>
          <w:sz w:val="28"/>
          <w:szCs w:val="28"/>
        </w:rPr>
        <w:t>Глава Клиновского</w:t>
      </w:r>
      <w:r w:rsidRPr="00A27F38">
        <w:rPr>
          <w:rStyle w:val="FontStyle11"/>
          <w:rFonts w:ascii="Times New Roman" w:hAnsi="Times New Roman"/>
          <w:b/>
          <w:sz w:val="28"/>
          <w:szCs w:val="28"/>
        </w:rPr>
        <w:t xml:space="preserve"> </w:t>
      </w:r>
    </w:p>
    <w:p w:rsidR="00C810D2" w:rsidRPr="00A27F38" w:rsidRDefault="00C810D2" w:rsidP="00A27F38">
      <w:pPr>
        <w:pStyle w:val="NoSpacing"/>
        <w:jc w:val="both"/>
        <w:rPr>
          <w:rStyle w:val="FontStyle11"/>
          <w:rFonts w:ascii="Times New Roman" w:hAnsi="Times New Roman"/>
          <w:b/>
          <w:sz w:val="28"/>
          <w:szCs w:val="28"/>
        </w:rPr>
      </w:pPr>
      <w:r w:rsidRPr="00A27F38">
        <w:rPr>
          <w:rStyle w:val="FontStyle11"/>
          <w:rFonts w:ascii="Times New Roman" w:hAnsi="Times New Roman"/>
          <w:b/>
          <w:sz w:val="28"/>
          <w:szCs w:val="28"/>
        </w:rPr>
        <w:t xml:space="preserve">сельского поселения                                     </w:t>
      </w:r>
      <w:r>
        <w:rPr>
          <w:rStyle w:val="FontStyle11"/>
          <w:rFonts w:ascii="Times New Roman" w:hAnsi="Times New Roman"/>
          <w:b/>
          <w:sz w:val="28"/>
          <w:szCs w:val="28"/>
        </w:rPr>
        <w:t xml:space="preserve">                               В.Ф. Банкаев</w:t>
      </w:r>
    </w:p>
    <w:p w:rsidR="00C810D2" w:rsidRPr="00A27F38" w:rsidRDefault="00C810D2" w:rsidP="00765C54">
      <w:pPr>
        <w:pStyle w:val="Style3"/>
        <w:widowControl/>
        <w:spacing w:line="274" w:lineRule="exact"/>
        <w:ind w:right="1584"/>
        <w:rPr>
          <w:rStyle w:val="FontStyle11"/>
          <w:b/>
        </w:rPr>
      </w:pPr>
    </w:p>
    <w:p w:rsidR="00C810D2" w:rsidRDefault="00C810D2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C810D2" w:rsidRDefault="00C810D2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C810D2" w:rsidRDefault="00C810D2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C810D2" w:rsidRDefault="00C810D2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C810D2" w:rsidRDefault="00C810D2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C810D2" w:rsidRPr="00E13A60" w:rsidRDefault="00C810D2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УТВЕРЖДЕНО</w:t>
      </w:r>
    </w:p>
    <w:p w:rsidR="00C810D2" w:rsidRDefault="00C810D2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C810D2" w:rsidRPr="00E13A60" w:rsidRDefault="00C810D2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bCs/>
          <w:color w:val="000000"/>
        </w:rPr>
        <w:t>Клиновского сельское</w:t>
      </w:r>
      <w:r w:rsidRPr="00DB0885">
        <w:rPr>
          <w:bCs/>
          <w:color w:val="000000"/>
        </w:rPr>
        <w:t xml:space="preserve"> поселение</w:t>
      </w:r>
    </w:p>
    <w:p w:rsidR="00C810D2" w:rsidRPr="00E13A60" w:rsidRDefault="00C810D2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>
        <w:rPr>
          <w:rStyle w:val="FontStyle11"/>
        </w:rPr>
        <w:t xml:space="preserve">«05» февраля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FontStyle11"/>
          </w:rPr>
          <w:t>2020 г</w:t>
        </w:r>
      </w:smartTag>
      <w:r>
        <w:rPr>
          <w:rStyle w:val="FontStyle11"/>
        </w:rPr>
        <w:t xml:space="preserve">. № 5 </w:t>
      </w:r>
    </w:p>
    <w:p w:rsidR="00C810D2" w:rsidRPr="00E13A60" w:rsidRDefault="00C810D2" w:rsidP="00765C54">
      <w:pPr>
        <w:pStyle w:val="Style3"/>
        <w:spacing w:line="274" w:lineRule="exact"/>
        <w:ind w:right="-1"/>
        <w:rPr>
          <w:rStyle w:val="FontStyle11"/>
        </w:rPr>
      </w:pPr>
    </w:p>
    <w:p w:rsidR="00C810D2" w:rsidRPr="00A27F38" w:rsidRDefault="00C810D2" w:rsidP="00765C54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F3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810D2" w:rsidRPr="00A27F38" w:rsidRDefault="00C810D2" w:rsidP="00A27F38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F38">
        <w:rPr>
          <w:rFonts w:ascii="Times New Roman" w:hAnsi="Times New Roman"/>
          <w:b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</w:t>
      </w:r>
      <w:r>
        <w:rPr>
          <w:rFonts w:ascii="Times New Roman" w:hAnsi="Times New Roman"/>
          <w:b/>
          <w:sz w:val="28"/>
          <w:szCs w:val="28"/>
        </w:rPr>
        <w:t>й на территории Клиновского</w:t>
      </w:r>
      <w:r w:rsidRPr="00A27F3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810D2" w:rsidRPr="00A27F38" w:rsidRDefault="00C810D2" w:rsidP="00765C54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0D2" w:rsidRPr="00A27F38" w:rsidRDefault="00C810D2" w:rsidP="00765C54">
      <w:pPr>
        <w:numPr>
          <w:ilvl w:val="0"/>
          <w:numId w:val="2"/>
        </w:num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F3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810D2" w:rsidRPr="00AC648D" w:rsidRDefault="00C810D2" w:rsidP="00765C54">
      <w:pPr>
        <w:tabs>
          <w:tab w:val="left" w:pos="98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1. Положение о порядке проведения противопожарной пропаганды и обучения населения </w:t>
      </w:r>
      <w:r>
        <w:rPr>
          <w:rFonts w:ascii="Times New Roman" w:hAnsi="Times New Roman"/>
          <w:sz w:val="28"/>
          <w:szCs w:val="28"/>
        </w:rPr>
        <w:t>Клиновского сельского</w:t>
      </w:r>
      <w:r w:rsidRPr="00A27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поселения</w:t>
      </w:r>
      <w:r w:rsidRPr="00A27F38">
        <w:rPr>
          <w:rFonts w:ascii="Times New Roman" w:hAnsi="Times New Roman"/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снижение количества пожаров и степени тяжести их последствий;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3) совершенствование форм и методов противопожарной пропаганды;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C810D2" w:rsidRPr="00A27F38" w:rsidRDefault="00C810D2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C810D2" w:rsidRPr="00A27F38" w:rsidRDefault="00C810D2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образования, а также руководители учреждений и организаций.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II. </w:t>
      </w:r>
      <w:r w:rsidRPr="00A27F38">
        <w:rPr>
          <w:rFonts w:ascii="Times New Roman" w:hAnsi="Times New Roman"/>
          <w:b/>
          <w:sz w:val="28"/>
          <w:szCs w:val="28"/>
        </w:rPr>
        <w:t>Организация противопожарной пропаганды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27F38">
        <w:rPr>
          <w:rFonts w:ascii="Times New Roman" w:hAnsi="Times New Roman"/>
          <w:sz w:val="28"/>
          <w:szCs w:val="28"/>
        </w:rPr>
        <w:t xml:space="preserve"> проводит противопожарную пропаганду посредством: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распространения среди населения противопожарных памяток, листовок;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размещения социальной рекламы по пожарной безопасности;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4) привлечения средств массовой информации;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5) размещение информационного материала на противопожарную тематику на сайте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27F38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27F38">
        <w:rPr>
          <w:rFonts w:ascii="Times New Roman" w:hAnsi="Times New Roman"/>
          <w:sz w:val="28"/>
          <w:szCs w:val="28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27F38">
        <w:rPr>
          <w:rFonts w:ascii="Times New Roman" w:hAnsi="Times New Roman"/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27F38">
        <w:rPr>
          <w:rFonts w:ascii="Times New Roman" w:hAnsi="Times New Roman"/>
          <w:color w:val="000000"/>
          <w:sz w:val="28"/>
          <w:szCs w:val="28"/>
        </w:rPr>
        <w:t xml:space="preserve"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выполнение организационных мероприятий по соблюдению пожарной безопасности; 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содержание территории, зданий и сооружений и помещений; 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состояние эвакуационных путей и выходов; 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C810D2" w:rsidRPr="00A27F38" w:rsidRDefault="00C810D2" w:rsidP="00765C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C810D2" w:rsidRDefault="00C810D2" w:rsidP="00C836DB">
      <w:pPr>
        <w:pStyle w:val="Style3"/>
        <w:spacing w:line="274" w:lineRule="exact"/>
        <w:ind w:right="-1"/>
        <w:jc w:val="center"/>
        <w:rPr>
          <w:rStyle w:val="FontStyle11"/>
        </w:rPr>
      </w:pPr>
      <w:bookmarkStart w:id="1" w:name="_GoBack"/>
      <w:bookmarkEnd w:id="1"/>
    </w:p>
    <w:p w:rsidR="00C810D2" w:rsidRPr="00E13A60" w:rsidRDefault="00C810D2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УТВЕРЖДЕНО</w:t>
      </w:r>
    </w:p>
    <w:p w:rsidR="00C810D2" w:rsidRDefault="00C810D2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C810D2" w:rsidRPr="00E13A60" w:rsidRDefault="00C810D2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bCs/>
          <w:color w:val="000000"/>
        </w:rPr>
        <w:t>Клиновского сельское</w:t>
      </w:r>
      <w:r w:rsidRPr="00DB0885">
        <w:rPr>
          <w:bCs/>
          <w:color w:val="000000"/>
        </w:rPr>
        <w:t xml:space="preserve"> поселение</w:t>
      </w:r>
    </w:p>
    <w:p w:rsidR="00C810D2" w:rsidRPr="00E13A60" w:rsidRDefault="00C810D2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>
        <w:rPr>
          <w:rStyle w:val="FontStyle11"/>
        </w:rPr>
        <w:t xml:space="preserve">«05»  февраля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FontStyle11"/>
          </w:rPr>
          <w:t>2020 г</w:t>
        </w:r>
      </w:smartTag>
      <w:r>
        <w:rPr>
          <w:rStyle w:val="FontStyle11"/>
        </w:rPr>
        <w:t xml:space="preserve">. №  5 </w:t>
      </w:r>
    </w:p>
    <w:p w:rsidR="00C810D2" w:rsidRPr="00AC648D" w:rsidRDefault="00C810D2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0D2" w:rsidRPr="00AC648D" w:rsidRDefault="00C810D2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мероприятий по пожарно-профилактической работе в жилом секторе </w:t>
      </w:r>
    </w:p>
    <w:p w:rsidR="00C810D2" w:rsidRPr="00A27F38" w:rsidRDefault="00C810D2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>и на объектах с массовым пребывание людей в границах муниципальн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ого образования Клиновского</w:t>
      </w: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C810D2" w:rsidRPr="00AC648D" w:rsidRDefault="00C810D2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4744"/>
        <w:gridCol w:w="1830"/>
        <w:gridCol w:w="2472"/>
      </w:tblGrid>
      <w:tr w:rsidR="00C810D2" w:rsidRPr="001463BB" w:rsidTr="00DB0885">
        <w:tc>
          <w:tcPr>
            <w:tcW w:w="534" w:type="dxa"/>
          </w:tcPr>
          <w:p w:rsidR="00C810D2" w:rsidRPr="00AC648D" w:rsidRDefault="00C810D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C810D2" w:rsidRPr="00AC648D" w:rsidRDefault="00C810D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C810D2" w:rsidRPr="00AC648D" w:rsidRDefault="00C810D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C810D2" w:rsidRPr="00AC648D" w:rsidRDefault="00C810D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C810D2" w:rsidRPr="001463BB" w:rsidTr="00DB0885">
        <w:tc>
          <w:tcPr>
            <w:tcW w:w="534" w:type="dxa"/>
          </w:tcPr>
          <w:p w:rsidR="00C810D2" w:rsidRPr="00AC648D" w:rsidRDefault="00C810D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810D2" w:rsidRPr="00AC648D" w:rsidRDefault="00C810D2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</w:tcPr>
          <w:p w:rsidR="00C810D2" w:rsidRPr="00AC648D" w:rsidRDefault="00C810D2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C810D2" w:rsidRPr="00DB0885" w:rsidRDefault="00C810D2" w:rsidP="00A2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Клиновского сельского поселения</w:t>
            </w:r>
          </w:p>
        </w:tc>
      </w:tr>
      <w:tr w:rsidR="00C810D2" w:rsidRPr="001463BB" w:rsidTr="00DB0885">
        <w:tc>
          <w:tcPr>
            <w:tcW w:w="534" w:type="dxa"/>
          </w:tcPr>
          <w:p w:rsidR="00C810D2" w:rsidRPr="00AC648D" w:rsidRDefault="00C810D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810D2" w:rsidRPr="00AC648D" w:rsidRDefault="00C810D2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</w:tcPr>
          <w:p w:rsidR="00C810D2" w:rsidRPr="00AC648D" w:rsidRDefault="00C810D2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C810D2" w:rsidRPr="001463BB" w:rsidRDefault="00C810D2" w:rsidP="00A27F3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Клиновского сельского поселения</w:t>
            </w:r>
          </w:p>
        </w:tc>
      </w:tr>
      <w:tr w:rsidR="00C810D2" w:rsidRPr="001463BB" w:rsidTr="00DB0885">
        <w:tc>
          <w:tcPr>
            <w:tcW w:w="534" w:type="dxa"/>
          </w:tcPr>
          <w:p w:rsidR="00C810D2" w:rsidRPr="00AC648D" w:rsidRDefault="00C810D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810D2" w:rsidRPr="00AC648D" w:rsidRDefault="00C810D2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</w:tcPr>
          <w:p w:rsidR="00C810D2" w:rsidRPr="00AC648D" w:rsidRDefault="00C810D2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C810D2" w:rsidRPr="001463BB" w:rsidRDefault="00C810D2" w:rsidP="00A27F3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Клиновского сельского поселения</w:t>
            </w:r>
          </w:p>
        </w:tc>
      </w:tr>
      <w:tr w:rsidR="00C810D2" w:rsidRPr="001463BB" w:rsidTr="00DB0885">
        <w:tc>
          <w:tcPr>
            <w:tcW w:w="534" w:type="dxa"/>
          </w:tcPr>
          <w:p w:rsidR="00C810D2" w:rsidRPr="00AC648D" w:rsidRDefault="00C810D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810D2" w:rsidRPr="00AC648D" w:rsidRDefault="00C810D2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обучение правилам пожарной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одиноких, престарелых граждан</w:t>
            </w:r>
          </w:p>
        </w:tc>
        <w:tc>
          <w:tcPr>
            <w:tcW w:w="1842" w:type="dxa"/>
          </w:tcPr>
          <w:p w:rsidR="00C810D2" w:rsidRPr="00AC648D" w:rsidRDefault="00C810D2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C810D2" w:rsidRPr="001463BB" w:rsidRDefault="00C810D2" w:rsidP="00A27F3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Клиновского сельского поселения</w:t>
            </w:r>
          </w:p>
        </w:tc>
      </w:tr>
    </w:tbl>
    <w:p w:rsidR="00C810D2" w:rsidRPr="00AC648D" w:rsidRDefault="00C810D2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10D2" w:rsidRPr="00AC648D" w:rsidRDefault="00C810D2" w:rsidP="00765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10D2" w:rsidRPr="00AC648D" w:rsidRDefault="00C810D2" w:rsidP="00765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10D2" w:rsidRDefault="00C810D2"/>
    <w:sectPr w:rsidR="00C810D2" w:rsidSect="00C836DB">
      <w:headerReference w:type="default" r:id="rId7"/>
      <w:headerReference w:type="first" r:id="rId8"/>
      <w:pgSz w:w="11906" w:h="16838"/>
      <w:pgMar w:top="567" w:right="851" w:bottom="28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0D2" w:rsidRDefault="00C810D2" w:rsidP="00765C54">
      <w:pPr>
        <w:spacing w:after="0" w:line="240" w:lineRule="auto"/>
      </w:pPr>
      <w:r>
        <w:separator/>
      </w:r>
    </w:p>
  </w:endnote>
  <w:endnote w:type="continuationSeparator" w:id="0">
    <w:p w:rsidR="00C810D2" w:rsidRDefault="00C810D2" w:rsidP="0076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0D2" w:rsidRDefault="00C810D2" w:rsidP="00765C54">
      <w:pPr>
        <w:spacing w:after="0" w:line="240" w:lineRule="auto"/>
      </w:pPr>
      <w:r>
        <w:separator/>
      </w:r>
    </w:p>
  </w:footnote>
  <w:footnote w:type="continuationSeparator" w:id="0">
    <w:p w:rsidR="00C810D2" w:rsidRDefault="00C810D2" w:rsidP="0076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D2" w:rsidRDefault="00C810D2" w:rsidP="005F2CB3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D2" w:rsidRDefault="00C810D2" w:rsidP="00E13A6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">
    <w:nsid w:val="624A749E"/>
    <w:multiLevelType w:val="hybridMultilevel"/>
    <w:tmpl w:val="7E46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936"/>
    <w:rsid w:val="0006545C"/>
    <w:rsid w:val="00097999"/>
    <w:rsid w:val="00144492"/>
    <w:rsid w:val="001463BB"/>
    <w:rsid w:val="00163F1F"/>
    <w:rsid w:val="0019104D"/>
    <w:rsid w:val="0019723F"/>
    <w:rsid w:val="001D7064"/>
    <w:rsid w:val="002058A5"/>
    <w:rsid w:val="00260ABE"/>
    <w:rsid w:val="002A7739"/>
    <w:rsid w:val="002B2E8E"/>
    <w:rsid w:val="002C56D1"/>
    <w:rsid w:val="002D566D"/>
    <w:rsid w:val="00310236"/>
    <w:rsid w:val="00347A4D"/>
    <w:rsid w:val="003662E1"/>
    <w:rsid w:val="00383F56"/>
    <w:rsid w:val="00402486"/>
    <w:rsid w:val="00457A40"/>
    <w:rsid w:val="004C392B"/>
    <w:rsid w:val="004F7E2D"/>
    <w:rsid w:val="005F2CB3"/>
    <w:rsid w:val="007646EF"/>
    <w:rsid w:val="00765C54"/>
    <w:rsid w:val="00775149"/>
    <w:rsid w:val="008109DD"/>
    <w:rsid w:val="00844936"/>
    <w:rsid w:val="008C66B8"/>
    <w:rsid w:val="00911FD6"/>
    <w:rsid w:val="009F6E4E"/>
    <w:rsid w:val="00A27F38"/>
    <w:rsid w:val="00A31A28"/>
    <w:rsid w:val="00AC648D"/>
    <w:rsid w:val="00B52828"/>
    <w:rsid w:val="00C45FD9"/>
    <w:rsid w:val="00C810D2"/>
    <w:rsid w:val="00C836DB"/>
    <w:rsid w:val="00C84396"/>
    <w:rsid w:val="00D60ACC"/>
    <w:rsid w:val="00DB0885"/>
    <w:rsid w:val="00E13A60"/>
    <w:rsid w:val="00EF52F2"/>
    <w:rsid w:val="00F72DF8"/>
    <w:rsid w:val="00F9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5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765C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76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65C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5C54"/>
    <w:rPr>
      <w:rFonts w:eastAsia="Times New Roman" w:cs="Times New Roman"/>
      <w:lang w:eastAsia="ru-RU"/>
    </w:rPr>
  </w:style>
  <w:style w:type="character" w:styleId="Hyperlink">
    <w:name w:val="Hyperlink"/>
    <w:basedOn w:val="DefaultParagraphFont"/>
    <w:uiPriority w:val="99"/>
    <w:rsid w:val="00765C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C54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C54"/>
    <w:rPr>
      <w:rFonts w:eastAsia="Times New Roman" w:cs="Times New Roman"/>
      <w:lang w:eastAsia="ru-RU"/>
    </w:rPr>
  </w:style>
  <w:style w:type="paragraph" w:styleId="NoSpacing">
    <w:name w:val="No Spacing"/>
    <w:uiPriority w:val="99"/>
    <w:qFormat/>
    <w:rsid w:val="00A27F3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1157</Words>
  <Characters>6600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Самаевка</cp:lastModifiedBy>
  <cp:revision>5</cp:revision>
  <cp:lastPrinted>2018-02-13T13:06:00Z</cp:lastPrinted>
  <dcterms:created xsi:type="dcterms:W3CDTF">2018-02-07T14:19:00Z</dcterms:created>
  <dcterms:modified xsi:type="dcterms:W3CDTF">2020-02-05T12:08:00Z</dcterms:modified>
</cp:coreProperties>
</file>