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D6" w:rsidRDefault="00AC09D6" w:rsidP="00093C40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КЛИНОВСКОГО СЕЛЬСКОГО ПОСЕЛЕНИЯ</w:t>
      </w:r>
    </w:p>
    <w:p w:rsidR="00AC09D6" w:rsidRDefault="00AC09D6" w:rsidP="00093C40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КОВЫЛКИНСКОГО МУНИЦИПАЛЬНОГО РАЙОНА</w:t>
      </w:r>
    </w:p>
    <w:p w:rsidR="00AC09D6" w:rsidRDefault="00AC09D6" w:rsidP="00093C40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AC09D6" w:rsidRDefault="00AC09D6" w:rsidP="00093C40">
      <w:pPr>
        <w:ind w:right="-1"/>
        <w:jc w:val="center"/>
        <w:rPr>
          <w:sz w:val="32"/>
          <w:szCs w:val="32"/>
        </w:rPr>
      </w:pPr>
    </w:p>
    <w:p w:rsidR="00AC09D6" w:rsidRDefault="00AC09D6" w:rsidP="00093C40">
      <w:pPr>
        <w:ind w:right="-1"/>
        <w:jc w:val="center"/>
        <w:rPr>
          <w:sz w:val="32"/>
          <w:szCs w:val="32"/>
        </w:rPr>
      </w:pPr>
    </w:p>
    <w:p w:rsidR="00AC09D6" w:rsidRDefault="00AC09D6" w:rsidP="00093C40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C09D6" w:rsidRDefault="00AC09D6" w:rsidP="00093C40">
      <w:pPr>
        <w:ind w:right="-1"/>
        <w:jc w:val="center"/>
        <w:rPr>
          <w:b/>
          <w:bCs/>
          <w:sz w:val="32"/>
          <w:szCs w:val="32"/>
        </w:rPr>
      </w:pPr>
    </w:p>
    <w:p w:rsidR="00AC09D6" w:rsidRDefault="00AC09D6" w:rsidP="00093C40">
      <w:pPr>
        <w:ind w:right="-1"/>
        <w:rPr>
          <w:sz w:val="28"/>
          <w:szCs w:val="28"/>
        </w:rPr>
      </w:pPr>
      <w:r>
        <w:rPr>
          <w:sz w:val="28"/>
          <w:szCs w:val="28"/>
        </w:rPr>
        <w:t>«02» декабря  201</w:t>
      </w:r>
      <w:r w:rsidRPr="00D24D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115</w:t>
      </w:r>
    </w:p>
    <w:p w:rsidR="00AC09D6" w:rsidRDefault="00AC09D6" w:rsidP="00093C40">
      <w:pPr>
        <w:ind w:right="-1"/>
        <w:rPr>
          <w:sz w:val="28"/>
          <w:szCs w:val="28"/>
        </w:rPr>
      </w:pPr>
    </w:p>
    <w:p w:rsidR="00AC09D6" w:rsidRDefault="00AC09D6" w:rsidP="00093C4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с.Клиновка</w:t>
      </w:r>
    </w:p>
    <w:p w:rsidR="00AC09D6" w:rsidRDefault="00AC09D6" w:rsidP="00093C40">
      <w:pPr>
        <w:ind w:right="-1"/>
        <w:jc w:val="center"/>
        <w:rPr>
          <w:sz w:val="28"/>
          <w:szCs w:val="28"/>
        </w:rPr>
      </w:pPr>
    </w:p>
    <w:p w:rsidR="00AC09D6" w:rsidRDefault="00AC09D6" w:rsidP="00A346D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 порядке ведения муниципальной долговой книги Клиновского сельского поселения Ковылкинского муниципального района Республики Мордовия»</w:t>
      </w:r>
    </w:p>
    <w:p w:rsidR="00AC09D6" w:rsidRDefault="00AC09D6" w:rsidP="00A346D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Pr="00A346DB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Pr="00A346DB" w:rsidRDefault="00AC09D6" w:rsidP="00A346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В соответствии со </w:t>
      </w:r>
      <w:hyperlink r:id="rId4" w:history="1">
        <w:r w:rsidRPr="00211D2F">
          <w:rPr>
            <w:sz w:val="28"/>
            <w:szCs w:val="28"/>
            <w:lang w:eastAsia="en-US"/>
          </w:rPr>
          <w:t>статьями 120</w:t>
        </w:r>
      </w:hyperlink>
      <w:r w:rsidRPr="00211D2F">
        <w:rPr>
          <w:sz w:val="28"/>
          <w:szCs w:val="28"/>
          <w:lang w:eastAsia="en-US"/>
        </w:rPr>
        <w:t xml:space="preserve"> и </w:t>
      </w:r>
      <w:hyperlink r:id="rId5" w:history="1">
        <w:r w:rsidRPr="00211D2F">
          <w:rPr>
            <w:sz w:val="28"/>
            <w:szCs w:val="28"/>
            <w:lang w:eastAsia="en-US"/>
          </w:rPr>
          <w:t>121</w:t>
        </w:r>
      </w:hyperlink>
      <w:r w:rsidRPr="00211D2F">
        <w:rPr>
          <w:sz w:val="28"/>
          <w:szCs w:val="28"/>
          <w:lang w:eastAsia="en-US"/>
        </w:rPr>
        <w:t xml:space="preserve"> </w:t>
      </w:r>
      <w:r w:rsidRPr="00A346DB">
        <w:rPr>
          <w:sz w:val="28"/>
          <w:szCs w:val="28"/>
          <w:lang w:eastAsia="en-US"/>
        </w:rPr>
        <w:t>Бюджетного кодекса Российской Федерации постановляю:</w:t>
      </w:r>
    </w:p>
    <w:p w:rsidR="00AC09D6" w:rsidRPr="00A346DB" w:rsidRDefault="00AC09D6" w:rsidP="006B4A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1. Утвердить прилагаемый </w:t>
      </w:r>
      <w:hyperlink w:anchor="Par32" w:history="1">
        <w:r w:rsidRPr="00211D2F">
          <w:rPr>
            <w:sz w:val="28"/>
            <w:szCs w:val="28"/>
            <w:lang w:eastAsia="en-US"/>
          </w:rPr>
          <w:t>порядок</w:t>
        </w:r>
      </w:hyperlink>
      <w:r w:rsidRPr="00A346DB">
        <w:rPr>
          <w:sz w:val="28"/>
          <w:szCs w:val="28"/>
          <w:lang w:eastAsia="en-US"/>
        </w:rPr>
        <w:t xml:space="preserve"> о ведении муниципальной долговой книги </w:t>
      </w:r>
      <w:r>
        <w:rPr>
          <w:sz w:val="28"/>
          <w:szCs w:val="28"/>
          <w:lang w:eastAsia="en-US"/>
        </w:rPr>
        <w:t xml:space="preserve">Клиновского сельского поселения Ковылкинского муниципального района Республики Мордовия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 Клиновского поселения Ковылкинского муниципального района Республики Мордовия.</w:t>
      </w:r>
    </w:p>
    <w:p w:rsidR="00AC09D6" w:rsidRPr="00A346DB" w:rsidRDefault="00AC09D6" w:rsidP="005700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A346DB">
        <w:rPr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  <w:lang w:eastAsia="en-US"/>
        </w:rPr>
        <w:t>Главу Клиновского сельского поселения Ковылкинского муниципального района Республики Мордовия.</w:t>
      </w:r>
    </w:p>
    <w:p w:rsidR="00AC09D6" w:rsidRPr="00A346DB" w:rsidRDefault="00AC09D6" w:rsidP="00A346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A346DB">
        <w:rPr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AC09D6" w:rsidRPr="00A346DB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Pr="00A346DB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Клиновского сельского поселения</w:t>
      </w:r>
    </w:p>
    <w:p w:rsidR="00AC09D6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Ковылкинского муниципального района </w:t>
      </w:r>
    </w:p>
    <w:p w:rsidR="00AC09D6" w:rsidRPr="00A346DB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Мордовия                                                                        В.Ф. Банкаев</w:t>
      </w:r>
    </w:p>
    <w:p w:rsidR="00AC09D6" w:rsidRPr="00A346DB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Pr="00A346DB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Pr="00A346DB" w:rsidRDefault="00AC09D6" w:rsidP="00A346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AC09D6" w:rsidRPr="00A346DB" w:rsidRDefault="00AC09D6" w:rsidP="000E67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>Утвержден</w:t>
      </w:r>
    </w:p>
    <w:p w:rsidR="00AC09D6" w:rsidRPr="00A346DB" w:rsidRDefault="00AC09D6" w:rsidP="000E67F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>Постановлением Администрации</w:t>
      </w:r>
    </w:p>
    <w:p w:rsidR="00AC09D6" w:rsidRDefault="00AC09D6" w:rsidP="000E67F1">
      <w:pPr>
        <w:autoSpaceDE w:val="0"/>
        <w:autoSpaceDN w:val="0"/>
        <w:adjustRightInd w:val="0"/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Клиновского сельского поселения </w:t>
      </w:r>
      <w:r>
        <w:rPr>
          <w:sz w:val="28"/>
          <w:szCs w:val="28"/>
          <w:lang w:eastAsia="en-US"/>
        </w:rPr>
        <w:br/>
        <w:t xml:space="preserve">Ковылкинского муниципального </w:t>
      </w:r>
      <w:r>
        <w:rPr>
          <w:sz w:val="28"/>
          <w:szCs w:val="28"/>
          <w:lang w:eastAsia="en-US"/>
        </w:rPr>
        <w:br/>
        <w:t xml:space="preserve">района </w:t>
      </w:r>
      <w:r>
        <w:rPr>
          <w:sz w:val="28"/>
          <w:szCs w:val="28"/>
          <w:lang w:eastAsia="en-US"/>
        </w:rPr>
        <w:br/>
        <w:t>Республики Мордовия</w:t>
      </w:r>
    </w:p>
    <w:p w:rsidR="00AC09D6" w:rsidRPr="00A346DB" w:rsidRDefault="00AC09D6" w:rsidP="000E67F1">
      <w:pPr>
        <w:autoSpaceDE w:val="0"/>
        <w:autoSpaceDN w:val="0"/>
        <w:adjustRightInd w:val="0"/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«___» __________ 201</w:t>
      </w:r>
      <w:r w:rsidRPr="00D24D15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года</w:t>
      </w:r>
    </w:p>
    <w:p w:rsidR="00AC09D6" w:rsidRDefault="00AC09D6" w:rsidP="00A346D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0" w:name="Par32"/>
      <w:bookmarkEnd w:id="0"/>
    </w:p>
    <w:p w:rsidR="00AC09D6" w:rsidRDefault="00AC09D6" w:rsidP="00A346D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Pr="00F619C9" w:rsidRDefault="00AC09D6" w:rsidP="00A346D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619C9">
        <w:rPr>
          <w:b/>
          <w:bCs/>
          <w:sz w:val="28"/>
          <w:szCs w:val="28"/>
          <w:lang w:eastAsia="en-US"/>
        </w:rPr>
        <w:t>ПОРЯДОК</w:t>
      </w:r>
    </w:p>
    <w:p w:rsidR="00AC09D6" w:rsidRDefault="00AC09D6" w:rsidP="000E67F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Ведения муниципальной долговой книги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Администрацией Клиновского сельского поселения Ковылкинского муниципального района Республики Мордовия</w:t>
      </w:r>
    </w:p>
    <w:p w:rsidR="00AC09D6" w:rsidRDefault="00AC09D6" w:rsidP="000E67F1">
      <w:pPr>
        <w:rPr>
          <w:lang w:eastAsia="en-US"/>
        </w:rPr>
      </w:pPr>
    </w:p>
    <w:p w:rsidR="00AC09D6" w:rsidRPr="00F619C9" w:rsidRDefault="00AC09D6" w:rsidP="00F619C9">
      <w:pPr>
        <w:jc w:val="center"/>
        <w:rPr>
          <w:b/>
          <w:bCs/>
          <w:sz w:val="28"/>
          <w:szCs w:val="28"/>
          <w:lang w:eastAsia="en-US"/>
        </w:rPr>
      </w:pPr>
      <w:r w:rsidRPr="00F619C9">
        <w:rPr>
          <w:b/>
          <w:bCs/>
          <w:sz w:val="28"/>
          <w:szCs w:val="28"/>
          <w:lang w:eastAsia="en-US"/>
        </w:rPr>
        <w:t>1. Общие положения</w:t>
      </w:r>
    </w:p>
    <w:p w:rsidR="00AC09D6" w:rsidRDefault="00AC09D6" w:rsidP="00A346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</w:t>
      </w:r>
      <w:r w:rsidRPr="00A346DB">
        <w:rPr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6" w:history="1">
        <w:r w:rsidRPr="00211D2F">
          <w:rPr>
            <w:sz w:val="28"/>
            <w:szCs w:val="28"/>
            <w:lang w:eastAsia="en-US"/>
          </w:rPr>
          <w:t>статьями 120</w:t>
        </w:r>
      </w:hyperlink>
      <w:r w:rsidRPr="00A346DB">
        <w:rPr>
          <w:sz w:val="28"/>
          <w:szCs w:val="28"/>
          <w:lang w:eastAsia="en-US"/>
        </w:rPr>
        <w:t xml:space="preserve"> и </w:t>
      </w:r>
      <w:hyperlink r:id="rId7" w:history="1">
        <w:r w:rsidRPr="00211D2F">
          <w:rPr>
            <w:sz w:val="28"/>
            <w:szCs w:val="28"/>
            <w:lang w:eastAsia="en-US"/>
          </w:rPr>
          <w:t>121</w:t>
        </w:r>
      </w:hyperlink>
      <w:r w:rsidRPr="00A346DB">
        <w:rPr>
          <w:sz w:val="28"/>
          <w:szCs w:val="28"/>
          <w:lang w:eastAsia="en-US"/>
        </w:rPr>
        <w:t xml:space="preserve"> Бюджетного кодекса Российской Федерации, с целью определения процедуры ведения муниципальной долговой книги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Pr="00A346DB">
        <w:rPr>
          <w:sz w:val="28"/>
          <w:szCs w:val="28"/>
          <w:lang w:eastAsia="en-US"/>
        </w:rPr>
        <w:t xml:space="preserve"> Ведени</w:t>
      </w:r>
      <w:r>
        <w:rPr>
          <w:sz w:val="28"/>
          <w:szCs w:val="28"/>
          <w:lang w:eastAsia="en-US"/>
        </w:rPr>
        <w:t xml:space="preserve">е Долговой книги осуществляется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соответствии с настоящим Порядком.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Pr="00A346DB">
        <w:rPr>
          <w:sz w:val="28"/>
          <w:szCs w:val="28"/>
          <w:lang w:eastAsia="en-US"/>
        </w:rPr>
        <w:t xml:space="preserve"> Ответственные лица </w:t>
      </w:r>
      <w:r>
        <w:rPr>
          <w:sz w:val="28"/>
          <w:szCs w:val="28"/>
          <w:lang w:eastAsia="en-US"/>
        </w:rPr>
        <w:t xml:space="preserve">за </w:t>
      </w:r>
      <w:r w:rsidRPr="00A346DB">
        <w:rPr>
          <w:sz w:val="28"/>
          <w:szCs w:val="28"/>
          <w:lang w:eastAsia="en-US"/>
        </w:rPr>
        <w:t>сохранность, своевременность, полноту и прав</w:t>
      </w:r>
      <w:r>
        <w:rPr>
          <w:sz w:val="28"/>
          <w:szCs w:val="28"/>
          <w:lang w:eastAsia="en-US"/>
        </w:rPr>
        <w:t>ильность ведения Долговой книги</w:t>
      </w:r>
      <w:r w:rsidRPr="00A346DB">
        <w:rPr>
          <w:sz w:val="28"/>
          <w:szCs w:val="28"/>
          <w:lang w:eastAsia="en-US"/>
        </w:rPr>
        <w:t xml:space="preserve"> назначаются </w:t>
      </w:r>
      <w:r>
        <w:rPr>
          <w:sz w:val="28"/>
          <w:szCs w:val="28"/>
          <w:lang w:eastAsia="en-US"/>
        </w:rPr>
        <w:t>Главой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>.</w:t>
      </w:r>
    </w:p>
    <w:p w:rsidR="00AC09D6" w:rsidRDefault="00AC09D6" w:rsidP="00F619C9">
      <w:pPr>
        <w:autoSpaceDE w:val="0"/>
        <w:autoSpaceDN w:val="0"/>
        <w:adjustRightInd w:val="0"/>
        <w:spacing w:before="200"/>
        <w:ind w:firstLine="540"/>
        <w:jc w:val="center"/>
        <w:rPr>
          <w:b/>
          <w:bCs/>
          <w:sz w:val="28"/>
          <w:szCs w:val="28"/>
          <w:lang w:eastAsia="en-US"/>
        </w:rPr>
      </w:pPr>
      <w:r w:rsidRPr="00F619C9">
        <w:rPr>
          <w:b/>
          <w:bCs/>
          <w:sz w:val="28"/>
          <w:szCs w:val="28"/>
          <w:lang w:eastAsia="en-US"/>
        </w:rPr>
        <w:t>2. Содержание и порядок ведения долговой книги</w:t>
      </w:r>
    </w:p>
    <w:p w:rsidR="00AC09D6" w:rsidRPr="00F619C9" w:rsidRDefault="00AC09D6" w:rsidP="00F619C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AC09D6" w:rsidRPr="00F619C9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2.1 Долговая книга ведется в разрезе долговых книг внутреннего и внешнего муниципального долга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и содержит общую информацию о параметрах муниципальных долговых обязательств.</w:t>
      </w:r>
    </w:p>
    <w:p w:rsidR="00AC09D6" w:rsidRPr="00F619C9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2.2 В Долговой книге внутреннего долга </w:t>
      </w:r>
      <w:r>
        <w:rPr>
          <w:sz w:val="28"/>
          <w:szCs w:val="28"/>
          <w:lang w:eastAsia="en-US"/>
        </w:rPr>
        <w:t xml:space="preserve">Клиновского </w:t>
      </w:r>
      <w:r w:rsidRPr="00F619C9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регистрируются следующие виды долговых обязательств:</w:t>
      </w:r>
    </w:p>
    <w:p w:rsidR="00AC09D6" w:rsidRPr="00F619C9" w:rsidRDefault="00AC09D6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муниципальные ценные бумаги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Мордовия, номинальная стоимость которых указана в валюте Российской Федерации;</w:t>
      </w:r>
    </w:p>
    <w:p w:rsidR="00AC09D6" w:rsidRPr="00F619C9" w:rsidRDefault="00AC09D6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кредиты, привлеченные от имени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как заемщика от кредитных организаций в валюте Российской Федерации;</w:t>
      </w:r>
    </w:p>
    <w:p w:rsidR="00AC09D6" w:rsidRPr="00F619C9" w:rsidRDefault="00AC09D6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бюджетные кредиты, привлеченные в бюджет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из других бюджетов бюджетной системы Российской Федерации в валюте Российской Федерации;</w:t>
      </w:r>
    </w:p>
    <w:p w:rsidR="00AC09D6" w:rsidRPr="00F619C9" w:rsidRDefault="00AC09D6" w:rsidP="00A346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муниципальные гарантии 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в валюте Российской Федерации;</w:t>
      </w:r>
    </w:p>
    <w:p w:rsidR="00AC09D6" w:rsidRPr="00F619C9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иные долговые обязательства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в валюте Российской Федерации.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 </w:t>
      </w:r>
      <w:r w:rsidRPr="00F619C9">
        <w:rPr>
          <w:sz w:val="28"/>
          <w:szCs w:val="28"/>
          <w:lang w:eastAsia="en-US"/>
        </w:rPr>
        <w:t xml:space="preserve">Титульный лист Долговой книги оформляется в соответствии с приложением №1 к Порядку. По каждому долговому обязательству </w:t>
      </w:r>
      <w:r>
        <w:rPr>
          <w:sz w:val="28"/>
          <w:szCs w:val="28"/>
          <w:lang w:eastAsia="en-US"/>
        </w:rPr>
        <w:t>Клиновского сельского поселения 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обязательному отражению в Долговой книге подлежит следующая информация: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</w:t>
      </w:r>
      <w:r w:rsidRPr="00A346DB">
        <w:rPr>
          <w:sz w:val="28"/>
          <w:szCs w:val="28"/>
          <w:lang w:eastAsia="en-US"/>
        </w:rPr>
        <w:t xml:space="preserve">. Долговая книга внутреннего долга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содержит сведения по:</w:t>
      </w:r>
    </w:p>
    <w:p w:rsidR="00AC09D6" w:rsidRPr="00A346DB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1) муниципальным ценным бумагам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>, номинальная стоимость которых указана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№2 к Порядку)</w:t>
      </w:r>
      <w:r w:rsidRPr="00A346DB">
        <w:rPr>
          <w:sz w:val="28"/>
          <w:szCs w:val="28"/>
          <w:lang w:eastAsia="en-US"/>
        </w:rPr>
        <w:t>: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муниципальный регистрационный номер выпуска ценных бумаг;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вид ценной бумаги;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осуществления эмиссии ценных бумаг;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номинальную стоимость одной ценной бумаги;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форму выпуска ценных бумаг;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даты размещения, доразмещения, выплаты купонного дохода, выкупа и погашения выпуска ценных бумаг;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ставку купонного дохода по ценной бумаге;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размер купонного дохода на соответствующую дату выплаты в расчете на одну ценную бумагу;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генерального агента (агента) по обслуживанию выпуска ценных бумаг;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погашении (реструктуризации, выкупе) выпуска ценных бумаг;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об уплате процентных платежей по ценным бумагам (произведены или не произведены);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обращения ценных бумаг;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2) кредитам, привлеченным от имени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как заемщика от кредитных организаций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№3 к Порядку)</w:t>
      </w:r>
      <w:r w:rsidRPr="00A346DB">
        <w:rPr>
          <w:sz w:val="28"/>
          <w:szCs w:val="28"/>
          <w:lang w:eastAsia="en-US"/>
        </w:rPr>
        <w:t>: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наименование, номер и дата заключения договора или соглашения;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заключения договора или соглашения;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кредитора;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объем полученного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процентная ставка по кредиту;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даты получения кредита, выплаты процентных платежей, погашения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фактическом использовании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погашении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процентных платежах по кредиту (произведены или не произведены);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изменение условий договора или соглашения о предоставлении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договора или соглашения о предоставлении кредита;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3) бюджетным кредитам, полученным </w:t>
      </w:r>
      <w:r>
        <w:rPr>
          <w:sz w:val="28"/>
          <w:szCs w:val="28"/>
          <w:lang w:eastAsia="en-US"/>
        </w:rPr>
        <w:t>Клиновским сельским поселением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от бюджетов других уровней бюджетной системы Российской Федерации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№4 к Порядку)</w:t>
      </w:r>
      <w:r w:rsidRPr="00A346DB">
        <w:rPr>
          <w:sz w:val="28"/>
          <w:szCs w:val="28"/>
          <w:lang w:eastAsia="en-US"/>
        </w:rPr>
        <w:t>: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получения бюджетного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номер и дату договора или соглашения;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объем предоставленного бюджетного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об органах, предоставивших бюджетный кредит;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даты получения и погашения бюджетного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погашении бюджетного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процентных платежах по бюджетному кредиту (произведены или не произведены);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изменение условий получения бюджетного кредита;</w:t>
      </w:r>
    </w:p>
    <w:p w:rsidR="00AC09D6" w:rsidRPr="00A346DB" w:rsidRDefault="00AC09D6" w:rsidP="00E9303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получения бюджетного кредита;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4) муниципальным гарантиям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№5 к Порядку)</w:t>
      </w:r>
      <w:r w:rsidRPr="00A346DB">
        <w:rPr>
          <w:sz w:val="28"/>
          <w:szCs w:val="28"/>
          <w:lang w:eastAsia="en-US"/>
        </w:rPr>
        <w:t>: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предоставления государственной гарантии;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дату гарантии;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принципала;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наименование бенефициара;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объем обязательств по гарантии;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дату или момент вступления гарантии в силу;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сроки гарантии, предъявления требований по гарантии, исполнения гарантии;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полном или частичном исполнении, прекращении обязательств по гарантии;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гарантии;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 xml:space="preserve">5) иным долговым обязательствам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валюте Российской Федерации</w:t>
      </w:r>
      <w:r>
        <w:rPr>
          <w:sz w:val="28"/>
          <w:szCs w:val="28"/>
          <w:lang w:eastAsia="en-US"/>
        </w:rPr>
        <w:t xml:space="preserve"> (приложение №6 к Порядку)</w:t>
      </w:r>
      <w:r w:rsidRPr="00A346DB">
        <w:rPr>
          <w:sz w:val="28"/>
          <w:szCs w:val="28"/>
          <w:lang w:eastAsia="en-US"/>
        </w:rPr>
        <w:t>: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порядковый номер обязательства;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основание для возникновения обязательства;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</w:t>
      </w:r>
      <w:r w:rsidRPr="00A346DB">
        <w:rPr>
          <w:sz w:val="28"/>
          <w:szCs w:val="28"/>
          <w:lang w:eastAsia="en-US"/>
        </w:rPr>
        <w:t>аты возникновения и погашения обязательства;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сведения о погашении обязательства;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346DB">
        <w:rPr>
          <w:sz w:val="28"/>
          <w:szCs w:val="28"/>
          <w:lang w:eastAsia="en-US"/>
        </w:rPr>
        <w:t>иные сведения, раскрывающие условия исполнения обязательства.</w:t>
      </w:r>
    </w:p>
    <w:p w:rsidR="00AC09D6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</w:t>
      </w:r>
      <w:r w:rsidRPr="00A346DB">
        <w:rPr>
          <w:sz w:val="28"/>
          <w:szCs w:val="28"/>
          <w:lang w:eastAsia="en-US"/>
        </w:rPr>
        <w:t>. Учет операций в Долговой книге ведется в электронном виде.</w:t>
      </w:r>
    </w:p>
    <w:p w:rsidR="00AC09D6" w:rsidRPr="00F619C9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2.6 Информация о муниципальных внутренних долговых обязательствах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вносится в Долговую книгу в срок, не превышающий пяти рабочих дней с момента возникновения соответствующего обязательства. 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2.7 На основании информации, содержащейся в Долговой книге, ежемесячно составляется сводный отчет, отражающий состояние и изменение муниципального долга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и расходов на обслуживание долговых обязательств в отчетном периоде (с начала финансового года и на первое число месяца, следующего за отчетным).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619C9">
        <w:rPr>
          <w:sz w:val="28"/>
          <w:szCs w:val="28"/>
          <w:lang w:eastAsia="en-US"/>
        </w:rPr>
        <w:t xml:space="preserve">Сводный </w:t>
      </w:r>
      <w:hyperlink r:id="rId8" w:history="1">
        <w:r w:rsidRPr="00211D2F">
          <w:rPr>
            <w:sz w:val="28"/>
            <w:szCs w:val="28"/>
            <w:lang w:eastAsia="en-US"/>
          </w:rPr>
          <w:t>отчет</w:t>
        </w:r>
      </w:hyperlink>
      <w:r w:rsidRPr="00F619C9">
        <w:rPr>
          <w:sz w:val="28"/>
          <w:szCs w:val="28"/>
          <w:lang w:eastAsia="en-US"/>
        </w:rPr>
        <w:t xml:space="preserve"> составляется по форме согласно приложению №7 к Положению с помощью компьютерного оборудования, распечатывается на бумажном носителе, подписывается руководителем и </w:t>
      </w:r>
      <w:r>
        <w:rPr>
          <w:sz w:val="28"/>
          <w:szCs w:val="28"/>
          <w:lang w:eastAsia="en-US"/>
        </w:rPr>
        <w:t>бухгалтером А</w:t>
      </w:r>
      <w:r w:rsidRPr="00F619C9">
        <w:rPr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8"/>
          <w:lang w:eastAsia="en-US"/>
        </w:rPr>
        <w:t>Клиновского</w:t>
      </w:r>
      <w:r w:rsidRPr="00F619C9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Ковылкинского</w:t>
      </w:r>
      <w:r w:rsidRPr="00F619C9">
        <w:rPr>
          <w:sz w:val="28"/>
          <w:szCs w:val="28"/>
          <w:lang w:eastAsia="en-US"/>
        </w:rPr>
        <w:t xml:space="preserve"> муниципального района Республики Мордовия и заверяется печатью.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</w:t>
      </w:r>
      <w:r w:rsidRPr="00A346DB">
        <w:rPr>
          <w:sz w:val="28"/>
          <w:szCs w:val="28"/>
          <w:lang w:eastAsia="en-US"/>
        </w:rPr>
        <w:t xml:space="preserve"> Информация, содержащаяся в Долговой книге, является конфиденциальной.</w:t>
      </w:r>
    </w:p>
    <w:p w:rsidR="00AC09D6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2.9 </w:t>
      </w:r>
      <w:r w:rsidRPr="00A346DB">
        <w:rPr>
          <w:sz w:val="28"/>
          <w:szCs w:val="28"/>
          <w:lang w:eastAsia="en-US"/>
        </w:rPr>
        <w:t>Информация, содержащаяся в Долговой книге по всем долговым обязательствам, может быть предоставлена представительным и исполнительно-распорядительным органом местного самоуправления либо их уполномоченным органам по соответствующим запросам.</w:t>
      </w:r>
    </w:p>
    <w:p w:rsidR="00AC09D6" w:rsidRPr="00A346DB" w:rsidRDefault="00AC09D6" w:rsidP="00F619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>Иным юридическим и физическим лицам сведения, содержащиеся в Долговой к</w:t>
      </w:r>
      <w:r>
        <w:rPr>
          <w:sz w:val="28"/>
          <w:szCs w:val="28"/>
          <w:lang w:eastAsia="en-US"/>
        </w:rPr>
        <w:t xml:space="preserve">ниге, предоставляются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Мордовия.</w:t>
      </w:r>
    </w:p>
    <w:p w:rsidR="00AC09D6" w:rsidRPr="00F619C9" w:rsidRDefault="00AC09D6" w:rsidP="00F619C9">
      <w:pPr>
        <w:autoSpaceDE w:val="0"/>
        <w:autoSpaceDN w:val="0"/>
        <w:adjustRightInd w:val="0"/>
        <w:spacing w:before="20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F619C9">
        <w:rPr>
          <w:b/>
          <w:bCs/>
          <w:sz w:val="28"/>
          <w:szCs w:val="28"/>
          <w:lang w:eastAsia="en-US"/>
        </w:rPr>
        <w:t>3. Порядок регистрации долговых обязательств</w:t>
      </w:r>
    </w:p>
    <w:p w:rsidR="00AC09D6" w:rsidRPr="00A346DB" w:rsidRDefault="00AC09D6" w:rsidP="00F619C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Pr="00A346DB">
        <w:rPr>
          <w:sz w:val="28"/>
          <w:szCs w:val="28"/>
          <w:lang w:eastAsia="en-US"/>
        </w:rPr>
        <w:t>. Регистрация долговых обязательств осуществляется путем присвоения порядкового номера долговому обязательству и внесения соот</w:t>
      </w:r>
      <w:r>
        <w:rPr>
          <w:sz w:val="28"/>
          <w:szCs w:val="28"/>
          <w:lang w:eastAsia="en-US"/>
        </w:rPr>
        <w:t xml:space="preserve">ветствующих записей </w:t>
      </w:r>
      <w:r w:rsidRPr="00A346DB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ей</w:t>
      </w:r>
      <w:r w:rsidRPr="00A346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в Долговую книгу.</w:t>
      </w:r>
    </w:p>
    <w:p w:rsidR="00AC09D6" w:rsidRPr="00F619C9" w:rsidRDefault="00AC09D6" w:rsidP="00F619C9">
      <w:pPr>
        <w:autoSpaceDE w:val="0"/>
        <w:autoSpaceDN w:val="0"/>
        <w:adjustRightInd w:val="0"/>
        <w:spacing w:before="20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</w:t>
      </w:r>
      <w:r w:rsidRPr="00F619C9">
        <w:rPr>
          <w:b/>
          <w:bCs/>
          <w:sz w:val="28"/>
          <w:szCs w:val="28"/>
          <w:lang w:eastAsia="en-US"/>
        </w:rPr>
        <w:t>. Порядок хранения Долговой книги</w:t>
      </w:r>
    </w:p>
    <w:p w:rsidR="00AC09D6" w:rsidRDefault="00AC09D6" w:rsidP="00995A40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Pr="00A346DB">
        <w:rPr>
          <w:sz w:val="28"/>
          <w:szCs w:val="28"/>
          <w:lang w:eastAsia="en-US"/>
        </w:rPr>
        <w:t xml:space="preserve">. Данные Долговой книги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 xml:space="preserve"> хранятся в базе данных Администрации </w:t>
      </w:r>
      <w:r>
        <w:rPr>
          <w:sz w:val="28"/>
          <w:szCs w:val="28"/>
          <w:lang w:eastAsia="en-US"/>
        </w:rPr>
        <w:t>Клиновского сельского поселения Ковылкинского муниципального района Республики Мордовия</w:t>
      </w:r>
      <w:r w:rsidRPr="00A346DB">
        <w:rPr>
          <w:sz w:val="28"/>
          <w:szCs w:val="28"/>
          <w:lang w:eastAsia="en-US"/>
        </w:rPr>
        <w:t>.</w:t>
      </w:r>
    </w:p>
    <w:p w:rsidR="00AC09D6" w:rsidRDefault="00AC09D6" w:rsidP="00995A40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Pr="00A346DB">
        <w:rPr>
          <w:sz w:val="28"/>
          <w:szCs w:val="28"/>
          <w:lang w:eastAsia="en-US"/>
        </w:rPr>
        <w:t>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AC09D6" w:rsidRDefault="00AC09D6" w:rsidP="00654292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C09D6" w:rsidRDefault="00AC09D6" w:rsidP="00654292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C09D6" w:rsidRDefault="00AC09D6" w:rsidP="00654292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AC09D6" w:rsidRDefault="00AC09D6" w:rsidP="00654292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</w:p>
    <w:p w:rsidR="00AC09D6" w:rsidRPr="00090504" w:rsidRDefault="00AC09D6" w:rsidP="00C32AFE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Приложение №</w:t>
      </w:r>
      <w:r w:rsidRPr="00090504">
        <w:rPr>
          <w:b/>
          <w:bCs/>
          <w:lang w:eastAsia="en-US"/>
        </w:rPr>
        <w:t>1</w:t>
      </w:r>
    </w:p>
    <w:p w:rsidR="00AC09D6" w:rsidRPr="004B2928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AC09D6" w:rsidRPr="004B2928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Клиновского</w:t>
      </w:r>
      <w:r w:rsidRPr="004B2928">
        <w:rPr>
          <w:lang w:eastAsia="en-US"/>
        </w:rPr>
        <w:t xml:space="preserve"> сельского поселения </w:t>
      </w:r>
    </w:p>
    <w:p w:rsidR="00AC09D6" w:rsidRPr="004B2928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4B2928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 Мордовия</w:t>
      </w: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Клиновское сельское поселение </w:t>
      </w: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Ковылкинского муниципального района </w:t>
      </w: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Мордовия</w:t>
      </w:r>
    </w:p>
    <w:p w:rsidR="00AC09D6" w:rsidRDefault="00AC09D6" w:rsidP="00C32AF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32A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Pr="00090504" w:rsidRDefault="00AC09D6" w:rsidP="00C32A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90504">
        <w:rPr>
          <w:b/>
          <w:bCs/>
          <w:sz w:val="28"/>
          <w:szCs w:val="28"/>
          <w:lang w:eastAsia="en-US"/>
        </w:rPr>
        <w:t>МУНИЦИПАЛЬНАЯ ДОЛГОВАЯ КНИГА</w:t>
      </w: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Клиновского сельского поселения </w:t>
      </w: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Ковылкинского муниципального района </w:t>
      </w: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Республики Мордовия </w:t>
      </w:r>
    </w:p>
    <w:p w:rsidR="00AC09D6" w:rsidRDefault="00AC09D6" w:rsidP="00C32A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"___" ________ 20__ г.</w:t>
      </w:r>
    </w:p>
    <w:p w:rsidR="00AC09D6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0F4B77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  <w:sectPr w:rsidR="00AC09D6" w:rsidSect="00093C40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AC09D6" w:rsidRPr="00090504" w:rsidRDefault="00AC09D6" w:rsidP="000F4B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</w:t>
      </w:r>
      <w:r w:rsidRPr="00090504">
        <w:rPr>
          <w:b/>
          <w:bCs/>
          <w:lang w:eastAsia="en-US"/>
        </w:rPr>
        <w:t>2</w:t>
      </w:r>
    </w:p>
    <w:p w:rsidR="00AC09D6" w:rsidRPr="004B2928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AC09D6" w:rsidRPr="004B2928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Клиновского</w:t>
      </w:r>
      <w:r>
        <w:rPr>
          <w:sz w:val="28"/>
          <w:szCs w:val="28"/>
          <w:lang w:eastAsia="en-US"/>
        </w:rPr>
        <w:t xml:space="preserve"> </w:t>
      </w:r>
      <w:r w:rsidRPr="004B2928">
        <w:rPr>
          <w:lang w:eastAsia="en-US"/>
        </w:rPr>
        <w:t xml:space="preserve">сельского поселения </w:t>
      </w:r>
    </w:p>
    <w:p w:rsidR="00AC09D6" w:rsidRPr="004B2928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090504" w:rsidRDefault="00AC09D6" w:rsidP="000F4B77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</w:t>
      </w:r>
      <w:r w:rsidRPr="00090504">
        <w:rPr>
          <w:lang w:eastAsia="en-US"/>
        </w:rPr>
        <w:t xml:space="preserve"> Мордовия</w:t>
      </w:r>
    </w:p>
    <w:p w:rsidR="00AC09D6" w:rsidRDefault="00AC09D6" w:rsidP="000F4B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AC09D6" w:rsidRDefault="00AC09D6" w:rsidP="000F4B7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C09D6" w:rsidRDefault="00AC09D6" w:rsidP="000F4B7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D7150">
        <w:rPr>
          <w:b/>
          <w:bCs/>
          <w:sz w:val="28"/>
          <w:szCs w:val="28"/>
          <w:lang w:eastAsia="en-US"/>
        </w:rPr>
        <w:t>1. МУНИЦИПАЛЬНЫЕ</w:t>
      </w:r>
      <w:r>
        <w:rPr>
          <w:b/>
          <w:bCs/>
          <w:sz w:val="28"/>
          <w:szCs w:val="28"/>
          <w:lang w:eastAsia="en-US"/>
        </w:rPr>
        <w:t xml:space="preserve"> ЦЕННЫЕ БУМАГИ</w:t>
      </w:r>
    </w:p>
    <w:p w:rsidR="00AC09D6" w:rsidRDefault="00AC09D6" w:rsidP="000F4B7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Default="00AC09D6" w:rsidP="000F4B7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6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988"/>
        <w:gridCol w:w="825"/>
        <w:gridCol w:w="1159"/>
        <w:gridCol w:w="1423"/>
        <w:gridCol w:w="987"/>
        <w:gridCol w:w="851"/>
        <w:gridCol w:w="1275"/>
        <w:gridCol w:w="993"/>
        <w:gridCol w:w="1134"/>
        <w:gridCol w:w="1417"/>
        <w:gridCol w:w="1559"/>
        <w:gridCol w:w="1559"/>
        <w:gridCol w:w="1418"/>
      </w:tblGrid>
      <w:tr w:rsidR="00AC09D6">
        <w:tc>
          <w:tcPr>
            <w:tcW w:w="572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№ п</w:t>
            </w:r>
            <w:r w:rsidRPr="0017542B">
              <w:rPr>
                <w:sz w:val="16"/>
                <w:szCs w:val="16"/>
                <w:lang w:val="en-US" w:eastAsia="en-US"/>
              </w:rPr>
              <w:t>/</w:t>
            </w:r>
            <w:r w:rsidRPr="0017542B">
              <w:rPr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98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Муниципальный регистрационный номер выпуска ценных бумаг</w:t>
            </w:r>
          </w:p>
        </w:tc>
        <w:tc>
          <w:tcPr>
            <w:tcW w:w="82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Вид ценной бумаги</w:t>
            </w:r>
          </w:p>
        </w:tc>
        <w:tc>
          <w:tcPr>
            <w:tcW w:w="11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Основания для осуществления эмиссии ценных бумаг</w:t>
            </w:r>
          </w:p>
        </w:tc>
        <w:tc>
          <w:tcPr>
            <w:tcW w:w="142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Объем выпуска/объявленный (по номиналу)/фактически размещенный (доразмещенный)</w:t>
            </w:r>
          </w:p>
        </w:tc>
        <w:tc>
          <w:tcPr>
            <w:tcW w:w="98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 xml:space="preserve">Номинальная стоимость </w:t>
            </w:r>
            <w:r w:rsidRPr="0017542B">
              <w:rPr>
                <w:sz w:val="16"/>
                <w:szCs w:val="16"/>
                <w:lang w:eastAsia="en-US"/>
              </w:rPr>
              <w:br/>
              <w:t>(за 1 ед.)</w:t>
            </w:r>
          </w:p>
        </w:tc>
        <w:tc>
          <w:tcPr>
            <w:tcW w:w="85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127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Дата размещения, доразмещения, выплаты купонного дохода, выкупа и погашения выпуска ценных бумаг</w:t>
            </w:r>
          </w:p>
        </w:tc>
        <w:tc>
          <w:tcPr>
            <w:tcW w:w="99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Ставка купонного дохода по ценной бумаге</w:t>
            </w:r>
          </w:p>
        </w:tc>
        <w:tc>
          <w:tcPr>
            <w:tcW w:w="113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Размер купонного дохода на соответствующую дату выплаты (в расчете на 1 ед.)</w:t>
            </w:r>
          </w:p>
        </w:tc>
        <w:tc>
          <w:tcPr>
            <w:tcW w:w="141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Наименование генерального агента по обслуживанию выпуска ценных бумаг</w:t>
            </w:r>
          </w:p>
        </w:tc>
        <w:tc>
          <w:tcPr>
            <w:tcW w:w="15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15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Сведения об уплате процентных платежей по ценным бумагам (произведены или не произведены)</w:t>
            </w:r>
          </w:p>
        </w:tc>
        <w:tc>
          <w:tcPr>
            <w:tcW w:w="141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Иные сведения, раскрывающие условия обращения ценных бумаг</w:t>
            </w:r>
          </w:p>
        </w:tc>
      </w:tr>
      <w:tr w:rsidR="00AC09D6">
        <w:tc>
          <w:tcPr>
            <w:tcW w:w="572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2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8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AC09D6">
        <w:tc>
          <w:tcPr>
            <w:tcW w:w="572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C09D6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Клиновского сельского поселения</w:t>
      </w:r>
    </w:p>
    <w:p w:rsidR="00AC09D6" w:rsidRPr="004B2928" w:rsidRDefault="00AC09D6" w:rsidP="002746B1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4B2928" w:rsidRDefault="00AC09D6" w:rsidP="002746B1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AC09D6" w:rsidRPr="004B2928" w:rsidRDefault="00AC09D6" w:rsidP="002746B1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2746B1">
      <w:pPr>
        <w:autoSpaceDE w:val="0"/>
        <w:autoSpaceDN w:val="0"/>
        <w:adjustRightInd w:val="0"/>
        <w:rPr>
          <w:lang w:eastAsia="en-US"/>
        </w:rPr>
      </w:pPr>
    </w:p>
    <w:p w:rsidR="00AC09D6" w:rsidRPr="004B2928" w:rsidRDefault="00AC09D6" w:rsidP="002746B1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AC09D6" w:rsidRPr="004B2928" w:rsidRDefault="00AC09D6" w:rsidP="002746B1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2746B1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Pr="00090504" w:rsidRDefault="00AC09D6" w:rsidP="002746B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№3</w:t>
      </w:r>
    </w:p>
    <w:p w:rsidR="00AC09D6" w:rsidRPr="004B2928" w:rsidRDefault="00AC09D6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AC09D6" w:rsidRPr="004B2928" w:rsidRDefault="00AC09D6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Клиновского</w:t>
      </w:r>
      <w:r>
        <w:rPr>
          <w:sz w:val="28"/>
          <w:szCs w:val="28"/>
          <w:lang w:eastAsia="en-US"/>
        </w:rPr>
        <w:t xml:space="preserve"> </w:t>
      </w:r>
      <w:r w:rsidRPr="004B2928">
        <w:rPr>
          <w:lang w:eastAsia="en-US"/>
        </w:rPr>
        <w:t xml:space="preserve">сельского поселения </w:t>
      </w:r>
    </w:p>
    <w:p w:rsidR="00AC09D6" w:rsidRPr="004B2928" w:rsidRDefault="00AC09D6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 xml:space="preserve">Ковылкинского </w:t>
      </w:r>
      <w:r w:rsidRPr="004B2928">
        <w:rPr>
          <w:lang w:eastAsia="en-US"/>
        </w:rPr>
        <w:t xml:space="preserve">муниципального района </w:t>
      </w:r>
    </w:p>
    <w:p w:rsidR="00AC09D6" w:rsidRPr="00090504" w:rsidRDefault="00AC09D6" w:rsidP="002746B1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</w:t>
      </w:r>
      <w:r w:rsidRPr="00090504">
        <w:rPr>
          <w:lang w:eastAsia="en-US"/>
        </w:rPr>
        <w:t xml:space="preserve"> Мордовия</w:t>
      </w:r>
    </w:p>
    <w:p w:rsidR="00AC09D6" w:rsidRDefault="00AC09D6" w:rsidP="002746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166F">
        <w:rPr>
          <w:b/>
          <w:bCs/>
          <w:sz w:val="28"/>
          <w:szCs w:val="28"/>
          <w:lang w:eastAsia="en-US"/>
        </w:rPr>
        <w:t xml:space="preserve">2. КРЕДИТЫ, ПРИВЛЕНЕННЫЕ ОТ ИМЕНИ </w:t>
      </w:r>
      <w:r>
        <w:rPr>
          <w:b/>
          <w:bCs/>
          <w:sz w:val="28"/>
          <w:szCs w:val="28"/>
          <w:lang w:eastAsia="en-US"/>
        </w:rPr>
        <w:t xml:space="preserve">КЛИНОВСКОГО </w:t>
      </w:r>
      <w:r w:rsidRPr="004B2928">
        <w:rPr>
          <w:b/>
          <w:bCs/>
          <w:sz w:val="28"/>
          <w:szCs w:val="28"/>
          <w:lang w:eastAsia="en-US"/>
        </w:rPr>
        <w:t xml:space="preserve"> СЕЛЬСКОГО</w:t>
      </w:r>
      <w:r w:rsidRPr="00D6166F">
        <w:rPr>
          <w:b/>
          <w:bCs/>
          <w:sz w:val="28"/>
          <w:szCs w:val="28"/>
          <w:lang w:eastAsia="en-US"/>
        </w:rPr>
        <w:t xml:space="preserve"> ПОСЕЛЕНИЯ </w:t>
      </w:r>
      <w:r>
        <w:rPr>
          <w:b/>
          <w:bCs/>
          <w:sz w:val="28"/>
          <w:szCs w:val="28"/>
          <w:lang w:eastAsia="en-US"/>
        </w:rPr>
        <w:t>КОВЫЛКИНСКОГО СЕЛЬСКОГО ПОСЕЛЕНИЯ РЕСПУБЛИКИ МОРДОВИЯ КАК ЗАЕМЩИКА ОТ КРЕДИТНЫХ ОРГАНИЗАЦИЙ В ВАЛЮТЕ РОССИЙСКОЙ ФЕДЕРАЦИИ</w:t>
      </w:r>
    </w:p>
    <w:p w:rsidR="00AC09D6" w:rsidRDefault="00AC09D6" w:rsidP="002746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C09D6" w:rsidRDefault="00AC09D6" w:rsidP="002746B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5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182"/>
        <w:gridCol w:w="1358"/>
        <w:gridCol w:w="1465"/>
        <w:gridCol w:w="1309"/>
        <w:gridCol w:w="1239"/>
        <w:gridCol w:w="1310"/>
        <w:gridCol w:w="1494"/>
        <w:gridCol w:w="1158"/>
        <w:gridCol w:w="1643"/>
        <w:gridCol w:w="1583"/>
        <w:gridCol w:w="1583"/>
      </w:tblGrid>
      <w:tr w:rsidR="00AC09D6">
        <w:tc>
          <w:tcPr>
            <w:tcW w:w="486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№ п</w:t>
            </w:r>
            <w:r w:rsidRPr="0017542B">
              <w:rPr>
                <w:sz w:val="20"/>
                <w:szCs w:val="20"/>
                <w:lang w:val="en-US" w:eastAsia="en-US"/>
              </w:rPr>
              <w:t>/</w:t>
            </w:r>
            <w:r w:rsidRPr="0017542B"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182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Наименование, номер и дата заключения договора (соглашения)</w:t>
            </w:r>
          </w:p>
        </w:tc>
        <w:tc>
          <w:tcPr>
            <w:tcW w:w="135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Основания для заключения договора (соглашения)</w:t>
            </w: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Наименование кредитора</w:t>
            </w:r>
          </w:p>
        </w:tc>
        <w:tc>
          <w:tcPr>
            <w:tcW w:w="130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Объем полученного кредита</w:t>
            </w:r>
          </w:p>
        </w:tc>
        <w:tc>
          <w:tcPr>
            <w:tcW w:w="123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Процентная ставка по кредиту</w:t>
            </w:r>
          </w:p>
        </w:tc>
        <w:tc>
          <w:tcPr>
            <w:tcW w:w="13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Дата получения кредита/дата выплаты процентных платежей/ дата погашения кредита</w:t>
            </w:r>
          </w:p>
        </w:tc>
        <w:tc>
          <w:tcPr>
            <w:tcW w:w="149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фактическом использовании кредита</w:t>
            </w:r>
          </w:p>
        </w:tc>
        <w:tc>
          <w:tcPr>
            <w:tcW w:w="115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погашении кредита</w:t>
            </w:r>
          </w:p>
        </w:tc>
        <w:tc>
          <w:tcPr>
            <w:tcW w:w="16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процентных платежах по кредиту (произведены/не произведены)</w:t>
            </w:r>
          </w:p>
        </w:tc>
        <w:tc>
          <w:tcPr>
            <w:tcW w:w="158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Изменение условий договора (соглашения) о предоставлении кредита</w:t>
            </w:r>
          </w:p>
        </w:tc>
        <w:tc>
          <w:tcPr>
            <w:tcW w:w="158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 xml:space="preserve">Иные сведения, раскрывающие условия договора (соглашения)о предоставлении кредита </w:t>
            </w:r>
          </w:p>
        </w:tc>
      </w:tr>
      <w:tr w:rsidR="00AC09D6">
        <w:tc>
          <w:tcPr>
            <w:tcW w:w="486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82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5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3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9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8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8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AC09D6">
        <w:tc>
          <w:tcPr>
            <w:tcW w:w="486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9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8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C09D6" w:rsidRDefault="00AC09D6" w:rsidP="00D6166F">
      <w:pPr>
        <w:autoSpaceDE w:val="0"/>
        <w:autoSpaceDN w:val="0"/>
        <w:adjustRightInd w:val="0"/>
        <w:rPr>
          <w:lang w:eastAsia="en-US"/>
        </w:rPr>
      </w:pPr>
    </w:p>
    <w:p w:rsidR="00AC09D6" w:rsidRPr="004B2928" w:rsidRDefault="00AC09D6" w:rsidP="00D6166F">
      <w:pPr>
        <w:autoSpaceDE w:val="0"/>
        <w:autoSpaceDN w:val="0"/>
        <w:adjustRightInd w:val="0"/>
        <w:rPr>
          <w:lang w:eastAsia="en-US"/>
        </w:rPr>
      </w:pPr>
    </w:p>
    <w:p w:rsidR="00AC09D6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Клиновского сельского поселения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</w:p>
    <w:p w:rsidR="00AC09D6" w:rsidRPr="004B2928" w:rsidRDefault="00AC09D6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AC09D6" w:rsidRPr="004B2928" w:rsidRDefault="00AC09D6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AC09D6" w:rsidRDefault="00AC09D6" w:rsidP="00D6166F">
      <w:pPr>
        <w:rPr>
          <w:lang w:eastAsia="en-US"/>
        </w:rPr>
      </w:pPr>
    </w:p>
    <w:p w:rsidR="00AC09D6" w:rsidRDefault="00AC09D6" w:rsidP="00D6166F">
      <w:pPr>
        <w:rPr>
          <w:lang w:eastAsia="en-US"/>
        </w:rPr>
      </w:pPr>
    </w:p>
    <w:p w:rsidR="00AC09D6" w:rsidRDefault="00AC09D6" w:rsidP="00D6166F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D6166F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Pr="00090504" w:rsidRDefault="00AC09D6" w:rsidP="00D6166F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№4</w:t>
      </w:r>
    </w:p>
    <w:p w:rsidR="00AC09D6" w:rsidRPr="004B2928" w:rsidRDefault="00AC09D6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4B2928">
        <w:rPr>
          <w:lang w:eastAsia="en-US"/>
        </w:rPr>
        <w:t xml:space="preserve">Порядку о муниципальной долговой книге </w:t>
      </w:r>
    </w:p>
    <w:p w:rsidR="00AC09D6" w:rsidRPr="004B2928" w:rsidRDefault="00AC09D6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Клиновского</w:t>
      </w:r>
      <w:r w:rsidRPr="004B2928">
        <w:rPr>
          <w:lang w:eastAsia="en-US"/>
        </w:rPr>
        <w:t xml:space="preserve"> сельского поселения </w:t>
      </w:r>
    </w:p>
    <w:p w:rsidR="00AC09D6" w:rsidRPr="004B2928" w:rsidRDefault="00AC09D6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4B2928" w:rsidRDefault="00AC09D6" w:rsidP="00D6166F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4B2928">
        <w:rPr>
          <w:lang w:eastAsia="en-US"/>
        </w:rPr>
        <w:t>Республики Мордовия</w:t>
      </w:r>
    </w:p>
    <w:p w:rsidR="00AC09D6" w:rsidRDefault="00AC09D6" w:rsidP="00D616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Pr="004B2928" w:rsidRDefault="00AC09D6" w:rsidP="00D616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ED7150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  <w:r w:rsidRPr="004B2928">
        <w:rPr>
          <w:b/>
          <w:bCs/>
          <w:sz w:val="28"/>
          <w:szCs w:val="28"/>
          <w:lang w:eastAsia="en-US"/>
        </w:rPr>
        <w:t xml:space="preserve">3. БЮДЖЕТНЫЕ КРЕДИТЫ, ПОЛУЧЕННЫЕ </w:t>
      </w:r>
      <w:r>
        <w:rPr>
          <w:b/>
          <w:bCs/>
          <w:sz w:val="28"/>
          <w:szCs w:val="28"/>
          <w:lang w:eastAsia="en-US"/>
        </w:rPr>
        <w:t>КЛИНОВСКОГО</w:t>
      </w:r>
      <w:r w:rsidRPr="004B2928">
        <w:rPr>
          <w:b/>
          <w:bCs/>
          <w:sz w:val="28"/>
          <w:szCs w:val="28"/>
          <w:lang w:eastAsia="en-US"/>
        </w:rPr>
        <w:t xml:space="preserve"> СЕЛЬСКИМ ПОСЕЛЕНИЕМ </w:t>
      </w:r>
      <w:r>
        <w:rPr>
          <w:b/>
          <w:bCs/>
          <w:sz w:val="28"/>
          <w:szCs w:val="28"/>
          <w:lang w:eastAsia="en-US"/>
        </w:rPr>
        <w:t>КОВЫЛКИНСКОГО</w:t>
      </w:r>
      <w:r w:rsidRPr="004B2928">
        <w:rPr>
          <w:b/>
          <w:bCs/>
          <w:sz w:val="28"/>
          <w:szCs w:val="28"/>
          <w:lang w:eastAsia="en-US"/>
        </w:rPr>
        <w:t xml:space="preserve"> СЕЛЬСКОГО ПОСЕЛЕНИЯ РЕСПУБЛИКИ МОРДОВИЯ</w:t>
      </w:r>
      <w:r>
        <w:rPr>
          <w:b/>
          <w:bCs/>
          <w:sz w:val="28"/>
          <w:szCs w:val="28"/>
          <w:lang w:eastAsia="en-US"/>
        </w:rPr>
        <w:t xml:space="preserve"> ОТ БЮДЖЕТОВ ДРУГИХ УРОВНЕЙ БЮДЖЕТНОЙ СИСТЕМЫ РОССИЙСКОЙ ФЕДЕРАЦИИ В ВАЛЮТЕ РОССИЙСКОЙ ФЕДЕРАЦИИ</w:t>
      </w:r>
    </w:p>
    <w:p w:rsidR="00AC09D6" w:rsidRDefault="00AC09D6" w:rsidP="00ED7150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ED7150">
      <w:pPr>
        <w:autoSpaceDE w:val="0"/>
        <w:autoSpaceDN w:val="0"/>
        <w:adjustRightInd w:val="0"/>
        <w:ind w:left="708" w:hanging="708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510"/>
        <w:gridCol w:w="1510"/>
        <w:gridCol w:w="1568"/>
        <w:gridCol w:w="1636"/>
        <w:gridCol w:w="1510"/>
        <w:gridCol w:w="1510"/>
        <w:gridCol w:w="1643"/>
        <w:gridCol w:w="1510"/>
        <w:gridCol w:w="1510"/>
      </w:tblGrid>
      <w:tr w:rsidR="00AC09D6">
        <w:tc>
          <w:tcPr>
            <w:tcW w:w="110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№ п</w:t>
            </w:r>
            <w:r w:rsidRPr="0017542B">
              <w:rPr>
                <w:sz w:val="20"/>
                <w:szCs w:val="20"/>
                <w:lang w:val="en-US" w:eastAsia="en-US"/>
              </w:rPr>
              <w:t>/</w:t>
            </w:r>
            <w:r w:rsidRPr="0017542B">
              <w:rPr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Основания для получения бюджетного кредита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Номер и дата договора (соглашения)</w:t>
            </w:r>
          </w:p>
        </w:tc>
        <w:tc>
          <w:tcPr>
            <w:tcW w:w="156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Объем предоставления бюджетного кредита</w:t>
            </w:r>
          </w:p>
        </w:tc>
        <w:tc>
          <w:tcPr>
            <w:tcW w:w="1636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об органах, предоставивших бюджетный кредит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Дата получения кредита/дата погашения бюджетного кредита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погашении бюджетного кредита</w:t>
            </w:r>
          </w:p>
        </w:tc>
        <w:tc>
          <w:tcPr>
            <w:tcW w:w="16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Сведения о процентных платежах по бюджетному кредиту (произведены/не произведены)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Изменение условий получения бюджетного кредита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eastAsia="en-US"/>
              </w:rPr>
            </w:pPr>
            <w:r w:rsidRPr="0017542B">
              <w:rPr>
                <w:sz w:val="20"/>
                <w:szCs w:val="20"/>
                <w:lang w:eastAsia="en-US"/>
              </w:rPr>
              <w:t>Иные сведения, раскрывающие условия получения бюджетного кредита</w:t>
            </w:r>
          </w:p>
        </w:tc>
      </w:tr>
      <w:tr w:rsidR="00AC09D6">
        <w:tc>
          <w:tcPr>
            <w:tcW w:w="110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36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AC09D6">
        <w:tc>
          <w:tcPr>
            <w:tcW w:w="110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C09D6" w:rsidRDefault="00AC09D6" w:rsidP="00ED7150">
      <w:pPr>
        <w:autoSpaceDE w:val="0"/>
        <w:autoSpaceDN w:val="0"/>
        <w:adjustRightInd w:val="0"/>
        <w:rPr>
          <w:lang w:eastAsia="en-US"/>
        </w:rPr>
      </w:pPr>
    </w:p>
    <w:p w:rsidR="00AC09D6" w:rsidRDefault="00AC09D6" w:rsidP="00ED7150">
      <w:pPr>
        <w:autoSpaceDE w:val="0"/>
        <w:autoSpaceDN w:val="0"/>
        <w:adjustRightInd w:val="0"/>
        <w:rPr>
          <w:lang w:eastAsia="en-US"/>
        </w:rPr>
      </w:pPr>
    </w:p>
    <w:p w:rsidR="00AC09D6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Клиновского сельского поселения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</w:p>
    <w:p w:rsidR="00AC09D6" w:rsidRPr="004B2928" w:rsidRDefault="00AC09D6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AC09D6" w:rsidRPr="004B2928" w:rsidRDefault="00AC09D6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AC09D6" w:rsidRDefault="00AC09D6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6A3D14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Pr="00090504" w:rsidRDefault="00AC09D6" w:rsidP="006A3D1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№5</w:t>
      </w:r>
    </w:p>
    <w:p w:rsidR="00AC09D6" w:rsidRPr="00286AFD" w:rsidRDefault="00AC09D6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286AFD">
        <w:rPr>
          <w:lang w:eastAsia="en-US"/>
        </w:rPr>
        <w:t xml:space="preserve">Порядку о муниципальной долговой книге </w:t>
      </w:r>
    </w:p>
    <w:p w:rsidR="00AC09D6" w:rsidRPr="00286AFD" w:rsidRDefault="00AC09D6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Клиновского</w:t>
      </w:r>
      <w:r w:rsidRPr="00286AFD">
        <w:rPr>
          <w:lang w:eastAsia="en-US"/>
        </w:rPr>
        <w:t xml:space="preserve"> сельского поселения </w:t>
      </w:r>
    </w:p>
    <w:p w:rsidR="00AC09D6" w:rsidRPr="00286AFD" w:rsidRDefault="00AC09D6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286AFD">
        <w:rPr>
          <w:lang w:eastAsia="en-US"/>
        </w:rPr>
        <w:t xml:space="preserve"> муниципального района </w:t>
      </w:r>
    </w:p>
    <w:p w:rsidR="00AC09D6" w:rsidRPr="00286AFD" w:rsidRDefault="00AC09D6" w:rsidP="006A3D14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286AFD">
        <w:rPr>
          <w:lang w:eastAsia="en-US"/>
        </w:rPr>
        <w:t>Республики Мордовия</w:t>
      </w:r>
    </w:p>
    <w:p w:rsidR="00AC09D6" w:rsidRDefault="00AC09D6" w:rsidP="006A3D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6A3D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6A3D14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Pr="00D6166F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eastAsia="en-US"/>
        </w:rPr>
        <w:t xml:space="preserve"> МУНИЦИПАЛЬНЫЕ ГАРАНТИИ</w:t>
      </w:r>
      <w:r w:rsidRPr="00D6166F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КЛИНОВСКОГО</w:t>
      </w:r>
      <w:r w:rsidRPr="00286AFD">
        <w:rPr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sz w:val="28"/>
          <w:szCs w:val="28"/>
          <w:lang w:eastAsia="en-US"/>
        </w:rPr>
        <w:t>КОВЫЛКИНСКОГО</w:t>
      </w:r>
      <w:r w:rsidRPr="00286AF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МУНИЦИПАЛЬНОГО РАЙОНА</w:t>
      </w:r>
      <w:r w:rsidRPr="00286AFD">
        <w:rPr>
          <w:b/>
          <w:bCs/>
          <w:sz w:val="28"/>
          <w:szCs w:val="28"/>
          <w:lang w:eastAsia="en-US"/>
        </w:rPr>
        <w:t xml:space="preserve"> РЕСПУБЛИКИ МОРДОВИЯ</w:t>
      </w:r>
      <w:r>
        <w:rPr>
          <w:b/>
          <w:bCs/>
          <w:sz w:val="28"/>
          <w:szCs w:val="28"/>
          <w:lang w:eastAsia="en-US"/>
        </w:rPr>
        <w:t xml:space="preserve"> В ВАЛЮТЕ РОССИЙСКОЙ ФЕДЕРАЦИИ</w:t>
      </w:r>
    </w:p>
    <w:p w:rsidR="00AC09D6" w:rsidRDefault="00AC09D6" w:rsidP="006A3D14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6A3D14">
      <w:pPr>
        <w:autoSpaceDE w:val="0"/>
        <w:autoSpaceDN w:val="0"/>
        <w:adjustRightInd w:val="0"/>
        <w:ind w:left="708" w:hanging="708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1697"/>
        <w:gridCol w:w="1156"/>
        <w:gridCol w:w="1458"/>
        <w:gridCol w:w="1458"/>
        <w:gridCol w:w="1335"/>
        <w:gridCol w:w="1268"/>
        <w:gridCol w:w="1526"/>
        <w:gridCol w:w="1360"/>
        <w:gridCol w:w="1344"/>
        <w:gridCol w:w="1501"/>
      </w:tblGrid>
      <w:tr w:rsidR="00AC09D6">
        <w:tc>
          <w:tcPr>
            <w:tcW w:w="91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№ п</w:t>
            </w:r>
            <w:r w:rsidRPr="0017542B">
              <w:rPr>
                <w:sz w:val="18"/>
                <w:szCs w:val="18"/>
                <w:lang w:val="en-US" w:eastAsia="en-US"/>
              </w:rPr>
              <w:t>/</w:t>
            </w:r>
            <w:r w:rsidRPr="0017542B">
              <w:rPr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70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Основания для предоставления государственной (муниципальной) гарантии</w:t>
            </w:r>
          </w:p>
        </w:tc>
        <w:tc>
          <w:tcPr>
            <w:tcW w:w="117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Дата гарантии</w:t>
            </w: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Наименование принципала</w:t>
            </w: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Наименование бенефициара</w:t>
            </w:r>
          </w:p>
        </w:tc>
        <w:tc>
          <w:tcPr>
            <w:tcW w:w="13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Объем обязательств по гарантии</w:t>
            </w:r>
          </w:p>
        </w:tc>
        <w:tc>
          <w:tcPr>
            <w:tcW w:w="127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Дата (момент) вступления гарантии в силу</w:t>
            </w:r>
          </w:p>
        </w:tc>
        <w:tc>
          <w:tcPr>
            <w:tcW w:w="153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Сроки гарантии/сроки предъявления требований по гарантии/ сроки исполнения гарантии</w:t>
            </w:r>
          </w:p>
        </w:tc>
        <w:tc>
          <w:tcPr>
            <w:tcW w:w="136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Сведения о полном или частичном исполнении, прекращении обязательств по гарантии</w:t>
            </w:r>
          </w:p>
        </w:tc>
        <w:tc>
          <w:tcPr>
            <w:tcW w:w="135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Наличие или отсутствие права регрессного требования гаранта к принципалу либо уступки гаранту прав требования бенефициара к принципалу</w:t>
            </w:r>
          </w:p>
        </w:tc>
        <w:tc>
          <w:tcPr>
            <w:tcW w:w="150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8"/>
                <w:szCs w:val="18"/>
                <w:lang w:eastAsia="en-US"/>
              </w:rPr>
            </w:pPr>
            <w:r w:rsidRPr="0017542B">
              <w:rPr>
                <w:sz w:val="18"/>
                <w:szCs w:val="18"/>
                <w:lang w:eastAsia="en-US"/>
              </w:rPr>
              <w:t>Иные сведения, раскрывающие условия гарантии</w:t>
            </w:r>
          </w:p>
        </w:tc>
      </w:tr>
      <w:tr w:rsidR="00AC09D6">
        <w:tc>
          <w:tcPr>
            <w:tcW w:w="91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3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6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5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0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  <w:r w:rsidRPr="0017542B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AC09D6">
        <w:tc>
          <w:tcPr>
            <w:tcW w:w="914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65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7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1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8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C09D6" w:rsidRDefault="00AC09D6" w:rsidP="00C87F35">
      <w:pPr>
        <w:autoSpaceDE w:val="0"/>
        <w:autoSpaceDN w:val="0"/>
        <w:adjustRightInd w:val="0"/>
        <w:rPr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rPr>
          <w:lang w:eastAsia="en-US"/>
        </w:rPr>
      </w:pPr>
    </w:p>
    <w:p w:rsidR="00AC09D6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Клиновского сельского поселения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</w:p>
    <w:p w:rsidR="00AC09D6" w:rsidRPr="004B2928" w:rsidRDefault="00AC09D6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AC09D6" w:rsidRPr="004B2928" w:rsidRDefault="00AC09D6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AC09D6" w:rsidRDefault="00AC09D6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Pr="00090504" w:rsidRDefault="00AC09D6" w:rsidP="00C87F35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№6</w:t>
      </w:r>
    </w:p>
    <w:p w:rsidR="00AC09D6" w:rsidRPr="00286AFD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286AFD">
        <w:rPr>
          <w:lang w:eastAsia="en-US"/>
        </w:rPr>
        <w:t xml:space="preserve">к Порядку о муниципальной долговой книге </w:t>
      </w:r>
    </w:p>
    <w:p w:rsidR="00AC09D6" w:rsidRPr="00090504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Клиновского</w:t>
      </w:r>
      <w:r w:rsidRPr="00090504">
        <w:rPr>
          <w:lang w:eastAsia="en-US"/>
        </w:rPr>
        <w:t xml:space="preserve"> сельского поселения </w:t>
      </w:r>
    </w:p>
    <w:p w:rsidR="00AC09D6" w:rsidRPr="00090504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090504">
        <w:rPr>
          <w:lang w:eastAsia="en-US"/>
        </w:rPr>
        <w:t xml:space="preserve"> муниципального района </w:t>
      </w:r>
    </w:p>
    <w:p w:rsidR="00AC09D6" w:rsidRPr="00090504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>Республики Мордовия</w:t>
      </w:r>
    </w:p>
    <w:p w:rsidR="00AC09D6" w:rsidRDefault="00AC09D6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Pr="00286AFD" w:rsidRDefault="00AC09D6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  <w:r w:rsidRPr="00286AFD">
        <w:rPr>
          <w:b/>
          <w:bCs/>
          <w:sz w:val="28"/>
          <w:szCs w:val="28"/>
          <w:lang w:eastAsia="en-US"/>
        </w:rPr>
        <w:t xml:space="preserve">3. ИНЫЕ ДОЛГОВЫЕ ОБЯЗАТЕЛЬСТВА </w:t>
      </w:r>
      <w:r>
        <w:rPr>
          <w:b/>
          <w:bCs/>
          <w:sz w:val="28"/>
          <w:szCs w:val="28"/>
          <w:lang w:eastAsia="en-US"/>
        </w:rPr>
        <w:t>КЛИНОВСКОГО</w:t>
      </w:r>
      <w:r w:rsidRPr="00286AFD">
        <w:rPr>
          <w:b/>
          <w:bCs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sz w:val="28"/>
          <w:szCs w:val="28"/>
          <w:lang w:eastAsia="en-US"/>
        </w:rPr>
        <w:t>КОВЫЛКИНСКОГО МУНИЦИПАЛЬНОГО РАЙОНА</w:t>
      </w:r>
      <w:r w:rsidRPr="00286AFD">
        <w:rPr>
          <w:b/>
          <w:bCs/>
          <w:sz w:val="28"/>
          <w:szCs w:val="28"/>
          <w:lang w:eastAsia="en-US"/>
        </w:rPr>
        <w:t xml:space="preserve"> РЕСПУБЛИКИ МОРДОВИЯ</w:t>
      </w:r>
      <w:r>
        <w:rPr>
          <w:b/>
          <w:bCs/>
          <w:sz w:val="28"/>
          <w:szCs w:val="28"/>
          <w:lang w:eastAsia="en-US"/>
        </w:rPr>
        <w:t xml:space="preserve"> В ВАЛЮТЕ РОССИЙСКОЙ ФЕДЕРАЦИИ</w:t>
      </w:r>
    </w:p>
    <w:p w:rsidR="00AC09D6" w:rsidRDefault="00AC09D6" w:rsidP="00C87F35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ind w:left="708" w:hanging="708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4"/>
        <w:gridCol w:w="3001"/>
        <w:gridCol w:w="3007"/>
        <w:gridCol w:w="2999"/>
        <w:gridCol w:w="3001"/>
      </w:tblGrid>
      <w:tr w:rsidR="00AC09D6"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№ п</w:t>
            </w:r>
            <w:r w:rsidRPr="0017542B">
              <w:rPr>
                <w:lang w:val="en-US" w:eastAsia="en-US"/>
              </w:rPr>
              <w:t>/</w:t>
            </w:r>
            <w:r w:rsidRPr="0017542B">
              <w:rPr>
                <w:lang w:eastAsia="en-US"/>
              </w:rPr>
              <w:t>п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Основания для возникновения обязательства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Дата возникновения обязательства/дата погашения обязательства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Сведения о погашении обязательства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Иные сведения, раскрывающие условия исполнения обязательства</w:t>
            </w:r>
          </w:p>
        </w:tc>
      </w:tr>
      <w:tr w:rsidR="00AC09D6"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1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2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3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4</w:t>
            </w: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  <w:r w:rsidRPr="0017542B">
              <w:rPr>
                <w:lang w:eastAsia="en-US"/>
              </w:rPr>
              <w:t>5</w:t>
            </w:r>
          </w:p>
        </w:tc>
      </w:tr>
      <w:tr w:rsidR="00AC09D6"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  <w:tc>
          <w:tcPr>
            <w:tcW w:w="3020" w:type="dxa"/>
          </w:tcPr>
          <w:p w:rsidR="00AC09D6" w:rsidRPr="0017542B" w:rsidRDefault="00AC09D6" w:rsidP="0017542B">
            <w:pPr>
              <w:autoSpaceDE w:val="0"/>
              <w:autoSpaceDN w:val="0"/>
              <w:adjustRightInd w:val="0"/>
              <w:spacing w:before="200"/>
              <w:jc w:val="center"/>
              <w:rPr>
                <w:lang w:eastAsia="en-US"/>
              </w:rPr>
            </w:pPr>
          </w:p>
        </w:tc>
      </w:tr>
    </w:tbl>
    <w:p w:rsidR="00AC09D6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Глава Клиновского сельского поселения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Ковылкинского</w:t>
      </w:r>
      <w:r w:rsidRPr="004B2928">
        <w:rPr>
          <w:lang w:eastAsia="en-US"/>
        </w:rPr>
        <w:t xml:space="preserve"> муниципального района 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>Республики Мордовия</w:t>
      </w:r>
      <w:r w:rsidRPr="004B2928">
        <w:rPr>
          <w:rFonts w:ascii="Courier New" w:hAnsi="Courier New" w:cs="Courier New"/>
          <w:lang w:eastAsia="en-US"/>
        </w:rPr>
        <w:t xml:space="preserve">                            </w:t>
      </w:r>
      <w:r w:rsidRPr="004B2928">
        <w:rPr>
          <w:lang w:eastAsia="en-US"/>
        </w:rPr>
        <w:t xml:space="preserve">  _________  </w:t>
      </w:r>
      <w:r>
        <w:rPr>
          <w:lang w:eastAsia="en-US"/>
        </w:rPr>
        <w:t xml:space="preserve">                                  </w:t>
      </w:r>
      <w:r w:rsidRPr="004B2928">
        <w:rPr>
          <w:lang w:eastAsia="en-US"/>
        </w:rPr>
        <w:t xml:space="preserve">   _______________________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</w:p>
    <w:p w:rsidR="00AC09D6" w:rsidRPr="004B2928" w:rsidRDefault="00AC09D6" w:rsidP="004F4CAC">
      <w:pPr>
        <w:tabs>
          <w:tab w:val="left" w:pos="7513"/>
          <w:tab w:val="left" w:pos="11340"/>
          <w:tab w:val="left" w:pos="11482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Главный бухгалтер                                                                 </w:t>
      </w:r>
      <w:r>
        <w:rPr>
          <w:lang w:eastAsia="en-US"/>
        </w:rPr>
        <w:t xml:space="preserve">  </w:t>
      </w:r>
      <w:r w:rsidRPr="004B2928">
        <w:rPr>
          <w:lang w:eastAsia="en-US"/>
        </w:rPr>
        <w:t xml:space="preserve">        _________    </w:t>
      </w:r>
      <w:r>
        <w:rPr>
          <w:lang w:eastAsia="en-US"/>
        </w:rPr>
        <w:t xml:space="preserve">                         </w:t>
      </w:r>
      <w:r w:rsidRPr="004B2928">
        <w:rPr>
          <w:lang w:eastAsia="en-US"/>
        </w:rPr>
        <w:t xml:space="preserve">          _______________________</w:t>
      </w:r>
    </w:p>
    <w:p w:rsidR="00AC09D6" w:rsidRPr="004B2928" w:rsidRDefault="00AC09D6" w:rsidP="004F4CAC">
      <w:pPr>
        <w:tabs>
          <w:tab w:val="left" w:pos="11907"/>
        </w:tabs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AC09D6" w:rsidRPr="004B2928" w:rsidRDefault="00AC09D6" w:rsidP="004F4CAC">
      <w:pPr>
        <w:autoSpaceDE w:val="0"/>
        <w:autoSpaceDN w:val="0"/>
        <w:adjustRightInd w:val="0"/>
        <w:rPr>
          <w:lang w:eastAsia="en-US"/>
        </w:rPr>
      </w:pPr>
      <w:r w:rsidRPr="004B2928">
        <w:rPr>
          <w:lang w:eastAsia="en-US"/>
        </w:rPr>
        <w:t xml:space="preserve">                                                                                                                                            М.П.</w:t>
      </w:r>
    </w:p>
    <w:p w:rsidR="00AC09D6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</w:p>
    <w:p w:rsidR="00AC09D6" w:rsidRPr="00090504" w:rsidRDefault="00AC09D6" w:rsidP="00C87F35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b/>
          <w:bCs/>
          <w:lang w:eastAsia="en-US"/>
        </w:rPr>
        <w:t>Приложение №7</w:t>
      </w:r>
    </w:p>
    <w:p w:rsidR="00AC09D6" w:rsidRPr="00286AFD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 xml:space="preserve">к </w:t>
      </w:r>
      <w:r w:rsidRPr="00286AFD">
        <w:rPr>
          <w:lang w:eastAsia="en-US"/>
        </w:rPr>
        <w:t xml:space="preserve">Порядку о муниципальной долговой книге </w:t>
      </w:r>
    </w:p>
    <w:p w:rsidR="00AC09D6" w:rsidRPr="00286AFD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Клиновского</w:t>
      </w:r>
      <w:r>
        <w:rPr>
          <w:sz w:val="28"/>
          <w:szCs w:val="28"/>
          <w:lang w:eastAsia="en-US"/>
        </w:rPr>
        <w:t xml:space="preserve"> </w:t>
      </w:r>
      <w:r w:rsidRPr="00286AFD">
        <w:rPr>
          <w:lang w:eastAsia="en-US"/>
        </w:rPr>
        <w:t xml:space="preserve">сельского поселения </w:t>
      </w:r>
    </w:p>
    <w:p w:rsidR="00AC09D6" w:rsidRPr="00090504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>
        <w:rPr>
          <w:lang w:eastAsia="en-US"/>
        </w:rPr>
        <w:t>Ковылкинского</w:t>
      </w:r>
      <w:r w:rsidRPr="00286AFD">
        <w:rPr>
          <w:lang w:eastAsia="en-US"/>
        </w:rPr>
        <w:t xml:space="preserve"> муниципального</w:t>
      </w:r>
      <w:r w:rsidRPr="00090504">
        <w:rPr>
          <w:lang w:eastAsia="en-US"/>
        </w:rPr>
        <w:t xml:space="preserve"> района </w:t>
      </w:r>
    </w:p>
    <w:p w:rsidR="00AC09D6" w:rsidRPr="00090504" w:rsidRDefault="00AC09D6" w:rsidP="00C87F35">
      <w:pPr>
        <w:autoSpaceDE w:val="0"/>
        <w:autoSpaceDN w:val="0"/>
        <w:adjustRightInd w:val="0"/>
        <w:ind w:left="2552" w:firstLine="708"/>
        <w:jc w:val="right"/>
        <w:rPr>
          <w:lang w:eastAsia="en-US"/>
        </w:rPr>
      </w:pPr>
      <w:r w:rsidRPr="00090504">
        <w:rPr>
          <w:lang w:eastAsia="en-US"/>
        </w:rPr>
        <w:t>Республики Мордовия</w:t>
      </w:r>
    </w:p>
    <w:p w:rsidR="00AC09D6" w:rsidRDefault="00AC09D6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09D6" w:rsidRDefault="00AC09D6" w:rsidP="00C87F3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86AFD">
        <w:rPr>
          <w:b/>
          <w:bCs/>
          <w:sz w:val="28"/>
          <w:szCs w:val="28"/>
          <w:lang w:eastAsia="en-US"/>
        </w:rPr>
        <w:t>СВОДНЫЙ ОТЧЕТ О СОСТОЯНИИ И ИЗМЕНЕНИИ МУНИЦИПАЛЬНОГО ДОЛГА</w:t>
      </w:r>
      <w:r w:rsidRPr="00544EDC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КЛИНОВСКОГО</w:t>
      </w:r>
      <w:r>
        <w:rPr>
          <w:sz w:val="28"/>
          <w:szCs w:val="28"/>
          <w:lang w:eastAsia="en-US"/>
        </w:rPr>
        <w:t xml:space="preserve"> </w:t>
      </w:r>
      <w:r w:rsidRPr="00286AFD">
        <w:rPr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sz w:val="28"/>
          <w:szCs w:val="28"/>
          <w:lang w:eastAsia="en-US"/>
        </w:rPr>
        <w:t>КОВЫЛКИНСКОГО МУНИЦИПАЛЬНОГО РАЙОНА</w:t>
      </w:r>
      <w:r w:rsidRPr="00286AFD">
        <w:rPr>
          <w:b/>
          <w:bCs/>
          <w:sz w:val="28"/>
          <w:szCs w:val="28"/>
          <w:lang w:eastAsia="en-US"/>
        </w:rPr>
        <w:t xml:space="preserve"> РЕСПУБЛИКИ МОРДОВИЯ, РАСХОДАХ</w:t>
      </w:r>
      <w:r>
        <w:rPr>
          <w:b/>
          <w:bCs/>
          <w:sz w:val="28"/>
          <w:szCs w:val="28"/>
          <w:lang w:eastAsia="en-US"/>
        </w:rPr>
        <w:t xml:space="preserve"> НА ЕГО ОБСЛУЖИВАНИЕ </w:t>
      </w:r>
      <w:r>
        <w:rPr>
          <w:b/>
          <w:bCs/>
          <w:sz w:val="28"/>
          <w:szCs w:val="28"/>
          <w:lang w:eastAsia="en-US"/>
        </w:rPr>
        <w:br/>
        <w:t>ЗА ПЕРИОД С 01 __________20__ г. по 01 ___________20__г.</w:t>
      </w:r>
    </w:p>
    <w:p w:rsidR="00AC09D6" w:rsidRPr="00C87F35" w:rsidRDefault="00AC09D6" w:rsidP="00C87F35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  <w:lang w:eastAsia="en-US"/>
        </w:rPr>
      </w:pPr>
    </w:p>
    <w:tbl>
      <w:tblPr>
        <w:tblW w:w="15594" w:type="dxa"/>
        <w:tblInd w:w="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856"/>
        <w:gridCol w:w="1160"/>
        <w:gridCol w:w="348"/>
        <w:gridCol w:w="928"/>
        <w:gridCol w:w="1160"/>
        <w:gridCol w:w="696"/>
        <w:gridCol w:w="928"/>
        <w:gridCol w:w="1160"/>
        <w:gridCol w:w="696"/>
        <w:gridCol w:w="928"/>
        <w:gridCol w:w="1160"/>
        <w:gridCol w:w="696"/>
        <w:gridCol w:w="928"/>
        <w:gridCol w:w="2370"/>
      </w:tblGrid>
      <w:tr w:rsidR="00AC09D6" w:rsidRPr="00C87F35">
        <w:trPr>
          <w:trHeight w:val="23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N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Формы долговых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обязательств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Долговые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обязательства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на 01 ____ 20_ г.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Привлечено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Погашено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Долговые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обязательства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на 01 ______ 20__ г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Просроченная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задолженность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на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__ 20_</w:t>
            </w:r>
            <w:r w:rsidRPr="00F619C9">
              <w:rPr>
                <w:sz w:val="20"/>
                <w:szCs w:val="20"/>
                <w:lang w:eastAsia="en-US"/>
              </w:rPr>
              <w:t>_ г.</w:t>
            </w:r>
          </w:p>
        </w:tc>
      </w:tr>
      <w:tr w:rsidR="00AC09D6" w:rsidRP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основной</w:t>
            </w: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долг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Муниципальные</w:t>
            </w:r>
          </w:p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ценные бумаги</w:t>
            </w:r>
          </w:p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Кредиты,</w:t>
            </w:r>
          </w:p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привлеченные от имени _____________(городского) сельского поселения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Бюджетные кредиты,</w:t>
            </w:r>
          </w:p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полученные</w:t>
            </w:r>
          </w:p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_____________(городским) сельским поселением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Муниципальные</w:t>
            </w:r>
          </w:p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гарантии</w:t>
            </w:r>
          </w:p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_____________(городского) сельского поселения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Иные долговые обязательства _____________(городского)сельского поселения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 w:rsidRPr="00F619C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286AFD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86AF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AC09D6" w:rsidRPr="00C87F35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9D6" w:rsidRPr="00F619C9" w:rsidRDefault="00AC09D6" w:rsidP="00F619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AC09D6" w:rsidRPr="00C87F35" w:rsidRDefault="00AC09D6" w:rsidP="00A346DB">
      <w:pPr>
        <w:autoSpaceDE w:val="0"/>
        <w:autoSpaceDN w:val="0"/>
        <w:adjustRightInd w:val="0"/>
        <w:spacing w:before="200"/>
        <w:ind w:firstLine="540"/>
        <w:jc w:val="both"/>
        <w:rPr>
          <w:b/>
          <w:bCs/>
          <w:sz w:val="28"/>
          <w:szCs w:val="28"/>
          <w:lang w:eastAsia="en-US"/>
        </w:rPr>
      </w:pPr>
    </w:p>
    <w:sectPr w:rsidR="00AC09D6" w:rsidRPr="00C87F35" w:rsidSect="00D6166F">
      <w:pgSz w:w="16838" w:h="11906" w:orient="landscape"/>
      <w:pgMar w:top="709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00"/>
    <w:rsid w:val="00003877"/>
    <w:rsid w:val="00023E6E"/>
    <w:rsid w:val="00070675"/>
    <w:rsid w:val="00090504"/>
    <w:rsid w:val="00093C40"/>
    <w:rsid w:val="000E67F1"/>
    <w:rsid w:val="000F4B77"/>
    <w:rsid w:val="001552A6"/>
    <w:rsid w:val="00165498"/>
    <w:rsid w:val="0017542B"/>
    <w:rsid w:val="001F41DB"/>
    <w:rsid w:val="001F6684"/>
    <w:rsid w:val="00211D2F"/>
    <w:rsid w:val="002746B1"/>
    <w:rsid w:val="002808B1"/>
    <w:rsid w:val="00286AFD"/>
    <w:rsid w:val="002A368C"/>
    <w:rsid w:val="0034344A"/>
    <w:rsid w:val="003955F8"/>
    <w:rsid w:val="004305AB"/>
    <w:rsid w:val="00446CE2"/>
    <w:rsid w:val="004B2928"/>
    <w:rsid w:val="004C53C0"/>
    <w:rsid w:val="004F4CAC"/>
    <w:rsid w:val="005146FD"/>
    <w:rsid w:val="00544EDC"/>
    <w:rsid w:val="00570018"/>
    <w:rsid w:val="005758A3"/>
    <w:rsid w:val="005B378C"/>
    <w:rsid w:val="005B60C8"/>
    <w:rsid w:val="00613CD7"/>
    <w:rsid w:val="00654292"/>
    <w:rsid w:val="00694651"/>
    <w:rsid w:val="00694B22"/>
    <w:rsid w:val="006A1284"/>
    <w:rsid w:val="006A3D14"/>
    <w:rsid w:val="006B1AD9"/>
    <w:rsid w:val="006B4AAC"/>
    <w:rsid w:val="006E120A"/>
    <w:rsid w:val="006E3483"/>
    <w:rsid w:val="006E6406"/>
    <w:rsid w:val="006F78BE"/>
    <w:rsid w:val="00711038"/>
    <w:rsid w:val="00780955"/>
    <w:rsid w:val="00786ADA"/>
    <w:rsid w:val="00792264"/>
    <w:rsid w:val="008513EB"/>
    <w:rsid w:val="008E0B3F"/>
    <w:rsid w:val="008E63A6"/>
    <w:rsid w:val="00980474"/>
    <w:rsid w:val="0098529C"/>
    <w:rsid w:val="00995A40"/>
    <w:rsid w:val="009B484C"/>
    <w:rsid w:val="00A346DB"/>
    <w:rsid w:val="00A66D51"/>
    <w:rsid w:val="00AA1296"/>
    <w:rsid w:val="00AC09D6"/>
    <w:rsid w:val="00B54B19"/>
    <w:rsid w:val="00B77724"/>
    <w:rsid w:val="00BE05B3"/>
    <w:rsid w:val="00C32AFE"/>
    <w:rsid w:val="00C87F35"/>
    <w:rsid w:val="00D0001F"/>
    <w:rsid w:val="00D12FB8"/>
    <w:rsid w:val="00D24D15"/>
    <w:rsid w:val="00D6166F"/>
    <w:rsid w:val="00D64755"/>
    <w:rsid w:val="00E13440"/>
    <w:rsid w:val="00E234EB"/>
    <w:rsid w:val="00E377C6"/>
    <w:rsid w:val="00E8456B"/>
    <w:rsid w:val="00E913A2"/>
    <w:rsid w:val="00E93039"/>
    <w:rsid w:val="00ED7150"/>
    <w:rsid w:val="00EE497B"/>
    <w:rsid w:val="00F15D31"/>
    <w:rsid w:val="00F619C9"/>
    <w:rsid w:val="00F81C00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4B7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CA11657ED3625E62257CAE91C5FB94C09E1937F3A8B33FCB1E872899C05651788332218ECDD4B37C5AFEEz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6EF332CF2AC0935BC3D60BE2CF5799D317B4C419FBB7B4F409DABED9282CF2512356F45F09E5x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6EF332CF2AC0935BC3D60BE2CF5799D317B4C419FBB7B4F409DABED9282CF2512356F45F08E5x9P" TargetMode="External"/><Relationship Id="rId5" Type="http://schemas.openxmlformats.org/officeDocument/2006/relationships/hyperlink" Target="consultantplus://offline/ref=A26EF332CF2AC0935BC3D60BE2CF5799D317B4C419FBB7B4F409DABED9282CF2512356F45F09E5x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6EF332CF2AC0935BC3D60BE2CF5799D317B4C419FBB7B4F409DABED9282CF2512356F45F08E5x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14</Pages>
  <Words>3212</Words>
  <Characters>18310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Клиновка</cp:lastModifiedBy>
  <cp:revision>16</cp:revision>
  <cp:lastPrinted>2019-12-18T06:20:00Z</cp:lastPrinted>
  <dcterms:created xsi:type="dcterms:W3CDTF">2018-06-10T16:23:00Z</dcterms:created>
  <dcterms:modified xsi:type="dcterms:W3CDTF">2019-12-18T06:20:00Z</dcterms:modified>
</cp:coreProperties>
</file>