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6E" w:rsidRDefault="00C8216E" w:rsidP="001F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16E" w:rsidRDefault="00C8216E" w:rsidP="001F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0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8216E" w:rsidRPr="001F2F09" w:rsidRDefault="00C8216E" w:rsidP="001F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Клиновского сельского поселения</w:t>
      </w:r>
    </w:p>
    <w:p w:rsidR="00C8216E" w:rsidRDefault="00C8216E" w:rsidP="001F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09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</w:t>
      </w:r>
    </w:p>
    <w:p w:rsidR="00C8216E" w:rsidRDefault="00C8216E" w:rsidP="001F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0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C8216E" w:rsidRPr="00271C9E" w:rsidRDefault="00C8216E" w:rsidP="001F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16E" w:rsidRPr="00271C9E" w:rsidRDefault="00C8216E" w:rsidP="00271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C9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8216E" w:rsidRPr="00271C9E" w:rsidRDefault="00C8216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6E" w:rsidRPr="00271C9E" w:rsidRDefault="00C8216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6E" w:rsidRPr="00271C9E" w:rsidRDefault="00C8216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«20» сентября 2019</w:t>
      </w:r>
      <w:r w:rsidRPr="00271C9E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1</w:t>
      </w:r>
    </w:p>
    <w:p w:rsidR="00C8216E" w:rsidRPr="00271C9E" w:rsidRDefault="00C8216E" w:rsidP="009304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16E" w:rsidRPr="009304B8" w:rsidRDefault="00C8216E" w:rsidP="0093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4B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</w:p>
    <w:p w:rsidR="00C8216E" w:rsidRPr="009304B8" w:rsidRDefault="00C8216E" w:rsidP="0093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4B8">
        <w:rPr>
          <w:rFonts w:ascii="Times New Roman" w:hAnsi="Times New Roman" w:cs="Times New Roman"/>
          <w:b/>
          <w:bCs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r w:rsidRPr="009304B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C8216E" w:rsidRPr="00271C9E" w:rsidRDefault="00C8216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6E" w:rsidRPr="00271C9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1C9E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в соответствие с действующим законодательством,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271C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8216E" w:rsidRPr="00271C9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1C9E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Мордовия, утвержденный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Ковылкинского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от 6 мая 2016 г. № 1</w:t>
      </w:r>
      <w:r w:rsidRPr="00271C9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8216E" w:rsidRDefault="00C8216E" w:rsidP="001B59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часть 1 статьи 3 </w:t>
      </w:r>
      <w:r w:rsidRPr="001B5958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:rsidR="00C8216E" w:rsidRPr="001B5958" w:rsidRDefault="00C8216E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8">
        <w:rPr>
          <w:rFonts w:ascii="Times New Roman" w:hAnsi="Times New Roman" w:cs="Times New Roman"/>
          <w:sz w:val="28"/>
          <w:szCs w:val="28"/>
        </w:rPr>
        <w:t xml:space="preserve">«1. Территорию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1B595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поселения.»;</w:t>
      </w:r>
    </w:p>
    <w:p w:rsidR="00C8216E" w:rsidRDefault="00C8216E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812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b/>
          <w:bCs/>
          <w:sz w:val="28"/>
          <w:szCs w:val="28"/>
        </w:rPr>
        <w:t>в части 1 статьи</w:t>
      </w:r>
      <w:r w:rsidRPr="003222F0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216E" w:rsidRPr="00942812" w:rsidRDefault="00C8216E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42812">
        <w:rPr>
          <w:rFonts w:ascii="Times New Roman" w:hAnsi="Times New Roman" w:cs="Times New Roman"/>
          <w:b/>
          <w:bCs/>
          <w:sz w:val="28"/>
          <w:szCs w:val="28"/>
        </w:rPr>
        <w:t xml:space="preserve">пункт 14 изложить в следующей редакции: </w:t>
      </w:r>
    </w:p>
    <w:p w:rsidR="00C8216E" w:rsidRDefault="00C8216E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942812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указанными правилами;»;</w:t>
      </w:r>
    </w:p>
    <w:p w:rsidR="00C8216E" w:rsidRPr="003222F0" w:rsidRDefault="00C8216E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2F0">
        <w:rPr>
          <w:rFonts w:ascii="Times New Roman" w:hAnsi="Times New Roman" w:cs="Times New Roman"/>
          <w:b/>
          <w:bCs/>
          <w:sz w:val="28"/>
          <w:szCs w:val="28"/>
        </w:rPr>
        <w:t>б) дополнить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пунктом 22</w:t>
      </w:r>
      <w:r w:rsidRPr="003222F0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:rsidR="00C8216E" w:rsidRDefault="00C8216E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«22) принятие</w:t>
      </w:r>
      <w:r w:rsidRPr="0028243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437">
        <w:rPr>
          <w:rFonts w:ascii="Times New Roman" w:hAnsi="Times New Roman" w:cs="Times New Roman"/>
          <w:sz w:val="28"/>
          <w:szCs w:val="28"/>
        </w:rPr>
        <w:t>с установленными требованиями в случаях, предусмотренных Градостроительным кодексом Российской Федерации.»;</w:t>
      </w:r>
    </w:p>
    <w:p w:rsidR="00C8216E" w:rsidRPr="00282437" w:rsidRDefault="00C8216E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в части 1 статьи 7:</w:t>
      </w:r>
    </w:p>
    <w:p w:rsidR="00C8216E" w:rsidRDefault="00C8216E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пункт 12 признать утратившим силу;</w:t>
      </w:r>
    </w:p>
    <w:p w:rsidR="00C8216E" w:rsidRDefault="00C8216E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D5272">
        <w:rPr>
          <w:rFonts w:ascii="Times New Roman" w:hAnsi="Times New Roman" w:cs="Times New Roman"/>
          <w:b/>
          <w:bCs/>
          <w:sz w:val="28"/>
          <w:szCs w:val="28"/>
        </w:rPr>
        <w:t xml:space="preserve">в пункте 14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 </w:t>
      </w:r>
      <w:r w:rsidRPr="009D5272">
        <w:rPr>
          <w:rFonts w:ascii="Times New Roman" w:hAnsi="Times New Roman" w:cs="Times New Roman"/>
          <w:sz w:val="28"/>
          <w:szCs w:val="28"/>
        </w:rPr>
        <w:t>«мероприятий по отлову и содержанию безнадзорных животных, обитающих»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заменить словами «</w:t>
      </w:r>
      <w:r w:rsidRPr="009D5272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обитающими»;»;</w:t>
      </w:r>
    </w:p>
    <w:p w:rsidR="00C8216E" w:rsidRDefault="00C8216E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в)  пункт </w:t>
      </w:r>
      <w:r w:rsidRPr="00551FF0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изложить в </w:t>
      </w:r>
      <w:r w:rsidRPr="00732554">
        <w:rPr>
          <w:rFonts w:ascii="Times New Roman" w:hAnsi="Times New Roman" w:cs="Times New Roman"/>
          <w:b/>
          <w:bCs/>
          <w:sz w:val="28"/>
          <w:szCs w:val="28"/>
        </w:rPr>
        <w:t>следующей редакции:</w:t>
      </w:r>
    </w:p>
    <w:p w:rsidR="00C8216E" w:rsidRPr="009F565F" w:rsidRDefault="00C8216E" w:rsidP="009F5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</w:t>
      </w:r>
      <w:r w:rsidRPr="00732554">
        <w:rPr>
          <w:rFonts w:ascii="Times New Roman" w:hAnsi="Times New Roman" w:cs="Times New Roman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и адаптивного спорта;»;</w:t>
      </w:r>
    </w:p>
    <w:p w:rsidR="00C8216E" w:rsidRPr="00406494" w:rsidRDefault="00C8216E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г) </w:t>
      </w:r>
      <w:r w:rsidRPr="00406494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дополнить пунктом 17 следующего содержания:</w:t>
      </w:r>
    </w:p>
    <w:p w:rsidR="00C8216E" w:rsidRDefault="00C8216E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</w:t>
      </w:r>
      <w:r w:rsidRPr="00942812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</w:t>
      </w:r>
      <w:r>
        <w:rPr>
          <w:rFonts w:ascii="Times New Roman" w:hAnsi="Times New Roman" w:cs="Times New Roman"/>
          <w:sz w:val="28"/>
          <w:szCs w:val="28"/>
        </w:rPr>
        <w:t>-1 «О защите прав потребителей».;</w:t>
      </w:r>
    </w:p>
    <w:p w:rsidR="00C8216E" w:rsidRDefault="00C8216E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494">
        <w:rPr>
          <w:rFonts w:ascii="Times New Roman" w:hAnsi="Times New Roman" w:cs="Times New Roman"/>
          <w:b/>
          <w:bCs/>
          <w:sz w:val="28"/>
          <w:szCs w:val="28"/>
        </w:rPr>
        <w:t>4) дополнить статьей 12.1следующего содержания:</w:t>
      </w:r>
    </w:p>
    <w:p w:rsidR="00C8216E" w:rsidRPr="00F23FA2" w:rsidRDefault="00C8216E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FA2">
        <w:rPr>
          <w:rFonts w:ascii="Times New Roman" w:hAnsi="Times New Roman" w:cs="Times New Roman"/>
          <w:b/>
          <w:bCs/>
          <w:sz w:val="28"/>
          <w:szCs w:val="28"/>
        </w:rPr>
        <w:t>«Статья 12.1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3FA2">
        <w:rPr>
          <w:rFonts w:ascii="Times New Roman" w:hAnsi="Times New Roman" w:cs="Times New Roman"/>
          <w:b/>
          <w:bCs/>
          <w:sz w:val="28"/>
          <w:szCs w:val="28"/>
        </w:rPr>
        <w:t xml:space="preserve"> Сход граждан</w:t>
      </w:r>
    </w:p>
    <w:p w:rsidR="00C8216E" w:rsidRPr="00406494" w:rsidRDefault="00C8216E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C8216E" w:rsidRPr="00406494" w:rsidRDefault="00C8216E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C8216E" w:rsidRPr="00406494" w:rsidRDefault="00C8216E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</w:t>
      </w:r>
    </w:p>
    <w:p w:rsidR="00C8216E" w:rsidRPr="00406494" w:rsidRDefault="00C8216E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C8216E" w:rsidRPr="00406494" w:rsidRDefault="00C8216E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3. </w:t>
      </w:r>
      <w:r w:rsidRPr="00B14880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дополнить статьей 14</w:t>
      </w:r>
      <w:r w:rsidRPr="00652CF4">
        <w:rPr>
          <w:rFonts w:ascii="Times New Roman" w:hAnsi="Times New Roman" w:cs="Times New Roman"/>
          <w:b/>
          <w:bCs/>
          <w:sz w:val="28"/>
          <w:szCs w:val="28"/>
        </w:rPr>
        <w:t>.1 следующего содержания:</w:t>
      </w:r>
    </w:p>
    <w:p w:rsidR="00C8216E" w:rsidRPr="00F23FA2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FA2">
        <w:rPr>
          <w:rFonts w:ascii="Times New Roman" w:hAnsi="Times New Roman" w:cs="Times New Roman"/>
          <w:b/>
          <w:bCs/>
          <w:sz w:val="28"/>
          <w:szCs w:val="28"/>
        </w:rPr>
        <w:t>«Статья 14.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23FA2">
        <w:rPr>
          <w:rFonts w:ascii="Times New Roman" w:hAnsi="Times New Roman" w:cs="Times New Roman"/>
          <w:b/>
          <w:bCs/>
          <w:sz w:val="28"/>
          <w:szCs w:val="28"/>
        </w:rPr>
        <w:t xml:space="preserve"> Староста сельского населенного пункта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Клиновском </w:t>
      </w:r>
      <w:r w:rsidRPr="00652CF4">
        <w:rPr>
          <w:rFonts w:ascii="Times New Roman" w:hAnsi="Times New Roman" w:cs="Times New Roman"/>
          <w:sz w:val="28"/>
          <w:szCs w:val="28"/>
        </w:rPr>
        <w:t>сельском поселении, может назначаться староста сельского населенного пункта.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52CF4">
        <w:rPr>
          <w:rFonts w:ascii="Times New Roman" w:hAnsi="Times New Roman" w:cs="Times New Roman"/>
          <w:sz w:val="28"/>
          <w:szCs w:val="28"/>
        </w:rPr>
        <w:t xml:space="preserve">замещающее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52CF4">
        <w:rPr>
          <w:rFonts w:ascii="Times New Roman" w:hAnsi="Times New Roman" w:cs="Times New Roman"/>
          <w:sz w:val="28"/>
          <w:szCs w:val="28"/>
        </w:rPr>
        <w:t xml:space="preserve">признанное судом недееспособным или ограниченно дееспособным;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52CF4">
        <w:rPr>
          <w:rFonts w:ascii="Times New Roman" w:hAnsi="Times New Roman" w:cs="Times New Roman"/>
          <w:sz w:val="28"/>
          <w:szCs w:val="28"/>
        </w:rPr>
        <w:t xml:space="preserve">имеющее непогашенную или неснятую судимость.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пять лет.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</w:t>
      </w:r>
      <w:r>
        <w:rPr>
          <w:rFonts w:ascii="Times New Roman" w:hAnsi="Times New Roman" w:cs="Times New Roman"/>
          <w:sz w:val="28"/>
          <w:szCs w:val="28"/>
        </w:rPr>
        <w:t>но по решению Совета депутатов Клиновского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 №131-ФЗ «Об общих принципах организации местного самоуправления в Российской Федерации».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6. Староста сельского населенного пункта для решения возложенных на него задач: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C8216E" w:rsidRPr="00652CF4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5)осуществляет иные полномочия и права, предусмотренные нормативным п</w:t>
      </w:r>
      <w:r>
        <w:rPr>
          <w:rFonts w:ascii="Times New Roman" w:hAnsi="Times New Roman" w:cs="Times New Roman"/>
          <w:sz w:val="28"/>
          <w:szCs w:val="28"/>
        </w:rPr>
        <w:t>равовым актом Совета депутатов Клиновского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Мордовия.</w:t>
      </w:r>
    </w:p>
    <w:p w:rsidR="00C8216E" w:rsidRDefault="00C8216E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16E" w:rsidRDefault="00C8216E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6) в статье 15:</w:t>
      </w:r>
    </w:p>
    <w:p w:rsidR="00C8216E" w:rsidRPr="00AE0ED9" w:rsidRDefault="00C8216E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AE0ED9">
        <w:rPr>
          <w:rFonts w:ascii="Times New Roman" w:hAnsi="Times New Roman" w:cs="Times New Roman"/>
          <w:b/>
          <w:bCs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:rsidR="00C8216E" w:rsidRDefault="00C8216E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«Статья 15</w:t>
      </w:r>
      <w:r w:rsidRPr="00AE0ED9">
        <w:rPr>
          <w:rFonts w:ascii="Times New Roman" w:hAnsi="Times New Roman" w:cs="Times New Roman"/>
          <w:b/>
          <w:bCs/>
          <w:sz w:val="28"/>
          <w:szCs w:val="28"/>
        </w:rPr>
        <w:t>. Публичные сл</w:t>
      </w:r>
      <w:r>
        <w:rPr>
          <w:rFonts w:ascii="Times New Roman" w:hAnsi="Times New Roman" w:cs="Times New Roman"/>
          <w:b/>
          <w:bCs/>
          <w:sz w:val="28"/>
          <w:szCs w:val="28"/>
        </w:rPr>
        <w:t>ушания, общественные обсуждения»</w:t>
      </w:r>
      <w:r w:rsidRPr="00AE0ED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8216E" w:rsidRPr="007D4896" w:rsidRDefault="00C8216E" w:rsidP="007D4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в пункте 4 части 3 слово «настоящего» исключить;</w:t>
      </w:r>
    </w:p>
    <w:p w:rsidR="00C8216E" w:rsidRDefault="00C8216E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E0ED9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частью 5 </w:t>
      </w:r>
      <w:r w:rsidRPr="00EB4B5B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содержания:</w:t>
      </w:r>
    </w:p>
    <w:p w:rsidR="00C8216E" w:rsidRDefault="00C8216E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B5B">
        <w:rPr>
          <w:rFonts w:ascii="Times New Roman" w:hAnsi="Times New Roman" w:cs="Times New Roman"/>
          <w:sz w:val="28"/>
          <w:szCs w:val="28"/>
        </w:rPr>
        <w:t xml:space="preserve">«5. </w:t>
      </w:r>
      <w:r w:rsidRPr="00DE0C33">
        <w:rPr>
          <w:rFonts w:ascii="Times New Roman" w:hAnsi="Times New Roman" w:cs="Times New Roman"/>
          <w:sz w:val="28"/>
          <w:szCs w:val="28"/>
        </w:rPr>
        <w:t xml:space="preserve">По проектам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Клиновского </w:t>
      </w:r>
      <w:r w:rsidRPr="00DE0C33">
        <w:rPr>
          <w:rFonts w:ascii="Times New Roman" w:hAnsi="Times New Roman" w:cs="Times New Roman"/>
          <w:sz w:val="28"/>
          <w:szCs w:val="28"/>
        </w:rPr>
        <w:t>сельского поселения, проектам, предусматривающим внесение изменений в правила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DE0C33">
        <w:rPr>
          <w:rFonts w:ascii="Times New Roman" w:hAnsi="Times New Roman" w:cs="Times New Roman"/>
          <w:sz w:val="28"/>
          <w:szCs w:val="28"/>
        </w:rPr>
        <w:t xml:space="preserve"> сельского поселения,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DE0C33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положений  законодательства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31">
        <w:rPr>
          <w:rFonts w:ascii="Times New Roman" w:hAnsi="Times New Roman" w:cs="Times New Roman"/>
          <w:b/>
          <w:bCs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bCs/>
          <w:sz w:val="28"/>
          <w:szCs w:val="28"/>
        </w:rPr>
        <w:t>в статье 24:</w:t>
      </w:r>
    </w:p>
    <w:p w:rsidR="00C8216E" w:rsidRPr="00245D31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245D31">
        <w:rPr>
          <w:rFonts w:ascii="Times New Roman" w:hAnsi="Times New Roman" w:cs="Times New Roman"/>
          <w:b/>
          <w:bCs/>
          <w:sz w:val="28"/>
          <w:szCs w:val="28"/>
        </w:rPr>
        <w:t>пункт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4896">
        <w:rPr>
          <w:rFonts w:ascii="Times New Roman" w:hAnsi="Times New Roman" w:cs="Times New Roman"/>
          <w:b/>
          <w:bCs/>
          <w:sz w:val="28"/>
          <w:szCs w:val="28"/>
        </w:rPr>
        <w:t>части 1</w:t>
      </w:r>
      <w:r w:rsidRPr="00245D31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5D31">
        <w:rPr>
          <w:rFonts w:ascii="Times New Roman" w:hAnsi="Times New Roman" w:cs="Times New Roman"/>
          <w:sz w:val="28"/>
          <w:szCs w:val="28"/>
        </w:rPr>
        <w:t xml:space="preserve">4.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D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16E" w:rsidRPr="00245D31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31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Pr="007D489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245D31">
        <w:rPr>
          <w:rFonts w:ascii="Times New Roman" w:hAnsi="Times New Roman" w:cs="Times New Roman"/>
          <w:b/>
          <w:bCs/>
          <w:sz w:val="28"/>
          <w:szCs w:val="28"/>
        </w:rPr>
        <w:t>дополнить пунктом 11следующего содержания:</w:t>
      </w:r>
    </w:p>
    <w:p w:rsidR="00C8216E" w:rsidRPr="00245D31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245D31">
        <w:rPr>
          <w:rFonts w:ascii="Times New Roman" w:hAnsi="Times New Roman" w:cs="Times New Roman"/>
          <w:sz w:val="28"/>
          <w:szCs w:val="28"/>
        </w:rPr>
        <w:t>1) утверждение 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16E" w:rsidRDefault="00C8216E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пункт 5, пункт 9 и</w:t>
      </w:r>
      <w:r w:rsidRPr="00C21733">
        <w:rPr>
          <w:rFonts w:ascii="Times New Roman" w:hAnsi="Times New Roman" w:cs="Times New Roman"/>
          <w:b/>
          <w:bCs/>
          <w:sz w:val="28"/>
          <w:szCs w:val="28"/>
        </w:rPr>
        <w:t xml:space="preserve"> пункт 10</w:t>
      </w:r>
      <w:r w:rsidRPr="007D4896">
        <w:rPr>
          <w:rFonts w:ascii="Times New Roman" w:hAnsi="Times New Roman" w:cs="Times New Roman"/>
          <w:b/>
          <w:bCs/>
          <w:sz w:val="28"/>
          <w:szCs w:val="28"/>
        </w:rPr>
        <w:t>части 2</w:t>
      </w:r>
      <w:r w:rsidRPr="008466D6">
        <w:rPr>
          <w:rFonts w:ascii="Times New Roman" w:hAnsi="Times New Roman" w:cs="Times New Roman"/>
          <w:b/>
          <w:bCs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466D6">
        <w:rPr>
          <w:rFonts w:ascii="Times New Roman" w:hAnsi="Times New Roman" w:cs="Times New Roman"/>
          <w:b/>
          <w:bCs/>
          <w:sz w:val="28"/>
          <w:szCs w:val="28"/>
        </w:rPr>
        <w:t xml:space="preserve"> силу;</w:t>
      </w:r>
    </w:p>
    <w:p w:rsidR="00C8216E" w:rsidRDefault="00C8216E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8)  </w:t>
      </w:r>
      <w:r w:rsidRPr="001D3521">
        <w:rPr>
          <w:rFonts w:ascii="Times New Roman" w:hAnsi="Times New Roman" w:cs="Times New Roman"/>
          <w:b/>
          <w:bCs/>
          <w:sz w:val="28"/>
          <w:szCs w:val="28"/>
        </w:rPr>
        <w:t>в части 1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статьи 25</w:t>
      </w:r>
      <w:r w:rsidRPr="001D3521">
        <w:rPr>
          <w:rFonts w:ascii="Times New Roman" w:hAnsi="Times New Roman" w:cs="Times New Roman"/>
          <w:b/>
          <w:bCs/>
          <w:sz w:val="28"/>
          <w:szCs w:val="28"/>
        </w:rPr>
        <w:t xml:space="preserve"> цифры «20» заменить цифрами «30»;</w:t>
      </w:r>
    </w:p>
    <w:p w:rsidR="00C8216E" w:rsidRDefault="00C8216E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9) в статье 26:</w:t>
      </w:r>
    </w:p>
    <w:p w:rsidR="00C8216E" w:rsidRDefault="00C8216E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второе предложение абзаца второго части 6 изложить в следующей редакции:</w:t>
      </w:r>
    </w:p>
    <w:p w:rsidR="00C8216E" w:rsidRPr="005D5A93" w:rsidRDefault="00C8216E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93">
        <w:rPr>
          <w:rFonts w:ascii="Times New Roman" w:hAnsi="Times New Roman" w:cs="Times New Roman"/>
          <w:sz w:val="28"/>
          <w:szCs w:val="28"/>
        </w:rPr>
        <w:t>«Иные ограничения, связанные со статусом депутата, могут устанавливаться федеральным законом.»;</w:t>
      </w:r>
    </w:p>
    <w:p w:rsidR="00C8216E" w:rsidRDefault="00C8216E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пункт 1 части 7 </w:t>
      </w:r>
      <w:r w:rsidRPr="007F1FBD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:rsidR="00C8216E" w:rsidRDefault="00C8216E" w:rsidP="00135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BD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C8216E" w:rsidRPr="008708E3" w:rsidRDefault="00C8216E" w:rsidP="00870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B4">
        <w:rPr>
          <w:rFonts w:ascii="Times New Roman" w:hAnsi="Times New Roman" w:cs="Times New Roman"/>
          <w:b/>
          <w:bCs/>
          <w:sz w:val="28"/>
          <w:szCs w:val="28"/>
        </w:rPr>
        <w:t>в) часть 8 и</w:t>
      </w:r>
      <w:r>
        <w:rPr>
          <w:rFonts w:ascii="Times New Roman" w:hAnsi="Times New Roman" w:cs="Times New Roman"/>
          <w:b/>
          <w:bCs/>
          <w:sz w:val="28"/>
          <w:szCs w:val="28"/>
        </w:rPr>
        <w:t>зложить в следующей редакции:</w:t>
      </w:r>
    </w:p>
    <w:p w:rsidR="00C8216E" w:rsidRDefault="00C8216E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Депутат Совета депутатов Клиновского сельского поселения должен</w:t>
      </w:r>
      <w:r w:rsidRPr="0013523A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</w:t>
      </w:r>
      <w:r w:rsidRPr="0013523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13523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2B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6312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23A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 273-ФЗ «</w:t>
      </w:r>
      <w:r w:rsidRPr="0013523A">
        <w:rPr>
          <w:rFonts w:ascii="Times New Roman" w:hAnsi="Times New Roman" w:cs="Times New Roman"/>
          <w:sz w:val="28"/>
          <w:szCs w:val="28"/>
        </w:rPr>
        <w:t>О противодейс</w:t>
      </w:r>
      <w:r>
        <w:rPr>
          <w:rFonts w:ascii="Times New Roman" w:hAnsi="Times New Roman" w:cs="Times New Roman"/>
          <w:sz w:val="28"/>
          <w:szCs w:val="28"/>
        </w:rPr>
        <w:t>твии коррупции»</w:t>
      </w:r>
      <w:r w:rsidRPr="0013523A">
        <w:rPr>
          <w:rFonts w:ascii="Times New Roman" w:hAnsi="Times New Roman" w:cs="Times New Roman"/>
          <w:sz w:val="28"/>
          <w:szCs w:val="28"/>
        </w:rPr>
        <w:t>, Федеральным законом о</w:t>
      </w:r>
      <w:r>
        <w:rPr>
          <w:rFonts w:ascii="Times New Roman" w:hAnsi="Times New Roman" w:cs="Times New Roman"/>
          <w:sz w:val="28"/>
          <w:szCs w:val="28"/>
        </w:rPr>
        <w:t>т 3 декабря 2012 года № 230-ФЗ «</w:t>
      </w:r>
      <w:r w:rsidRPr="0013523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13523A">
        <w:rPr>
          <w:rFonts w:ascii="Times New Roman" w:hAnsi="Times New Roman" w:cs="Times New Roman"/>
          <w:sz w:val="28"/>
          <w:szCs w:val="28"/>
        </w:rPr>
        <w:t>, Федераль</w:t>
      </w:r>
      <w:r>
        <w:rPr>
          <w:rFonts w:ascii="Times New Roman" w:hAnsi="Times New Roman" w:cs="Times New Roman"/>
          <w:sz w:val="28"/>
          <w:szCs w:val="28"/>
        </w:rPr>
        <w:t>ным законом от 7 мая 2013 года № 79-ФЗ «</w:t>
      </w:r>
      <w:r w:rsidRPr="0013523A">
        <w:rPr>
          <w:rFonts w:ascii="Times New Roman" w:hAnsi="Times New Roman" w:cs="Times New Roman"/>
          <w:sz w:val="28"/>
          <w:szCs w:val="28"/>
        </w:rPr>
        <w:t>О запрете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3A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13523A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 законом от  6 октября 2003 года № 131 - ФЗ «Об общих принципах организации местного самоуправления в Российской Федерации»</w:t>
      </w:r>
      <w:r w:rsidRPr="0013523A">
        <w:rPr>
          <w:rFonts w:ascii="Times New Roman" w:hAnsi="Times New Roman" w:cs="Times New Roman"/>
          <w:sz w:val="28"/>
          <w:szCs w:val="28"/>
        </w:rPr>
        <w:t>;</w:t>
      </w:r>
    </w:p>
    <w:p w:rsidR="00C8216E" w:rsidRDefault="00C8216E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b/>
          <w:bCs/>
          <w:sz w:val="28"/>
          <w:szCs w:val="28"/>
        </w:rPr>
        <w:t>г) в части 8.2 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0773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0773">
        <w:rPr>
          <w:rFonts w:ascii="Times New Roman" w:hAnsi="Times New Roman" w:cs="Times New Roman"/>
          <w:sz w:val="28"/>
          <w:szCs w:val="28"/>
        </w:rPr>
        <w:t xml:space="preserve">, </w:t>
      </w:r>
      <w:r w:rsidRPr="00B60773">
        <w:rPr>
          <w:rFonts w:ascii="Times New Roman" w:hAnsi="Times New Roman" w:cs="Times New Roman"/>
          <w:b/>
          <w:bCs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708E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применении в отношении указанного</w:t>
      </w:r>
      <w:r w:rsidRPr="008708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иной меры ответственности»</w:t>
      </w:r>
      <w:r w:rsidRPr="008708E3">
        <w:rPr>
          <w:rFonts w:ascii="Times New Roman" w:hAnsi="Times New Roman" w:cs="Times New Roman"/>
          <w:sz w:val="28"/>
          <w:szCs w:val="28"/>
        </w:rPr>
        <w:t>;</w:t>
      </w:r>
    </w:p>
    <w:p w:rsidR="00C8216E" w:rsidRPr="00B60773" w:rsidRDefault="00C8216E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773">
        <w:rPr>
          <w:rFonts w:ascii="Times New Roman" w:hAnsi="Times New Roman" w:cs="Times New Roman"/>
          <w:b/>
          <w:bCs/>
          <w:sz w:val="28"/>
          <w:szCs w:val="28"/>
        </w:rPr>
        <w:t>д) дополнить частью 8.2</w:t>
      </w:r>
      <w:r>
        <w:rPr>
          <w:rFonts w:ascii="Times New Roman" w:hAnsi="Times New Roman" w:cs="Times New Roman"/>
          <w:b/>
          <w:bCs/>
          <w:sz w:val="28"/>
          <w:szCs w:val="28"/>
        </w:rPr>
        <w:t>.1 следующего содержания:</w:t>
      </w:r>
    </w:p>
    <w:p w:rsidR="00C8216E" w:rsidRPr="008708E3" w:rsidRDefault="00C8216E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«8.2.1. К депутату </w:t>
      </w:r>
      <w:r w:rsidRPr="00B6077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B607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08E3">
        <w:rPr>
          <w:rFonts w:ascii="Times New Roman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</w:p>
    <w:p w:rsidR="00C8216E" w:rsidRPr="008708E3" w:rsidRDefault="00C8216E" w:rsidP="000A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8216E" w:rsidRPr="008708E3" w:rsidRDefault="00C8216E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2) освобождение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9C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996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должности в Совете депутатов Клиновского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D1B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095D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08E3">
        <w:rPr>
          <w:rFonts w:ascii="Times New Roman" w:hAnsi="Times New Roman" w:cs="Times New Roman"/>
          <w:sz w:val="28"/>
          <w:szCs w:val="28"/>
        </w:rPr>
        <w:t xml:space="preserve"> до пр</w:t>
      </w:r>
      <w:r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C8216E" w:rsidRPr="008708E3" w:rsidRDefault="00C8216E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C8216E" w:rsidRPr="008708E3" w:rsidRDefault="00C8216E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Pr="00A8547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A854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до пр</w:t>
      </w:r>
      <w:r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C8216E" w:rsidRPr="008708E3" w:rsidRDefault="00C8216E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</w:t>
      </w:r>
      <w:r>
        <w:rPr>
          <w:rFonts w:ascii="Times New Roman" w:hAnsi="Times New Roman" w:cs="Times New Roman"/>
          <w:sz w:val="28"/>
          <w:szCs w:val="28"/>
        </w:rPr>
        <w:t>екращения срока его полномочий.»;</w:t>
      </w:r>
    </w:p>
    <w:p w:rsidR="00C8216E" w:rsidRPr="009E370B" w:rsidRDefault="00C8216E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70B">
        <w:rPr>
          <w:rFonts w:ascii="Times New Roman" w:hAnsi="Times New Roman" w:cs="Times New Roman"/>
          <w:b/>
          <w:bCs/>
          <w:sz w:val="28"/>
          <w:szCs w:val="28"/>
        </w:rPr>
        <w:t>е) дополнить частью 8.2</w:t>
      </w:r>
      <w:r>
        <w:rPr>
          <w:rFonts w:ascii="Times New Roman" w:hAnsi="Times New Roman" w:cs="Times New Roman"/>
          <w:b/>
          <w:bCs/>
          <w:sz w:val="28"/>
          <w:szCs w:val="28"/>
        </w:rPr>
        <w:t>.2 следующего содержания:</w:t>
      </w:r>
    </w:p>
    <w:p w:rsidR="00C8216E" w:rsidRPr="00DB188C" w:rsidRDefault="00C8216E" w:rsidP="00C3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«8.2.</w:t>
      </w:r>
      <w:r w:rsidRPr="008708E3">
        <w:rPr>
          <w:rFonts w:ascii="Times New Roman" w:hAnsi="Times New Roman" w:cs="Times New Roman"/>
          <w:sz w:val="28"/>
          <w:szCs w:val="28"/>
        </w:rPr>
        <w:t xml:space="preserve">2. Порядок принятия решения о применении к депутату,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8708E3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тственности, указанных в части 8.2.</w:t>
      </w:r>
      <w:r w:rsidRPr="008708E3">
        <w:rPr>
          <w:rFonts w:ascii="Times New Roman" w:hAnsi="Times New Roman" w:cs="Times New Roman"/>
          <w:sz w:val="28"/>
          <w:szCs w:val="28"/>
        </w:rPr>
        <w:t xml:space="preserve">1 настоящей статьи, определяется муниципальным правовым актом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870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10) в пункте 3 части1 статьи 27 цифры «3.1,» исключить;</w:t>
      </w:r>
    </w:p>
    <w:p w:rsidR="00C8216E" w:rsidRDefault="00C8216E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11) статью 28 дополнить частью 1.1. следующего содержания:</w:t>
      </w:r>
    </w:p>
    <w:p w:rsidR="00C8216E" w:rsidRDefault="00C8216E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A9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 xml:space="preserve">.1. Полномочия депутата Совета депутатов Клиновского сельского поселения </w:t>
      </w:r>
      <w:r w:rsidRPr="00C54DA9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02E">
        <w:rPr>
          <w:rFonts w:ascii="Times New Roman" w:hAnsi="Times New Roman" w:cs="Times New Roman"/>
          <w:sz w:val="28"/>
          <w:szCs w:val="28"/>
        </w:rPr>
        <w:t>установленных Федеральным законом от 6 октября 2003года №131-ФЗ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C54DA9">
        <w:rPr>
          <w:rFonts w:ascii="Times New Roman" w:hAnsi="Times New Roman" w:cs="Times New Roman"/>
          <w:sz w:val="28"/>
          <w:szCs w:val="28"/>
        </w:rPr>
        <w:t>.»;</w:t>
      </w:r>
    </w:p>
    <w:p w:rsidR="00C8216E" w:rsidRDefault="00C8216E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D86">
        <w:rPr>
          <w:rFonts w:ascii="Times New Roman" w:hAnsi="Times New Roman" w:cs="Times New Roman"/>
          <w:b/>
          <w:bCs/>
          <w:sz w:val="28"/>
          <w:szCs w:val="28"/>
        </w:rPr>
        <w:t>12)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статье 29:</w:t>
      </w:r>
    </w:p>
    <w:p w:rsidR="00C8216E" w:rsidRPr="002440F1" w:rsidRDefault="00C8216E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пункт 1 части 8 </w:t>
      </w:r>
      <w:r w:rsidRPr="002440F1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:rsidR="00C8216E" w:rsidRPr="002440F1" w:rsidRDefault="00C8216E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F1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 часть 11</w:t>
      </w:r>
      <w:r w:rsidRPr="002E7521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:rsidR="00C8216E" w:rsidRPr="00F9766F" w:rsidRDefault="00C8216E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6F">
        <w:rPr>
          <w:rFonts w:ascii="Times New Roman" w:hAnsi="Times New Roman" w:cs="Times New Roman"/>
          <w:sz w:val="28"/>
          <w:szCs w:val="28"/>
        </w:rPr>
        <w:t xml:space="preserve">«11. В случае отсутствия главы </w:t>
      </w:r>
      <w:r>
        <w:rPr>
          <w:rFonts w:ascii="Times New Roman" w:hAnsi="Times New Roman" w:cs="Times New Roman"/>
          <w:sz w:val="28"/>
          <w:szCs w:val="28"/>
        </w:rPr>
        <w:t xml:space="preserve">Клиновского </w:t>
      </w:r>
      <w:r w:rsidRPr="00F9766F">
        <w:rPr>
          <w:rFonts w:ascii="Times New Roman" w:hAnsi="Times New Roman" w:cs="Times New Roman"/>
          <w:sz w:val="28"/>
          <w:szCs w:val="28"/>
        </w:rPr>
        <w:t>сельского поселения или невозможности осуществления им своих полномочий (по состоянию здоровья и иным уважительным причинам), а также в случае досрочного прекращения полномочий главы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F9766F">
        <w:rPr>
          <w:rFonts w:ascii="Times New Roman" w:hAnsi="Times New Roman" w:cs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 главы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B66029">
        <w:rPr>
          <w:rFonts w:ascii="Times New Roman" w:hAnsi="Times New Roman" w:cs="Times New Roman"/>
          <w:sz w:val="28"/>
          <w:szCs w:val="28"/>
        </w:rPr>
        <w:t xml:space="preserve"> </w:t>
      </w:r>
      <w:r w:rsidRPr="00F9766F"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C8216E" w:rsidRDefault="00C8216E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13) статью 29.1 изложить в следующей редакции:</w:t>
      </w:r>
    </w:p>
    <w:p w:rsidR="00C8216E" w:rsidRPr="00B66029" w:rsidRDefault="00C8216E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029">
        <w:rPr>
          <w:rFonts w:ascii="Times New Roman" w:hAnsi="Times New Roman" w:cs="Times New Roman"/>
          <w:b/>
          <w:bCs/>
          <w:sz w:val="28"/>
          <w:szCs w:val="28"/>
        </w:rPr>
        <w:t xml:space="preserve">«Статья 29.1.  Социальные гарантии 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r w:rsidRPr="00B6602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8216E" w:rsidRPr="00F83874" w:rsidRDefault="00C8216E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1. Главе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предоставляются следующие социальные гарантии:</w:t>
      </w:r>
    </w:p>
    <w:p w:rsidR="00C8216E" w:rsidRPr="00F83874" w:rsidRDefault="00C8216E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1) обеспечение служебным транспортом; </w:t>
      </w:r>
    </w:p>
    <w:p w:rsidR="00C8216E" w:rsidRPr="00F83874" w:rsidRDefault="00C8216E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2) пенсия за выслугу лет при потере трудоспособности или достижении в соответствующем году возраста, указанного в приложении 5 к Федеральному закону от 28 декабря 2013 года № 400-ФЗ «О страховых пенсиях» (далее - Федеральный закон «О страховых пенсиях»).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года № 1032-I «О занятости населения в Российской Федерации».</w:t>
      </w:r>
    </w:p>
    <w:p w:rsidR="00C8216E" w:rsidRPr="00F83874" w:rsidRDefault="00C8216E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производится за счет </w:t>
      </w:r>
      <w:r>
        <w:rPr>
          <w:rFonts w:ascii="Times New Roman" w:hAnsi="Times New Roman" w:cs="Times New Roman"/>
          <w:sz w:val="28"/>
          <w:szCs w:val="28"/>
        </w:rPr>
        <w:t>средств бюджета Клиновского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216E" w:rsidRPr="00F83874" w:rsidRDefault="00C8216E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Условия назначения, размер и порядок выплаты пенсии за выслугу лет устанавлива</w:t>
      </w:r>
      <w:r>
        <w:rPr>
          <w:rFonts w:ascii="Times New Roman" w:hAnsi="Times New Roman" w:cs="Times New Roman"/>
          <w:sz w:val="28"/>
          <w:szCs w:val="28"/>
        </w:rPr>
        <w:t>ются решением Совета депутатов Клиновского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216E" w:rsidRPr="00E308CD" w:rsidRDefault="00C8216E" w:rsidP="00E3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2. Пенсия за выслугу лет не  выплачивается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полномочий главы Клиновского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по основаниям, предусмотренным абзацем седьмым части 16 статьи 35, пунктами 2.1, 3, 6 - 9 части 6 статьи 36, частью 7.1, пунктами 5 - 8 части 10, частью 10.1 статьи 40, частями 1 и 2 статьи 73 Федерального закона от 6 октября 2003 года № 131-ФЗ «Об общих принципах организации местного самоуправления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14) в статье 30: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 пункт 11  и пункт 15 части 2 признать утратившим силу;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б)в пункте 12 части 2 цифры «3.1</w:t>
      </w:r>
      <w:r w:rsidRPr="001C09F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заменить цифрами «3.1-1»</w:t>
      </w:r>
      <w:r w:rsidRPr="001C09F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абзац второй части 3 исключить;</w:t>
      </w:r>
    </w:p>
    <w:p w:rsidR="00C8216E" w:rsidRPr="001C09F6" w:rsidRDefault="00C8216E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г) часть 4 </w:t>
      </w:r>
      <w:r w:rsidRPr="001C09F6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:rsidR="00C8216E" w:rsidRDefault="00C8216E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483C63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>чае, если глава Клиновского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главы Республики Мордовия об отрешении от должности главы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 либо на основании решения Совета депутатов об удалении главы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453DFA">
        <w:rPr>
          <w:rFonts w:ascii="Times New Roman" w:hAnsi="Times New Roman" w:cs="Times New Roman"/>
          <w:sz w:val="28"/>
          <w:szCs w:val="28"/>
        </w:rPr>
        <w:t xml:space="preserve"> </w:t>
      </w:r>
      <w:r w:rsidRPr="00483C63">
        <w:rPr>
          <w:rFonts w:ascii="Times New Roman" w:hAnsi="Times New Roman" w:cs="Times New Roman"/>
          <w:sz w:val="28"/>
          <w:szCs w:val="28"/>
        </w:rPr>
        <w:t>сельского поселения в отставку, обжалует данные правовой акт или решение в судебном порядке, Совет депутатов не вправе прини</w:t>
      </w:r>
      <w:r>
        <w:rPr>
          <w:rFonts w:ascii="Times New Roman" w:hAnsi="Times New Roman" w:cs="Times New Roman"/>
          <w:sz w:val="28"/>
          <w:szCs w:val="28"/>
        </w:rPr>
        <w:t>мать решение об избрании главы Клиновского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избираемого Советом депутатов из своего состава, до вступления решения суда в законную силу.</w:t>
      </w:r>
      <w:r w:rsidRPr="00767082">
        <w:rPr>
          <w:rFonts w:ascii="Times New Roman" w:hAnsi="Times New Roman" w:cs="Times New Roman"/>
          <w:sz w:val="28"/>
          <w:szCs w:val="28"/>
        </w:rPr>
        <w:t>»;</w:t>
      </w:r>
    </w:p>
    <w:p w:rsidR="00C8216E" w:rsidRPr="00A710CA" w:rsidRDefault="00C8216E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0CA">
        <w:rPr>
          <w:rFonts w:ascii="Times New Roman" w:hAnsi="Times New Roman" w:cs="Times New Roman"/>
          <w:b/>
          <w:bCs/>
          <w:sz w:val="28"/>
          <w:szCs w:val="28"/>
        </w:rPr>
        <w:t>15) дополнить статьей 31.1 следующего содержания:</w:t>
      </w:r>
    </w:p>
    <w:p w:rsidR="00C8216E" w:rsidRPr="00A710CA" w:rsidRDefault="00C8216E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0CA">
        <w:rPr>
          <w:rFonts w:ascii="Times New Roman" w:hAnsi="Times New Roman" w:cs="Times New Roman"/>
          <w:b/>
          <w:bCs/>
          <w:sz w:val="28"/>
          <w:szCs w:val="28"/>
        </w:rPr>
        <w:t xml:space="preserve">«Статья 31.1. Увольнение (освобождение от должности) лиц, замещающих муниципальные должности, в связи с утратой доверия </w:t>
      </w:r>
    </w:p>
    <w:p w:rsidR="00C8216E" w:rsidRPr="00A710CA" w:rsidRDefault="00C8216E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16E" w:rsidRPr="00A710CA" w:rsidRDefault="00C8216E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ab/>
        <w:t xml:space="preserve">1. 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 </w:t>
      </w:r>
    </w:p>
    <w:p w:rsidR="00C8216E" w:rsidRPr="00A710CA" w:rsidRDefault="00C8216E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C8216E" w:rsidRPr="00A710CA" w:rsidRDefault="00C8216E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C8216E" w:rsidRPr="00A710CA" w:rsidRDefault="00C8216E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C8216E" w:rsidRPr="00A710CA" w:rsidRDefault="00C8216E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4) осуществления лицом предпринимательской деятельности; </w:t>
      </w:r>
    </w:p>
    <w:p w:rsidR="00C8216E" w:rsidRPr="00A710CA" w:rsidRDefault="00C8216E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C8216E" w:rsidRPr="00A710CA" w:rsidRDefault="00C8216E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должность, которому стало известно о возникновении у подчиненного ему лица личной заинтересованности, которая при 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</w:p>
    <w:p w:rsidR="00C8216E" w:rsidRPr="00767082" w:rsidRDefault="00C8216E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>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</w:t>
      </w:r>
    </w:p>
    <w:p w:rsidR="00C8216E" w:rsidRDefault="00C8216E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16) в части 4 статьи 32:</w:t>
      </w:r>
    </w:p>
    <w:p w:rsidR="00C8216E" w:rsidRDefault="00C8216E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пункт 1 </w:t>
      </w:r>
      <w:r w:rsidRPr="00F04361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:rsidR="00C8216E" w:rsidRPr="00F04361" w:rsidRDefault="00C8216E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04361">
        <w:rPr>
          <w:rFonts w:ascii="Times New Roman" w:hAnsi="Times New Roman" w:cs="Times New Roman"/>
          <w:sz w:val="28"/>
          <w:szCs w:val="28"/>
        </w:rPr>
        <w:t>1) разрабатывает проекты стратегии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Клиновского</w:t>
      </w:r>
      <w:r w:rsidRPr="00F04361">
        <w:rPr>
          <w:rFonts w:ascii="Times New Roman" w:hAnsi="Times New Roman" w:cs="Times New Roman"/>
          <w:sz w:val="28"/>
          <w:szCs w:val="28"/>
        </w:rPr>
        <w:t xml:space="preserve"> сельского поселения, вносит их на у</w:t>
      </w:r>
      <w:r>
        <w:rPr>
          <w:rFonts w:ascii="Times New Roman" w:hAnsi="Times New Roman" w:cs="Times New Roman"/>
          <w:sz w:val="28"/>
          <w:szCs w:val="28"/>
        </w:rPr>
        <w:t>тверждение в Совет депутатов Клиновского</w:t>
      </w:r>
      <w:r w:rsidRPr="00453DFA">
        <w:rPr>
          <w:rFonts w:ascii="Times New Roman" w:hAnsi="Times New Roman" w:cs="Times New Roman"/>
          <w:sz w:val="28"/>
          <w:szCs w:val="28"/>
        </w:rPr>
        <w:t xml:space="preserve"> </w:t>
      </w:r>
      <w:r w:rsidRPr="00F04361">
        <w:rPr>
          <w:rFonts w:ascii="Times New Roman" w:hAnsi="Times New Roman" w:cs="Times New Roman"/>
          <w:sz w:val="28"/>
          <w:szCs w:val="28"/>
        </w:rPr>
        <w:t>сельского поселения, обеспечивает реализацию указанной стратегии;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16E" w:rsidRDefault="00C8216E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пункт 14 перед словом«реализует» дополнить словами «</w:t>
      </w:r>
      <w:r w:rsidRPr="006B0B5B">
        <w:rPr>
          <w:rFonts w:ascii="Times New Roman" w:hAnsi="Times New Roman" w:cs="Times New Roman"/>
          <w:b/>
          <w:bCs/>
          <w:sz w:val="28"/>
          <w:szCs w:val="28"/>
        </w:rPr>
        <w:t>разрабатывает, утверждает и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C8216E" w:rsidRDefault="00C8216E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пункт 17 исключить;</w:t>
      </w:r>
    </w:p>
    <w:p w:rsidR="00C8216E" w:rsidRDefault="00C8216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 дополнить пунктами следующего содержания:</w:t>
      </w:r>
    </w:p>
    <w:p w:rsidR="00C8216E" w:rsidRPr="00C8160E" w:rsidRDefault="00C8216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«17.1</w:t>
      </w:r>
      <w:r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утверждает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4339AA">
        <w:rPr>
          <w:rFonts w:ascii="Times New Roman" w:hAnsi="Times New Roman" w:cs="Times New Roman"/>
          <w:sz w:val="28"/>
          <w:szCs w:val="28"/>
        </w:rPr>
        <w:t xml:space="preserve"> </w:t>
      </w:r>
      <w:r w:rsidRPr="00C8160E"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уполномоченным органом исполнительной власти Республики Мордовия;</w:t>
      </w:r>
    </w:p>
    <w:p w:rsidR="00C8216E" w:rsidRPr="00C8160E" w:rsidRDefault="00C8216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C8216E" w:rsidRPr="00C8160E" w:rsidRDefault="00C8216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Pr="00C8160E">
        <w:rPr>
          <w:rFonts w:ascii="Times New Roman" w:hAnsi="Times New Roman" w:cs="Times New Roman"/>
          <w:sz w:val="28"/>
          <w:szCs w:val="28"/>
        </w:rPr>
        <w:t xml:space="preserve">) организует и проводит в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4339AA">
        <w:rPr>
          <w:rFonts w:ascii="Times New Roman" w:hAnsi="Times New Roman" w:cs="Times New Roman"/>
          <w:sz w:val="28"/>
          <w:szCs w:val="28"/>
        </w:rPr>
        <w:t xml:space="preserve"> </w:t>
      </w:r>
      <w:r w:rsidRPr="00C8160E">
        <w:rPr>
          <w:rFonts w:ascii="Times New Roman" w:hAnsi="Times New Roman" w:cs="Times New Roman"/>
          <w:sz w:val="28"/>
          <w:szCs w:val="28"/>
        </w:rPr>
        <w:t xml:space="preserve">сельском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C8216E" w:rsidRPr="00C8160E" w:rsidRDefault="00C8216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r w:rsidRPr="00C8160E">
        <w:rPr>
          <w:rFonts w:ascii="Times New Roman" w:hAnsi="Times New Roman" w:cs="Times New Roman"/>
          <w:sz w:val="28"/>
          <w:szCs w:val="28"/>
        </w:rPr>
        <w:t xml:space="preserve"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C8216E" w:rsidRPr="00C8160E" w:rsidRDefault="00C8216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Pr="00C8160E">
        <w:rPr>
          <w:rFonts w:ascii="Times New Roman" w:hAnsi="Times New Roman" w:cs="Times New Roman"/>
          <w:sz w:val="28"/>
          <w:szCs w:val="28"/>
        </w:rPr>
        <w:t>) обеспечивает выполнение требований к антитеррористической защищенности объектов, находящихся в муниципальной собственности или в ведении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 Клиновского</w:t>
      </w:r>
      <w:r w:rsidRPr="00C8160E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C8216E" w:rsidRPr="00C8160E" w:rsidRDefault="00C8216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</w:t>
      </w:r>
      <w:r w:rsidRPr="00C8160E">
        <w:rPr>
          <w:rFonts w:ascii="Times New Roman" w:hAnsi="Times New Roman" w:cs="Times New Roman"/>
          <w:sz w:val="28"/>
          <w:szCs w:val="28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C8216E" w:rsidRPr="004339AA" w:rsidRDefault="00C8216E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</w:t>
      </w:r>
      <w:r w:rsidRPr="00C8160E">
        <w:rPr>
          <w:rFonts w:ascii="Times New Roman" w:hAnsi="Times New Roman" w:cs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17) пункт 2 части 1 статьи 42 изложить в следующей редакции:</w:t>
      </w:r>
    </w:p>
    <w:p w:rsidR="00C8216E" w:rsidRPr="004339AA" w:rsidRDefault="00C8216E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D3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18) статью 50 дополнить частью 3</w:t>
      </w:r>
      <w:r w:rsidRPr="009F2711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содержания:</w:t>
      </w:r>
    </w:p>
    <w:p w:rsidR="00C8216E" w:rsidRPr="009F2711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11">
        <w:rPr>
          <w:rFonts w:ascii="Times New Roman" w:hAnsi="Times New Roman" w:cs="Times New Roman"/>
          <w:sz w:val="28"/>
          <w:szCs w:val="28"/>
        </w:rPr>
        <w:t>«3.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коррупции».»;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19) дополнить статьей  50.1 следующего содержания: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«Статья 50.1</w:t>
      </w:r>
      <w:r w:rsidRPr="00FD06D7">
        <w:rPr>
          <w:rFonts w:ascii="Times New Roman" w:hAnsi="Times New Roman" w:cs="Times New Roman"/>
          <w:b/>
          <w:bCs/>
          <w:sz w:val="28"/>
          <w:szCs w:val="28"/>
        </w:rPr>
        <w:t xml:space="preserve"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предусмотренные статьей 27 Федерального закона от 2 марта 2007 года № 25-ФЗ. 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№25- ФЗ «О муниципальной службе в Российской Федерации». 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3. Взыскания, предусмотренные статьями 14.1, 15 и 27 Федерального закона от 2 марта 2007 года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 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соответствующего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органа по профилактике коррупционных и иных правонарушений; 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4) объяснений муниципального служащего; 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5) иных материалов. 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4. При применении взысканий, предусмотренных статьями 14.1, 15 и 27 </w:t>
      </w:r>
    </w:p>
    <w:p w:rsidR="00C8216E" w:rsidRPr="00FD06D7" w:rsidRDefault="00C8216E" w:rsidP="0070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 </w:t>
      </w:r>
    </w:p>
    <w:p w:rsidR="00C8216E" w:rsidRPr="00FD06D7" w:rsidRDefault="00C8216E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6.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законом от 2 марта 2007 года № 25-ФЗ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</w:p>
    <w:p w:rsidR="00C8216E" w:rsidRPr="004339AA" w:rsidRDefault="00C8216E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20) в части 4 статьи 51 </w:t>
      </w:r>
      <w:r w:rsidRPr="004339AA">
        <w:rPr>
          <w:rFonts w:ascii="Times New Roman" w:hAnsi="Times New Roman" w:cs="Times New Roman"/>
          <w:sz w:val="28"/>
          <w:szCs w:val="28"/>
        </w:rPr>
        <w:t>слова «подлежат экспертизе»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заменить словами </w:t>
      </w:r>
      <w:r w:rsidRPr="004339AA">
        <w:rPr>
          <w:rFonts w:ascii="Times New Roman" w:hAnsi="Times New Roman" w:cs="Times New Roman"/>
          <w:sz w:val="28"/>
          <w:szCs w:val="28"/>
        </w:rPr>
        <w:t>«могут подлежать экспертизе»;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21) часть 7 статьи 52 изложить в следующей редакции: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0C">
        <w:rPr>
          <w:rFonts w:ascii="Times New Roman" w:hAnsi="Times New Roman" w:cs="Times New Roman"/>
          <w:sz w:val="28"/>
          <w:szCs w:val="28"/>
        </w:rPr>
        <w:t xml:space="preserve">«7. Председатель ревизионной комиссии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 издает распоряжения и приказы по вопросам организации деятельности ревизионной комиссии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поселения.»;</w:t>
      </w:r>
    </w:p>
    <w:p w:rsidR="00C8216E" w:rsidRPr="00612E0C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9AA">
        <w:rPr>
          <w:rFonts w:ascii="Times New Roman" w:hAnsi="Times New Roman" w:cs="Times New Roman"/>
          <w:b/>
          <w:bCs/>
          <w:sz w:val="28"/>
          <w:szCs w:val="28"/>
        </w:rPr>
        <w:t>22) в пункте 1 части 1 статьи 55</w:t>
      </w:r>
      <w:r>
        <w:rPr>
          <w:rFonts w:ascii="Times New Roman" w:hAnsi="Times New Roman" w:cs="Times New Roman"/>
          <w:sz w:val="28"/>
          <w:szCs w:val="28"/>
        </w:rPr>
        <w:t xml:space="preserve"> перед словом «</w:t>
      </w:r>
      <w:r w:rsidRPr="00456C3C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277F">
        <w:rPr>
          <w:rFonts w:ascii="Times New Roman" w:hAnsi="Times New Roman" w:cs="Times New Roman"/>
          <w:b/>
          <w:bCs/>
          <w:sz w:val="28"/>
          <w:szCs w:val="28"/>
        </w:rPr>
        <w:t>дополнить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словом</w:t>
      </w:r>
      <w:r>
        <w:rPr>
          <w:rFonts w:ascii="Times New Roman" w:hAnsi="Times New Roman" w:cs="Times New Roman"/>
          <w:sz w:val="28"/>
          <w:szCs w:val="28"/>
        </w:rPr>
        <w:t xml:space="preserve"> «которые»;</w:t>
      </w:r>
    </w:p>
    <w:p w:rsidR="00C8216E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23) абзац первый части 3 статьи 56 изложить в </w:t>
      </w:r>
      <w:r w:rsidRPr="00385F6F">
        <w:rPr>
          <w:rFonts w:ascii="Times New Roman" w:hAnsi="Times New Roman" w:cs="Times New Roman"/>
          <w:b/>
          <w:bCs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b/>
          <w:bCs/>
          <w:sz w:val="28"/>
          <w:szCs w:val="28"/>
        </w:rPr>
        <w:t>редакции:</w:t>
      </w:r>
    </w:p>
    <w:p w:rsidR="00C8216E" w:rsidRPr="00EF2C26" w:rsidRDefault="00C8216E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>«3. Проекты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Клиновского </w:t>
      </w:r>
      <w:r w:rsidRPr="00EF2C26">
        <w:rPr>
          <w:rFonts w:ascii="Times New Roman" w:hAnsi="Times New Roman" w:cs="Times New Roman"/>
          <w:sz w:val="28"/>
          <w:szCs w:val="28"/>
        </w:rPr>
        <w:t>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Мордовия, за исключением: </w:t>
      </w:r>
    </w:p>
    <w:p w:rsidR="00C8216E" w:rsidRPr="00EF2C26" w:rsidRDefault="00C8216E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Совета депутатов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устанавливающих, изменяющих, приостанавливающих, отменяющих местные налоги и сборы; </w:t>
      </w:r>
    </w:p>
    <w:p w:rsidR="00C8216E" w:rsidRPr="00EF2C26" w:rsidRDefault="00C8216E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>2) проектов нормативных п</w:t>
      </w:r>
      <w:r>
        <w:rPr>
          <w:rFonts w:ascii="Times New Roman" w:hAnsi="Times New Roman" w:cs="Times New Roman"/>
          <w:sz w:val="28"/>
          <w:szCs w:val="28"/>
        </w:rPr>
        <w:t>равовых актов Совета депутатов Клиновского</w:t>
      </w:r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 бюджетные правоотношения.»;</w:t>
      </w:r>
    </w:p>
    <w:p w:rsidR="00C8216E" w:rsidRDefault="00C8216E" w:rsidP="00C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24) часть 3 статьи 57 дополнить </w:t>
      </w:r>
      <w:r w:rsidRPr="00CF1FBD">
        <w:rPr>
          <w:rFonts w:ascii="Times New Roman" w:hAnsi="Times New Roman" w:cs="Times New Roman"/>
          <w:b/>
          <w:bCs/>
          <w:sz w:val="28"/>
          <w:szCs w:val="28"/>
        </w:rPr>
        <w:t>абзацами следующего содержания:</w:t>
      </w:r>
    </w:p>
    <w:p w:rsidR="00C8216E" w:rsidRPr="007F5EC6" w:rsidRDefault="00C8216E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органом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C8216E" w:rsidRDefault="00C8216E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C8216E" w:rsidRPr="00456C3C" w:rsidRDefault="00C8216E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56C3C">
        <w:rPr>
          <w:rFonts w:ascii="Times New Roman" w:hAnsi="Times New Roman" w:cs="Times New Roman"/>
          <w:b/>
          <w:bCs/>
          <w:sz w:val="28"/>
          <w:szCs w:val="28"/>
        </w:rPr>
        <w:t>) часть3 статьи 68 изложить в следующей редакции:</w:t>
      </w:r>
    </w:p>
    <w:p w:rsidR="00C8216E" w:rsidRDefault="00C8216E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 </w:t>
      </w:r>
      <w:r w:rsidRPr="00456C3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56C3C">
        <w:rPr>
          <w:rFonts w:ascii="Times New Roman" w:hAnsi="Times New Roman" w:cs="Times New Roman"/>
          <w:sz w:val="28"/>
          <w:szCs w:val="28"/>
        </w:rPr>
        <w:tab/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органами </w:t>
      </w:r>
      <w:r w:rsidRPr="00456C3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по внутреннему муниципальному финансовому контролю определяется муниципальными п</w:t>
      </w:r>
      <w:r>
        <w:rPr>
          <w:rFonts w:ascii="Times New Roman" w:hAnsi="Times New Roman" w:cs="Times New Roman"/>
          <w:sz w:val="28"/>
          <w:szCs w:val="28"/>
        </w:rPr>
        <w:t>равовыми актами администрации Клиновского</w:t>
      </w:r>
      <w:r w:rsidRPr="00456C3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стандартами осуществления внутреннего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C8216E" w:rsidRDefault="00C8216E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3C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</w:t>
      </w:r>
      <w:r>
        <w:rPr>
          <w:rFonts w:ascii="Times New Roman" w:hAnsi="Times New Roman" w:cs="Times New Roman"/>
          <w:sz w:val="28"/>
          <w:szCs w:val="28"/>
        </w:rPr>
        <w:t xml:space="preserve">нов внутреннего муниципального </w:t>
      </w:r>
      <w:r w:rsidRPr="00456C3C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C8216E" w:rsidRPr="007F5EC6" w:rsidRDefault="00C8216E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14F">
        <w:rPr>
          <w:rFonts w:ascii="Times New Roman" w:hAnsi="Times New Roman" w:cs="Times New Roman"/>
          <w:sz w:val="28"/>
          <w:szCs w:val="28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 Ковылкинского муниципального района.»;</w:t>
      </w:r>
    </w:p>
    <w:p w:rsidR="00C8216E" w:rsidRDefault="00C8216E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26) наименование главы 7 изложить в </w:t>
      </w:r>
      <w:r w:rsidRPr="00385F6F">
        <w:rPr>
          <w:rFonts w:ascii="Times New Roman" w:hAnsi="Times New Roman" w:cs="Times New Roman"/>
          <w:b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редакции:</w:t>
      </w:r>
    </w:p>
    <w:p w:rsidR="00C8216E" w:rsidRPr="00B3338C" w:rsidRDefault="00C8216E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38C">
        <w:rPr>
          <w:rFonts w:ascii="Times New Roman" w:hAnsi="Times New Roman" w:cs="Times New Roman"/>
          <w:b/>
          <w:bCs/>
          <w:sz w:val="28"/>
          <w:szCs w:val="28"/>
        </w:rPr>
        <w:t>«ГЛАВА 7.Ответственность органов местного самоуправления и должностных лиц местного самоуправления»;</w:t>
      </w:r>
    </w:p>
    <w:p w:rsidR="00C8216E" w:rsidRDefault="00C8216E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213B0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7A678B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содержание статьи</w:t>
      </w:r>
      <w:r w:rsidRPr="00213B01">
        <w:rPr>
          <w:rFonts w:ascii="Times New Roman" w:hAnsi="Times New Roman" w:cs="Times New Roman"/>
          <w:b/>
          <w:bCs/>
          <w:sz w:val="28"/>
          <w:szCs w:val="28"/>
        </w:rPr>
        <w:t xml:space="preserve"> 73 изложить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F6F">
        <w:rPr>
          <w:rFonts w:ascii="Times New Roman" w:hAnsi="Times New Roman" w:cs="Times New Roman"/>
          <w:b/>
          <w:bCs/>
          <w:sz w:val="28"/>
          <w:szCs w:val="28"/>
        </w:rPr>
        <w:t>следующей</w:t>
      </w:r>
      <w:r w:rsidRPr="00213B01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редакции:</w:t>
      </w:r>
    </w:p>
    <w:p w:rsidR="00C8216E" w:rsidRPr="00B3338C" w:rsidRDefault="00C8216E" w:rsidP="00612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38C">
        <w:rPr>
          <w:rFonts w:ascii="Times New Roman" w:hAnsi="Times New Roman" w:cs="Times New Roman"/>
          <w:b/>
          <w:bCs/>
          <w:sz w:val="28"/>
          <w:szCs w:val="28"/>
        </w:rPr>
        <w:t>«Статья 73. Ответственность органов местного самоуправления и должностных лиц местного самоуправления</w:t>
      </w:r>
    </w:p>
    <w:p w:rsidR="00C8216E" w:rsidRPr="007A678B" w:rsidRDefault="00C8216E" w:rsidP="0021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16E" w:rsidRPr="00213B01" w:rsidRDefault="00C8216E" w:rsidP="0021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213B01">
        <w:rPr>
          <w:rFonts w:ascii="Times New Roman" w:hAnsi="Times New Roman" w:cs="Times New Roman"/>
          <w:sz w:val="28"/>
          <w:szCs w:val="28"/>
        </w:rPr>
        <w:t xml:space="preserve"> и должностные лица местного самоуправления несут ответственность перед населением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6126E3">
        <w:rPr>
          <w:rFonts w:ascii="Times New Roman" w:hAnsi="Times New Roman" w:cs="Times New Roman"/>
          <w:sz w:val="28"/>
          <w:szCs w:val="28"/>
        </w:rPr>
        <w:t xml:space="preserve"> </w:t>
      </w:r>
      <w:r w:rsidRPr="00213B01">
        <w:rPr>
          <w:rFonts w:ascii="Times New Roman" w:hAnsi="Times New Roman" w:cs="Times New Roman"/>
          <w:sz w:val="28"/>
          <w:szCs w:val="28"/>
        </w:rPr>
        <w:t>сельского поселения, государством, физическими и юридическими лицами в соответствии с федеральным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C8216E" w:rsidRPr="00226035" w:rsidRDefault="00C8216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226035">
        <w:rPr>
          <w:rFonts w:ascii="Times New Roman" w:hAnsi="Times New Roman" w:cs="Times New Roman"/>
          <w:b/>
          <w:bCs/>
          <w:sz w:val="28"/>
          <w:szCs w:val="28"/>
        </w:rPr>
        <w:t>) статью76:</w:t>
      </w:r>
    </w:p>
    <w:p w:rsidR="00C8216E" w:rsidRPr="00735E80" w:rsidRDefault="00C8216E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E80">
        <w:rPr>
          <w:rFonts w:ascii="Times New Roman" w:hAnsi="Times New Roman" w:cs="Times New Roman"/>
          <w:b/>
          <w:bCs/>
          <w:sz w:val="28"/>
          <w:szCs w:val="28"/>
        </w:rPr>
        <w:t>а) дополнить частями 2.1, 2.2 следующего содержания:</w:t>
      </w:r>
    </w:p>
    <w:p w:rsidR="00C8216E" w:rsidRPr="00226035" w:rsidRDefault="00C8216E" w:rsidP="00FE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 xml:space="preserve">«2.1. В случае, если соответствующим судом установлено, что избранный в правомочном составе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Клиновского </w:t>
      </w:r>
      <w:r w:rsidRPr="00226035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Мордовия о роспуске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Клиновского </w:t>
      </w:r>
      <w:r w:rsidRPr="0022603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8216E" w:rsidRDefault="00C8216E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 xml:space="preserve">2.2. В случае, если соответствующим судом установлено, что вновь избранный в правомочном составе Совет депутатов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416EC6">
        <w:rPr>
          <w:rFonts w:ascii="Times New Roman" w:hAnsi="Times New Roman" w:cs="Times New Roman"/>
          <w:sz w:val="28"/>
          <w:szCs w:val="28"/>
        </w:rPr>
        <w:t xml:space="preserve"> </w:t>
      </w:r>
      <w:r w:rsidRPr="00226035">
        <w:rPr>
          <w:rFonts w:ascii="Times New Roman" w:hAnsi="Times New Roman" w:cs="Times New Roman"/>
          <w:sz w:val="28"/>
          <w:szCs w:val="28"/>
        </w:rPr>
        <w:t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</w:t>
      </w:r>
      <w:r>
        <w:rPr>
          <w:rFonts w:ascii="Times New Roman" w:hAnsi="Times New Roman" w:cs="Times New Roman"/>
          <w:sz w:val="28"/>
          <w:szCs w:val="28"/>
        </w:rPr>
        <w:t>ия о роспуске Совета депутатов Клиновского</w:t>
      </w:r>
      <w:r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поселения.»;</w:t>
      </w:r>
    </w:p>
    <w:p w:rsidR="00C8216E" w:rsidRPr="00226035" w:rsidRDefault="00C8216E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bCs/>
          <w:sz w:val="28"/>
          <w:szCs w:val="28"/>
        </w:rPr>
        <w:t>ополнить частью 4 следующего содержания:</w:t>
      </w:r>
    </w:p>
    <w:p w:rsidR="00C8216E" w:rsidRPr="00735E80" w:rsidRDefault="00C8216E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6035">
        <w:rPr>
          <w:rFonts w:ascii="Times New Roman" w:hAnsi="Times New Roman" w:cs="Times New Roman"/>
          <w:sz w:val="28"/>
          <w:szCs w:val="28"/>
        </w:rPr>
        <w:t xml:space="preserve">4. Депутаты Совета депутатов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416EC6">
        <w:rPr>
          <w:rFonts w:ascii="Times New Roman" w:hAnsi="Times New Roman" w:cs="Times New Roman"/>
          <w:sz w:val="28"/>
          <w:szCs w:val="28"/>
        </w:rPr>
        <w:t xml:space="preserve"> </w:t>
      </w:r>
      <w:r w:rsidRPr="00226035">
        <w:rPr>
          <w:rFonts w:ascii="Times New Roman" w:hAnsi="Times New Roman" w:cs="Times New Roman"/>
          <w:sz w:val="28"/>
          <w:szCs w:val="28"/>
        </w:rPr>
        <w:t>сельского поселения, распущенного на основании части 3 настоящей статьи,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Советом депутатов Клиновского</w:t>
      </w:r>
      <w:r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 правомочного заседания в течение трех месяцев подряд.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16E" w:rsidRDefault="00C8216E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29) в абзаце втором части 3 статьи 77  слово</w:t>
      </w:r>
      <w:r>
        <w:rPr>
          <w:rFonts w:ascii="Times New Roman" w:hAnsi="Times New Roman" w:cs="Times New Roman"/>
          <w:sz w:val="28"/>
          <w:szCs w:val="28"/>
        </w:rPr>
        <w:t>«Суд</w:t>
      </w:r>
      <w:r w:rsidRPr="00671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заменить словами </w:t>
      </w:r>
      <w:r w:rsidRPr="00671F8E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суд</w:t>
      </w:r>
      <w:r w:rsidRPr="00671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16E" w:rsidRDefault="00C8216E" w:rsidP="0002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E80">
        <w:rPr>
          <w:rFonts w:ascii="Times New Roman" w:hAnsi="Times New Roman" w:cs="Times New Roman"/>
          <w:b/>
          <w:bCs/>
          <w:sz w:val="28"/>
          <w:szCs w:val="28"/>
        </w:rPr>
        <w:t>30) Статью 78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признать утратившей силу</w:t>
      </w:r>
      <w:r w:rsidRPr="00735E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216E" w:rsidRPr="00926E87" w:rsidRDefault="00C8216E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87">
        <w:rPr>
          <w:rFonts w:ascii="Times New Roman" w:hAnsi="Times New Roman" w:cs="Times New Roman"/>
          <w:sz w:val="28"/>
          <w:szCs w:val="28"/>
        </w:rPr>
        <w:t>3. Настоящее решение подлежит государственной регистрации и вступает в силу со дня его официального опубликования.</w:t>
      </w:r>
    </w:p>
    <w:p w:rsidR="00C8216E" w:rsidRPr="00926E87" w:rsidRDefault="00C8216E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16E" w:rsidRPr="00926E87" w:rsidRDefault="00C8216E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16E" w:rsidRPr="00926E87" w:rsidRDefault="00C8216E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16E" w:rsidRPr="00926E87" w:rsidRDefault="00C8216E" w:rsidP="00926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E8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r w:rsidRPr="00926E8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8216E" w:rsidRPr="00926E87" w:rsidRDefault="00C8216E" w:rsidP="00926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E87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                            </w:t>
      </w:r>
      <w:r w:rsidRPr="00926E8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В.Ф. Банкаев</w:t>
      </w:r>
    </w:p>
    <w:sectPr w:rsidR="00C8216E" w:rsidRPr="00926E87" w:rsidSect="00D8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78"/>
    <w:multiLevelType w:val="hybridMultilevel"/>
    <w:tmpl w:val="24CAB572"/>
    <w:lvl w:ilvl="0" w:tplc="E4287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2047"/>
    <w:multiLevelType w:val="hybridMultilevel"/>
    <w:tmpl w:val="F586A130"/>
    <w:lvl w:ilvl="0" w:tplc="6876E01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E6E"/>
    <w:rsid w:val="00000E27"/>
    <w:rsid w:val="0001038A"/>
    <w:rsid w:val="00020925"/>
    <w:rsid w:val="00020EF8"/>
    <w:rsid w:val="0002269C"/>
    <w:rsid w:val="0005366A"/>
    <w:rsid w:val="0008502E"/>
    <w:rsid w:val="00095D1B"/>
    <w:rsid w:val="000A37E2"/>
    <w:rsid w:val="000C7DE4"/>
    <w:rsid w:val="000D1CBA"/>
    <w:rsid w:val="000D3A5F"/>
    <w:rsid w:val="000D5BDB"/>
    <w:rsid w:val="00113DF2"/>
    <w:rsid w:val="001313C5"/>
    <w:rsid w:val="00131686"/>
    <w:rsid w:val="0013523A"/>
    <w:rsid w:val="00141AD3"/>
    <w:rsid w:val="0016744F"/>
    <w:rsid w:val="00183803"/>
    <w:rsid w:val="00194603"/>
    <w:rsid w:val="00195E86"/>
    <w:rsid w:val="001B2F0D"/>
    <w:rsid w:val="001B5958"/>
    <w:rsid w:val="001C09F6"/>
    <w:rsid w:val="001D0EE1"/>
    <w:rsid w:val="001D3521"/>
    <w:rsid w:val="001F0FC7"/>
    <w:rsid w:val="001F21ED"/>
    <w:rsid w:val="001F2F09"/>
    <w:rsid w:val="00213B01"/>
    <w:rsid w:val="00226035"/>
    <w:rsid w:val="00241CF1"/>
    <w:rsid w:val="002440F1"/>
    <w:rsid w:val="00245D31"/>
    <w:rsid w:val="0025275E"/>
    <w:rsid w:val="00271C9E"/>
    <w:rsid w:val="00272EEC"/>
    <w:rsid w:val="002745D3"/>
    <w:rsid w:val="00282437"/>
    <w:rsid w:val="0029335E"/>
    <w:rsid w:val="002C1F24"/>
    <w:rsid w:val="002D27B2"/>
    <w:rsid w:val="002D2EDE"/>
    <w:rsid w:val="002E1EAD"/>
    <w:rsid w:val="002E582C"/>
    <w:rsid w:val="002E6135"/>
    <w:rsid w:val="002E7521"/>
    <w:rsid w:val="002F407E"/>
    <w:rsid w:val="003065D1"/>
    <w:rsid w:val="003222F0"/>
    <w:rsid w:val="003345C8"/>
    <w:rsid w:val="003376CD"/>
    <w:rsid w:val="0035356C"/>
    <w:rsid w:val="00385F6F"/>
    <w:rsid w:val="003A67FB"/>
    <w:rsid w:val="00405A51"/>
    <w:rsid w:val="00406494"/>
    <w:rsid w:val="00416EC6"/>
    <w:rsid w:val="00421EBC"/>
    <w:rsid w:val="0042467A"/>
    <w:rsid w:val="004339AA"/>
    <w:rsid w:val="00444E6B"/>
    <w:rsid w:val="004459C3"/>
    <w:rsid w:val="00453DFA"/>
    <w:rsid w:val="00456C3C"/>
    <w:rsid w:val="00456FE0"/>
    <w:rsid w:val="00483C63"/>
    <w:rsid w:val="004A19F9"/>
    <w:rsid w:val="004C097F"/>
    <w:rsid w:val="004E77CB"/>
    <w:rsid w:val="005055B4"/>
    <w:rsid w:val="00511B04"/>
    <w:rsid w:val="00513BF2"/>
    <w:rsid w:val="00536497"/>
    <w:rsid w:val="00542A38"/>
    <w:rsid w:val="00551FF0"/>
    <w:rsid w:val="00574A54"/>
    <w:rsid w:val="005801F0"/>
    <w:rsid w:val="005A558A"/>
    <w:rsid w:val="005D2D86"/>
    <w:rsid w:val="005D5A93"/>
    <w:rsid w:val="005E6E17"/>
    <w:rsid w:val="00610261"/>
    <w:rsid w:val="006126E3"/>
    <w:rsid w:val="00612E0C"/>
    <w:rsid w:val="00612F9B"/>
    <w:rsid w:val="006312B4"/>
    <w:rsid w:val="00652CF4"/>
    <w:rsid w:val="0066593B"/>
    <w:rsid w:val="006674C0"/>
    <w:rsid w:val="00671F8E"/>
    <w:rsid w:val="0068644E"/>
    <w:rsid w:val="006B0B5B"/>
    <w:rsid w:val="006B672A"/>
    <w:rsid w:val="00705ACC"/>
    <w:rsid w:val="0070608A"/>
    <w:rsid w:val="00715F45"/>
    <w:rsid w:val="007162E9"/>
    <w:rsid w:val="00732554"/>
    <w:rsid w:val="00735D74"/>
    <w:rsid w:val="00735E80"/>
    <w:rsid w:val="0074321B"/>
    <w:rsid w:val="0074360B"/>
    <w:rsid w:val="00767082"/>
    <w:rsid w:val="007701C8"/>
    <w:rsid w:val="00773208"/>
    <w:rsid w:val="00776F83"/>
    <w:rsid w:val="007A1D2B"/>
    <w:rsid w:val="007A66EB"/>
    <w:rsid w:val="007A678B"/>
    <w:rsid w:val="007B3D5A"/>
    <w:rsid w:val="007C54E0"/>
    <w:rsid w:val="007D4896"/>
    <w:rsid w:val="007F1FBD"/>
    <w:rsid w:val="007F5EC6"/>
    <w:rsid w:val="0081151F"/>
    <w:rsid w:val="00822356"/>
    <w:rsid w:val="0084575B"/>
    <w:rsid w:val="008466D6"/>
    <w:rsid w:val="00853C7E"/>
    <w:rsid w:val="00863850"/>
    <w:rsid w:val="008708E3"/>
    <w:rsid w:val="008765BD"/>
    <w:rsid w:val="00891F4D"/>
    <w:rsid w:val="00894C8B"/>
    <w:rsid w:val="008A110C"/>
    <w:rsid w:val="008B26CC"/>
    <w:rsid w:val="008B3C22"/>
    <w:rsid w:val="008B532C"/>
    <w:rsid w:val="008C36ED"/>
    <w:rsid w:val="008E3443"/>
    <w:rsid w:val="008E7F12"/>
    <w:rsid w:val="008F7D02"/>
    <w:rsid w:val="009019F2"/>
    <w:rsid w:val="00901B53"/>
    <w:rsid w:val="00901D0E"/>
    <w:rsid w:val="00906A28"/>
    <w:rsid w:val="00907D04"/>
    <w:rsid w:val="0091277F"/>
    <w:rsid w:val="00915ADE"/>
    <w:rsid w:val="00924909"/>
    <w:rsid w:val="00926E87"/>
    <w:rsid w:val="009304B8"/>
    <w:rsid w:val="00931919"/>
    <w:rsid w:val="00940CF3"/>
    <w:rsid w:val="0094216D"/>
    <w:rsid w:val="00942812"/>
    <w:rsid w:val="00977905"/>
    <w:rsid w:val="0099612D"/>
    <w:rsid w:val="009969C0"/>
    <w:rsid w:val="009A3A59"/>
    <w:rsid w:val="009D5272"/>
    <w:rsid w:val="009D5F96"/>
    <w:rsid w:val="009D6293"/>
    <w:rsid w:val="009D73E6"/>
    <w:rsid w:val="009E370B"/>
    <w:rsid w:val="009F2711"/>
    <w:rsid w:val="009F565F"/>
    <w:rsid w:val="00A00530"/>
    <w:rsid w:val="00A042F0"/>
    <w:rsid w:val="00A056E4"/>
    <w:rsid w:val="00A05CC2"/>
    <w:rsid w:val="00A13347"/>
    <w:rsid w:val="00A15F16"/>
    <w:rsid w:val="00A21554"/>
    <w:rsid w:val="00A2667A"/>
    <w:rsid w:val="00A27E6E"/>
    <w:rsid w:val="00A53220"/>
    <w:rsid w:val="00A65A8C"/>
    <w:rsid w:val="00A663E5"/>
    <w:rsid w:val="00A710CA"/>
    <w:rsid w:val="00A8547D"/>
    <w:rsid w:val="00A8714F"/>
    <w:rsid w:val="00A97B6C"/>
    <w:rsid w:val="00AA3518"/>
    <w:rsid w:val="00AA62FC"/>
    <w:rsid w:val="00AD5DD3"/>
    <w:rsid w:val="00AE0ED9"/>
    <w:rsid w:val="00B01249"/>
    <w:rsid w:val="00B04275"/>
    <w:rsid w:val="00B04457"/>
    <w:rsid w:val="00B05A84"/>
    <w:rsid w:val="00B14880"/>
    <w:rsid w:val="00B171C1"/>
    <w:rsid w:val="00B2110A"/>
    <w:rsid w:val="00B3338C"/>
    <w:rsid w:val="00B60773"/>
    <w:rsid w:val="00B63D08"/>
    <w:rsid w:val="00B64217"/>
    <w:rsid w:val="00B66029"/>
    <w:rsid w:val="00B709DC"/>
    <w:rsid w:val="00B7473F"/>
    <w:rsid w:val="00B827A7"/>
    <w:rsid w:val="00B83016"/>
    <w:rsid w:val="00B90F36"/>
    <w:rsid w:val="00B95D38"/>
    <w:rsid w:val="00BB3DF2"/>
    <w:rsid w:val="00BE158E"/>
    <w:rsid w:val="00BE61F5"/>
    <w:rsid w:val="00BF3D4C"/>
    <w:rsid w:val="00C10FE4"/>
    <w:rsid w:val="00C2076C"/>
    <w:rsid w:val="00C21733"/>
    <w:rsid w:val="00C217C8"/>
    <w:rsid w:val="00C22C97"/>
    <w:rsid w:val="00C27408"/>
    <w:rsid w:val="00C36629"/>
    <w:rsid w:val="00C54DA9"/>
    <w:rsid w:val="00C721D1"/>
    <w:rsid w:val="00C73C67"/>
    <w:rsid w:val="00C8160E"/>
    <w:rsid w:val="00C8216E"/>
    <w:rsid w:val="00CA5F05"/>
    <w:rsid w:val="00CC783C"/>
    <w:rsid w:val="00CD14CF"/>
    <w:rsid w:val="00CE4959"/>
    <w:rsid w:val="00CE4E02"/>
    <w:rsid w:val="00CF1FBD"/>
    <w:rsid w:val="00CF5476"/>
    <w:rsid w:val="00D03D63"/>
    <w:rsid w:val="00D1294C"/>
    <w:rsid w:val="00D12C7B"/>
    <w:rsid w:val="00D360A2"/>
    <w:rsid w:val="00D428DE"/>
    <w:rsid w:val="00D6114F"/>
    <w:rsid w:val="00D84CDE"/>
    <w:rsid w:val="00D850FE"/>
    <w:rsid w:val="00D91123"/>
    <w:rsid w:val="00D931EE"/>
    <w:rsid w:val="00DA0EB7"/>
    <w:rsid w:val="00DA6520"/>
    <w:rsid w:val="00DB188C"/>
    <w:rsid w:val="00DB7079"/>
    <w:rsid w:val="00DC2417"/>
    <w:rsid w:val="00DC63AD"/>
    <w:rsid w:val="00DD7ABA"/>
    <w:rsid w:val="00DE0C33"/>
    <w:rsid w:val="00DE1AC1"/>
    <w:rsid w:val="00DF2427"/>
    <w:rsid w:val="00DF7CE3"/>
    <w:rsid w:val="00E01373"/>
    <w:rsid w:val="00E060B2"/>
    <w:rsid w:val="00E21E20"/>
    <w:rsid w:val="00E308CD"/>
    <w:rsid w:val="00E379A8"/>
    <w:rsid w:val="00E5058C"/>
    <w:rsid w:val="00E82BD4"/>
    <w:rsid w:val="00E87797"/>
    <w:rsid w:val="00E94D81"/>
    <w:rsid w:val="00E95B44"/>
    <w:rsid w:val="00EA387D"/>
    <w:rsid w:val="00EA5784"/>
    <w:rsid w:val="00EB4B5B"/>
    <w:rsid w:val="00EB62A7"/>
    <w:rsid w:val="00ED25E3"/>
    <w:rsid w:val="00ED7C61"/>
    <w:rsid w:val="00EE22BA"/>
    <w:rsid w:val="00EF00E6"/>
    <w:rsid w:val="00EF2C26"/>
    <w:rsid w:val="00EF2CC2"/>
    <w:rsid w:val="00EF4D98"/>
    <w:rsid w:val="00F04361"/>
    <w:rsid w:val="00F121FB"/>
    <w:rsid w:val="00F23FA2"/>
    <w:rsid w:val="00F250D7"/>
    <w:rsid w:val="00F83874"/>
    <w:rsid w:val="00F93A18"/>
    <w:rsid w:val="00F9766F"/>
    <w:rsid w:val="00FD06D7"/>
    <w:rsid w:val="00FE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F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3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1003</TotalTime>
  <Pages>14</Pages>
  <Words>5144</Words>
  <Characters>29321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Клиновка</cp:lastModifiedBy>
  <cp:revision>272</cp:revision>
  <cp:lastPrinted>2019-09-25T08:59:00Z</cp:lastPrinted>
  <dcterms:created xsi:type="dcterms:W3CDTF">2018-12-27T10:40:00Z</dcterms:created>
  <dcterms:modified xsi:type="dcterms:W3CDTF">2019-09-25T11:19:00Z</dcterms:modified>
</cp:coreProperties>
</file>