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2" w:rsidRDefault="00C36312" w:rsidP="009F561F"/>
    <w:p w:rsidR="00C36312" w:rsidRPr="002B55C7" w:rsidRDefault="00C36312" w:rsidP="002B55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Pr="002B55C7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>Изосимовского</w:t>
      </w:r>
      <w:r w:rsidRPr="002B55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5C7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C36312" w:rsidRPr="008669ED" w:rsidRDefault="00C3631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9ED">
        <w:rPr>
          <w:rFonts w:ascii="Times New Roman" w:hAnsi="Times New Roman"/>
          <w:b/>
          <w:sz w:val="28"/>
          <w:szCs w:val="28"/>
        </w:rPr>
        <w:t>РЕШЕНИЕ</w:t>
      </w: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мая</w:t>
      </w:r>
      <w:r w:rsidRPr="002B55C7">
        <w:rPr>
          <w:rFonts w:ascii="Times New Roman" w:hAnsi="Times New Roman"/>
          <w:sz w:val="28"/>
          <w:szCs w:val="28"/>
        </w:rPr>
        <w:t xml:space="preserve"> 2015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№3 </w:t>
      </w:r>
      <w:bookmarkStart w:id="0" w:name="_GoBack"/>
      <w:bookmarkEnd w:id="0"/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>Об ограничениях, запретах и обязанностях</w:t>
      </w:r>
    </w:p>
    <w:p w:rsidR="00C36312" w:rsidRPr="002B55C7" w:rsidRDefault="00C36312" w:rsidP="002B55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>в отношении лиц, замещающих</w:t>
      </w:r>
    </w:p>
    <w:p w:rsidR="00C36312" w:rsidRPr="002B55C7" w:rsidRDefault="00C36312" w:rsidP="00B677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B55C7">
        <w:rPr>
          <w:rFonts w:ascii="Times New Roman" w:hAnsi="Times New Roman"/>
          <w:b/>
          <w:sz w:val="28"/>
          <w:szCs w:val="28"/>
        </w:rPr>
        <w:t>муниципальные должности</w:t>
      </w:r>
    </w:p>
    <w:p w:rsidR="00C36312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55C7">
        <w:rPr>
          <w:rFonts w:ascii="Times New Roman" w:hAnsi="Times New Roman"/>
          <w:sz w:val="28"/>
          <w:szCs w:val="28"/>
        </w:rPr>
        <w:t>В соответствии с частью 7.1 статьи 40 Федера</w:t>
      </w:r>
      <w:r>
        <w:rPr>
          <w:rFonts w:ascii="Times New Roman" w:hAnsi="Times New Roman"/>
          <w:sz w:val="28"/>
          <w:szCs w:val="28"/>
        </w:rPr>
        <w:t xml:space="preserve">льного закона от 6 октября 2003г. </w:t>
      </w:r>
      <w:r w:rsidRPr="002B55C7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Федерации»,  Совет депутатов Изосимовского сельского поселения </w:t>
      </w:r>
      <w:r w:rsidRPr="002B55C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5C7">
        <w:rPr>
          <w:rFonts w:ascii="Times New Roman" w:hAnsi="Times New Roman"/>
          <w:b/>
          <w:sz w:val="28"/>
          <w:szCs w:val="28"/>
        </w:rPr>
        <w:t>решил:</w:t>
      </w:r>
    </w:p>
    <w:p w:rsidR="00C36312" w:rsidRPr="002B55C7" w:rsidRDefault="00C36312" w:rsidP="002B5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главу Изосимовского сельского поселения, депутата Совета депутатов Изосимовского</w:t>
      </w:r>
      <w:r w:rsidRPr="002B55C7">
        <w:rPr>
          <w:rFonts w:ascii="Times New Roman" w:hAnsi="Times New Roman"/>
          <w:sz w:val="28"/>
          <w:szCs w:val="28"/>
        </w:rPr>
        <w:t xml:space="preserve"> сельского поселения распространяются ограничения, запреты и обязанности, установленные Федеральным зако</w:t>
      </w:r>
      <w:r>
        <w:rPr>
          <w:rFonts w:ascii="Times New Roman" w:hAnsi="Times New Roman"/>
          <w:sz w:val="28"/>
          <w:szCs w:val="28"/>
        </w:rPr>
        <w:t xml:space="preserve">ном от 25 декабря 2008 года </w:t>
      </w:r>
      <w:r w:rsidRPr="002B55C7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законами.</w:t>
      </w:r>
    </w:p>
    <w:p w:rsidR="00C36312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312" w:rsidRDefault="00C36312" w:rsidP="002B5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Изосимовского</w:t>
      </w:r>
      <w:r w:rsidRPr="002B55C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36312" w:rsidRPr="002B55C7" w:rsidRDefault="00C36312" w:rsidP="002B5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5C7">
        <w:rPr>
          <w:rFonts w:ascii="Times New Roman" w:hAnsi="Times New Roman"/>
          <w:b/>
          <w:sz w:val="28"/>
          <w:szCs w:val="28"/>
        </w:rPr>
        <w:t xml:space="preserve">Ковылкинского муниципального </w:t>
      </w:r>
      <w:r w:rsidRPr="00203CE4">
        <w:rPr>
          <w:rFonts w:ascii="Times New Roman" w:hAnsi="Times New Roman"/>
          <w:b/>
          <w:sz w:val="28"/>
          <w:szCs w:val="28"/>
        </w:rPr>
        <w:t xml:space="preserve">района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Г.И.  Пиксин</w:t>
      </w:r>
    </w:p>
    <w:p w:rsidR="00C36312" w:rsidRDefault="00C36312" w:rsidP="002B55C7">
      <w:r>
        <w:tab/>
      </w:r>
      <w:r>
        <w:tab/>
      </w:r>
      <w:r>
        <w:tab/>
      </w:r>
    </w:p>
    <w:sectPr w:rsidR="00C36312" w:rsidSect="00203C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7F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9598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3CE4"/>
    <w:rsid w:val="00212EF7"/>
    <w:rsid w:val="00213AE5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55C7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85B1F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1682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69ED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561F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A3528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AF601B"/>
    <w:rsid w:val="00B02A9C"/>
    <w:rsid w:val="00B032E9"/>
    <w:rsid w:val="00B0715F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6772E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312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557F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10</cp:revision>
  <cp:lastPrinted>2015-06-03T07:01:00Z</cp:lastPrinted>
  <dcterms:created xsi:type="dcterms:W3CDTF">2015-05-21T05:05:00Z</dcterms:created>
  <dcterms:modified xsi:type="dcterms:W3CDTF">2015-06-03T07:04:00Z</dcterms:modified>
</cp:coreProperties>
</file>