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2" w:rsidRDefault="002B33F2" w:rsidP="006063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РЕСПУБЛИКА</w:t>
      </w:r>
      <w:r w:rsidRPr="004D17AA">
        <w:rPr>
          <w:rFonts w:ascii="Times New Roman" w:hAnsi="Times New Roman"/>
          <w:b/>
          <w:sz w:val="28"/>
          <w:szCs w:val="28"/>
        </w:rPr>
        <w:t xml:space="preserve"> МОРДОВИЯ</w:t>
      </w:r>
    </w:p>
    <w:p w:rsidR="002B33F2" w:rsidRPr="00A94A0E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A0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ИЗОСИМОВСКОГО СЕЛЬСКОГО ПОСЕЛЕНИЯ </w:t>
      </w:r>
      <w:r w:rsidRPr="00A94A0E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2B33F2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Pr="008B3256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256">
        <w:rPr>
          <w:rFonts w:ascii="Times New Roman" w:hAnsi="Times New Roman"/>
          <w:b/>
          <w:sz w:val="28"/>
          <w:szCs w:val="28"/>
        </w:rPr>
        <w:t>РЕШЕНИЕ</w:t>
      </w:r>
    </w:p>
    <w:p w:rsidR="002B33F2" w:rsidRPr="00A94A0E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Pr="00A94A0E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«12 »  мая 201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5</w:t>
      </w:r>
      <w:r w:rsidRPr="00A94A0E">
        <w:rPr>
          <w:rFonts w:ascii="Times New Roman" w:hAnsi="Times New Roman"/>
          <w:b/>
          <w:sz w:val="28"/>
          <w:szCs w:val="28"/>
        </w:rPr>
        <w:t>г.</w:t>
      </w:r>
      <w:r w:rsidRPr="00A94A0E">
        <w:rPr>
          <w:rFonts w:ascii="Times New Roman" w:hAnsi="Times New Roman"/>
          <w:b/>
          <w:sz w:val="28"/>
          <w:szCs w:val="28"/>
        </w:rPr>
        <w:tab/>
      </w:r>
      <w:r w:rsidRPr="00A94A0E">
        <w:rPr>
          <w:rFonts w:ascii="Times New Roman" w:hAnsi="Times New Roman"/>
          <w:b/>
          <w:sz w:val="28"/>
          <w:szCs w:val="28"/>
        </w:rPr>
        <w:tab/>
      </w:r>
      <w:r w:rsidRPr="00A94A0E">
        <w:rPr>
          <w:rFonts w:ascii="Times New Roman" w:hAnsi="Times New Roman"/>
          <w:b/>
          <w:sz w:val="28"/>
          <w:szCs w:val="28"/>
        </w:rPr>
        <w:tab/>
      </w:r>
      <w:r w:rsidRPr="00A94A0E">
        <w:rPr>
          <w:rFonts w:ascii="Times New Roman" w:hAnsi="Times New Roman"/>
          <w:b/>
          <w:sz w:val="28"/>
          <w:szCs w:val="28"/>
        </w:rPr>
        <w:tab/>
      </w:r>
      <w:r w:rsidRPr="00A94A0E">
        <w:rPr>
          <w:rFonts w:ascii="Times New Roman" w:hAnsi="Times New Roman"/>
          <w:b/>
          <w:sz w:val="28"/>
          <w:szCs w:val="28"/>
        </w:rPr>
        <w:tab/>
      </w:r>
      <w:r w:rsidRPr="00A94A0E">
        <w:rPr>
          <w:rFonts w:ascii="Times New Roman" w:hAnsi="Times New Roman"/>
          <w:b/>
          <w:sz w:val="28"/>
          <w:szCs w:val="28"/>
        </w:rPr>
        <w:tab/>
        <w:t xml:space="preserve">                      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B33F2" w:rsidRPr="00A94A0E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Pr="00A94A0E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A0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A94A0E">
        <w:rPr>
          <w:rFonts w:ascii="Times New Roman" w:hAnsi="Times New Roman"/>
          <w:b/>
          <w:sz w:val="28"/>
          <w:szCs w:val="28"/>
        </w:rPr>
        <w:t>дополнительного Соглашения</w:t>
      </w:r>
      <w:r>
        <w:rPr>
          <w:rFonts w:ascii="Times New Roman" w:hAnsi="Times New Roman"/>
          <w:b/>
          <w:sz w:val="28"/>
          <w:szCs w:val="28"/>
        </w:rPr>
        <w:t xml:space="preserve"> к соглашению, </w:t>
      </w:r>
      <w:r w:rsidRPr="00A46E3B">
        <w:rPr>
          <w:rFonts w:ascii="Times New Roman" w:hAnsi="Times New Roman"/>
          <w:b/>
          <w:sz w:val="28"/>
          <w:szCs w:val="28"/>
        </w:rPr>
        <w:t>утвержденн</w:t>
      </w:r>
      <w:r>
        <w:rPr>
          <w:rFonts w:ascii="Times New Roman" w:hAnsi="Times New Roman"/>
          <w:b/>
          <w:sz w:val="28"/>
          <w:szCs w:val="28"/>
        </w:rPr>
        <w:t>ому решением Совета депутатов Изосимовского</w:t>
      </w:r>
      <w:r w:rsidRPr="00A46E3B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РМ</w:t>
      </w:r>
      <w:r>
        <w:rPr>
          <w:rFonts w:ascii="Times New Roman" w:hAnsi="Times New Roman"/>
          <w:b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 xml:space="preserve">. №1   «О передаче </w:t>
      </w:r>
      <w:r w:rsidRPr="00A94A0E">
        <w:rPr>
          <w:rFonts w:ascii="Times New Roman" w:hAnsi="Times New Roman"/>
          <w:b/>
          <w:sz w:val="28"/>
          <w:szCs w:val="28"/>
        </w:rPr>
        <w:t xml:space="preserve"> части полномочий по решению вопрос</w:t>
      </w:r>
      <w:r>
        <w:rPr>
          <w:rFonts w:ascii="Times New Roman" w:hAnsi="Times New Roman"/>
          <w:b/>
          <w:sz w:val="28"/>
          <w:szCs w:val="28"/>
        </w:rPr>
        <w:t>ов местного значения Изосимовского</w:t>
      </w:r>
      <w:r w:rsidRPr="00A94A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33F2" w:rsidRDefault="002B33F2" w:rsidP="00A94A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Pr="00A94A0E" w:rsidRDefault="002B33F2" w:rsidP="00A94A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A94A0E">
        <w:rPr>
          <w:rFonts w:ascii="Times New Roman" w:hAnsi="Times New Roman"/>
          <w:sz w:val="28"/>
          <w:szCs w:val="28"/>
        </w:rPr>
        <w:t xml:space="preserve"> 15 Федерального закона от 06 октября 2003 года N 131-ФЗ "Об общих принципах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ции" Совет депутатов Изосимовского сельского поселения Ковылкинского</w:t>
      </w:r>
      <w:r w:rsidRPr="00A94A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0E">
        <w:rPr>
          <w:rFonts w:ascii="Times New Roman" w:hAnsi="Times New Roman"/>
          <w:b/>
          <w:sz w:val="28"/>
          <w:szCs w:val="28"/>
        </w:rPr>
        <w:t>решил</w:t>
      </w:r>
      <w:r w:rsidRPr="00A94A0E">
        <w:rPr>
          <w:rFonts w:ascii="Times New Roman" w:hAnsi="Times New Roman"/>
          <w:sz w:val="28"/>
          <w:szCs w:val="28"/>
        </w:rPr>
        <w:t>:</w:t>
      </w:r>
    </w:p>
    <w:p w:rsidR="002B33F2" w:rsidRPr="00D73732" w:rsidRDefault="002B33F2" w:rsidP="00D737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7373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D73732">
        <w:rPr>
          <w:rFonts w:ascii="Times New Roman" w:hAnsi="Times New Roman"/>
          <w:sz w:val="28"/>
          <w:szCs w:val="28"/>
        </w:rPr>
        <w:t xml:space="preserve"> проект  дополнительного Соглашения к соглашению</w:t>
      </w:r>
      <w:r>
        <w:rPr>
          <w:rFonts w:ascii="Times New Roman" w:hAnsi="Times New Roman"/>
          <w:sz w:val="28"/>
          <w:szCs w:val="28"/>
        </w:rPr>
        <w:t xml:space="preserve">, утвержденному </w:t>
      </w:r>
      <w:r w:rsidRPr="00A46E3B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Изосимовского </w:t>
      </w:r>
      <w:r w:rsidRPr="00A46E3B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РМ</w:t>
      </w:r>
      <w:r>
        <w:rPr>
          <w:rFonts w:ascii="Times New Roman" w:hAnsi="Times New Roman"/>
          <w:sz w:val="28"/>
          <w:szCs w:val="28"/>
        </w:rPr>
        <w:t xml:space="preserve"> от 24 июня 2014</w:t>
      </w:r>
      <w:r w:rsidRPr="00D73732">
        <w:rPr>
          <w:rFonts w:ascii="Times New Roman" w:hAnsi="Times New Roman"/>
          <w:sz w:val="28"/>
          <w:szCs w:val="28"/>
        </w:rPr>
        <w:t>г. №1  «О передаче 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32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Изосимовского </w:t>
      </w:r>
      <w:r w:rsidRPr="00D73732">
        <w:rPr>
          <w:rFonts w:ascii="Times New Roman" w:hAnsi="Times New Roman"/>
          <w:sz w:val="28"/>
          <w:szCs w:val="28"/>
        </w:rPr>
        <w:t>сельского поселения».</w:t>
      </w:r>
    </w:p>
    <w:p w:rsidR="002B33F2" w:rsidRPr="00D73732" w:rsidRDefault="002B33F2" w:rsidP="00D737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2.Наделить правом подписи дополнительного Соглашения к </w:t>
      </w:r>
      <w:r w:rsidRPr="00A46E3B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>,</w:t>
      </w:r>
      <w:r w:rsidRPr="00A46E3B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 xml:space="preserve">ому решением Совета депутатов Изосимовского </w:t>
      </w:r>
      <w:r w:rsidRPr="00A46E3B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РМ от</w:t>
      </w:r>
      <w:r>
        <w:rPr>
          <w:rFonts w:ascii="Times New Roman" w:hAnsi="Times New Roman"/>
          <w:sz w:val="28"/>
          <w:szCs w:val="28"/>
        </w:rPr>
        <w:t xml:space="preserve"> 24 июня 2014</w:t>
      </w:r>
      <w:r w:rsidRPr="00D73732">
        <w:rPr>
          <w:rFonts w:ascii="Times New Roman" w:hAnsi="Times New Roman"/>
          <w:sz w:val="28"/>
          <w:szCs w:val="28"/>
        </w:rPr>
        <w:t>г. №1  "О передаче части полномочий по решен</w:t>
      </w:r>
      <w:r>
        <w:rPr>
          <w:rFonts w:ascii="Times New Roman" w:hAnsi="Times New Roman"/>
          <w:sz w:val="28"/>
          <w:szCs w:val="28"/>
        </w:rPr>
        <w:t>ию вопросов местного значения Изосимовского</w:t>
      </w:r>
      <w:r w:rsidRPr="00D73732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7373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и.о.главы Изосимовского</w:t>
      </w:r>
      <w:r w:rsidRPr="00D7373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</w:t>
      </w:r>
      <w:r>
        <w:rPr>
          <w:rFonts w:ascii="Times New Roman" w:hAnsi="Times New Roman"/>
          <w:sz w:val="28"/>
          <w:szCs w:val="28"/>
        </w:rPr>
        <w:t>пального района Артемьеву Татьяну Александровну.</w:t>
      </w:r>
    </w:p>
    <w:p w:rsidR="002B33F2" w:rsidRPr="00A94A0E" w:rsidRDefault="002B33F2" w:rsidP="00A94A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A94A0E">
        <w:rPr>
          <w:rFonts w:ascii="Times New Roman" w:hAnsi="Times New Roman"/>
          <w:sz w:val="28"/>
          <w:szCs w:val="28"/>
        </w:rPr>
        <w:t>Настоящее решение вст</w:t>
      </w:r>
      <w:r>
        <w:rPr>
          <w:rFonts w:ascii="Times New Roman" w:hAnsi="Times New Roman"/>
          <w:sz w:val="28"/>
          <w:szCs w:val="28"/>
        </w:rPr>
        <w:t>упает в силу со дня его подписания</w:t>
      </w:r>
      <w:r w:rsidRPr="00A94A0E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Изосимовского</w:t>
      </w:r>
      <w:r w:rsidRPr="00BB7B12">
        <w:rPr>
          <w:rFonts w:ascii="Times New Roman" w:hAnsi="Times New Roman"/>
          <w:sz w:val="28"/>
          <w:szCs w:val="28"/>
        </w:rPr>
        <w:t xml:space="preserve"> сельского поселения Ковылкинского</w:t>
      </w:r>
      <w:r w:rsidRPr="00A94A0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33F2" w:rsidRDefault="002B33F2" w:rsidP="00A94A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33F2" w:rsidRDefault="002B33F2" w:rsidP="00A94A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B33F2" w:rsidRDefault="002B33F2" w:rsidP="00A94A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Изосимовского</w:t>
      </w:r>
      <w:r w:rsidRPr="00BB7B1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33F2" w:rsidRDefault="002B33F2" w:rsidP="00A46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B12">
        <w:rPr>
          <w:rFonts w:ascii="Times New Roman" w:hAnsi="Times New Roman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Г.И.  Пиксин                        </w:t>
      </w:r>
    </w:p>
    <w:p w:rsidR="002B33F2" w:rsidRDefault="002B33F2" w:rsidP="00ED59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B33F2" w:rsidRDefault="002B33F2" w:rsidP="00ED59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593C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2B33F2" w:rsidRDefault="002B33F2" w:rsidP="00ED59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Изосимовского</w:t>
      </w:r>
      <w:r w:rsidRPr="001E24C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33F2" w:rsidRDefault="002B33F2" w:rsidP="00ED59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593C">
        <w:rPr>
          <w:rFonts w:ascii="Times New Roman" w:hAnsi="Times New Roman"/>
          <w:sz w:val="24"/>
          <w:szCs w:val="24"/>
        </w:rPr>
        <w:t>Ковылкинского муниципального района</w:t>
      </w:r>
    </w:p>
    <w:p w:rsidR="002B33F2" w:rsidRPr="00ED593C" w:rsidRDefault="002B33F2" w:rsidP="00ED59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 мая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N 2</w:t>
      </w:r>
    </w:p>
    <w:p w:rsidR="002B33F2" w:rsidRDefault="002B33F2" w:rsidP="009E32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3F2" w:rsidRPr="009E3242" w:rsidRDefault="002B33F2" w:rsidP="00740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дополнительного соглашения </w:t>
      </w:r>
      <w:r w:rsidRPr="009E3242">
        <w:rPr>
          <w:rFonts w:ascii="Times New Roman" w:hAnsi="Times New Roman"/>
          <w:b/>
          <w:sz w:val="28"/>
          <w:szCs w:val="28"/>
        </w:rPr>
        <w:t>к соглашению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E24C9">
        <w:rPr>
          <w:rFonts w:ascii="Times New Roman" w:hAnsi="Times New Roman"/>
          <w:b/>
          <w:sz w:val="28"/>
          <w:szCs w:val="28"/>
        </w:rPr>
        <w:t xml:space="preserve">утвержденному решением Совета депутатов </w:t>
      </w:r>
      <w:r>
        <w:rPr>
          <w:rFonts w:ascii="Times New Roman" w:hAnsi="Times New Roman"/>
          <w:b/>
          <w:sz w:val="28"/>
          <w:szCs w:val="28"/>
        </w:rPr>
        <w:t>Изосимовского</w:t>
      </w:r>
      <w:r w:rsidRPr="001E24C9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РМ  </w:t>
      </w:r>
      <w:r>
        <w:rPr>
          <w:rFonts w:ascii="Times New Roman" w:hAnsi="Times New Roman"/>
          <w:b/>
          <w:sz w:val="28"/>
          <w:szCs w:val="28"/>
        </w:rPr>
        <w:t>от 24</w:t>
      </w:r>
      <w:r w:rsidRPr="00DB309F">
        <w:rPr>
          <w:rFonts w:ascii="Times New Roman" w:hAnsi="Times New Roman"/>
          <w:b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 w:rsidRPr="00DB309F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DB309F">
        <w:rPr>
          <w:rFonts w:ascii="Times New Roman" w:hAnsi="Times New Roman"/>
          <w:b/>
          <w:sz w:val="28"/>
          <w:szCs w:val="28"/>
        </w:rPr>
        <w:t xml:space="preserve">. №1  </w:t>
      </w:r>
      <w:r w:rsidRPr="009E3242">
        <w:rPr>
          <w:rFonts w:ascii="Times New Roman" w:hAnsi="Times New Roman"/>
          <w:b/>
          <w:sz w:val="28"/>
          <w:szCs w:val="28"/>
        </w:rPr>
        <w:t>"О передаче части полномочий по решен</w:t>
      </w:r>
      <w:r>
        <w:rPr>
          <w:rFonts w:ascii="Times New Roman" w:hAnsi="Times New Roman"/>
          <w:b/>
          <w:sz w:val="28"/>
          <w:szCs w:val="28"/>
        </w:rPr>
        <w:t>ию вопросов местного значения Изосимовского</w:t>
      </w:r>
      <w:r w:rsidRPr="009E3242">
        <w:rPr>
          <w:rFonts w:ascii="Times New Roman" w:hAnsi="Times New Roman"/>
          <w:b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E3242">
        <w:rPr>
          <w:rFonts w:ascii="Times New Roman" w:hAnsi="Times New Roman"/>
          <w:b/>
          <w:sz w:val="28"/>
          <w:szCs w:val="28"/>
        </w:rPr>
        <w:t>"</w:t>
      </w:r>
    </w:p>
    <w:p w:rsidR="002B33F2" w:rsidRPr="00F15959" w:rsidRDefault="002B33F2" w:rsidP="00F159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33F2" w:rsidRPr="00F15959" w:rsidRDefault="002B33F2" w:rsidP="00F159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Ковылкинский</w:t>
      </w:r>
      <w:r w:rsidRPr="00F15959">
        <w:rPr>
          <w:rFonts w:ascii="Times New Roman" w:hAnsi="Times New Roman"/>
          <w:sz w:val="28"/>
          <w:szCs w:val="28"/>
        </w:rPr>
        <w:t xml:space="preserve"> муниципальный район Республики Мордовия, именуемый в дальнейшем "Муниципальный район",</w:t>
      </w:r>
      <w:r w:rsidRPr="001E24C9">
        <w:rPr>
          <w:rFonts w:ascii="Times New Roman" w:hAnsi="Times New Roman"/>
          <w:sz w:val="28"/>
          <w:szCs w:val="28"/>
        </w:rPr>
        <w:t>в лице главы администрации Ковылкинского муниципального района Ташкина Виктора Ивановича</w:t>
      </w:r>
      <w:r>
        <w:rPr>
          <w:rFonts w:ascii="Times New Roman" w:hAnsi="Times New Roman"/>
          <w:sz w:val="28"/>
          <w:szCs w:val="28"/>
        </w:rPr>
        <w:t>,</w:t>
      </w:r>
      <w:r w:rsidRPr="00F15959">
        <w:rPr>
          <w:rFonts w:ascii="Times New Roman" w:hAnsi="Times New Roman"/>
          <w:sz w:val="28"/>
          <w:szCs w:val="28"/>
        </w:rPr>
        <w:t xml:space="preserve"> с одной сто</w:t>
      </w:r>
      <w:r>
        <w:rPr>
          <w:rFonts w:ascii="Times New Roman" w:hAnsi="Times New Roman"/>
          <w:sz w:val="28"/>
          <w:szCs w:val="28"/>
        </w:rPr>
        <w:t xml:space="preserve">роны, и Изосимовское сельское поселение </w:t>
      </w:r>
      <w:r w:rsidRPr="0014674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F15959">
        <w:rPr>
          <w:rFonts w:ascii="Times New Roman" w:hAnsi="Times New Roman"/>
          <w:sz w:val="28"/>
          <w:szCs w:val="28"/>
        </w:rPr>
        <w:t>, именуемое в дальнейшем "</w:t>
      </w:r>
      <w:r>
        <w:rPr>
          <w:rFonts w:ascii="Times New Roman" w:hAnsi="Times New Roman"/>
          <w:sz w:val="28"/>
          <w:szCs w:val="28"/>
        </w:rPr>
        <w:t xml:space="preserve">Поселение", в лице и.о. главы Изосимовского </w:t>
      </w:r>
      <w:r w:rsidRPr="00146743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Артемьевой Татьяной Александровной</w:t>
      </w:r>
      <w:r w:rsidRPr="00F15959">
        <w:rPr>
          <w:rFonts w:ascii="Times New Roman" w:hAnsi="Times New Roman"/>
          <w:sz w:val="28"/>
          <w:szCs w:val="28"/>
        </w:rPr>
        <w:t xml:space="preserve">, с другой стороны, руководствуясь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15959">
          <w:rPr>
            <w:rFonts w:ascii="Times New Roman" w:hAnsi="Times New Roman"/>
            <w:sz w:val="28"/>
            <w:szCs w:val="28"/>
          </w:rPr>
          <w:t>2003 г</w:t>
        </w:r>
      </w:smartTag>
      <w:r w:rsidRPr="00F15959">
        <w:rPr>
          <w:rFonts w:ascii="Times New Roman" w:hAnsi="Times New Roman"/>
          <w:sz w:val="28"/>
          <w:szCs w:val="28"/>
        </w:rPr>
        <w:t>. N131-ФЗ 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95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Федерации", при совместном упоминании именуемые Стороны, заключили настоящее Соглашение о нижеследующем: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740B61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в Соглашение, утвержденное</w:t>
      </w:r>
      <w:r w:rsidRPr="001E24C9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1E24C9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РМ  </w:t>
      </w:r>
      <w:r>
        <w:rPr>
          <w:rFonts w:ascii="Times New Roman" w:hAnsi="Times New Roman"/>
          <w:sz w:val="28"/>
          <w:szCs w:val="28"/>
        </w:rPr>
        <w:t>от 24 июня 2014</w:t>
      </w:r>
      <w:r w:rsidRPr="007E7628">
        <w:rPr>
          <w:rFonts w:ascii="Times New Roman" w:hAnsi="Times New Roman"/>
          <w:sz w:val="28"/>
          <w:szCs w:val="28"/>
        </w:rPr>
        <w:t>г. №1   "О передаче части полномочий по реше</w:t>
      </w:r>
      <w:r>
        <w:rPr>
          <w:rFonts w:ascii="Times New Roman" w:hAnsi="Times New Roman"/>
          <w:sz w:val="28"/>
          <w:szCs w:val="28"/>
        </w:rPr>
        <w:t xml:space="preserve">нию вопросов местного значения Изосимовского сельского поселения» следующие </w:t>
      </w:r>
      <w:r w:rsidRPr="00740B61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в главе</w:t>
      </w:r>
      <w:r w:rsidRPr="00740B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40B6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740B61">
        <w:rPr>
          <w:rFonts w:ascii="Times New Roman" w:hAnsi="Times New Roman"/>
          <w:sz w:val="28"/>
          <w:szCs w:val="28"/>
        </w:rPr>
        <w:t xml:space="preserve"> 2.2.3 </w:t>
      </w:r>
      <w:r>
        <w:rPr>
          <w:rFonts w:ascii="Times New Roman" w:hAnsi="Times New Roman"/>
          <w:sz w:val="28"/>
          <w:szCs w:val="28"/>
        </w:rPr>
        <w:t xml:space="preserve">слово  «субвенций» </w:t>
      </w:r>
      <w:r w:rsidRPr="00740B61">
        <w:rPr>
          <w:rFonts w:ascii="Times New Roman" w:hAnsi="Times New Roman"/>
          <w:sz w:val="28"/>
          <w:szCs w:val="28"/>
        </w:rPr>
        <w:t>заменить словами</w:t>
      </w:r>
      <w:r w:rsidRPr="00ED593C">
        <w:rPr>
          <w:rFonts w:ascii="Times New Roman" w:hAnsi="Times New Roman"/>
          <w:sz w:val="28"/>
          <w:szCs w:val="28"/>
        </w:rPr>
        <w:t xml:space="preserve"> «ин</w:t>
      </w:r>
      <w:r>
        <w:rPr>
          <w:rFonts w:ascii="Times New Roman" w:hAnsi="Times New Roman"/>
          <w:sz w:val="28"/>
          <w:szCs w:val="28"/>
        </w:rPr>
        <w:t>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2.4.4слово  «субвенций» </w:t>
      </w:r>
      <w:r w:rsidRPr="00740B61">
        <w:rPr>
          <w:rFonts w:ascii="Times New Roman" w:hAnsi="Times New Roman"/>
          <w:sz w:val="28"/>
          <w:szCs w:val="28"/>
        </w:rPr>
        <w:t>заменить словами</w:t>
      </w:r>
      <w:r w:rsidRPr="00197A84">
        <w:rPr>
          <w:rFonts w:ascii="Times New Roman" w:hAnsi="Times New Roman"/>
          <w:sz w:val="28"/>
          <w:szCs w:val="28"/>
        </w:rPr>
        <w:t xml:space="preserve"> 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главе</w:t>
      </w:r>
      <w:r w:rsidRPr="007E762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40B6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740B61">
        <w:rPr>
          <w:rFonts w:ascii="Times New Roman" w:hAnsi="Times New Roman"/>
          <w:sz w:val="28"/>
          <w:szCs w:val="28"/>
        </w:rPr>
        <w:t xml:space="preserve"> 5.1 </w:t>
      </w:r>
      <w:r>
        <w:rPr>
          <w:rFonts w:ascii="Times New Roman" w:hAnsi="Times New Roman"/>
          <w:sz w:val="28"/>
          <w:szCs w:val="28"/>
        </w:rPr>
        <w:t xml:space="preserve"> слово  «субвенций»  </w:t>
      </w:r>
      <w:r w:rsidRPr="00740B61">
        <w:rPr>
          <w:rFonts w:ascii="Times New Roman" w:hAnsi="Times New Roman"/>
          <w:sz w:val="28"/>
          <w:szCs w:val="28"/>
        </w:rPr>
        <w:t xml:space="preserve">заменить словами  </w:t>
      </w:r>
      <w:r w:rsidRPr="00BC3459">
        <w:rPr>
          <w:rFonts w:ascii="Times New Roman" w:hAnsi="Times New Roman"/>
          <w:sz w:val="28"/>
          <w:szCs w:val="28"/>
        </w:rPr>
        <w:t>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б)в пункте</w:t>
      </w:r>
      <w:r w:rsidRPr="00AF2000">
        <w:rPr>
          <w:rFonts w:ascii="Times New Roman" w:hAnsi="Times New Roman"/>
          <w:sz w:val="28"/>
          <w:szCs w:val="28"/>
        </w:rPr>
        <w:t xml:space="preserve">  5.2  </w:t>
      </w:r>
      <w:r>
        <w:rPr>
          <w:rFonts w:ascii="Times New Roman" w:hAnsi="Times New Roman"/>
          <w:sz w:val="28"/>
          <w:szCs w:val="28"/>
        </w:rPr>
        <w:t>в абзац первый  слово</w:t>
      </w:r>
      <w:r w:rsidRPr="00BC3459">
        <w:rPr>
          <w:rFonts w:ascii="Times New Roman" w:hAnsi="Times New Roman"/>
          <w:sz w:val="28"/>
          <w:szCs w:val="28"/>
        </w:rPr>
        <w:t xml:space="preserve">  «субвенций»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53E">
        <w:rPr>
          <w:rFonts w:ascii="Times New Roman" w:hAnsi="Times New Roman"/>
          <w:sz w:val="28"/>
          <w:szCs w:val="28"/>
        </w:rPr>
        <w:t xml:space="preserve">заменить словами  </w:t>
      </w:r>
      <w:r w:rsidRPr="00BC3459">
        <w:rPr>
          <w:rFonts w:ascii="Times New Roman" w:hAnsi="Times New Roman"/>
          <w:sz w:val="28"/>
          <w:szCs w:val="28"/>
        </w:rPr>
        <w:t>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2000">
        <w:rPr>
          <w:rFonts w:ascii="Times New Roman" w:hAnsi="Times New Roman"/>
          <w:sz w:val="28"/>
          <w:szCs w:val="28"/>
        </w:rPr>
        <w:t xml:space="preserve">)  в </w:t>
      </w:r>
      <w:r>
        <w:rPr>
          <w:rFonts w:ascii="Times New Roman" w:hAnsi="Times New Roman"/>
          <w:sz w:val="28"/>
          <w:szCs w:val="28"/>
        </w:rPr>
        <w:t>пункте</w:t>
      </w:r>
      <w:r w:rsidRPr="00AF2000">
        <w:rPr>
          <w:rFonts w:ascii="Times New Roman" w:hAnsi="Times New Roman"/>
          <w:sz w:val="28"/>
          <w:szCs w:val="28"/>
        </w:rPr>
        <w:t xml:space="preserve">  5.2  </w:t>
      </w:r>
      <w:r>
        <w:rPr>
          <w:rFonts w:ascii="Times New Roman" w:hAnsi="Times New Roman"/>
          <w:sz w:val="28"/>
          <w:szCs w:val="28"/>
        </w:rPr>
        <w:t xml:space="preserve">в абзац второй слово  «субвенций» </w:t>
      </w:r>
      <w:r w:rsidRPr="005F753E">
        <w:rPr>
          <w:rFonts w:ascii="Times New Roman" w:hAnsi="Times New Roman"/>
          <w:sz w:val="28"/>
          <w:szCs w:val="28"/>
        </w:rPr>
        <w:t xml:space="preserve">заменить словами  </w:t>
      </w:r>
      <w:r w:rsidRPr="00322F29">
        <w:rPr>
          <w:rFonts w:ascii="Times New Roman" w:hAnsi="Times New Roman"/>
          <w:sz w:val="28"/>
          <w:szCs w:val="28"/>
        </w:rPr>
        <w:t xml:space="preserve"> 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г)пункт 5.3 изложить в новой редакции: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5.3 Расчет объема </w:t>
      </w:r>
      <w:r w:rsidRPr="00121A1C">
        <w:rPr>
          <w:rFonts w:ascii="Times New Roman" w:hAnsi="Times New Roman"/>
          <w:sz w:val="28"/>
          <w:szCs w:val="28"/>
        </w:rPr>
        <w:t>иных межбюджетных трансфертов, предоставляемых бюджету Муниципального района для осуществления переданной части полномочий, производится в соответствии с Ме</w:t>
      </w:r>
      <w:r>
        <w:rPr>
          <w:rFonts w:ascii="Times New Roman" w:hAnsi="Times New Roman"/>
          <w:sz w:val="28"/>
          <w:szCs w:val="28"/>
        </w:rPr>
        <w:t xml:space="preserve">тодикой расчета объема </w:t>
      </w:r>
      <w:r w:rsidRPr="00121A1C">
        <w:rPr>
          <w:rFonts w:ascii="Times New Roman" w:hAnsi="Times New Roman"/>
          <w:sz w:val="28"/>
          <w:szCs w:val="28"/>
        </w:rPr>
        <w:t>иных межбюджетных трансфертов,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приложению к настоящему Соглашению</w:t>
      </w:r>
      <w:r>
        <w:rPr>
          <w:rFonts w:ascii="Times New Roman" w:hAnsi="Times New Roman"/>
          <w:sz w:val="28"/>
          <w:szCs w:val="28"/>
        </w:rPr>
        <w:t>»</w:t>
      </w:r>
      <w:r w:rsidRPr="00121A1C">
        <w:rPr>
          <w:rFonts w:ascii="Times New Roman" w:hAnsi="Times New Roman"/>
          <w:sz w:val="28"/>
          <w:szCs w:val="28"/>
        </w:rPr>
        <w:t>.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главу 7: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F753E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5F753E">
        <w:rPr>
          <w:rFonts w:ascii="Times New Roman" w:hAnsi="Times New Roman"/>
          <w:sz w:val="28"/>
          <w:szCs w:val="28"/>
        </w:rPr>
        <w:t xml:space="preserve"> 7.1 </w:t>
      </w:r>
      <w:r>
        <w:rPr>
          <w:rFonts w:ascii="Times New Roman" w:hAnsi="Times New Roman"/>
          <w:sz w:val="28"/>
          <w:szCs w:val="28"/>
        </w:rPr>
        <w:t xml:space="preserve">слово  «субвенций»  </w:t>
      </w:r>
      <w:r w:rsidRPr="005F753E">
        <w:rPr>
          <w:rFonts w:ascii="Times New Roman" w:hAnsi="Times New Roman"/>
          <w:sz w:val="28"/>
          <w:szCs w:val="28"/>
        </w:rPr>
        <w:t xml:space="preserve">заменить словами    </w:t>
      </w:r>
      <w:r w:rsidRPr="00121A1C">
        <w:rPr>
          <w:rFonts w:ascii="Times New Roman" w:hAnsi="Times New Roman"/>
          <w:sz w:val="28"/>
          <w:szCs w:val="28"/>
        </w:rPr>
        <w:t>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б)в </w:t>
      </w:r>
      <w:r w:rsidRPr="009D0AB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9D0AB5">
        <w:rPr>
          <w:rFonts w:ascii="Times New Roman" w:hAnsi="Times New Roman"/>
          <w:sz w:val="28"/>
          <w:szCs w:val="28"/>
        </w:rPr>
        <w:t xml:space="preserve"> 7.2 </w:t>
      </w:r>
      <w:r>
        <w:rPr>
          <w:rFonts w:ascii="Times New Roman" w:hAnsi="Times New Roman"/>
          <w:sz w:val="28"/>
          <w:szCs w:val="28"/>
        </w:rPr>
        <w:t xml:space="preserve">слова  «субвенций» </w:t>
      </w:r>
      <w:r w:rsidRPr="005F753E">
        <w:rPr>
          <w:rFonts w:ascii="Times New Roman" w:hAnsi="Times New Roman"/>
          <w:sz w:val="28"/>
          <w:szCs w:val="28"/>
        </w:rPr>
        <w:t xml:space="preserve">заменить словами    </w:t>
      </w:r>
      <w:r w:rsidRPr="008575D9">
        <w:rPr>
          <w:rFonts w:ascii="Times New Roman" w:hAnsi="Times New Roman"/>
          <w:sz w:val="28"/>
          <w:szCs w:val="28"/>
        </w:rPr>
        <w:t xml:space="preserve"> «иных межбюджетных трансфертов»;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4)в приложении к </w:t>
      </w:r>
      <w:r w:rsidRPr="008575D9">
        <w:rPr>
          <w:rFonts w:ascii="Times New Roman" w:hAnsi="Times New Roman"/>
          <w:sz w:val="28"/>
          <w:szCs w:val="28"/>
        </w:rPr>
        <w:t xml:space="preserve"> Соглаше</w:t>
      </w:r>
      <w:r>
        <w:rPr>
          <w:rFonts w:ascii="Times New Roman" w:hAnsi="Times New Roman"/>
          <w:sz w:val="28"/>
          <w:szCs w:val="28"/>
        </w:rPr>
        <w:t xml:space="preserve">нию, </w:t>
      </w:r>
      <w:r w:rsidRPr="001E24C9">
        <w:rPr>
          <w:rFonts w:ascii="Times New Roman" w:hAnsi="Times New Roman"/>
          <w:sz w:val="28"/>
          <w:szCs w:val="28"/>
        </w:rPr>
        <w:t xml:space="preserve">утвержденному решением Совета депутатов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1E24C9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РМ  </w:t>
      </w:r>
      <w:r>
        <w:rPr>
          <w:rFonts w:ascii="Times New Roman" w:hAnsi="Times New Roman"/>
          <w:sz w:val="28"/>
          <w:szCs w:val="28"/>
        </w:rPr>
        <w:t>от 26</w:t>
      </w:r>
      <w:r w:rsidRPr="008575D9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 w:rsidRPr="008575D9">
          <w:rPr>
            <w:rFonts w:ascii="Times New Roman" w:hAnsi="Times New Roman"/>
            <w:sz w:val="28"/>
            <w:szCs w:val="28"/>
          </w:rPr>
          <w:t>2014 г</w:t>
        </w:r>
      </w:smartTag>
      <w:r w:rsidRPr="008575D9">
        <w:rPr>
          <w:rFonts w:ascii="Times New Roman" w:hAnsi="Times New Roman"/>
          <w:sz w:val="28"/>
          <w:szCs w:val="28"/>
        </w:rPr>
        <w:t xml:space="preserve">. №1   "О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Изосимовского сельского поселения</w:t>
      </w:r>
      <w:r w:rsidRPr="008575D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 названии слово «субвенций» заменить словами «</w:t>
      </w:r>
      <w:r w:rsidRPr="008575D9">
        <w:rPr>
          <w:rFonts w:ascii="Times New Roman" w:hAnsi="Times New Roman"/>
          <w:sz w:val="28"/>
          <w:szCs w:val="28"/>
        </w:rPr>
        <w:t>иных межбюджетных трансфертов»</w:t>
      </w:r>
      <w:r>
        <w:rPr>
          <w:rFonts w:ascii="Times New Roman" w:hAnsi="Times New Roman"/>
          <w:sz w:val="28"/>
          <w:szCs w:val="28"/>
        </w:rPr>
        <w:t>.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5)в</w:t>
      </w:r>
      <w:r w:rsidRPr="006670A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лаве 2 </w:t>
      </w:r>
      <w:r w:rsidRPr="009D0AB5">
        <w:rPr>
          <w:rFonts w:ascii="Times New Roman" w:hAnsi="Times New Roman"/>
          <w:sz w:val="28"/>
          <w:szCs w:val="28"/>
        </w:rPr>
        <w:t xml:space="preserve">пункт 2.1 </w:t>
      </w:r>
      <w:r w:rsidRPr="006670A8">
        <w:rPr>
          <w:rFonts w:ascii="Times New Roman" w:hAnsi="Times New Roman"/>
          <w:sz w:val="28"/>
          <w:szCs w:val="28"/>
        </w:rPr>
        <w:t xml:space="preserve"> «Права и обязанности Поселения»  Регламента взаимодействия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Изосимовского 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Изосимовского сельского </w:t>
      </w:r>
      <w:r w:rsidRPr="00C678E1">
        <w:rPr>
          <w:rFonts w:ascii="Times New Roman" w:hAnsi="Times New Roman"/>
          <w:sz w:val="28"/>
          <w:szCs w:val="28"/>
        </w:rPr>
        <w:t>поселения изложить в следующей редакции:</w:t>
      </w:r>
    </w:p>
    <w:p w:rsidR="002B33F2" w:rsidRDefault="002B33F2" w:rsidP="00ED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 Основаниями для проведения комиссии являются</w:t>
      </w:r>
      <w:r w:rsidRPr="00C678E1">
        <w:rPr>
          <w:rFonts w:ascii="Times New Roman" w:hAnsi="Times New Roman"/>
          <w:sz w:val="28"/>
          <w:szCs w:val="28"/>
        </w:rPr>
        <w:t>:</w:t>
      </w:r>
    </w:p>
    <w:p w:rsidR="002B33F2" w:rsidRPr="00C678E1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а)обращения</w:t>
      </w:r>
      <w:r w:rsidRPr="00C678E1">
        <w:rPr>
          <w:rFonts w:ascii="Times New Roman" w:hAnsi="Times New Roman"/>
          <w:sz w:val="28"/>
          <w:szCs w:val="28"/>
        </w:rPr>
        <w:t xml:space="preserve">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2B33F2" w:rsidRPr="00C678E1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78E1">
        <w:rPr>
          <w:rFonts w:ascii="Times New Roman" w:hAnsi="Times New Roman"/>
          <w:sz w:val="28"/>
          <w:szCs w:val="28"/>
        </w:rPr>
        <w:t>б) обращени</w:t>
      </w:r>
      <w:r>
        <w:rPr>
          <w:rFonts w:ascii="Times New Roman" w:hAnsi="Times New Roman"/>
          <w:sz w:val="28"/>
          <w:szCs w:val="28"/>
        </w:rPr>
        <w:t>я</w:t>
      </w:r>
      <w:r w:rsidRPr="00C678E1">
        <w:rPr>
          <w:rFonts w:ascii="Times New Roman" w:hAnsi="Times New Roman"/>
          <w:sz w:val="28"/>
          <w:szCs w:val="28"/>
        </w:rPr>
        <w:t xml:space="preserve">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супруги(-а) и несовершеннолетних детей;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обращения</w:t>
      </w:r>
      <w:r w:rsidRPr="00C678E1">
        <w:rPr>
          <w:rFonts w:ascii="Times New Roman" w:hAnsi="Times New Roman"/>
          <w:sz w:val="28"/>
          <w:szCs w:val="28"/>
        </w:rPr>
        <w:t xml:space="preserve">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сведения</w:t>
      </w:r>
      <w:r w:rsidRPr="00695DFE">
        <w:rPr>
          <w:rFonts w:ascii="Times New Roman" w:hAnsi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2B33F2" w:rsidRPr="00C678E1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сведения</w:t>
      </w:r>
      <w:r w:rsidRPr="00C678E1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</w:t>
      </w:r>
      <w:r w:rsidRPr="00C678E1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супругу</w:t>
      </w:r>
      <w:r>
        <w:rPr>
          <w:rFonts w:ascii="Times New Roman" w:hAnsi="Times New Roman"/>
          <w:sz w:val="28"/>
          <w:szCs w:val="28"/>
        </w:rPr>
        <w:t>(-а) и несовершеннолетних детей;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D78">
        <w:rPr>
          <w:rFonts w:ascii="Times New Roman" w:hAnsi="Times New Roman"/>
          <w:sz w:val="28"/>
          <w:szCs w:val="28"/>
        </w:rPr>
        <w:t xml:space="preserve"> ж) представление муниципальным служащим недостоверных или неполных сведений;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B33F2" w:rsidRDefault="002B33F2" w:rsidP="00C67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7B5B42">
        <w:rPr>
          <w:rFonts w:ascii="Times New Roman" w:hAnsi="Times New Roman"/>
          <w:sz w:val="28"/>
          <w:szCs w:val="28"/>
        </w:rPr>
        <w:t>представление руководителя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2012г. №230-ФЗ «О контроле за соответствием расходов лиц, замещающих государственные должности, и иных лиц их доходам»;</w:t>
      </w:r>
    </w:p>
    <w:p w:rsidR="002B33F2" w:rsidRDefault="002B33F2" w:rsidP="001E2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4A72">
        <w:rPr>
          <w:rFonts w:ascii="Times New Roman" w:hAnsi="Times New Roman"/>
          <w:sz w:val="28"/>
          <w:szCs w:val="28"/>
        </w:rPr>
        <w:t>к) поступившее в соответствии с частью 4 статьи 12 Федерал</w:t>
      </w:r>
      <w:r>
        <w:rPr>
          <w:rFonts w:ascii="Times New Roman" w:hAnsi="Times New Roman"/>
          <w:sz w:val="28"/>
          <w:szCs w:val="28"/>
        </w:rPr>
        <w:t>ьного закона от 25 декабря 2008</w:t>
      </w:r>
      <w:r w:rsidRPr="00554A72">
        <w:rPr>
          <w:rFonts w:ascii="Times New Roman" w:hAnsi="Times New Roman"/>
          <w:sz w:val="28"/>
          <w:szCs w:val="28"/>
        </w:rPr>
        <w:t>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A72">
        <w:rPr>
          <w:rFonts w:ascii="Times New Roman" w:hAnsi="Times New Roman"/>
          <w:sz w:val="28"/>
          <w:szCs w:val="28"/>
        </w:rPr>
        <w:t>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>
        <w:rPr>
          <w:rFonts w:ascii="Times New Roman" w:hAnsi="Times New Roman"/>
          <w:sz w:val="28"/>
          <w:szCs w:val="28"/>
        </w:rPr>
        <w:t>и комиссией не рассматривался.".</w:t>
      </w:r>
    </w:p>
    <w:p w:rsidR="002B33F2" w:rsidRPr="001E24C9" w:rsidRDefault="002B33F2" w:rsidP="001E2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4C9">
        <w:rPr>
          <w:rFonts w:ascii="Times New Roman" w:hAnsi="Times New Roman"/>
          <w:sz w:val="28"/>
          <w:szCs w:val="28"/>
        </w:rPr>
        <w:t>6. Дополнить  главой  4.1 следующего содержания:</w:t>
      </w:r>
    </w:p>
    <w:p w:rsidR="002B33F2" w:rsidRPr="001E24C9" w:rsidRDefault="002B33F2" w:rsidP="001E2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4C9">
        <w:rPr>
          <w:rFonts w:ascii="Times New Roman" w:hAnsi="Times New Roman"/>
          <w:sz w:val="28"/>
          <w:szCs w:val="28"/>
        </w:rPr>
        <w:t>«4.1 Порядок предоставления отчетности об осуществлении части переданных полномочий</w:t>
      </w:r>
    </w:p>
    <w:p w:rsidR="002B33F2" w:rsidRDefault="002B33F2" w:rsidP="00383C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4C9">
        <w:rPr>
          <w:rFonts w:ascii="Times New Roman" w:hAnsi="Times New Roman"/>
          <w:sz w:val="28"/>
          <w:szCs w:val="28"/>
        </w:rPr>
        <w:t xml:space="preserve">      4.1.1.  Муниципальный район ежеквартально представляет отчетность Поселению об использовании выделенных финансовых средств на осуществление указанных в разделе 1  Соглашения, утвержденное решение</w:t>
      </w:r>
      <w:r>
        <w:rPr>
          <w:rFonts w:ascii="Times New Roman" w:hAnsi="Times New Roman"/>
          <w:sz w:val="28"/>
          <w:szCs w:val="28"/>
        </w:rPr>
        <w:t xml:space="preserve">м Совета депутатов Изосимовского </w:t>
      </w:r>
      <w:r w:rsidRPr="001E24C9">
        <w:rPr>
          <w:rFonts w:ascii="Times New Roman" w:hAnsi="Times New Roman"/>
          <w:sz w:val="28"/>
          <w:szCs w:val="28"/>
        </w:rPr>
        <w:t>сельского поселения  Ковылкинског</w:t>
      </w:r>
      <w:r>
        <w:rPr>
          <w:rFonts w:ascii="Times New Roman" w:hAnsi="Times New Roman"/>
          <w:sz w:val="28"/>
          <w:szCs w:val="28"/>
        </w:rPr>
        <w:t>о муниципального района РМ от 24 июня 2014</w:t>
      </w:r>
      <w:r w:rsidRPr="001E24C9">
        <w:rPr>
          <w:rFonts w:ascii="Times New Roman" w:hAnsi="Times New Roman"/>
          <w:sz w:val="28"/>
          <w:szCs w:val="28"/>
        </w:rPr>
        <w:t>г. №1  "О передаче части полномочий по решению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Изосимовского</w:t>
      </w:r>
      <w:r w:rsidRPr="001E24C9">
        <w:rPr>
          <w:rFonts w:ascii="Times New Roman" w:hAnsi="Times New Roman"/>
          <w:sz w:val="28"/>
          <w:szCs w:val="28"/>
        </w:rPr>
        <w:t xml:space="preserve">  сельского поселения",  полномочий».</w:t>
      </w:r>
    </w:p>
    <w:p w:rsidR="002B33F2" w:rsidRDefault="002B33F2" w:rsidP="00F159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F15959">
        <w:rPr>
          <w:rFonts w:ascii="Times New Roman" w:hAnsi="Times New Roman"/>
          <w:sz w:val="28"/>
          <w:szCs w:val="28"/>
        </w:rPr>
        <w:t>. Настоящее дополнительн</w:t>
      </w:r>
      <w:r>
        <w:rPr>
          <w:rFonts w:ascii="Times New Roman" w:hAnsi="Times New Roman"/>
          <w:sz w:val="28"/>
          <w:szCs w:val="28"/>
        </w:rPr>
        <w:t>ое Соглашение вступает в силу со дня его официального опубликования.</w:t>
      </w:r>
    </w:p>
    <w:p w:rsidR="002B33F2" w:rsidRPr="00F15959" w:rsidRDefault="002B33F2" w:rsidP="00F159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F15959">
        <w:rPr>
          <w:rFonts w:ascii="Times New Roman" w:hAnsi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2B33F2" w:rsidRPr="00F15959" w:rsidRDefault="002B33F2" w:rsidP="00F159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 </w:t>
      </w:r>
      <w:r w:rsidRPr="00F15959">
        <w:rPr>
          <w:rFonts w:ascii="Times New Roman" w:hAnsi="Times New Roman"/>
          <w:sz w:val="28"/>
          <w:szCs w:val="28"/>
        </w:rPr>
        <w:t>Подписи сторон</w:t>
      </w:r>
    </w:p>
    <w:p w:rsidR="002B33F2" w:rsidRDefault="002B33F2" w:rsidP="0072417A">
      <w:pPr>
        <w:spacing w:after="0"/>
        <w:rPr>
          <w:rFonts w:ascii="Times New Roman" w:hAnsi="Times New Roman"/>
          <w:sz w:val="28"/>
          <w:szCs w:val="28"/>
        </w:rPr>
      </w:pPr>
    </w:p>
    <w:p w:rsidR="002B33F2" w:rsidRDefault="002B33F2" w:rsidP="007241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И.о.главы администрации</w:t>
      </w:r>
    </w:p>
    <w:p w:rsidR="002B33F2" w:rsidRDefault="002B33F2" w:rsidP="007241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</w:t>
      </w:r>
      <w:r w:rsidRPr="0072417A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                          Изосимовского сельского</w:t>
      </w:r>
    </w:p>
    <w:p w:rsidR="002B33F2" w:rsidRDefault="002B33F2" w:rsidP="0072417A">
      <w:pPr>
        <w:spacing w:after="0"/>
        <w:rPr>
          <w:rFonts w:ascii="Times New Roman" w:hAnsi="Times New Roman"/>
          <w:sz w:val="28"/>
          <w:szCs w:val="28"/>
        </w:rPr>
      </w:pPr>
      <w:r w:rsidRPr="0072417A">
        <w:rPr>
          <w:rFonts w:ascii="Times New Roman" w:hAnsi="Times New Roman"/>
          <w:sz w:val="28"/>
          <w:szCs w:val="28"/>
        </w:rPr>
        <w:t xml:space="preserve">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E24C9">
        <w:rPr>
          <w:rFonts w:ascii="Times New Roman" w:hAnsi="Times New Roman"/>
          <w:sz w:val="28"/>
          <w:szCs w:val="28"/>
        </w:rPr>
        <w:t>поселения</w:t>
      </w:r>
      <w:r w:rsidRPr="0072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4C9">
        <w:rPr>
          <w:rFonts w:ascii="Times New Roman" w:hAnsi="Times New Roman"/>
          <w:sz w:val="28"/>
          <w:szCs w:val="28"/>
        </w:rPr>
        <w:t xml:space="preserve">Ковылкинского  </w:t>
      </w:r>
    </w:p>
    <w:p w:rsidR="002B33F2" w:rsidRDefault="002B33F2" w:rsidP="001E24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E24C9">
        <w:rPr>
          <w:rFonts w:ascii="Times New Roman" w:hAnsi="Times New Roman"/>
          <w:sz w:val="28"/>
          <w:szCs w:val="28"/>
        </w:rPr>
        <w:t>муниципального района</w:t>
      </w:r>
    </w:p>
    <w:p w:rsidR="002B33F2" w:rsidRPr="0072417A" w:rsidRDefault="002B33F2" w:rsidP="00A0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_________В.И. Ташкин                                      </w:t>
      </w:r>
      <w:r w:rsidRPr="0072417A">
        <w:rPr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Т.А. Артемьева</w:t>
      </w:r>
    </w:p>
    <w:sectPr w:rsidR="002B33F2" w:rsidRPr="0072417A" w:rsidSect="0009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76C"/>
    <w:multiLevelType w:val="hybridMultilevel"/>
    <w:tmpl w:val="670A879C"/>
    <w:lvl w:ilvl="0" w:tplc="CB26F6E6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3E726341"/>
    <w:multiLevelType w:val="hybridMultilevel"/>
    <w:tmpl w:val="3D545130"/>
    <w:lvl w:ilvl="0" w:tplc="11AAF77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7F"/>
    <w:rsid w:val="00001461"/>
    <w:rsid w:val="000029C9"/>
    <w:rsid w:val="00006D2D"/>
    <w:rsid w:val="00025ED8"/>
    <w:rsid w:val="00034D1C"/>
    <w:rsid w:val="00037A35"/>
    <w:rsid w:val="00037BB7"/>
    <w:rsid w:val="000407C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6BEF"/>
    <w:rsid w:val="00097123"/>
    <w:rsid w:val="000B03F7"/>
    <w:rsid w:val="000B3105"/>
    <w:rsid w:val="000B7668"/>
    <w:rsid w:val="000D0268"/>
    <w:rsid w:val="000D1F8F"/>
    <w:rsid w:val="000D3F8A"/>
    <w:rsid w:val="000E500F"/>
    <w:rsid w:val="000E6F80"/>
    <w:rsid w:val="000F5136"/>
    <w:rsid w:val="000F651C"/>
    <w:rsid w:val="000F7A5E"/>
    <w:rsid w:val="001031AD"/>
    <w:rsid w:val="00115482"/>
    <w:rsid w:val="00121A1C"/>
    <w:rsid w:val="001226DF"/>
    <w:rsid w:val="00125FB2"/>
    <w:rsid w:val="00132828"/>
    <w:rsid w:val="001347D5"/>
    <w:rsid w:val="0014665F"/>
    <w:rsid w:val="00146743"/>
    <w:rsid w:val="00146B96"/>
    <w:rsid w:val="001577C3"/>
    <w:rsid w:val="00170752"/>
    <w:rsid w:val="00172644"/>
    <w:rsid w:val="00172D4A"/>
    <w:rsid w:val="00174234"/>
    <w:rsid w:val="00176F68"/>
    <w:rsid w:val="001874CF"/>
    <w:rsid w:val="00197A84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4C9"/>
    <w:rsid w:val="001E25B6"/>
    <w:rsid w:val="001E3107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A22D5"/>
    <w:rsid w:val="002A6D09"/>
    <w:rsid w:val="002B09D5"/>
    <w:rsid w:val="002B191F"/>
    <w:rsid w:val="002B33F2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2F29"/>
    <w:rsid w:val="00323C9F"/>
    <w:rsid w:val="00331ACA"/>
    <w:rsid w:val="003349D5"/>
    <w:rsid w:val="003533B1"/>
    <w:rsid w:val="00356CB5"/>
    <w:rsid w:val="00361AC8"/>
    <w:rsid w:val="00362683"/>
    <w:rsid w:val="00362AC0"/>
    <w:rsid w:val="00363E61"/>
    <w:rsid w:val="00371E28"/>
    <w:rsid w:val="00372D32"/>
    <w:rsid w:val="00382000"/>
    <w:rsid w:val="00383C6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4713"/>
    <w:rsid w:val="003F7955"/>
    <w:rsid w:val="00402144"/>
    <w:rsid w:val="00402BB4"/>
    <w:rsid w:val="00424A96"/>
    <w:rsid w:val="00427639"/>
    <w:rsid w:val="00440F9F"/>
    <w:rsid w:val="00441FDA"/>
    <w:rsid w:val="00442D65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17AA"/>
    <w:rsid w:val="004D3D58"/>
    <w:rsid w:val="004D62A1"/>
    <w:rsid w:val="004E2EF3"/>
    <w:rsid w:val="004F2A8E"/>
    <w:rsid w:val="004F3FB4"/>
    <w:rsid w:val="004F4274"/>
    <w:rsid w:val="004F4C5D"/>
    <w:rsid w:val="004F6149"/>
    <w:rsid w:val="00505CBF"/>
    <w:rsid w:val="005117A3"/>
    <w:rsid w:val="0053229B"/>
    <w:rsid w:val="0053461D"/>
    <w:rsid w:val="0053525D"/>
    <w:rsid w:val="00540353"/>
    <w:rsid w:val="00541352"/>
    <w:rsid w:val="005500D2"/>
    <w:rsid w:val="00554A72"/>
    <w:rsid w:val="00557080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5F753E"/>
    <w:rsid w:val="00602C2B"/>
    <w:rsid w:val="00606319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0A8"/>
    <w:rsid w:val="006749E5"/>
    <w:rsid w:val="0067577B"/>
    <w:rsid w:val="00680C6B"/>
    <w:rsid w:val="006825E3"/>
    <w:rsid w:val="006837E2"/>
    <w:rsid w:val="00684503"/>
    <w:rsid w:val="00691F73"/>
    <w:rsid w:val="00695DFE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417A"/>
    <w:rsid w:val="00727ACE"/>
    <w:rsid w:val="00740B61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4581"/>
    <w:rsid w:val="007B5B42"/>
    <w:rsid w:val="007B5DB1"/>
    <w:rsid w:val="007C46CB"/>
    <w:rsid w:val="007D0BDB"/>
    <w:rsid w:val="007D58C9"/>
    <w:rsid w:val="007E5387"/>
    <w:rsid w:val="007E7628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263B1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5D9"/>
    <w:rsid w:val="008577E6"/>
    <w:rsid w:val="0086107C"/>
    <w:rsid w:val="008818EC"/>
    <w:rsid w:val="00884D27"/>
    <w:rsid w:val="00887543"/>
    <w:rsid w:val="00892444"/>
    <w:rsid w:val="00892C38"/>
    <w:rsid w:val="008A4548"/>
    <w:rsid w:val="008B1E2E"/>
    <w:rsid w:val="008B3256"/>
    <w:rsid w:val="008C66CA"/>
    <w:rsid w:val="008E1A49"/>
    <w:rsid w:val="008E29A4"/>
    <w:rsid w:val="008E4AE0"/>
    <w:rsid w:val="008E6113"/>
    <w:rsid w:val="008E72AF"/>
    <w:rsid w:val="008F4059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92C8A"/>
    <w:rsid w:val="009A184F"/>
    <w:rsid w:val="009A3D44"/>
    <w:rsid w:val="009A7AFB"/>
    <w:rsid w:val="009B040E"/>
    <w:rsid w:val="009B4CD4"/>
    <w:rsid w:val="009D0AB5"/>
    <w:rsid w:val="009D0DA1"/>
    <w:rsid w:val="009D4655"/>
    <w:rsid w:val="009D6D3C"/>
    <w:rsid w:val="009E2CE2"/>
    <w:rsid w:val="009E3242"/>
    <w:rsid w:val="009E54F8"/>
    <w:rsid w:val="009E578B"/>
    <w:rsid w:val="009E5D8F"/>
    <w:rsid w:val="009F4FB1"/>
    <w:rsid w:val="009F5086"/>
    <w:rsid w:val="009F7B29"/>
    <w:rsid w:val="009F7E4C"/>
    <w:rsid w:val="00A01C4D"/>
    <w:rsid w:val="00A06A6E"/>
    <w:rsid w:val="00A152BB"/>
    <w:rsid w:val="00A20438"/>
    <w:rsid w:val="00A22790"/>
    <w:rsid w:val="00A308E7"/>
    <w:rsid w:val="00A43DB1"/>
    <w:rsid w:val="00A4473C"/>
    <w:rsid w:val="00A46E3B"/>
    <w:rsid w:val="00A513CF"/>
    <w:rsid w:val="00A52264"/>
    <w:rsid w:val="00A5363D"/>
    <w:rsid w:val="00A56AC2"/>
    <w:rsid w:val="00A6219D"/>
    <w:rsid w:val="00A62852"/>
    <w:rsid w:val="00A6397E"/>
    <w:rsid w:val="00A66793"/>
    <w:rsid w:val="00A711CA"/>
    <w:rsid w:val="00A71C33"/>
    <w:rsid w:val="00A92178"/>
    <w:rsid w:val="00A94A0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000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0DAF"/>
    <w:rsid w:val="00B6128A"/>
    <w:rsid w:val="00B66267"/>
    <w:rsid w:val="00B66BDB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B7B12"/>
    <w:rsid w:val="00BC3459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678E1"/>
    <w:rsid w:val="00C83D9F"/>
    <w:rsid w:val="00C92189"/>
    <w:rsid w:val="00CA4DD5"/>
    <w:rsid w:val="00CB221A"/>
    <w:rsid w:val="00CB2F00"/>
    <w:rsid w:val="00CB3655"/>
    <w:rsid w:val="00CB7F2A"/>
    <w:rsid w:val="00CC1489"/>
    <w:rsid w:val="00CC3C2D"/>
    <w:rsid w:val="00CC5D78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66780"/>
    <w:rsid w:val="00D71927"/>
    <w:rsid w:val="00D73732"/>
    <w:rsid w:val="00D76115"/>
    <w:rsid w:val="00D768EE"/>
    <w:rsid w:val="00D832EB"/>
    <w:rsid w:val="00D87DAA"/>
    <w:rsid w:val="00D91A66"/>
    <w:rsid w:val="00D94CA5"/>
    <w:rsid w:val="00D971EC"/>
    <w:rsid w:val="00DA6436"/>
    <w:rsid w:val="00DB309F"/>
    <w:rsid w:val="00DB4CE2"/>
    <w:rsid w:val="00DB5063"/>
    <w:rsid w:val="00DC1A1F"/>
    <w:rsid w:val="00DC287E"/>
    <w:rsid w:val="00DE2800"/>
    <w:rsid w:val="00DE5317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37F"/>
    <w:rsid w:val="00E23CD1"/>
    <w:rsid w:val="00E414DB"/>
    <w:rsid w:val="00E468B7"/>
    <w:rsid w:val="00E51A48"/>
    <w:rsid w:val="00E52D33"/>
    <w:rsid w:val="00E6404B"/>
    <w:rsid w:val="00E70AC8"/>
    <w:rsid w:val="00E72DAA"/>
    <w:rsid w:val="00E74537"/>
    <w:rsid w:val="00E86E4D"/>
    <w:rsid w:val="00E93066"/>
    <w:rsid w:val="00EB32F8"/>
    <w:rsid w:val="00EB7D44"/>
    <w:rsid w:val="00EC39E1"/>
    <w:rsid w:val="00EC6695"/>
    <w:rsid w:val="00ED2EAA"/>
    <w:rsid w:val="00ED593C"/>
    <w:rsid w:val="00EF1B55"/>
    <w:rsid w:val="00EF4328"/>
    <w:rsid w:val="00EF51F8"/>
    <w:rsid w:val="00EF7F55"/>
    <w:rsid w:val="00F153D4"/>
    <w:rsid w:val="00F153ED"/>
    <w:rsid w:val="00F15959"/>
    <w:rsid w:val="00F159E6"/>
    <w:rsid w:val="00F219FD"/>
    <w:rsid w:val="00F21E22"/>
    <w:rsid w:val="00F22754"/>
    <w:rsid w:val="00F26B18"/>
    <w:rsid w:val="00F31B48"/>
    <w:rsid w:val="00F33A79"/>
    <w:rsid w:val="00F34D3C"/>
    <w:rsid w:val="00F37386"/>
    <w:rsid w:val="00F42EB3"/>
    <w:rsid w:val="00F44576"/>
    <w:rsid w:val="00F4517E"/>
    <w:rsid w:val="00F45321"/>
    <w:rsid w:val="00F5423E"/>
    <w:rsid w:val="00F740D1"/>
    <w:rsid w:val="00F74E2D"/>
    <w:rsid w:val="00F7741D"/>
    <w:rsid w:val="00F82AF0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</TotalTime>
  <Pages>5</Pages>
  <Words>1586</Words>
  <Characters>9044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47</cp:revision>
  <cp:lastPrinted>2015-06-04T12:06:00Z</cp:lastPrinted>
  <dcterms:created xsi:type="dcterms:W3CDTF">2014-12-24T05:20:00Z</dcterms:created>
  <dcterms:modified xsi:type="dcterms:W3CDTF">2015-06-04T12:07:00Z</dcterms:modified>
</cp:coreProperties>
</file>