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88" w:rsidRPr="00565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Администрация Изосимовского</w:t>
      </w:r>
      <w:r w:rsidRPr="00565688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</w:p>
    <w:p w:rsidR="00A54688" w:rsidRPr="00565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565688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Ковылкинского муниципального района</w:t>
      </w:r>
    </w:p>
    <w:p w:rsidR="00A54688" w:rsidRPr="00565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565688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Республики Мордовия</w:t>
      </w:r>
    </w:p>
    <w:p w:rsidR="00A54688" w:rsidRPr="00565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A54688" w:rsidRPr="00565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A54688" w:rsidRPr="00565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A54688" w:rsidRPr="00565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9C496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 РАСПОРЯЖЕНИЕ</w:t>
      </w:r>
    </w:p>
    <w:p w:rsidR="00A54688" w:rsidRPr="009C496C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C496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 </w:t>
      </w:r>
    </w:p>
    <w:p w:rsidR="00A54688" w:rsidRPr="009C496C" w:rsidRDefault="00A54688" w:rsidP="00725EEC">
      <w:pPr>
        <w:spacing w:after="0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от 13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>.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01.201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6 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г.                                              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                           №2</w:t>
      </w:r>
    </w:p>
    <w:p w:rsidR="00A54688" w:rsidRPr="009C496C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A54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9C496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О плане   работы администрации</w:t>
      </w:r>
    </w:p>
    <w:p w:rsidR="00A54688" w:rsidRPr="009C496C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Изосимовского </w:t>
      </w:r>
      <w:r w:rsidRPr="009C496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</w:p>
    <w:p w:rsidR="00A54688" w:rsidRPr="00565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9C496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6</w:t>
      </w:r>
      <w:r w:rsidRPr="009C496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год</w:t>
      </w:r>
    </w:p>
    <w:p w:rsidR="00A54688" w:rsidRPr="009C496C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A54688" w:rsidRDefault="00A54688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       В соответствии с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регламентом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администрации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Изосимовского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Ковылкинского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муниципального района, утвержденным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распоряжением администрации Изосимовского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ьского поселения  от  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13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.02.20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11г. №1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> «О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б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Регламента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Изосимовского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Ковылкинского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муниципального района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Республики Мордовия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»,   утвердить план работы администрации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Изосимовского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Ковылкинского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муниципального района 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Республики Мордовия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6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  согласно приложению.</w:t>
      </w:r>
    </w:p>
    <w:p w:rsidR="00A54688" w:rsidRDefault="00A54688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A54688" w:rsidRDefault="00A54688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A54688" w:rsidRDefault="00A54688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Глава Изосимовского сельского поселения</w:t>
      </w:r>
    </w:p>
    <w:p w:rsidR="00A54688" w:rsidRPr="00565688" w:rsidRDefault="00A54688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Ковылкинского муниципального района РМ                           Т.А. Артемьева</w:t>
      </w:r>
    </w:p>
    <w:p w:rsidR="00A54688" w:rsidRPr="009C496C" w:rsidRDefault="00A54688" w:rsidP="009C496C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9C496C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9C496C">
        <w:rPr>
          <w:rFonts w:ascii="Tahoma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       </w:t>
      </w: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</w:p>
    <w:p w:rsidR="00A54688" w:rsidRPr="009C496C" w:rsidRDefault="00A54688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   Приложение</w:t>
      </w:r>
    </w:p>
    <w:p w:rsidR="00A54688" w:rsidRPr="009C496C" w:rsidRDefault="00A54688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к  распоряжению  администрации</w:t>
      </w:r>
    </w:p>
    <w:p w:rsidR="00A54688" w:rsidRPr="009C496C" w:rsidRDefault="00A54688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                                                                         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                Изосимовского</w:t>
      </w: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A54688" w:rsidRDefault="00A54688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             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                           от 13</w:t>
      </w: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01</w:t>
      </w: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5 г. №1</w:t>
      </w:r>
    </w:p>
    <w:p w:rsidR="00A54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</w:p>
    <w:p w:rsidR="00A54688" w:rsidRPr="00CF6F89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4"/>
          <w:szCs w:val="24"/>
          <w:lang w:eastAsia="ru-RU"/>
        </w:rPr>
      </w:pPr>
      <w:r w:rsidRPr="00CF6F89">
        <w:rPr>
          <w:rFonts w:ascii="Times New Roman" w:hAnsi="Times New Roman"/>
          <w:b/>
          <w:color w:val="1E1E1E"/>
          <w:sz w:val="24"/>
          <w:szCs w:val="24"/>
          <w:lang w:eastAsia="ru-RU"/>
        </w:rPr>
        <w:t xml:space="preserve">План работы </w:t>
      </w:r>
    </w:p>
    <w:p w:rsidR="00A54688" w:rsidRPr="00CF6F89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4"/>
          <w:szCs w:val="24"/>
          <w:lang w:eastAsia="ru-RU"/>
        </w:rPr>
      </w:pPr>
      <w:r w:rsidRPr="00CF6F89">
        <w:rPr>
          <w:rFonts w:ascii="Times New Roman" w:hAnsi="Times New Roman"/>
          <w:b/>
          <w:color w:val="1E1E1E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/>
          <w:color w:val="1E1E1E"/>
          <w:sz w:val="24"/>
          <w:szCs w:val="24"/>
          <w:lang w:eastAsia="ru-RU"/>
        </w:rPr>
        <w:t>Изосимовского</w:t>
      </w:r>
      <w:r w:rsidRPr="00CF6F89">
        <w:rPr>
          <w:rFonts w:ascii="Times New Roman" w:hAnsi="Times New Roman"/>
          <w:b/>
          <w:color w:val="1E1E1E"/>
          <w:sz w:val="24"/>
          <w:szCs w:val="24"/>
          <w:lang w:eastAsia="ru-RU"/>
        </w:rPr>
        <w:t xml:space="preserve"> сельского поселения</w:t>
      </w:r>
    </w:p>
    <w:p w:rsidR="00A54688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E1E1E"/>
          <w:sz w:val="24"/>
          <w:szCs w:val="24"/>
          <w:lang w:eastAsia="ru-RU"/>
        </w:rPr>
        <w:t>на 2015</w:t>
      </w:r>
      <w:r w:rsidRPr="00CF6F89">
        <w:rPr>
          <w:rFonts w:ascii="Times New Roman" w:hAnsi="Times New Roman"/>
          <w:b/>
          <w:color w:val="1E1E1E"/>
          <w:sz w:val="24"/>
          <w:szCs w:val="24"/>
          <w:lang w:eastAsia="ru-RU"/>
        </w:rPr>
        <w:t xml:space="preserve"> год</w:t>
      </w:r>
    </w:p>
    <w:p w:rsidR="00A54688" w:rsidRPr="00CF6F89" w:rsidRDefault="00A54688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4"/>
          <w:szCs w:val="24"/>
          <w:lang w:eastAsia="ru-RU"/>
        </w:rPr>
      </w:pPr>
    </w:p>
    <w:tbl>
      <w:tblPr>
        <w:tblW w:w="0" w:type="auto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5223"/>
        <w:gridCol w:w="1780"/>
        <w:gridCol w:w="2128"/>
      </w:tblGrid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Ответственные</w:t>
            </w:r>
          </w:p>
        </w:tc>
      </w:tr>
      <w:tr w:rsidR="00A54688" w:rsidRPr="00175632" w:rsidTr="00193FEA">
        <w:tc>
          <w:tcPr>
            <w:tcW w:w="99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CF6F89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I. Вопросы для рассмотрения: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CF6F89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Об организации культурного досуга населения и работе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МБУК КДЦ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с/п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Директор МБУК КДЦ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работе с письмами и обращениями граждан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с/п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специалисты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CF6F89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Об отчете о работе администрации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Изосимовского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за 2014 год и о задачах на 2015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CF6F89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 работе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комиссии по делам 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несовершеннолетних на территории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Согласно утвержденного плана заседаний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с/п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5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б исполнении бюджета Изосимовского сельского поселения за 2014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март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6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проведении работ по санитарной уборке и благоустройству территории населенных пунктов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Апрель-октябрь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с/п</w:t>
            </w:r>
          </w:p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Специалисты</w:t>
            </w:r>
          </w:p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Директор СОШ</w:t>
            </w:r>
          </w:p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Директор МБУК КДЦ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Комиссия по ЖКХ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7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Об обеспечение первичных мер пожарной безопасности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границах населенных пунктов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8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CF6F89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 проведении муниципального земельного контроля на территории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Изосимовского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Май- октябрь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с/п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9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муниципальных функциях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10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8E28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 подготовке и проведении Дня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села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Март-июнь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11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подготовке и проведении Дня пожилых людей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12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Контрол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ь за поступлением земельного налога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Апрель-сентябрь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Главный бухгалтер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13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работе жилищной комиссии администрации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14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подготовке и проведении декады инвалидов на территории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15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работе должностных лиц администрации поселения по составлению протоколов об административных правонарушениях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16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мерах по обеспечению пожарной безопасности в осенне-зимний период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17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18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ходе работ по ремонту памятников и захоронений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19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подготовке и проведении Митинга посвящённого Дню Победы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20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Цыбизов А.А.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21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Об исполнении бюджета сельского поселения за 1-ое полугодие 2013 года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22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8E28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 проекте бюджета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Изосимовского 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сельского поселения на 2014 год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2. Организация и проведение публичных слушаний по вопросам: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23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8E28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 внесении изменений и дополнений в Устав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Изосимовского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Совет депутатов </w:t>
            </w:r>
          </w:p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с/п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специалист 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24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О п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роекте бюджета поселения на 2015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 с/п</w:t>
            </w:r>
          </w:p>
          <w:p w:rsidR="00A54688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Главный бухгалтер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Совет депутатов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25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3</w:t>
            </w:r>
            <w:r w:rsidRPr="00725EEC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. Мероприятия, проводимые на территории поселения: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1. Текущие мероприятия: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26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8E28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Отчет Главы сельского поселения, Депутат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ов 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сельского поселения по округам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27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Организация комплекса мер на период весеннего паводка и проведение противопаводковых мероприятий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Март-апрель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28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Работа по благоустройству населенных пунктов посадка деревьев, кустарников. Закладка парков, аллей, разбивка клумб, цветников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весна, осень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29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Обследование жилищных условий одиноких престарелых граждан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март, апрель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30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Организация и проведение мероприятий по санитарной уборке и благоустройству территории населенных пунктов сельского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Апрель-октябрь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31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Торжественный митинг в парке, посвященный Дню Победы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32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8E28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День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села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33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8E28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Мероприятия по реализации долгосрочной целевой программы «Профилактика террориз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 и экстремизма на территории Изосимовского  сельского поселения на 2015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-201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6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годы»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34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Декада инвалидов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4</w:t>
            </w:r>
            <w:r w:rsidRPr="00725EEC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.Культурно – массов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ые</w:t>
            </w:r>
            <w:r w:rsidRPr="00725EEC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 и досуговые мероприятия: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35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Праздничная программа, посвященная Дню Защитников Отечества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36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Праздник «Масленица»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с 23 февраля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по 02 марта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37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Мероприятие посвященное международному женскому дню 8 марта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38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Торжественный митинг в парке, посвященный Дню Победы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39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Проведение мероприятий, посвященных Дню матери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40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Детские новогодние утренники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декабрь - январь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5</w:t>
            </w:r>
            <w:r w:rsidRPr="00725EEC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. Мероприятия по обеспечению законности, правопорядка, пожарной безопасности: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41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Организация рейдов по месту проживания подростков, склонных к правонарушениям, и лицам употребляющим спиртные напитки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поселения, участковый инспектор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42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Разъяснительная работа среди населения по соблюдению правил пожарной безопасности в осеннее – зимний отопительный период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43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. Работа с населением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44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Работа с письмами и обращениями граждан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специалист администрации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45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Личный приём граждан главой администрации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7.</w:t>
            </w: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Проведение сходов граждан по вопросам: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46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выпасе скота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47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выполнении правил благоустройства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48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  выполнении правил по  содержанию домашних животных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Специалист 1 разряда администрации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49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санитарном состоянии и благоустройстве населенных пунктов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Апрель-октябрь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Специалист 1 разряда администрации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50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 соблюдении </w:t>
            </w:r>
            <w:r w:rsidRPr="00876135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bookmarkStart w:id="0" w:name="_GoBack"/>
            <w:bookmarkEnd w:id="0"/>
            <w:r w:rsidRPr="00876135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равил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противопожарной безопасности на территории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51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мерах по обеспечению безопасности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населения на водных объектах в весенне–летний период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 - сентябрь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52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мерах по обеспечению безопасности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населения на водных объектах  на территории</w:t>
            </w:r>
          </w:p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Изосимовского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сельского поселения в осенне-зимний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октябрь- март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администрации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IV .Работа комисси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й при администрации Изосимовского </w:t>
            </w:r>
            <w:r w:rsidRPr="00725EEC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3E4149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53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Заседания жилищной комиссии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A54688" w:rsidRPr="00175632" w:rsidTr="00193FEA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193FEA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54.</w:t>
            </w: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Заседания участковой комиссии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688" w:rsidRPr="00725EEC" w:rsidRDefault="00A54688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725EE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</w:tbl>
    <w:p w:rsidR="00A54688" w:rsidRPr="009C496C" w:rsidRDefault="00A54688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</w:p>
    <w:p w:rsidR="00A54688" w:rsidRPr="009C496C" w:rsidRDefault="00A54688" w:rsidP="009C496C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9C496C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sectPr w:rsidR="00A54688" w:rsidRPr="009C496C" w:rsidSect="0059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05"/>
    <w:multiLevelType w:val="multilevel"/>
    <w:tmpl w:val="26D04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E74C67"/>
    <w:multiLevelType w:val="multilevel"/>
    <w:tmpl w:val="8EDC27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BE4A34"/>
    <w:multiLevelType w:val="multilevel"/>
    <w:tmpl w:val="E6A28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573DCC"/>
    <w:multiLevelType w:val="multilevel"/>
    <w:tmpl w:val="FCE69C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9C6936"/>
    <w:multiLevelType w:val="multilevel"/>
    <w:tmpl w:val="07F828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371F25"/>
    <w:multiLevelType w:val="multilevel"/>
    <w:tmpl w:val="148A70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9E0673"/>
    <w:multiLevelType w:val="multilevel"/>
    <w:tmpl w:val="47D88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31113E"/>
    <w:multiLevelType w:val="multilevel"/>
    <w:tmpl w:val="43E40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FD742B"/>
    <w:multiLevelType w:val="multilevel"/>
    <w:tmpl w:val="B2EE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A93FF4"/>
    <w:multiLevelType w:val="multilevel"/>
    <w:tmpl w:val="440CD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276D7"/>
    <w:multiLevelType w:val="multilevel"/>
    <w:tmpl w:val="E2766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FA6B1F"/>
    <w:multiLevelType w:val="multilevel"/>
    <w:tmpl w:val="BC8A7B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F06153"/>
    <w:multiLevelType w:val="multilevel"/>
    <w:tmpl w:val="ED6E5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9A5390"/>
    <w:multiLevelType w:val="multilevel"/>
    <w:tmpl w:val="2230D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4220BD"/>
    <w:multiLevelType w:val="multilevel"/>
    <w:tmpl w:val="51929F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CC7CFE"/>
    <w:multiLevelType w:val="multilevel"/>
    <w:tmpl w:val="E102A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D73D9C"/>
    <w:multiLevelType w:val="multilevel"/>
    <w:tmpl w:val="9C5CF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A8468F"/>
    <w:multiLevelType w:val="multilevel"/>
    <w:tmpl w:val="520C3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2C69C9"/>
    <w:multiLevelType w:val="multilevel"/>
    <w:tmpl w:val="3CB2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C31A59"/>
    <w:multiLevelType w:val="multilevel"/>
    <w:tmpl w:val="109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602132"/>
    <w:multiLevelType w:val="multilevel"/>
    <w:tmpl w:val="6F5C9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206F2F"/>
    <w:multiLevelType w:val="multilevel"/>
    <w:tmpl w:val="42D8A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B142E6"/>
    <w:multiLevelType w:val="multilevel"/>
    <w:tmpl w:val="44EEE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761D9F"/>
    <w:multiLevelType w:val="multilevel"/>
    <w:tmpl w:val="0A76A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A23705"/>
    <w:multiLevelType w:val="multilevel"/>
    <w:tmpl w:val="EC0C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6F700E"/>
    <w:multiLevelType w:val="multilevel"/>
    <w:tmpl w:val="388228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FB247D7"/>
    <w:multiLevelType w:val="multilevel"/>
    <w:tmpl w:val="AD0C3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5150024"/>
    <w:multiLevelType w:val="multilevel"/>
    <w:tmpl w:val="4258A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095DB6"/>
    <w:multiLevelType w:val="multilevel"/>
    <w:tmpl w:val="9EC0AA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8105F3"/>
    <w:multiLevelType w:val="multilevel"/>
    <w:tmpl w:val="B2DA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A73D4A"/>
    <w:multiLevelType w:val="multilevel"/>
    <w:tmpl w:val="2714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3D017D"/>
    <w:multiLevelType w:val="multilevel"/>
    <w:tmpl w:val="982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2D046D"/>
    <w:multiLevelType w:val="multilevel"/>
    <w:tmpl w:val="012AE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1E517A3"/>
    <w:multiLevelType w:val="multilevel"/>
    <w:tmpl w:val="FE3E3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2E97914"/>
    <w:multiLevelType w:val="multilevel"/>
    <w:tmpl w:val="700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9F71D2"/>
    <w:multiLevelType w:val="multilevel"/>
    <w:tmpl w:val="A0FEA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A06FF8"/>
    <w:multiLevelType w:val="multilevel"/>
    <w:tmpl w:val="882A4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84A6873"/>
    <w:multiLevelType w:val="multilevel"/>
    <w:tmpl w:val="B5F27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A7745F8"/>
    <w:multiLevelType w:val="multilevel"/>
    <w:tmpl w:val="DB141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A8C7203"/>
    <w:multiLevelType w:val="multilevel"/>
    <w:tmpl w:val="8056F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CC40B16"/>
    <w:multiLevelType w:val="multilevel"/>
    <w:tmpl w:val="0A8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1751BA"/>
    <w:multiLevelType w:val="multilevel"/>
    <w:tmpl w:val="49DE4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0C710B3"/>
    <w:multiLevelType w:val="multilevel"/>
    <w:tmpl w:val="A81E0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17C2779"/>
    <w:multiLevelType w:val="multilevel"/>
    <w:tmpl w:val="F344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2506CC2"/>
    <w:multiLevelType w:val="multilevel"/>
    <w:tmpl w:val="47866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292478E"/>
    <w:multiLevelType w:val="multilevel"/>
    <w:tmpl w:val="97AACC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ABD2A5A"/>
    <w:multiLevelType w:val="multilevel"/>
    <w:tmpl w:val="1082C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F9D1693"/>
    <w:multiLevelType w:val="multilevel"/>
    <w:tmpl w:val="53344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0357BAD"/>
    <w:multiLevelType w:val="multilevel"/>
    <w:tmpl w:val="C3F062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25E5CE7"/>
    <w:multiLevelType w:val="multilevel"/>
    <w:tmpl w:val="BB38E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27676F9"/>
    <w:multiLevelType w:val="multilevel"/>
    <w:tmpl w:val="E486A2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69910A8"/>
    <w:multiLevelType w:val="multilevel"/>
    <w:tmpl w:val="6A2A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6AE498E"/>
    <w:multiLevelType w:val="multilevel"/>
    <w:tmpl w:val="2EF28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73B62B5"/>
    <w:multiLevelType w:val="multilevel"/>
    <w:tmpl w:val="2F2E44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74A2B9B"/>
    <w:multiLevelType w:val="multilevel"/>
    <w:tmpl w:val="16C29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B251BA8"/>
    <w:multiLevelType w:val="multilevel"/>
    <w:tmpl w:val="78783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BA0002E"/>
    <w:multiLevelType w:val="multilevel"/>
    <w:tmpl w:val="4496BE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E2F30B3"/>
    <w:multiLevelType w:val="multilevel"/>
    <w:tmpl w:val="EDA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FD03003"/>
    <w:multiLevelType w:val="multilevel"/>
    <w:tmpl w:val="53C63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0"/>
  </w:num>
  <w:num w:numId="5">
    <w:abstractNumId w:val="23"/>
  </w:num>
  <w:num w:numId="6">
    <w:abstractNumId w:val="3"/>
  </w:num>
  <w:num w:numId="7">
    <w:abstractNumId w:val="4"/>
  </w:num>
  <w:num w:numId="8">
    <w:abstractNumId w:val="8"/>
  </w:num>
  <w:num w:numId="9">
    <w:abstractNumId w:val="30"/>
  </w:num>
  <w:num w:numId="10">
    <w:abstractNumId w:val="15"/>
  </w:num>
  <w:num w:numId="11">
    <w:abstractNumId w:val="58"/>
  </w:num>
  <w:num w:numId="12">
    <w:abstractNumId w:val="2"/>
  </w:num>
  <w:num w:numId="13">
    <w:abstractNumId w:val="27"/>
  </w:num>
  <w:num w:numId="14">
    <w:abstractNumId w:val="53"/>
  </w:num>
  <w:num w:numId="15">
    <w:abstractNumId w:val="45"/>
  </w:num>
  <w:num w:numId="16">
    <w:abstractNumId w:val="48"/>
  </w:num>
  <w:num w:numId="17">
    <w:abstractNumId w:val="34"/>
  </w:num>
  <w:num w:numId="18">
    <w:abstractNumId w:val="9"/>
  </w:num>
  <w:num w:numId="19">
    <w:abstractNumId w:val="13"/>
  </w:num>
  <w:num w:numId="20">
    <w:abstractNumId w:val="32"/>
  </w:num>
  <w:num w:numId="21">
    <w:abstractNumId w:val="36"/>
  </w:num>
  <w:num w:numId="22">
    <w:abstractNumId w:val="31"/>
  </w:num>
  <w:num w:numId="23">
    <w:abstractNumId w:val="38"/>
  </w:num>
  <w:num w:numId="24">
    <w:abstractNumId w:val="11"/>
  </w:num>
  <w:num w:numId="25">
    <w:abstractNumId w:val="57"/>
  </w:num>
  <w:num w:numId="26">
    <w:abstractNumId w:val="19"/>
  </w:num>
  <w:num w:numId="27">
    <w:abstractNumId w:val="55"/>
  </w:num>
  <w:num w:numId="28">
    <w:abstractNumId w:val="54"/>
  </w:num>
  <w:num w:numId="29">
    <w:abstractNumId w:val="22"/>
  </w:num>
  <w:num w:numId="30">
    <w:abstractNumId w:val="25"/>
  </w:num>
  <w:num w:numId="31">
    <w:abstractNumId w:val="10"/>
  </w:num>
  <w:num w:numId="32">
    <w:abstractNumId w:val="5"/>
  </w:num>
  <w:num w:numId="33">
    <w:abstractNumId w:val="47"/>
  </w:num>
  <w:num w:numId="34">
    <w:abstractNumId w:val="29"/>
  </w:num>
  <w:num w:numId="35">
    <w:abstractNumId w:val="42"/>
  </w:num>
  <w:num w:numId="36">
    <w:abstractNumId w:val="7"/>
  </w:num>
  <w:num w:numId="37">
    <w:abstractNumId w:val="21"/>
  </w:num>
  <w:num w:numId="38">
    <w:abstractNumId w:val="33"/>
  </w:num>
  <w:num w:numId="39">
    <w:abstractNumId w:val="50"/>
  </w:num>
  <w:num w:numId="40">
    <w:abstractNumId w:val="14"/>
  </w:num>
  <w:num w:numId="41">
    <w:abstractNumId w:val="43"/>
  </w:num>
  <w:num w:numId="42">
    <w:abstractNumId w:val="51"/>
  </w:num>
  <w:num w:numId="43">
    <w:abstractNumId w:val="20"/>
  </w:num>
  <w:num w:numId="44">
    <w:abstractNumId w:val="24"/>
  </w:num>
  <w:num w:numId="45">
    <w:abstractNumId w:val="35"/>
  </w:num>
  <w:num w:numId="46">
    <w:abstractNumId w:val="52"/>
  </w:num>
  <w:num w:numId="47">
    <w:abstractNumId w:val="56"/>
  </w:num>
  <w:num w:numId="48">
    <w:abstractNumId w:val="16"/>
  </w:num>
  <w:num w:numId="49">
    <w:abstractNumId w:val="1"/>
  </w:num>
  <w:num w:numId="50">
    <w:abstractNumId w:val="44"/>
  </w:num>
  <w:num w:numId="51">
    <w:abstractNumId w:val="40"/>
  </w:num>
  <w:num w:numId="52">
    <w:abstractNumId w:val="37"/>
  </w:num>
  <w:num w:numId="53">
    <w:abstractNumId w:val="41"/>
  </w:num>
  <w:num w:numId="54">
    <w:abstractNumId w:val="39"/>
  </w:num>
  <w:num w:numId="55">
    <w:abstractNumId w:val="46"/>
  </w:num>
  <w:num w:numId="56">
    <w:abstractNumId w:val="49"/>
  </w:num>
  <w:num w:numId="57">
    <w:abstractNumId w:val="28"/>
  </w:num>
  <w:num w:numId="58">
    <w:abstractNumId w:val="12"/>
  </w:num>
  <w:num w:numId="59">
    <w:abstractNumId w:val="1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96C"/>
    <w:rsid w:val="00007466"/>
    <w:rsid w:val="00043C93"/>
    <w:rsid w:val="00054B39"/>
    <w:rsid w:val="000E01C0"/>
    <w:rsid w:val="000F15F6"/>
    <w:rsid w:val="00175632"/>
    <w:rsid w:val="00192865"/>
    <w:rsid w:val="00193FEA"/>
    <w:rsid w:val="00216A17"/>
    <w:rsid w:val="00282FC7"/>
    <w:rsid w:val="00287E9C"/>
    <w:rsid w:val="002C7DB2"/>
    <w:rsid w:val="0034755D"/>
    <w:rsid w:val="003A0D90"/>
    <w:rsid w:val="003E4149"/>
    <w:rsid w:val="003F726A"/>
    <w:rsid w:val="00493FE1"/>
    <w:rsid w:val="00565688"/>
    <w:rsid w:val="0059667A"/>
    <w:rsid w:val="00601350"/>
    <w:rsid w:val="006C58EB"/>
    <w:rsid w:val="00725EEC"/>
    <w:rsid w:val="007873EA"/>
    <w:rsid w:val="00864F8C"/>
    <w:rsid w:val="00876135"/>
    <w:rsid w:val="008E2808"/>
    <w:rsid w:val="00950F28"/>
    <w:rsid w:val="009C496C"/>
    <w:rsid w:val="00A05794"/>
    <w:rsid w:val="00A54688"/>
    <w:rsid w:val="00AE2A27"/>
    <w:rsid w:val="00B774DD"/>
    <w:rsid w:val="00C50C75"/>
    <w:rsid w:val="00CF6F89"/>
    <w:rsid w:val="00D16273"/>
    <w:rsid w:val="00E552F5"/>
    <w:rsid w:val="00E8362C"/>
    <w:rsid w:val="00F41DDE"/>
    <w:rsid w:val="00FB103C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5</Pages>
  <Words>1206</Words>
  <Characters>6880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Администрация</cp:lastModifiedBy>
  <cp:revision>6</cp:revision>
  <cp:lastPrinted>2015-02-27T05:22:00Z</cp:lastPrinted>
  <dcterms:created xsi:type="dcterms:W3CDTF">2014-09-08T08:45:00Z</dcterms:created>
  <dcterms:modified xsi:type="dcterms:W3CDTF">2016-01-15T07:26:00Z</dcterms:modified>
</cp:coreProperties>
</file>