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43" w:rsidRDefault="00971443" w:rsidP="006C18C6">
      <w:pPr>
        <w:rPr>
          <w:sz w:val="28"/>
          <w:szCs w:val="28"/>
        </w:rPr>
      </w:pPr>
    </w:p>
    <w:p w:rsidR="00971443" w:rsidRDefault="00971443" w:rsidP="006C18C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Управление Министерства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юстиции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Российской Федерации по РМ                           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начальнику М.П. Денисову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971443" w:rsidRDefault="00971443" w:rsidP="006C1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СПРАВКА  №20</w:t>
      </w:r>
    </w:p>
    <w:p w:rsidR="00971443" w:rsidRDefault="00971443" w:rsidP="006C1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Изосимовского сельского поселения Ковылкинского муниципального района Республики Мордовия </w:t>
      </w:r>
    </w:p>
    <w:p w:rsidR="00971443" w:rsidRDefault="00971443" w:rsidP="006C18C6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971443" w:rsidRDefault="00971443" w:rsidP="006C18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71443" w:rsidRDefault="00971443" w:rsidP="006C18C6">
      <w:pPr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было опубликовано в Информационном бюллетене Изосимовского сельского поселения Ковылкинского муниципального района  25.05.2018г. №79</w:t>
      </w:r>
    </w:p>
    <w:p w:rsidR="00971443" w:rsidRDefault="00971443" w:rsidP="006C18C6">
      <w:pPr>
        <w:rPr>
          <w:rFonts w:ascii="Times New Roman" w:hAnsi="Times New Roman"/>
          <w:sz w:val="28"/>
          <w:szCs w:val="28"/>
        </w:rPr>
      </w:pPr>
    </w:p>
    <w:p w:rsidR="00971443" w:rsidRDefault="00971443" w:rsidP="006C18C6">
      <w:pPr>
        <w:rPr>
          <w:sz w:val="28"/>
          <w:szCs w:val="28"/>
        </w:rPr>
      </w:pPr>
    </w:p>
    <w:p w:rsidR="00971443" w:rsidRDefault="00971443" w:rsidP="006C18C6">
      <w:pPr>
        <w:rPr>
          <w:sz w:val="28"/>
          <w:szCs w:val="28"/>
        </w:rPr>
      </w:pPr>
      <w:r>
        <w:rPr>
          <w:sz w:val="28"/>
          <w:szCs w:val="28"/>
        </w:rPr>
        <w:t>Глава Изосимовского</w:t>
      </w:r>
    </w:p>
    <w:p w:rsidR="00971443" w:rsidRDefault="00971443" w:rsidP="006C18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1443" w:rsidRDefault="00971443" w:rsidP="006C18C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Т.А. Артемьева</w:t>
      </w: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1443" w:rsidRPr="00385222" w:rsidRDefault="00971443" w:rsidP="008F3AB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  <w:r>
        <w:rPr>
          <w:rFonts w:ascii="Times New Roman" w:hAnsi="Times New Roman"/>
          <w:b/>
          <w:bCs/>
          <w:sz w:val="32"/>
          <w:szCs w:val="32"/>
        </w:rPr>
        <w:t xml:space="preserve">Изосимовского сельского поселения </w:t>
      </w:r>
      <w:r w:rsidRPr="00385222">
        <w:rPr>
          <w:rFonts w:ascii="Times New Roman" w:hAnsi="Times New Roman"/>
          <w:b/>
          <w:bCs/>
          <w:sz w:val="32"/>
          <w:szCs w:val="32"/>
        </w:rPr>
        <w:t>Ковылкинского муниципального района Республики Мордовия</w:t>
      </w:r>
    </w:p>
    <w:p w:rsidR="00971443" w:rsidRPr="0008178B" w:rsidRDefault="00971443" w:rsidP="000B3EF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71443" w:rsidRPr="00385222" w:rsidRDefault="0097144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971443" w:rsidRPr="00074006" w:rsidRDefault="00971443" w:rsidP="000B3EF3">
      <w:pPr>
        <w:rPr>
          <w:rFonts w:ascii="Times New Roman" w:hAnsi="Times New Roman"/>
          <w:b/>
          <w:sz w:val="28"/>
          <w:szCs w:val="28"/>
        </w:rPr>
      </w:pPr>
    </w:p>
    <w:p w:rsidR="00971443" w:rsidRPr="00074006" w:rsidRDefault="00971443" w:rsidP="000B3E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декабря</w:t>
      </w:r>
      <w:r w:rsidRPr="00074006">
        <w:rPr>
          <w:rFonts w:ascii="Times New Roman" w:hAnsi="Times New Roman"/>
          <w:b/>
          <w:sz w:val="28"/>
          <w:szCs w:val="28"/>
        </w:rPr>
        <w:t xml:space="preserve"> 2018 год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№1</w:t>
      </w:r>
    </w:p>
    <w:p w:rsidR="00971443" w:rsidRDefault="00971443" w:rsidP="000B3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Изосимовского сельского поселения Ковылкинского муниципального района Республики Мордовия </w:t>
      </w:r>
    </w:p>
    <w:p w:rsidR="00971443" w:rsidRDefault="00971443" w:rsidP="000B3E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Республики Мордовия от 8 июня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 xml:space="preserve">. № 30-З «О муниципальной службе в Республике Мордовия», руководствуясь Уставом Ковылкинского муниципального района Республики Мордовия, Совет депутатов 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971443" w:rsidRDefault="0097144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раздел 4Положения о </w:t>
      </w:r>
      <w:r w:rsidRPr="000B3EF3">
        <w:rPr>
          <w:rFonts w:ascii="Times New Roman" w:hAnsi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поселения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>
        <w:rPr>
          <w:rFonts w:ascii="Times New Roman" w:hAnsi="Times New Roman"/>
          <w:sz w:val="28"/>
          <w:szCs w:val="28"/>
        </w:rPr>
        <w:t>о района от  25.05.2018г. № 1  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0B3EF3">
        <w:rPr>
          <w:rFonts w:ascii="Times New Roman" w:hAnsi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EF3">
        <w:rPr>
          <w:rFonts w:ascii="Times New Roman" w:hAnsi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 изменения:</w:t>
      </w:r>
    </w:p>
    <w:p w:rsidR="00971443" w:rsidRDefault="0097144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14 изложить в новой редакции:</w:t>
      </w:r>
    </w:p>
    <w:p w:rsidR="00971443" w:rsidRPr="000B3EF3" w:rsidRDefault="0097144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 </w:t>
      </w: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</w:t>
      </w:r>
    </w:p>
    <w:p w:rsidR="00971443" w:rsidRPr="000B3EF3" w:rsidRDefault="0097144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должности.»</w:t>
      </w:r>
    </w:p>
    <w:p w:rsidR="00971443" w:rsidRPr="000001B2" w:rsidRDefault="00971443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15 признать утратившим силу.</w:t>
      </w:r>
    </w:p>
    <w:p w:rsidR="00971443" w:rsidRDefault="00971443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</w:t>
      </w:r>
      <w:r w:rsidRPr="00E4053C">
        <w:rPr>
          <w:rFonts w:ascii="Times New Roman" w:hAnsi="Times New Roman"/>
          <w:sz w:val="28"/>
          <w:szCs w:val="28"/>
        </w:rPr>
        <w:t>силу со дня ег</w:t>
      </w:r>
      <w:r>
        <w:rPr>
          <w:rFonts w:ascii="Times New Roman" w:hAnsi="Times New Roman"/>
          <w:sz w:val="28"/>
          <w:szCs w:val="28"/>
        </w:rPr>
        <w:t>о официального опубликования в информационном бюллетене Изосимовского сельского поселения Ковылкинского муниципального района.</w:t>
      </w:r>
    </w:p>
    <w:p w:rsidR="00971443" w:rsidRDefault="00971443" w:rsidP="00BE018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71443" w:rsidRDefault="00971443" w:rsidP="00BE018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Изосимовского</w:t>
      </w:r>
    </w:p>
    <w:p w:rsidR="00971443" w:rsidRDefault="00971443" w:rsidP="00BE018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71443" w:rsidRDefault="00971443" w:rsidP="00BE01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Ковылкинского муниципального района                           Т.А. Артемьева</w:t>
      </w:r>
    </w:p>
    <w:p w:rsidR="00971443" w:rsidRDefault="00971443"/>
    <w:sectPr w:rsidR="00971443" w:rsidSect="00AF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F3"/>
    <w:rsid w:val="000001B2"/>
    <w:rsid w:val="00074006"/>
    <w:rsid w:val="0007439D"/>
    <w:rsid w:val="0008178B"/>
    <w:rsid w:val="000B3EF3"/>
    <w:rsid w:val="00103224"/>
    <w:rsid w:val="00182B17"/>
    <w:rsid w:val="001F71FC"/>
    <w:rsid w:val="002A4FB1"/>
    <w:rsid w:val="00333573"/>
    <w:rsid w:val="00385222"/>
    <w:rsid w:val="00390F42"/>
    <w:rsid w:val="00474A0F"/>
    <w:rsid w:val="004A254B"/>
    <w:rsid w:val="004D5762"/>
    <w:rsid w:val="0054676F"/>
    <w:rsid w:val="005762C3"/>
    <w:rsid w:val="005C14D4"/>
    <w:rsid w:val="005D2EFF"/>
    <w:rsid w:val="00627995"/>
    <w:rsid w:val="006C18C6"/>
    <w:rsid w:val="00756193"/>
    <w:rsid w:val="00790458"/>
    <w:rsid w:val="008828BB"/>
    <w:rsid w:val="008D59F8"/>
    <w:rsid w:val="008F3ABF"/>
    <w:rsid w:val="00971443"/>
    <w:rsid w:val="009E3EF1"/>
    <w:rsid w:val="00A54E51"/>
    <w:rsid w:val="00A91885"/>
    <w:rsid w:val="00AA5B1F"/>
    <w:rsid w:val="00AF3A24"/>
    <w:rsid w:val="00B01FB7"/>
    <w:rsid w:val="00B22A47"/>
    <w:rsid w:val="00B33278"/>
    <w:rsid w:val="00BE018D"/>
    <w:rsid w:val="00BE7BCD"/>
    <w:rsid w:val="00BF7368"/>
    <w:rsid w:val="00C5358A"/>
    <w:rsid w:val="00C63F3A"/>
    <w:rsid w:val="00C76F9E"/>
    <w:rsid w:val="00CD552E"/>
    <w:rsid w:val="00D354E2"/>
    <w:rsid w:val="00D70FC6"/>
    <w:rsid w:val="00E4053C"/>
    <w:rsid w:val="00ED1C1D"/>
    <w:rsid w:val="00EF6BB6"/>
    <w:rsid w:val="00F65781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1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781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6C18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782</Words>
  <Characters>4459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10</cp:revision>
  <cp:lastPrinted>2018-11-12T05:27:00Z</cp:lastPrinted>
  <dcterms:created xsi:type="dcterms:W3CDTF">2018-11-06T11:26:00Z</dcterms:created>
  <dcterms:modified xsi:type="dcterms:W3CDTF">2019-02-01T10:13:00Z</dcterms:modified>
</cp:coreProperties>
</file>