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F" w:rsidRPr="00B00627" w:rsidRDefault="00EB0A1F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EB0A1F" w:rsidRPr="00B00627" w:rsidRDefault="00EB0A1F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>по проекту правил землепользования и застройки  Новомамангинского сельского поселения Ковылкинского муниципального района Республики Мордовия</w:t>
      </w:r>
    </w:p>
    <w:p w:rsidR="00EB0A1F" w:rsidRPr="00B00627" w:rsidRDefault="00EB0A1F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>
        <w:rPr>
          <w:rFonts w:ascii="Times New Roman" w:hAnsi="Times New Roman"/>
          <w:b/>
          <w:sz w:val="28"/>
          <w:szCs w:val="28"/>
        </w:rPr>
        <w:t>24 ноября</w:t>
      </w:r>
      <w:r w:rsidRPr="00B00627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EB0A1F" w:rsidRPr="00B00627" w:rsidRDefault="00EB0A1F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EB0A1F" w:rsidRDefault="00EB0A1F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bookmarkStart w:id="0" w:name="_Hlk149044021"/>
      <w:r>
        <w:rPr>
          <w:rFonts w:ascii="Times New Roman" w:hAnsi="Times New Roman"/>
          <w:sz w:val="28"/>
          <w:szCs w:val="28"/>
        </w:rPr>
        <w:t xml:space="preserve"> Новомамангинского </w:t>
      </w:r>
      <w:bookmarkEnd w:id="0"/>
      <w:r w:rsidRPr="00B00627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:rsidR="00EB0A1F" w:rsidRPr="00B00627" w:rsidRDefault="00EB0A1F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Администрация  Новомамангинского сельского поселения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EB0A1F" w:rsidRPr="00E963CF" w:rsidRDefault="00EB0A1F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EB0A1F" w:rsidRDefault="00EB0A1F" w:rsidP="00674707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</w:p>
    <w:p w:rsidR="00EB0A1F" w:rsidRDefault="00EB0A1F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</w:rPr>
        <w:t>2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>
        <w:rPr>
          <w:rFonts w:ascii="Times New Roman" w:hAnsi="Times New Roman"/>
          <w:sz w:val="28"/>
          <w:szCs w:val="28"/>
        </w:rPr>
        <w:t xml:space="preserve">21 ноября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Новомамангинского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EB0A1F" w:rsidRPr="00B00627" w:rsidRDefault="00EB0A1F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EB0A1F" w:rsidRPr="00B00627" w:rsidRDefault="00EB0A1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EB0A1F" w:rsidRPr="00995A3F" w:rsidRDefault="00EB0A1F" w:rsidP="00995A3F">
      <w:pPr>
        <w:spacing w:after="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>— </w:t>
      </w:r>
      <w:r w:rsidRPr="00995A3F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hAnsi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Новомамангинского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> </w:t>
      </w:r>
      <w:r w:rsidRPr="00995A3F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:rsidR="00EB0A1F" w:rsidRDefault="00EB0A1F" w:rsidP="008F2F57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Новомамангинского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на ближайший Совет депутатов </w:t>
      </w:r>
      <w:r>
        <w:rPr>
          <w:rFonts w:ascii="Times New Roman" w:hAnsi="Times New Roman"/>
          <w:sz w:val="28"/>
          <w:szCs w:val="28"/>
        </w:rPr>
        <w:t xml:space="preserve"> Новомамангинского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>;</w:t>
      </w:r>
    </w:p>
    <w:p w:rsidR="00EB0A1F" w:rsidRPr="00A4402C" w:rsidRDefault="00EB0A1F" w:rsidP="008F2F57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рекомендовать Совету депутатов </w:t>
      </w:r>
      <w:r>
        <w:rPr>
          <w:rFonts w:ascii="Times New Roman" w:hAnsi="Times New Roman"/>
          <w:sz w:val="28"/>
          <w:szCs w:val="28"/>
        </w:rPr>
        <w:t xml:space="preserve"> Новомамангинского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 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Новомамангинского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в </w:t>
      </w:r>
      <w:r w:rsidRPr="00A4402C">
        <w:rPr>
          <w:rFonts w:ascii="Times New Roman" w:hAnsi="Times New Roman"/>
          <w:color w:val="444444"/>
          <w:sz w:val="28"/>
          <w:szCs w:val="28"/>
        </w:rPr>
        <w:t>данной редакции;</w:t>
      </w:r>
    </w:p>
    <w:p w:rsidR="00EB0A1F" w:rsidRDefault="00EB0A1F" w:rsidP="008F2F57">
      <w:pPr>
        <w:ind w:firstLine="567"/>
        <w:jc w:val="both"/>
        <w:rPr>
          <w:color w:val="444444"/>
        </w:rPr>
      </w:pPr>
    </w:p>
    <w:p w:rsidR="00EB0A1F" w:rsidRDefault="00EB0A1F" w:rsidP="008F2F57">
      <w:pPr>
        <w:ind w:firstLine="567"/>
        <w:jc w:val="both"/>
        <w:rPr>
          <w:color w:val="444444"/>
        </w:rPr>
      </w:pPr>
    </w:p>
    <w:p w:rsidR="00EB0A1F" w:rsidRDefault="00EB0A1F" w:rsidP="008F2F57">
      <w:pPr>
        <w:ind w:firstLine="567"/>
        <w:jc w:val="both"/>
        <w:rPr>
          <w:color w:val="444444"/>
        </w:rPr>
      </w:pPr>
    </w:p>
    <w:p w:rsidR="00EB0A1F" w:rsidRDefault="00EB0A1F" w:rsidP="008F2F57">
      <w:pPr>
        <w:ind w:firstLine="567"/>
        <w:jc w:val="both"/>
        <w:rPr>
          <w:color w:val="444444"/>
        </w:rPr>
      </w:pPr>
    </w:p>
    <w:p w:rsidR="00EB0A1F" w:rsidRDefault="00EB0A1F" w:rsidP="008F2F57">
      <w:pPr>
        <w:ind w:firstLine="567"/>
        <w:jc w:val="both"/>
      </w:pPr>
      <w:r w:rsidRPr="00A4402C">
        <w:rPr>
          <w:color w:val="444444"/>
        </w:rPr>
        <w:t xml:space="preserve">— </w:t>
      </w:r>
      <w:r w:rsidRPr="008F2F57">
        <w:rPr>
          <w:rFonts w:ascii="Times New Roman" w:hAnsi="Times New Roman"/>
          <w:color w:val="444444"/>
          <w:sz w:val="28"/>
          <w:szCs w:val="28"/>
        </w:rPr>
        <w:t xml:space="preserve">опубликовать настоящее заключение </w:t>
      </w:r>
      <w:r w:rsidRPr="008F2F57">
        <w:rPr>
          <w:rFonts w:ascii="Times New Roman" w:hAnsi="Times New Roman"/>
          <w:sz w:val="28"/>
          <w:szCs w:val="28"/>
        </w:rPr>
        <w:t xml:space="preserve">в информационном бюллетене  Новомамангинского сельского поселения Ковылкинского муниципального района Республики Мордовия и разместить на официальном сайте Ковылкинского муниципального района в сети «Интернет» по адресу: </w:t>
      </w:r>
      <w:hyperlink r:id="rId5" w:history="1">
        <w:r w:rsidRPr="008F2F57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</w:t>
        </w:r>
        <w:r w:rsidRPr="008F2F5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kovilkino</w:t>
        </w:r>
        <w:r w:rsidRPr="008F2F57">
          <w:rPr>
            <w:rStyle w:val="Hyperlink"/>
            <w:rFonts w:ascii="Times New Roman" w:hAnsi="Times New Roman"/>
            <w:color w:val="000000"/>
            <w:sz w:val="28"/>
            <w:szCs w:val="28"/>
          </w:rPr>
          <w:t>13.</w:t>
        </w:r>
        <w:r w:rsidRPr="008F2F5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EB0A1F" w:rsidRDefault="00EB0A1F" w:rsidP="00F80DD2">
      <w:pPr>
        <w:pStyle w:val="NoSpacing"/>
        <w:rPr>
          <w:rFonts w:ascii="Times New Roman" w:hAnsi="Times New Roman"/>
          <w:b/>
          <w:sz w:val="28"/>
        </w:rPr>
      </w:pPr>
    </w:p>
    <w:p w:rsidR="00EB0A1F" w:rsidRDefault="00EB0A1F" w:rsidP="00F80DD2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Новомамангинского сельского поселения</w:t>
      </w:r>
    </w:p>
    <w:p w:rsidR="00EB0A1F" w:rsidRPr="00F80DD2" w:rsidRDefault="00EB0A1F" w:rsidP="00F80DD2">
      <w:pPr>
        <w:pStyle w:val="NoSpacing"/>
        <w:rPr>
          <w:rFonts w:ascii="Times New Roman" w:hAnsi="Times New Roman"/>
          <w:b/>
          <w:sz w:val="28"/>
        </w:rPr>
      </w:pPr>
      <w:r w:rsidRPr="00F80DD2">
        <w:rPr>
          <w:rFonts w:ascii="Times New Roman" w:hAnsi="Times New Roman"/>
          <w:b/>
          <w:sz w:val="28"/>
        </w:rPr>
        <w:t xml:space="preserve">Ковылкинского муниципального района                        </w:t>
      </w:r>
      <w:bookmarkStart w:id="1" w:name="_GoBack"/>
      <w:bookmarkEnd w:id="1"/>
      <w:r>
        <w:rPr>
          <w:rFonts w:ascii="Times New Roman" w:hAnsi="Times New Roman"/>
          <w:b/>
          <w:sz w:val="28"/>
        </w:rPr>
        <w:t>В.Н.Рузаева</w:t>
      </w:r>
    </w:p>
    <w:sectPr w:rsidR="00EB0A1F" w:rsidRPr="00F80DD2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B7"/>
    <w:rsid w:val="00020887"/>
    <w:rsid w:val="00030A23"/>
    <w:rsid w:val="00083442"/>
    <w:rsid w:val="0008423E"/>
    <w:rsid w:val="00084D5E"/>
    <w:rsid w:val="000E3E41"/>
    <w:rsid w:val="00107440"/>
    <w:rsid w:val="00135E81"/>
    <w:rsid w:val="001A4BBB"/>
    <w:rsid w:val="001B65BE"/>
    <w:rsid w:val="002348EE"/>
    <w:rsid w:val="00241F5D"/>
    <w:rsid w:val="00254A9A"/>
    <w:rsid w:val="00277CC0"/>
    <w:rsid w:val="002B59D5"/>
    <w:rsid w:val="002D4B0D"/>
    <w:rsid w:val="002D5D68"/>
    <w:rsid w:val="00300C66"/>
    <w:rsid w:val="003076E2"/>
    <w:rsid w:val="0031437D"/>
    <w:rsid w:val="00332704"/>
    <w:rsid w:val="0034727D"/>
    <w:rsid w:val="00357C30"/>
    <w:rsid w:val="00386613"/>
    <w:rsid w:val="00396668"/>
    <w:rsid w:val="003C2128"/>
    <w:rsid w:val="004157B6"/>
    <w:rsid w:val="004311FA"/>
    <w:rsid w:val="00492C17"/>
    <w:rsid w:val="004A2FE2"/>
    <w:rsid w:val="004B1A16"/>
    <w:rsid w:val="004C0EDC"/>
    <w:rsid w:val="004C77E4"/>
    <w:rsid w:val="004D3215"/>
    <w:rsid w:val="00513707"/>
    <w:rsid w:val="0053603D"/>
    <w:rsid w:val="0053744E"/>
    <w:rsid w:val="005C13F5"/>
    <w:rsid w:val="005C745D"/>
    <w:rsid w:val="005D3422"/>
    <w:rsid w:val="005D7398"/>
    <w:rsid w:val="005E373D"/>
    <w:rsid w:val="0061606D"/>
    <w:rsid w:val="00674707"/>
    <w:rsid w:val="006848D9"/>
    <w:rsid w:val="006F3203"/>
    <w:rsid w:val="00706B17"/>
    <w:rsid w:val="0073296F"/>
    <w:rsid w:val="00746198"/>
    <w:rsid w:val="007A16ED"/>
    <w:rsid w:val="007A654D"/>
    <w:rsid w:val="007E489B"/>
    <w:rsid w:val="008376AD"/>
    <w:rsid w:val="008B37B1"/>
    <w:rsid w:val="008C69D2"/>
    <w:rsid w:val="008F2F57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4402C"/>
    <w:rsid w:val="00A739B8"/>
    <w:rsid w:val="00AC6B4F"/>
    <w:rsid w:val="00B00410"/>
    <w:rsid w:val="00B00627"/>
    <w:rsid w:val="00B23DCE"/>
    <w:rsid w:val="00B314C6"/>
    <w:rsid w:val="00B62A3D"/>
    <w:rsid w:val="00B763BD"/>
    <w:rsid w:val="00B90BCE"/>
    <w:rsid w:val="00BF58E6"/>
    <w:rsid w:val="00C32E07"/>
    <w:rsid w:val="00C64A84"/>
    <w:rsid w:val="00D0005A"/>
    <w:rsid w:val="00D7101D"/>
    <w:rsid w:val="00D730F6"/>
    <w:rsid w:val="00E22CB7"/>
    <w:rsid w:val="00E963CF"/>
    <w:rsid w:val="00EB0A1F"/>
    <w:rsid w:val="00EB0AE5"/>
    <w:rsid w:val="00F06861"/>
    <w:rsid w:val="00F13C55"/>
    <w:rsid w:val="00F62CE1"/>
    <w:rsid w:val="00F66B33"/>
    <w:rsid w:val="00F7077E"/>
    <w:rsid w:val="00F80DD2"/>
    <w:rsid w:val="00FB7BD1"/>
    <w:rsid w:val="00FD513E"/>
    <w:rsid w:val="00FD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2CB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CB7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5E373D"/>
  </w:style>
  <w:style w:type="paragraph" w:styleId="BalloonText">
    <w:name w:val="Balloon Text"/>
    <w:basedOn w:val="Normal"/>
    <w:link w:val="BalloonTextChar"/>
    <w:uiPriority w:val="99"/>
    <w:semiHidden/>
    <w:rsid w:val="00B90BCE"/>
    <w:pPr>
      <w:spacing w:after="0" w:line="240" w:lineRule="auto"/>
      <w:ind w:firstLine="567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CE"/>
    <w:rPr>
      <w:rFonts w:ascii="Tahoma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56D5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6D54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95551B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6747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 + Полужирный"/>
    <w:uiPriority w:val="99"/>
    <w:rsid w:val="00674707"/>
    <w:rPr>
      <w:rFonts w:ascii="Times New Roman" w:hAnsi="Times New Roman"/>
      <w:b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835</TotalTime>
  <Pages>2</Pages>
  <Words>340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ITX</cp:lastModifiedBy>
  <cp:revision>41</cp:revision>
  <cp:lastPrinted>2023-10-10T07:35:00Z</cp:lastPrinted>
  <dcterms:created xsi:type="dcterms:W3CDTF">2023-03-17T06:01:00Z</dcterms:created>
  <dcterms:modified xsi:type="dcterms:W3CDTF">2023-11-27T07:34:00Z</dcterms:modified>
</cp:coreProperties>
</file>