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D3" w:rsidRPr="00B00627" w:rsidRDefault="00DD4DD3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:rsidR="00DD4DD3" w:rsidRPr="00B00627" w:rsidRDefault="00DD4DD3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>по проекту Генерального плана Мамолаевского сельского поселения Ковылкинского муниципального района Республики Мордовия</w:t>
      </w:r>
    </w:p>
    <w:p w:rsidR="00DD4DD3" w:rsidRPr="00B00627" w:rsidRDefault="00DD4DD3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DD3" w:rsidRPr="00B00627" w:rsidRDefault="00DD4DD3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Дата оформления заключения: </w:t>
      </w:r>
      <w:r>
        <w:rPr>
          <w:rFonts w:ascii="Times New Roman" w:hAnsi="Times New Roman"/>
          <w:b/>
          <w:sz w:val="28"/>
          <w:szCs w:val="28"/>
        </w:rPr>
        <w:t>24 ноября</w:t>
      </w:r>
      <w:r w:rsidRPr="00B00627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DD4DD3" w:rsidRPr="00B00627" w:rsidRDefault="00DD4DD3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Наименование проекта, рассмотренного на публичных слушан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00627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:rsidR="00DD4DD3" w:rsidRDefault="00DD4DD3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 xml:space="preserve">Мамолаевского </w:t>
      </w:r>
      <w:r w:rsidRPr="00B00627"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 Республики Мордовия. </w:t>
      </w:r>
    </w:p>
    <w:p w:rsidR="00DD4DD3" w:rsidRPr="00B00627" w:rsidRDefault="00DD4DD3" w:rsidP="000842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9D5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Администрация Мамолаевского сельского поселения </w:t>
      </w:r>
      <w:r w:rsidRPr="00B00627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:rsidR="00DD4DD3" w:rsidRPr="00E963CF" w:rsidRDefault="00DD4DD3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:rsidR="00DD4DD3" w:rsidRDefault="00DD4DD3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</w:t>
      </w:r>
      <w:r>
        <w:rPr>
          <w:rFonts w:ascii="Times New Roman" w:hAnsi="Times New Roman"/>
          <w:sz w:val="28"/>
          <w:szCs w:val="28"/>
        </w:rPr>
        <w:t>1</w:t>
      </w:r>
      <w:r w:rsidRPr="00B00627">
        <w:rPr>
          <w:rFonts w:ascii="Times New Roman" w:hAnsi="Times New Roman"/>
          <w:sz w:val="28"/>
          <w:szCs w:val="28"/>
        </w:rPr>
        <w:t xml:space="preserve"> публичных слушаний от </w:t>
      </w:r>
      <w:r>
        <w:rPr>
          <w:rFonts w:ascii="Times New Roman" w:hAnsi="Times New Roman"/>
          <w:sz w:val="28"/>
          <w:szCs w:val="28"/>
        </w:rPr>
        <w:t xml:space="preserve">21 ноября </w:t>
      </w:r>
      <w:r w:rsidRPr="00B00627">
        <w:rPr>
          <w:rFonts w:ascii="Times New Roman" w:hAnsi="Times New Roman"/>
          <w:sz w:val="28"/>
          <w:szCs w:val="28"/>
        </w:rPr>
        <w:t xml:space="preserve">2023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 xml:space="preserve">Мамолаевского </w:t>
      </w:r>
      <w:r w:rsidRPr="00B00627"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:rsidR="00DD4DD3" w:rsidRPr="00B00627" w:rsidRDefault="00DD4DD3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:rsidR="00DD4DD3" w:rsidRPr="00B00627" w:rsidRDefault="00DD4DD3" w:rsidP="00D00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:rsidR="00DD4DD3" w:rsidRPr="00995A3F" w:rsidRDefault="00DD4DD3" w:rsidP="00995A3F">
      <w:pPr>
        <w:spacing w:after="0" w:line="360" w:lineRule="atLeast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95A3F">
        <w:rPr>
          <w:rFonts w:ascii="Times New Roman" w:hAnsi="Times New Roman"/>
          <w:color w:val="444444"/>
          <w:sz w:val="28"/>
          <w:szCs w:val="28"/>
        </w:rPr>
        <w:t>— </w:t>
      </w:r>
      <w:r w:rsidRPr="00995A3F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признать публичные слушания</w:t>
      </w:r>
      <w:r w:rsidRPr="00995A3F">
        <w:rPr>
          <w:rFonts w:ascii="Times New Roman" w:hAnsi="Times New Roman"/>
          <w:color w:val="444444"/>
          <w:sz w:val="28"/>
          <w:szCs w:val="28"/>
        </w:rPr>
        <w:t> 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 xml:space="preserve">Мамолаевского </w:t>
      </w:r>
      <w:r w:rsidRPr="00B00627"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hAnsi="Times New Roman"/>
          <w:color w:val="444444"/>
          <w:sz w:val="28"/>
          <w:szCs w:val="28"/>
        </w:rPr>
        <w:t> </w:t>
      </w:r>
      <w:r w:rsidRPr="00995A3F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состоявшимися;</w:t>
      </w:r>
    </w:p>
    <w:p w:rsidR="00DD4DD3" w:rsidRDefault="00DD4DD3" w:rsidP="00995A3F">
      <w:pPr>
        <w:spacing w:after="240" w:line="360" w:lineRule="atLeast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95A3F">
        <w:rPr>
          <w:rFonts w:ascii="Times New Roman" w:hAnsi="Times New Roman"/>
          <w:color w:val="444444"/>
          <w:sz w:val="28"/>
          <w:szCs w:val="28"/>
        </w:rPr>
        <w:t xml:space="preserve">— вынести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 xml:space="preserve">Мамолаевского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hAnsi="Times New Roman"/>
          <w:color w:val="444444"/>
          <w:sz w:val="28"/>
          <w:szCs w:val="28"/>
        </w:rPr>
        <w:t xml:space="preserve"> на ближайший Совет депутатов </w:t>
      </w:r>
      <w:r>
        <w:rPr>
          <w:rFonts w:ascii="Times New Roman" w:hAnsi="Times New Roman"/>
          <w:sz w:val="28"/>
          <w:szCs w:val="28"/>
        </w:rPr>
        <w:t xml:space="preserve">Мамолаевского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hAnsi="Times New Roman"/>
          <w:color w:val="444444"/>
          <w:sz w:val="28"/>
          <w:szCs w:val="28"/>
        </w:rPr>
        <w:t>;</w:t>
      </w:r>
    </w:p>
    <w:p w:rsidR="00DD4DD3" w:rsidRPr="00995A3F" w:rsidRDefault="00DD4DD3" w:rsidP="00995A3F">
      <w:pPr>
        <w:spacing w:after="240" w:line="360" w:lineRule="atLeast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95A3F">
        <w:rPr>
          <w:rFonts w:ascii="Times New Roman" w:hAnsi="Times New Roman"/>
          <w:color w:val="444444"/>
          <w:sz w:val="28"/>
          <w:szCs w:val="28"/>
        </w:rPr>
        <w:t xml:space="preserve">— рекомендовать Совету депутатов </w:t>
      </w:r>
      <w:r>
        <w:rPr>
          <w:rFonts w:ascii="Times New Roman" w:hAnsi="Times New Roman"/>
          <w:sz w:val="28"/>
          <w:szCs w:val="28"/>
        </w:rPr>
        <w:t xml:space="preserve">Мамолаевского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 </w:t>
      </w:r>
      <w:r w:rsidRPr="00995A3F">
        <w:rPr>
          <w:rFonts w:ascii="Times New Roman" w:hAnsi="Times New Roman"/>
          <w:color w:val="444444"/>
          <w:sz w:val="28"/>
          <w:szCs w:val="28"/>
        </w:rPr>
        <w:t xml:space="preserve">утвердить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>
        <w:rPr>
          <w:rFonts w:ascii="Times New Roman" w:hAnsi="Times New Roman"/>
          <w:color w:val="222222"/>
          <w:sz w:val="28"/>
          <w:szCs w:val="28"/>
        </w:rPr>
        <w:t xml:space="preserve">генерального плана  </w:t>
      </w:r>
      <w:r>
        <w:rPr>
          <w:rFonts w:ascii="Times New Roman" w:hAnsi="Times New Roman"/>
          <w:sz w:val="28"/>
          <w:szCs w:val="28"/>
        </w:rPr>
        <w:t xml:space="preserve">Мамолаевского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hAnsi="Times New Roman"/>
          <w:color w:val="444444"/>
          <w:sz w:val="28"/>
          <w:szCs w:val="28"/>
        </w:rPr>
        <w:t xml:space="preserve"> в данной редакции;</w:t>
      </w:r>
    </w:p>
    <w:p w:rsidR="00DD4DD3" w:rsidRDefault="00DD4DD3" w:rsidP="002B0F7B">
      <w:pPr>
        <w:spacing w:after="240" w:line="360" w:lineRule="atLeast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95A3F">
        <w:rPr>
          <w:rFonts w:ascii="Times New Roman" w:hAnsi="Times New Roman"/>
          <w:color w:val="444444"/>
          <w:sz w:val="28"/>
          <w:szCs w:val="28"/>
        </w:rPr>
        <w:t xml:space="preserve">— опубликовать настоящее заключение в </w:t>
      </w:r>
      <w:r w:rsidRPr="00A4402C">
        <w:rPr>
          <w:rFonts w:ascii="Times New Roman" w:hAnsi="Times New Roman"/>
          <w:color w:val="000000"/>
          <w:sz w:val="28"/>
          <w:szCs w:val="28"/>
        </w:rPr>
        <w:t xml:space="preserve">информационном бюллетене </w:t>
      </w:r>
      <w:r>
        <w:rPr>
          <w:rFonts w:ascii="Times New Roman" w:hAnsi="Times New Roman"/>
          <w:color w:val="000000"/>
          <w:sz w:val="28"/>
          <w:szCs w:val="28"/>
        </w:rPr>
        <w:t xml:space="preserve">Мамолаевского </w:t>
      </w:r>
      <w:r w:rsidRPr="00A4402C">
        <w:rPr>
          <w:rFonts w:ascii="Times New Roman" w:hAnsi="Times New Roman"/>
          <w:color w:val="000000"/>
          <w:sz w:val="28"/>
          <w:szCs w:val="28"/>
        </w:rPr>
        <w:t xml:space="preserve">сельского поселения Ковылкинского муниципального района Республики Мордовия и </w:t>
      </w:r>
      <w:r>
        <w:rPr>
          <w:rFonts w:ascii="Times New Roman" w:hAnsi="Times New Roman"/>
          <w:color w:val="000000"/>
          <w:sz w:val="28"/>
          <w:szCs w:val="28"/>
        </w:rPr>
        <w:t>разместить</w:t>
      </w:r>
      <w:r w:rsidRPr="00995A3F">
        <w:rPr>
          <w:rFonts w:ascii="Times New Roman" w:hAnsi="Times New Roman"/>
          <w:color w:val="444444"/>
          <w:sz w:val="28"/>
          <w:szCs w:val="28"/>
        </w:rPr>
        <w:t xml:space="preserve"> на официальном сайте </w:t>
      </w:r>
      <w:r w:rsidRPr="00B00627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 </w:t>
      </w:r>
      <w:r w:rsidRPr="00995A3F">
        <w:rPr>
          <w:rFonts w:ascii="Times New Roman" w:hAnsi="Times New Roman"/>
          <w:color w:val="444444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FD5684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hyperlink r:id="rId5" w:history="1">
        <w:r w:rsidRPr="00FD5684">
          <w:rPr>
            <w:rStyle w:val="Hyperlink"/>
            <w:rFonts w:ascii="Times New Roman" w:hAnsi="Times New Roman"/>
            <w:sz w:val="28"/>
            <w:szCs w:val="28"/>
          </w:rPr>
          <w:t>http://</w:t>
        </w:r>
        <w:r w:rsidRPr="00FD5684">
          <w:rPr>
            <w:rStyle w:val="Hyperlink"/>
            <w:rFonts w:ascii="Times New Roman" w:hAnsi="Times New Roman"/>
            <w:sz w:val="28"/>
            <w:szCs w:val="28"/>
            <w:lang w:val="en-US"/>
          </w:rPr>
          <w:t>kovilkino</w:t>
        </w:r>
        <w:r w:rsidRPr="00FD5684">
          <w:rPr>
            <w:rStyle w:val="Hyperlink"/>
            <w:rFonts w:ascii="Times New Roman" w:hAnsi="Times New Roman"/>
            <w:sz w:val="28"/>
            <w:szCs w:val="28"/>
          </w:rPr>
          <w:t>13.</w:t>
        </w:r>
        <w:r w:rsidRPr="00FD568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D4DD3" w:rsidRPr="000D0093" w:rsidRDefault="00DD4DD3" w:rsidP="00D000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0D009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 Мамолаевского</w:t>
      </w:r>
      <w:r w:rsidRPr="000D00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4DD3" w:rsidRPr="00995A3F" w:rsidRDefault="00DD4DD3" w:rsidP="00D0005A">
      <w:pPr>
        <w:pStyle w:val="BodyText"/>
        <w:spacing w:before="1"/>
        <w:ind w:right="128"/>
        <w:rPr>
          <w:sz w:val="28"/>
          <w:szCs w:val="28"/>
        </w:rPr>
      </w:pPr>
      <w:r w:rsidRPr="000D0093">
        <w:rPr>
          <w:b/>
          <w:sz w:val="28"/>
          <w:szCs w:val="28"/>
        </w:rPr>
        <w:t>Ковылкинского муниципального района</w:t>
      </w:r>
      <w:r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b/>
          <w:sz w:val="28"/>
          <w:szCs w:val="28"/>
        </w:rPr>
        <w:t>П.И.Романов</w:t>
      </w:r>
    </w:p>
    <w:sectPr w:rsidR="00DD4DD3" w:rsidRPr="00995A3F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CB7"/>
    <w:rsid w:val="00020887"/>
    <w:rsid w:val="00030A23"/>
    <w:rsid w:val="0003410C"/>
    <w:rsid w:val="00083442"/>
    <w:rsid w:val="0008423E"/>
    <w:rsid w:val="00084D5E"/>
    <w:rsid w:val="000D0093"/>
    <w:rsid w:val="00107440"/>
    <w:rsid w:val="00135E81"/>
    <w:rsid w:val="001A4BBB"/>
    <w:rsid w:val="002348EE"/>
    <w:rsid w:val="00241F5D"/>
    <w:rsid w:val="00254A9A"/>
    <w:rsid w:val="002B0F7B"/>
    <w:rsid w:val="002B59D5"/>
    <w:rsid w:val="002D4B0D"/>
    <w:rsid w:val="002D5D68"/>
    <w:rsid w:val="002E0FC8"/>
    <w:rsid w:val="00300C66"/>
    <w:rsid w:val="003076E2"/>
    <w:rsid w:val="00332704"/>
    <w:rsid w:val="0034727D"/>
    <w:rsid w:val="00357C30"/>
    <w:rsid w:val="00390E2A"/>
    <w:rsid w:val="003C2128"/>
    <w:rsid w:val="004157B6"/>
    <w:rsid w:val="004311FA"/>
    <w:rsid w:val="004813CE"/>
    <w:rsid w:val="00492C17"/>
    <w:rsid w:val="004B1A16"/>
    <w:rsid w:val="004C77E4"/>
    <w:rsid w:val="004D3215"/>
    <w:rsid w:val="00513707"/>
    <w:rsid w:val="00524466"/>
    <w:rsid w:val="0053603D"/>
    <w:rsid w:val="0053744E"/>
    <w:rsid w:val="00595D67"/>
    <w:rsid w:val="005C13F5"/>
    <w:rsid w:val="005C745D"/>
    <w:rsid w:val="005C7956"/>
    <w:rsid w:val="005D3422"/>
    <w:rsid w:val="005D7398"/>
    <w:rsid w:val="005E373D"/>
    <w:rsid w:val="0061606D"/>
    <w:rsid w:val="00674707"/>
    <w:rsid w:val="006848D9"/>
    <w:rsid w:val="006F3203"/>
    <w:rsid w:val="00706B17"/>
    <w:rsid w:val="00746198"/>
    <w:rsid w:val="00771972"/>
    <w:rsid w:val="007A16ED"/>
    <w:rsid w:val="007A654D"/>
    <w:rsid w:val="007E489B"/>
    <w:rsid w:val="00827838"/>
    <w:rsid w:val="008B37B1"/>
    <w:rsid w:val="008C69D2"/>
    <w:rsid w:val="00935596"/>
    <w:rsid w:val="00940F20"/>
    <w:rsid w:val="0095551B"/>
    <w:rsid w:val="00956D54"/>
    <w:rsid w:val="00960DAF"/>
    <w:rsid w:val="009751FD"/>
    <w:rsid w:val="00995A3F"/>
    <w:rsid w:val="009D51B2"/>
    <w:rsid w:val="00A054BA"/>
    <w:rsid w:val="00A4402C"/>
    <w:rsid w:val="00A46835"/>
    <w:rsid w:val="00A6213C"/>
    <w:rsid w:val="00A739B8"/>
    <w:rsid w:val="00AA4C54"/>
    <w:rsid w:val="00AC6B4F"/>
    <w:rsid w:val="00AD686D"/>
    <w:rsid w:val="00B00410"/>
    <w:rsid w:val="00B00627"/>
    <w:rsid w:val="00B23DCE"/>
    <w:rsid w:val="00B314C6"/>
    <w:rsid w:val="00B62A3D"/>
    <w:rsid w:val="00B763BD"/>
    <w:rsid w:val="00B90BCE"/>
    <w:rsid w:val="00BF58E6"/>
    <w:rsid w:val="00C32E07"/>
    <w:rsid w:val="00D0005A"/>
    <w:rsid w:val="00D7101D"/>
    <w:rsid w:val="00D730F6"/>
    <w:rsid w:val="00DD4DD3"/>
    <w:rsid w:val="00E204D6"/>
    <w:rsid w:val="00E22CB7"/>
    <w:rsid w:val="00E963CF"/>
    <w:rsid w:val="00F06861"/>
    <w:rsid w:val="00F13C55"/>
    <w:rsid w:val="00F62CE1"/>
    <w:rsid w:val="00F66B33"/>
    <w:rsid w:val="00FB7BD1"/>
    <w:rsid w:val="00FD513E"/>
    <w:rsid w:val="00FD5684"/>
    <w:rsid w:val="00FD7BAD"/>
    <w:rsid w:val="00FE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2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22CB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CB7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5E373D"/>
  </w:style>
  <w:style w:type="paragraph" w:styleId="BalloonText">
    <w:name w:val="Balloon Text"/>
    <w:basedOn w:val="Normal"/>
    <w:link w:val="BalloonTextChar"/>
    <w:uiPriority w:val="99"/>
    <w:semiHidden/>
    <w:rsid w:val="00B90BCE"/>
    <w:pPr>
      <w:spacing w:after="0" w:line="240" w:lineRule="auto"/>
      <w:ind w:firstLine="567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CE"/>
    <w:rPr>
      <w:rFonts w:ascii="Tahoma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56D5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6D54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95551B"/>
    <w:rPr>
      <w:sz w:val="22"/>
      <w:lang w:val="ru-RU" w:eastAsia="ru-RU"/>
    </w:rPr>
  </w:style>
  <w:style w:type="paragraph" w:customStyle="1" w:styleId="ConsPlusNonformat">
    <w:name w:val="ConsPlusNonformat"/>
    <w:uiPriority w:val="99"/>
    <w:rsid w:val="006747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Основной текст + Полужирный"/>
    <w:uiPriority w:val="99"/>
    <w:rsid w:val="00674707"/>
    <w:rPr>
      <w:rFonts w:ascii="Times New Roman" w:hAnsi="Times New Roman"/>
      <w:b/>
      <w:sz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325</Words>
  <Characters>1859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ByhAdm</dc:creator>
  <cp:keywords/>
  <dc:description/>
  <cp:lastModifiedBy>Администрация</cp:lastModifiedBy>
  <cp:revision>9</cp:revision>
  <cp:lastPrinted>2023-10-10T07:35:00Z</cp:lastPrinted>
  <dcterms:created xsi:type="dcterms:W3CDTF">2023-10-19T07:18:00Z</dcterms:created>
  <dcterms:modified xsi:type="dcterms:W3CDTF">2023-11-24T12:26:00Z</dcterms:modified>
</cp:coreProperties>
</file>