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D3" w:rsidRDefault="007C04D3" w:rsidP="006D1A51">
      <w:pPr>
        <w:jc w:val="center"/>
        <w:rPr>
          <w:sz w:val="28"/>
          <w:szCs w:val="28"/>
        </w:rPr>
      </w:pPr>
    </w:p>
    <w:p w:rsidR="007C04D3" w:rsidRDefault="007C04D3" w:rsidP="006D1A51">
      <w:pPr>
        <w:jc w:val="center"/>
      </w:pPr>
    </w:p>
    <w:p w:rsidR="007C04D3" w:rsidRDefault="007C04D3" w:rsidP="006D1A51">
      <w:pPr>
        <w:jc w:val="center"/>
      </w:pPr>
    </w:p>
    <w:p w:rsidR="007C04D3" w:rsidRDefault="007C04D3" w:rsidP="006D1A51">
      <w:pPr>
        <w:jc w:val="center"/>
      </w:pPr>
    </w:p>
    <w:p w:rsidR="007C04D3" w:rsidRDefault="007C04D3" w:rsidP="006D1A51">
      <w:pPr>
        <w:jc w:val="center"/>
      </w:pPr>
    </w:p>
    <w:p w:rsidR="007C04D3" w:rsidRDefault="007C04D3" w:rsidP="006D1A51">
      <w:pPr>
        <w:jc w:val="center"/>
      </w:pPr>
    </w:p>
    <w:p w:rsidR="007C04D3" w:rsidRDefault="007C04D3" w:rsidP="006D1A51">
      <w:pPr>
        <w:jc w:val="center"/>
      </w:pPr>
    </w:p>
    <w:p w:rsidR="007C04D3" w:rsidRDefault="007C04D3" w:rsidP="006D1A51"/>
    <w:p w:rsidR="007C04D3" w:rsidRDefault="007C04D3" w:rsidP="006D1A51">
      <w:pPr>
        <w:rPr>
          <w:sz w:val="28"/>
          <w:szCs w:val="28"/>
          <w:lang w:val="en-US"/>
        </w:rPr>
      </w:pPr>
    </w:p>
    <w:p w:rsidR="007C04D3" w:rsidRPr="00E472AC" w:rsidRDefault="007C04D3" w:rsidP="006D1A5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472AC">
        <w:rPr>
          <w:b/>
          <w:bCs/>
          <w:sz w:val="28"/>
          <w:szCs w:val="28"/>
        </w:rPr>
        <w:t>РАСПОРЯЖЕНИЕ</w:t>
      </w:r>
    </w:p>
    <w:p w:rsidR="007C04D3" w:rsidRPr="00E472AC" w:rsidRDefault="007C04D3" w:rsidP="006D1A51">
      <w:pPr>
        <w:rPr>
          <w:sz w:val="28"/>
          <w:szCs w:val="28"/>
        </w:rPr>
      </w:pPr>
    </w:p>
    <w:p w:rsidR="007C04D3" w:rsidRPr="00E472AC" w:rsidRDefault="007C04D3" w:rsidP="006D1A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Руководителя Администрации Главы Республики Мордовия</w:t>
      </w:r>
    </w:p>
    <w:p w:rsidR="007C04D3" w:rsidRPr="00E472AC" w:rsidRDefault="007C04D3" w:rsidP="006D1A51">
      <w:pPr>
        <w:rPr>
          <w:sz w:val="28"/>
          <w:szCs w:val="28"/>
        </w:rPr>
      </w:pPr>
    </w:p>
    <w:p w:rsidR="007C04D3" w:rsidRDefault="007C04D3" w:rsidP="006D1A5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C04D3" w:rsidRDefault="007C04D3" w:rsidP="00E472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№ 84                                                                           от 7 октября 2010 года</w:t>
      </w:r>
    </w:p>
    <w:p w:rsidR="007C04D3" w:rsidRPr="002A295A" w:rsidRDefault="007C04D3" w:rsidP="006D1A51">
      <w:pPr>
        <w:rPr>
          <w:sz w:val="28"/>
          <w:szCs w:val="28"/>
        </w:rPr>
      </w:pPr>
    </w:p>
    <w:p w:rsidR="007C04D3" w:rsidRPr="00E472AC" w:rsidRDefault="007C04D3" w:rsidP="006D1A51">
      <w:pPr>
        <w:rPr>
          <w:sz w:val="28"/>
          <w:szCs w:val="28"/>
        </w:rPr>
      </w:pPr>
    </w:p>
    <w:p w:rsidR="007C04D3" w:rsidRDefault="007C04D3" w:rsidP="002044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 с подпунктом 2 пункта 6 и пунктом 8 Положения о комиссиях</w:t>
      </w:r>
      <w:r w:rsidRPr="00283475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требований к служебному поведению государственных гражданских служащих Республики Мордовия и урегулированию конфликта интересов, утвержденного   Указом   Главы  Республики Мордовия  от 16 августа 2010 г. № 149-УГ «О</w:t>
      </w:r>
      <w:r w:rsidRPr="0028347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комиссиях</w:t>
      </w:r>
      <w:r w:rsidRPr="00283475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требований к служебному поведению государственных гражданских служащих Республики Мордовия и урегулированию конфликта интересов»:</w:t>
      </w:r>
    </w:p>
    <w:p w:rsidR="007C04D3" w:rsidRPr="00674AA0" w:rsidRDefault="007C04D3" w:rsidP="002834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Согласовать прилагаемый список представителей отдела по вопросам государственной службы и кадров Управления государственной службы Администрации Главы Республики Мордовия, рекомендуемых для включения в установленном порядке в состав комиссий по соблюдению требований к служебному поведению государственных гражданских служащих Республики Мордовия и урегулированию конфликта интересов государственных органов Республики Мордовия.</w:t>
      </w:r>
    </w:p>
    <w:p w:rsidR="007C04D3" w:rsidRPr="00674AA0" w:rsidRDefault="007C04D3" w:rsidP="00F03B01">
      <w:pPr>
        <w:jc w:val="both"/>
        <w:rPr>
          <w:sz w:val="28"/>
          <w:szCs w:val="28"/>
        </w:rPr>
      </w:pPr>
    </w:p>
    <w:p w:rsidR="007C04D3" w:rsidRDefault="007C04D3" w:rsidP="009629ED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7C04D3" w:rsidRPr="00283475" w:rsidRDefault="007C04D3" w:rsidP="00283475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283475">
        <w:rPr>
          <w:rFonts w:ascii="Times New Roman" w:hAnsi="Times New Roman" w:cs="Times New Roman"/>
          <w:b/>
          <w:bCs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7C04D3" w:rsidRPr="00283475" w:rsidRDefault="007C04D3" w:rsidP="00283475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283475">
        <w:rPr>
          <w:rFonts w:ascii="Times New Roman" w:hAnsi="Times New Roman" w:cs="Times New Roman"/>
          <w:b/>
          <w:bCs/>
          <w:sz w:val="28"/>
          <w:szCs w:val="28"/>
        </w:rPr>
        <w:t>Администрации Главы</w:t>
      </w:r>
    </w:p>
    <w:p w:rsidR="007C04D3" w:rsidRDefault="007C04D3" w:rsidP="00283475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283475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</w:t>
      </w:r>
      <w:r w:rsidRPr="0028347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347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28347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8347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Н.С.КРУТОВ</w:t>
      </w:r>
    </w:p>
    <w:p w:rsidR="007C04D3" w:rsidRDefault="007C04D3" w:rsidP="00283475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4D3" w:rsidRPr="00F12B3B" w:rsidRDefault="007C04D3" w:rsidP="002E2C25">
      <w:pPr>
        <w:ind w:left="5760"/>
        <w:rPr>
          <w:b/>
          <w:bCs/>
        </w:rPr>
      </w:pPr>
      <w:r>
        <w:t xml:space="preserve">  </w:t>
      </w:r>
      <w:r>
        <w:rPr>
          <w:b/>
          <w:bCs/>
        </w:rPr>
        <w:t>СОГЛАСОВАН</w:t>
      </w:r>
    </w:p>
    <w:p w:rsidR="007C04D3" w:rsidRPr="00384B0C" w:rsidRDefault="007C04D3" w:rsidP="002E2C25">
      <w:r>
        <w:t xml:space="preserve">                                                                                    </w:t>
      </w:r>
      <w:r w:rsidRPr="00384B0C">
        <w:t>распоряжени</w:t>
      </w:r>
      <w:r>
        <w:t>ем</w:t>
      </w:r>
      <w:r w:rsidRPr="00384B0C">
        <w:t xml:space="preserve"> Руководителя</w:t>
      </w:r>
    </w:p>
    <w:p w:rsidR="007C04D3" w:rsidRPr="00384B0C" w:rsidRDefault="007C04D3" w:rsidP="002E2C25">
      <w:r w:rsidRPr="00384B0C">
        <w:t xml:space="preserve">                                                                                  </w:t>
      </w:r>
      <w:r>
        <w:t xml:space="preserve"> </w:t>
      </w:r>
      <w:r w:rsidRPr="00384B0C">
        <w:t xml:space="preserve"> Администрации Главы</w:t>
      </w:r>
    </w:p>
    <w:p w:rsidR="007C04D3" w:rsidRPr="00384B0C" w:rsidRDefault="007C04D3" w:rsidP="002E2C25">
      <w:r w:rsidRPr="00384B0C">
        <w:tab/>
      </w:r>
      <w:r w:rsidRPr="00384B0C">
        <w:tab/>
      </w:r>
      <w:r w:rsidRPr="00384B0C">
        <w:tab/>
      </w:r>
      <w:r w:rsidRPr="00384B0C">
        <w:tab/>
      </w:r>
      <w:r w:rsidRPr="00384B0C">
        <w:tab/>
      </w:r>
      <w:r w:rsidRPr="00384B0C">
        <w:tab/>
      </w:r>
      <w:r w:rsidRPr="00384B0C">
        <w:tab/>
        <w:t xml:space="preserve">             Республики Мордовия</w:t>
      </w:r>
    </w:p>
    <w:p w:rsidR="007C04D3" w:rsidRPr="00384B0C" w:rsidRDefault="007C04D3" w:rsidP="002E2C25">
      <w:r w:rsidRPr="00384B0C">
        <w:t xml:space="preserve">                                                                                    от  </w:t>
      </w:r>
      <w:r>
        <w:t xml:space="preserve">7 </w:t>
      </w:r>
      <w:r w:rsidRPr="00384B0C">
        <w:t>октября 2010 г. №</w:t>
      </w:r>
      <w:r>
        <w:t xml:space="preserve"> </w:t>
      </w:r>
      <w:r w:rsidRPr="00384B0C">
        <w:t xml:space="preserve"> </w:t>
      </w:r>
      <w:r>
        <w:t>84</w:t>
      </w:r>
    </w:p>
    <w:p w:rsidR="007C04D3" w:rsidRPr="00384B0C" w:rsidRDefault="007C04D3" w:rsidP="002E2C25"/>
    <w:p w:rsidR="007C04D3" w:rsidRPr="00384B0C" w:rsidRDefault="007C04D3" w:rsidP="002E2C25"/>
    <w:p w:rsidR="007C04D3" w:rsidRPr="00F12B3B" w:rsidRDefault="007C04D3" w:rsidP="002E2C25">
      <w:pPr>
        <w:jc w:val="center"/>
        <w:rPr>
          <w:b/>
          <w:bCs/>
        </w:rPr>
      </w:pPr>
      <w:r w:rsidRPr="00F12B3B">
        <w:rPr>
          <w:b/>
          <w:bCs/>
        </w:rPr>
        <w:t>СПИСОК</w:t>
      </w:r>
    </w:p>
    <w:p w:rsidR="007C04D3" w:rsidRDefault="007C04D3" w:rsidP="002E2C25">
      <w:pPr>
        <w:jc w:val="center"/>
      </w:pPr>
      <w:r w:rsidRPr="00384B0C">
        <w:t xml:space="preserve">представителей отдела по вопросам государственной службы и кадров Управления государственной службы Администрации Главы Республики Мордовия, рекомендуемых для включения в установленном порядке в состав комиссий по соблюдению требований к служебному поведению государственных гражданских служащих Республики Мордовия и урегулированию конфликта интересов государственных органов </w:t>
      </w:r>
    </w:p>
    <w:p w:rsidR="007C04D3" w:rsidRDefault="007C04D3" w:rsidP="002E2C25">
      <w:pPr>
        <w:jc w:val="center"/>
      </w:pPr>
      <w:r w:rsidRPr="00384B0C">
        <w:t>Республики Мордови</w:t>
      </w:r>
      <w:r>
        <w:t>я</w:t>
      </w:r>
    </w:p>
    <w:p w:rsidR="007C04D3" w:rsidRDefault="007C04D3" w:rsidP="002E2C25">
      <w:pPr>
        <w:jc w:val="center"/>
      </w:pPr>
    </w:p>
    <w:p w:rsidR="007C04D3" w:rsidRDefault="007C04D3" w:rsidP="002E2C25">
      <w:pPr>
        <w:jc w:val="center"/>
      </w:pPr>
    </w:p>
    <w:tbl>
      <w:tblPr>
        <w:tblW w:w="99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4215"/>
      </w:tblGrid>
      <w:tr w:rsidR="007C04D3" w:rsidTr="00036BF9">
        <w:trPr>
          <w:cantSplit/>
        </w:trPr>
        <w:tc>
          <w:tcPr>
            <w:tcW w:w="828" w:type="dxa"/>
          </w:tcPr>
          <w:p w:rsidR="007C04D3" w:rsidRPr="00384B0C" w:rsidRDefault="007C04D3" w:rsidP="00036BF9">
            <w:pPr>
              <w:jc w:val="center"/>
            </w:pPr>
            <w:r w:rsidRPr="00384B0C">
              <w:t>№</w:t>
            </w:r>
          </w:p>
          <w:p w:rsidR="007C04D3" w:rsidRPr="00384B0C" w:rsidRDefault="007C04D3" w:rsidP="00036BF9">
            <w:pPr>
              <w:jc w:val="center"/>
            </w:pPr>
            <w:r w:rsidRPr="00384B0C">
              <w:t>п/п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Фамилия, имя, отчество и должность</w:t>
            </w:r>
          </w:p>
          <w:p w:rsidR="007C04D3" w:rsidRPr="00384B0C" w:rsidRDefault="007C04D3" w:rsidP="00036BF9">
            <w:pPr>
              <w:jc w:val="center"/>
            </w:pPr>
            <w:r w:rsidRPr="00384B0C">
              <w:t>представителя отдела</w:t>
            </w:r>
          </w:p>
        </w:tc>
        <w:tc>
          <w:tcPr>
            <w:tcW w:w="4215" w:type="dxa"/>
          </w:tcPr>
          <w:p w:rsidR="007C04D3" w:rsidRPr="00384B0C" w:rsidRDefault="007C04D3" w:rsidP="00036BF9">
            <w:pPr>
              <w:jc w:val="center"/>
            </w:pPr>
            <w:r w:rsidRPr="00384B0C">
              <w:t>Наименование</w:t>
            </w:r>
          </w:p>
          <w:p w:rsidR="007C04D3" w:rsidRPr="00384B0C" w:rsidRDefault="007C04D3" w:rsidP="00036BF9">
            <w:pPr>
              <w:jc w:val="center"/>
            </w:pPr>
            <w:r w:rsidRPr="00384B0C">
              <w:t>государственного органа</w:t>
            </w:r>
          </w:p>
          <w:p w:rsidR="007C04D3" w:rsidRPr="00384B0C" w:rsidRDefault="007C04D3" w:rsidP="00036BF9">
            <w:pPr>
              <w:jc w:val="center"/>
            </w:pPr>
            <w:r w:rsidRPr="00384B0C">
              <w:t>Республики 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Pr="00384B0C" w:rsidRDefault="007C04D3" w:rsidP="00036BF9">
            <w:pPr>
              <w:jc w:val="center"/>
            </w:pPr>
            <w:r w:rsidRPr="00384B0C">
              <w:t>1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2</w:t>
            </w:r>
          </w:p>
        </w:tc>
        <w:tc>
          <w:tcPr>
            <w:tcW w:w="4215" w:type="dxa"/>
          </w:tcPr>
          <w:p w:rsidR="007C04D3" w:rsidRPr="00384B0C" w:rsidRDefault="007C04D3" w:rsidP="00036BF9">
            <w:pPr>
              <w:jc w:val="center"/>
            </w:pPr>
            <w:r w:rsidRPr="00384B0C">
              <w:t>3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Pr="00384B0C" w:rsidRDefault="007C04D3" w:rsidP="00036BF9">
            <w:pPr>
              <w:jc w:val="center"/>
            </w:pPr>
            <w:r w:rsidRPr="00384B0C">
              <w:t>1.</w:t>
            </w:r>
          </w:p>
        </w:tc>
        <w:tc>
          <w:tcPr>
            <w:tcW w:w="4860" w:type="dxa"/>
          </w:tcPr>
          <w:p w:rsidR="007C04D3" w:rsidRPr="00384B0C" w:rsidRDefault="007C04D3" w:rsidP="00036BF9">
            <w:r w:rsidRPr="00384B0C">
              <w:t>Струенков Александр Викторович - заведующий отделом по вопросам государственной службы и кадров</w:t>
            </w:r>
          </w:p>
        </w:tc>
        <w:tc>
          <w:tcPr>
            <w:tcW w:w="4215" w:type="dxa"/>
          </w:tcPr>
          <w:p w:rsidR="007C04D3" w:rsidRPr="00840BAF" w:rsidRDefault="007C04D3" w:rsidP="00036BF9">
            <w:r w:rsidRPr="00840BAF">
              <w:t>Администрация Главы</w:t>
            </w:r>
          </w:p>
          <w:p w:rsidR="007C04D3" w:rsidRPr="00840BAF" w:rsidRDefault="007C04D3" w:rsidP="00036BF9">
            <w:r w:rsidRPr="00840BAF">
              <w:t>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Pr="00384B0C" w:rsidRDefault="007C04D3" w:rsidP="00036BF9">
            <w:pPr>
              <w:jc w:val="center"/>
            </w:pPr>
            <w:r w:rsidRPr="00384B0C">
              <w:t>2.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840BAF" w:rsidRDefault="007C04D3" w:rsidP="00036BF9">
            <w:r w:rsidRPr="00840BAF">
              <w:t>Государственное Собрание</w:t>
            </w:r>
          </w:p>
          <w:p w:rsidR="007C04D3" w:rsidRPr="00840BAF" w:rsidRDefault="007C04D3" w:rsidP="00036BF9">
            <w:r w:rsidRPr="00840BAF">
              <w:t>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Pr="00384B0C" w:rsidRDefault="007C04D3" w:rsidP="00036BF9">
            <w:pPr>
              <w:jc w:val="center"/>
            </w:pPr>
            <w:r w:rsidRPr="00384B0C">
              <w:t>3.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840BAF" w:rsidRDefault="007C04D3" w:rsidP="00036BF9">
            <w:r w:rsidRPr="00840BAF">
              <w:t xml:space="preserve">Правительство </w:t>
            </w:r>
          </w:p>
          <w:p w:rsidR="007C04D3" w:rsidRPr="00840BAF" w:rsidRDefault="007C04D3" w:rsidP="00036BF9">
            <w:r w:rsidRPr="00840BAF">
              <w:t>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Pr="00384B0C" w:rsidRDefault="007C04D3" w:rsidP="00036BF9">
            <w:pPr>
              <w:jc w:val="center"/>
            </w:pPr>
            <w:r w:rsidRPr="00384B0C">
              <w:t>4.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840BAF" w:rsidRDefault="007C04D3" w:rsidP="00036BF9">
            <w:r w:rsidRPr="00840BAF">
              <w:t>Постоянное представительство Республики Мордовия при Президенте Российской Федерации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Pr="00384B0C" w:rsidRDefault="007C04D3" w:rsidP="00036BF9">
            <w:pPr>
              <w:jc w:val="center"/>
            </w:pPr>
            <w:r>
              <w:t>5.</w:t>
            </w:r>
          </w:p>
        </w:tc>
        <w:tc>
          <w:tcPr>
            <w:tcW w:w="4860" w:type="dxa"/>
          </w:tcPr>
          <w:p w:rsidR="007C04D3" w:rsidRPr="00DF04E1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pPr>
              <w:pStyle w:val="Heading1"/>
              <w:jc w:val="left"/>
              <w:rPr>
                <w:b w:val="0"/>
                <w:bCs w:val="0"/>
              </w:rPr>
            </w:pPr>
            <w:r w:rsidRPr="00FC1391">
              <w:rPr>
                <w:b w:val="0"/>
                <w:bCs w:val="0"/>
              </w:rPr>
              <w:t>Центральная избирательная комиссия 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Pr="00384B0C" w:rsidRDefault="007C04D3" w:rsidP="00036BF9">
            <w:pPr>
              <w:jc w:val="center"/>
            </w:pPr>
            <w:r>
              <w:t>6.</w:t>
            </w:r>
          </w:p>
        </w:tc>
        <w:tc>
          <w:tcPr>
            <w:tcW w:w="4860" w:type="dxa"/>
          </w:tcPr>
          <w:p w:rsidR="007C04D3" w:rsidRPr="004F0CC6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pPr>
              <w:pStyle w:val="Heading1"/>
              <w:jc w:val="left"/>
              <w:rPr>
                <w:b w:val="0"/>
                <w:bCs w:val="0"/>
              </w:rPr>
            </w:pPr>
            <w:r w:rsidRPr="00FC1391">
              <w:rPr>
                <w:b w:val="0"/>
                <w:bCs w:val="0"/>
              </w:rPr>
              <w:t>Министерство финансов</w:t>
            </w:r>
          </w:p>
          <w:p w:rsidR="007C04D3" w:rsidRPr="00FC1391" w:rsidRDefault="007C04D3" w:rsidP="00036BF9">
            <w:pPr>
              <w:pStyle w:val="Heading1"/>
              <w:jc w:val="left"/>
              <w:rPr>
                <w:b w:val="0"/>
                <w:bCs w:val="0"/>
              </w:rPr>
            </w:pPr>
            <w:r w:rsidRPr="00FC1391">
              <w:rPr>
                <w:b w:val="0"/>
                <w:bCs w:val="0"/>
              </w:rPr>
              <w:t>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Pr="00384B0C" w:rsidRDefault="007C04D3" w:rsidP="00036BF9">
            <w:pPr>
              <w:jc w:val="center"/>
            </w:pPr>
            <w:r>
              <w:t>7.</w:t>
            </w:r>
          </w:p>
        </w:tc>
        <w:tc>
          <w:tcPr>
            <w:tcW w:w="4860" w:type="dxa"/>
          </w:tcPr>
          <w:p w:rsidR="007C04D3" w:rsidRPr="004F0CC6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pPr>
              <w:pStyle w:val="Heading1"/>
              <w:jc w:val="left"/>
              <w:rPr>
                <w:b w:val="0"/>
                <w:bCs w:val="0"/>
              </w:rPr>
            </w:pPr>
            <w:r w:rsidRPr="00FC1391">
              <w:rPr>
                <w:b w:val="0"/>
                <w:bCs w:val="0"/>
              </w:rPr>
              <w:t>Министерство экономики</w:t>
            </w:r>
          </w:p>
          <w:p w:rsidR="007C04D3" w:rsidRPr="00FC1391" w:rsidRDefault="007C04D3" w:rsidP="00036BF9">
            <w:pPr>
              <w:pStyle w:val="Heading1"/>
              <w:jc w:val="left"/>
              <w:rPr>
                <w:b w:val="0"/>
                <w:bCs w:val="0"/>
              </w:rPr>
            </w:pPr>
            <w:r w:rsidRPr="00FC1391">
              <w:rPr>
                <w:b w:val="0"/>
                <w:bCs w:val="0"/>
              </w:rPr>
              <w:t>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Pr="00384B0C" w:rsidRDefault="007C04D3" w:rsidP="00036BF9">
            <w:pPr>
              <w:jc w:val="center"/>
            </w:pPr>
            <w:r>
              <w:t>8.</w:t>
            </w:r>
          </w:p>
        </w:tc>
        <w:tc>
          <w:tcPr>
            <w:tcW w:w="4860" w:type="dxa"/>
          </w:tcPr>
          <w:p w:rsidR="007C04D3" w:rsidRPr="004F0CC6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pPr>
              <w:pStyle w:val="Heading1"/>
              <w:jc w:val="left"/>
              <w:rPr>
                <w:b w:val="0"/>
                <w:bCs w:val="0"/>
              </w:rPr>
            </w:pPr>
            <w:r w:rsidRPr="00FC1391">
              <w:rPr>
                <w:b w:val="0"/>
                <w:bCs w:val="0"/>
              </w:rPr>
              <w:t>Министерство социальной защиты населения 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Pr="00384B0C" w:rsidRDefault="007C04D3" w:rsidP="00036BF9">
            <w:pPr>
              <w:jc w:val="center"/>
            </w:pPr>
            <w:r>
              <w:t>9.</w:t>
            </w:r>
          </w:p>
        </w:tc>
        <w:tc>
          <w:tcPr>
            <w:tcW w:w="4860" w:type="dxa"/>
          </w:tcPr>
          <w:p w:rsidR="007C04D3" w:rsidRPr="00DF04E1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pPr>
              <w:pStyle w:val="Heading1"/>
              <w:jc w:val="left"/>
              <w:rPr>
                <w:b w:val="0"/>
                <w:bCs w:val="0"/>
              </w:rPr>
            </w:pPr>
            <w:r w:rsidRPr="00FC1391">
              <w:rPr>
                <w:b w:val="0"/>
                <w:bCs w:val="0"/>
              </w:rPr>
              <w:t>Министерство культуры</w:t>
            </w:r>
          </w:p>
          <w:p w:rsidR="007C04D3" w:rsidRPr="00FC1391" w:rsidRDefault="007C04D3" w:rsidP="00036BF9">
            <w:pPr>
              <w:pStyle w:val="Heading1"/>
              <w:jc w:val="left"/>
              <w:rPr>
                <w:b w:val="0"/>
                <w:bCs w:val="0"/>
              </w:rPr>
            </w:pPr>
            <w:r w:rsidRPr="00FC1391">
              <w:rPr>
                <w:b w:val="0"/>
                <w:bCs w:val="0"/>
              </w:rPr>
              <w:t>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>
              <w:t>2</w:t>
            </w:r>
          </w:p>
        </w:tc>
        <w:tc>
          <w:tcPr>
            <w:tcW w:w="4215" w:type="dxa"/>
          </w:tcPr>
          <w:p w:rsidR="007C04D3" w:rsidRPr="00FC1391" w:rsidRDefault="007C04D3" w:rsidP="00036BF9">
            <w:pPr>
              <w:pStyle w:val="Heading1"/>
              <w:rPr>
                <w:b w:val="0"/>
                <w:bCs w:val="0"/>
              </w:rPr>
            </w:pPr>
            <w:r w:rsidRPr="00FC1391">
              <w:rPr>
                <w:b w:val="0"/>
                <w:bCs w:val="0"/>
              </w:rPr>
              <w:t>3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Pr="00384B0C" w:rsidRDefault="007C04D3" w:rsidP="00036BF9">
            <w:pPr>
              <w:jc w:val="center"/>
            </w:pPr>
            <w:r>
              <w:t>10.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pPr>
              <w:pStyle w:val="Heading1"/>
              <w:jc w:val="left"/>
              <w:rPr>
                <w:b w:val="0"/>
                <w:bCs w:val="0"/>
              </w:rPr>
            </w:pPr>
            <w:r w:rsidRPr="00FC1391">
              <w:rPr>
                <w:b w:val="0"/>
                <w:bCs w:val="0"/>
              </w:rPr>
              <w:t xml:space="preserve">Министерство лесного, охотничьего хозяйства и природопользования </w:t>
            </w:r>
          </w:p>
          <w:p w:rsidR="007C04D3" w:rsidRPr="00FC1391" w:rsidRDefault="007C04D3" w:rsidP="00036BF9">
            <w:pPr>
              <w:pStyle w:val="Heading1"/>
              <w:jc w:val="left"/>
              <w:rPr>
                <w:b w:val="0"/>
                <w:bCs w:val="0"/>
              </w:rPr>
            </w:pPr>
            <w:r w:rsidRPr="00FC1391">
              <w:rPr>
                <w:b w:val="0"/>
                <w:bCs w:val="0"/>
              </w:rPr>
              <w:t>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Pr="00384B0C" w:rsidRDefault="007C04D3" w:rsidP="00036BF9">
            <w:pPr>
              <w:jc w:val="center"/>
            </w:pPr>
            <w:r>
              <w:t>11.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pPr>
              <w:pStyle w:val="Heading1"/>
              <w:jc w:val="left"/>
              <w:rPr>
                <w:b w:val="0"/>
                <w:bCs w:val="0"/>
              </w:rPr>
            </w:pPr>
            <w:r w:rsidRPr="00FC1391">
              <w:rPr>
                <w:b w:val="0"/>
                <w:bCs w:val="0"/>
              </w:rPr>
              <w:t>Министерство печати и информации 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Pr="00384B0C" w:rsidRDefault="007C04D3" w:rsidP="00036BF9">
            <w:pPr>
              <w:jc w:val="center"/>
            </w:pPr>
            <w:r>
              <w:t>12.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pPr>
              <w:pStyle w:val="Heading1"/>
              <w:jc w:val="left"/>
              <w:rPr>
                <w:b w:val="0"/>
                <w:bCs w:val="0"/>
              </w:rPr>
            </w:pPr>
            <w:r w:rsidRPr="00FC1391">
              <w:rPr>
                <w:b w:val="0"/>
                <w:bCs w:val="0"/>
              </w:rPr>
              <w:t>Министерство образования</w:t>
            </w:r>
          </w:p>
          <w:p w:rsidR="007C04D3" w:rsidRPr="00FC1391" w:rsidRDefault="007C04D3" w:rsidP="00036BF9">
            <w:pPr>
              <w:pStyle w:val="Heading1"/>
              <w:jc w:val="left"/>
              <w:rPr>
                <w:b w:val="0"/>
                <w:bCs w:val="0"/>
              </w:rPr>
            </w:pPr>
            <w:r w:rsidRPr="00FC1391">
              <w:rPr>
                <w:b w:val="0"/>
                <w:bCs w:val="0"/>
              </w:rPr>
              <w:t>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Pr="00FC1391" w:rsidRDefault="007C04D3" w:rsidP="00036BF9">
            <w:pPr>
              <w:pStyle w:val="Heading1"/>
              <w:spacing w:line="360" w:lineRule="auto"/>
              <w:rPr>
                <w:b w:val="0"/>
                <w:bCs w:val="0"/>
              </w:rPr>
            </w:pPr>
            <w:r w:rsidRPr="00FC1391">
              <w:rPr>
                <w:b w:val="0"/>
                <w:bCs w:val="0"/>
              </w:rPr>
              <w:t>13.</w:t>
            </w:r>
          </w:p>
        </w:tc>
        <w:tc>
          <w:tcPr>
            <w:tcW w:w="4860" w:type="dxa"/>
          </w:tcPr>
          <w:p w:rsidR="007C04D3" w:rsidRPr="00840BAF" w:rsidRDefault="007C04D3" w:rsidP="00036BF9">
            <w:r w:rsidRPr="00FC1391">
              <w:t>Самарина Ольга Ивановна - консультант отдела по вопросам государственной службы и кадров</w:t>
            </w:r>
          </w:p>
        </w:tc>
        <w:tc>
          <w:tcPr>
            <w:tcW w:w="4215" w:type="dxa"/>
          </w:tcPr>
          <w:p w:rsidR="007C04D3" w:rsidRPr="00FC1391" w:rsidRDefault="007C04D3" w:rsidP="00036BF9">
            <w:pPr>
              <w:pStyle w:val="Heading1"/>
              <w:jc w:val="left"/>
              <w:rPr>
                <w:b w:val="0"/>
                <w:bCs w:val="0"/>
              </w:rPr>
            </w:pPr>
            <w:r w:rsidRPr="00FC1391">
              <w:rPr>
                <w:b w:val="0"/>
                <w:bCs w:val="0"/>
              </w:rPr>
              <w:t>Аппарат Уполномоченного представителя по правам человека 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14.</w:t>
            </w:r>
          </w:p>
        </w:tc>
        <w:tc>
          <w:tcPr>
            <w:tcW w:w="4860" w:type="dxa"/>
          </w:tcPr>
          <w:p w:rsidR="007C04D3" w:rsidRPr="00FC1391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pPr>
              <w:pStyle w:val="Heading1"/>
              <w:jc w:val="left"/>
              <w:rPr>
                <w:b w:val="0"/>
                <w:bCs w:val="0"/>
              </w:rPr>
            </w:pPr>
            <w:r w:rsidRPr="00FC1391">
              <w:rPr>
                <w:b w:val="0"/>
                <w:bCs w:val="0"/>
              </w:rPr>
              <w:t>Счетная палата 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15.</w:t>
            </w:r>
          </w:p>
        </w:tc>
        <w:tc>
          <w:tcPr>
            <w:tcW w:w="4860" w:type="dxa"/>
          </w:tcPr>
          <w:p w:rsidR="007C04D3" w:rsidRPr="00FC1391" w:rsidRDefault="007C04D3" w:rsidP="00036BF9">
            <w:pPr>
              <w:pStyle w:val="Heading1"/>
              <w:rPr>
                <w:b w:val="0"/>
                <w:bCs w:val="0"/>
              </w:rPr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pPr>
              <w:pStyle w:val="Heading1"/>
              <w:jc w:val="left"/>
              <w:rPr>
                <w:b w:val="0"/>
                <w:bCs w:val="0"/>
              </w:rPr>
            </w:pPr>
            <w:r w:rsidRPr="00FC1391">
              <w:rPr>
                <w:b w:val="0"/>
                <w:bCs w:val="0"/>
              </w:rPr>
              <w:t>Министерство строительства и архитектуры 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16.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r w:rsidRPr="00FC1391">
              <w:t xml:space="preserve">Министерство </w:t>
            </w:r>
          </w:p>
          <w:p w:rsidR="007C04D3" w:rsidRPr="00FC1391" w:rsidRDefault="007C04D3" w:rsidP="00036BF9">
            <w:r w:rsidRPr="00FC1391">
              <w:t xml:space="preserve">сельского хозяйства и </w:t>
            </w:r>
          </w:p>
          <w:p w:rsidR="007C04D3" w:rsidRPr="00FC1391" w:rsidRDefault="007C04D3" w:rsidP="00036BF9">
            <w:r w:rsidRPr="00FC1391">
              <w:t>продовольствия 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17.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r w:rsidRPr="00FC1391">
              <w:t>Министерство здравоохранения 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18.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r w:rsidRPr="00FC1391">
              <w:t>Министерство торговли</w:t>
            </w:r>
          </w:p>
          <w:p w:rsidR="007C04D3" w:rsidRPr="00FC1391" w:rsidRDefault="007C04D3" w:rsidP="00036BF9">
            <w:r w:rsidRPr="00FC1391">
              <w:t>и предпринимательства 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19.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r w:rsidRPr="00FC1391">
              <w:t xml:space="preserve">Министерство </w:t>
            </w:r>
          </w:p>
          <w:p w:rsidR="007C04D3" w:rsidRPr="00FC1391" w:rsidRDefault="007C04D3" w:rsidP="00036BF9">
            <w:r w:rsidRPr="00FC1391">
              <w:t>жилищно-коммунального хозяйства 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20.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r w:rsidRPr="00FC1391">
              <w:t xml:space="preserve">Министерство  </w:t>
            </w:r>
          </w:p>
          <w:p w:rsidR="007C04D3" w:rsidRPr="00FC1391" w:rsidRDefault="007C04D3" w:rsidP="00036BF9">
            <w:r w:rsidRPr="00FC1391">
              <w:t>промышленности 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21.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r w:rsidRPr="00FC1391">
              <w:t>Министерство спорта,</w:t>
            </w:r>
          </w:p>
          <w:p w:rsidR="007C04D3" w:rsidRPr="00FC1391" w:rsidRDefault="007C04D3" w:rsidP="00036BF9">
            <w:r w:rsidRPr="00FC1391">
              <w:t xml:space="preserve">физической культуры и </w:t>
            </w:r>
          </w:p>
          <w:p w:rsidR="007C04D3" w:rsidRPr="00FC1391" w:rsidRDefault="007C04D3" w:rsidP="00036BF9">
            <w:r w:rsidRPr="00FC1391">
              <w:t>туризма 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22.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r w:rsidRPr="00FC1391">
              <w:t>Министерство науки, информатизации и новых технологий 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23.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r w:rsidRPr="00FC1391">
              <w:t>Министерство по национальной политике 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>
              <w:t>2</w:t>
            </w:r>
          </w:p>
        </w:tc>
        <w:tc>
          <w:tcPr>
            <w:tcW w:w="4215" w:type="dxa"/>
          </w:tcPr>
          <w:p w:rsidR="007C04D3" w:rsidRPr="00FC1391" w:rsidRDefault="007C04D3" w:rsidP="00036BF9">
            <w:pPr>
              <w:jc w:val="center"/>
            </w:pPr>
            <w:r w:rsidRPr="00FC1391">
              <w:t>3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24.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r w:rsidRPr="00FC1391">
              <w:t>Государственный комитет Республики Мордовия по труду и занятости населения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25.</w:t>
            </w:r>
          </w:p>
        </w:tc>
        <w:tc>
          <w:tcPr>
            <w:tcW w:w="4860" w:type="dxa"/>
          </w:tcPr>
          <w:p w:rsidR="007C04D3" w:rsidRPr="00AB5A2C" w:rsidRDefault="007C04D3" w:rsidP="00036BF9">
            <w:r w:rsidRPr="00AB5A2C">
              <w:t xml:space="preserve">Куприянов Владимир Иванович </w:t>
            </w:r>
            <w:r w:rsidRPr="00FC1391">
              <w:t>- консультант отдела по вопросам государственной службы и кадров</w:t>
            </w:r>
          </w:p>
        </w:tc>
        <w:tc>
          <w:tcPr>
            <w:tcW w:w="4215" w:type="dxa"/>
          </w:tcPr>
          <w:p w:rsidR="007C04D3" w:rsidRPr="00FC1391" w:rsidRDefault="007C04D3" w:rsidP="00036BF9">
            <w:r w:rsidRPr="00FC1391">
              <w:t>Государственный комитет имущественных и земельных отношений 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26.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r w:rsidRPr="00FC1391">
              <w:t>Государственный комитет Республики Мордовия по делам молодежи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27.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r w:rsidRPr="00FC1391">
              <w:t xml:space="preserve">Государственный комитет Республики Мордовия по делам </w:t>
            </w:r>
          </w:p>
          <w:p w:rsidR="007C04D3" w:rsidRPr="00FC1391" w:rsidRDefault="007C04D3" w:rsidP="00036BF9">
            <w:r w:rsidRPr="00FC1391">
              <w:t xml:space="preserve">юстиции 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28.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r w:rsidRPr="00FC1391">
              <w:t xml:space="preserve">Государственный комитет Республики Мордовия по организации торгов, ценовой и </w:t>
            </w:r>
          </w:p>
          <w:p w:rsidR="007C04D3" w:rsidRPr="00FC1391" w:rsidRDefault="007C04D3" w:rsidP="00036BF9">
            <w:r w:rsidRPr="00FC1391">
              <w:t>тарифной политике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29.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r w:rsidRPr="00FC1391">
              <w:t>Государственный комитет Республики Мордовия по транспорту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30.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r w:rsidRPr="00FC1391">
              <w:t>Республиканская ветеринарная служба 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31.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r w:rsidRPr="00FC1391">
              <w:t>Региональная энергетическая комиссия 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32.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r w:rsidRPr="00FC1391">
              <w:t xml:space="preserve">Государственная инспекция  Республики Мордовия по надзору за техническим состоянием машин и других видов техники 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33.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r w:rsidRPr="00FC1391">
              <w:t>Республиканская архивная служба 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34.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r w:rsidRPr="00FC1391">
              <w:t>Государственная жилищная инспекция Республики Мордовия</w:t>
            </w:r>
          </w:p>
        </w:tc>
      </w:tr>
      <w:tr w:rsidR="007C04D3" w:rsidTr="00036BF9">
        <w:trPr>
          <w:cantSplit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35.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r w:rsidRPr="00FC1391">
              <w:t>Инспекция государственного строительного надзора Республики Мордовия</w:t>
            </w:r>
          </w:p>
        </w:tc>
      </w:tr>
      <w:tr w:rsidR="007C04D3" w:rsidTr="00036BF9">
        <w:trPr>
          <w:cantSplit/>
          <w:trHeight w:val="599"/>
        </w:trPr>
        <w:tc>
          <w:tcPr>
            <w:tcW w:w="828" w:type="dxa"/>
          </w:tcPr>
          <w:p w:rsidR="007C04D3" w:rsidRDefault="007C04D3" w:rsidP="00036BF9">
            <w:pPr>
              <w:jc w:val="center"/>
            </w:pPr>
            <w:r>
              <w:t>36.</w:t>
            </w:r>
          </w:p>
        </w:tc>
        <w:tc>
          <w:tcPr>
            <w:tcW w:w="4860" w:type="dxa"/>
          </w:tcPr>
          <w:p w:rsidR="007C04D3" w:rsidRPr="00384B0C" w:rsidRDefault="007C04D3" w:rsidP="00036BF9">
            <w:pPr>
              <w:jc w:val="center"/>
            </w:pPr>
            <w:r w:rsidRPr="00384B0C">
              <w:t>-«-</w:t>
            </w:r>
          </w:p>
        </w:tc>
        <w:tc>
          <w:tcPr>
            <w:tcW w:w="4215" w:type="dxa"/>
          </w:tcPr>
          <w:p w:rsidR="007C04D3" w:rsidRPr="00FC1391" w:rsidRDefault="007C04D3" w:rsidP="00036BF9">
            <w:r w:rsidRPr="00FC1391">
              <w:t xml:space="preserve">Республиканская служба ЗАГС Республики Мордовия </w:t>
            </w:r>
          </w:p>
        </w:tc>
      </w:tr>
    </w:tbl>
    <w:p w:rsidR="007C04D3" w:rsidRDefault="007C04D3" w:rsidP="002E2C25">
      <w:pPr>
        <w:jc w:val="center"/>
      </w:pPr>
    </w:p>
    <w:p w:rsidR="007C04D3" w:rsidRPr="00171EC5" w:rsidRDefault="007C04D3" w:rsidP="00283475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C04D3" w:rsidRPr="00171EC5" w:rsidSect="003C59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AD8"/>
    <w:rsid w:val="00036BF9"/>
    <w:rsid w:val="00043FDB"/>
    <w:rsid w:val="000626F6"/>
    <w:rsid w:val="00171EC5"/>
    <w:rsid w:val="001C29A0"/>
    <w:rsid w:val="001C3359"/>
    <w:rsid w:val="00204450"/>
    <w:rsid w:val="00237405"/>
    <w:rsid w:val="00283475"/>
    <w:rsid w:val="002A295A"/>
    <w:rsid w:val="002E1614"/>
    <w:rsid w:val="002E23E9"/>
    <w:rsid w:val="002E2C25"/>
    <w:rsid w:val="003536CB"/>
    <w:rsid w:val="00380F99"/>
    <w:rsid w:val="0038298C"/>
    <w:rsid w:val="00384B0C"/>
    <w:rsid w:val="00395603"/>
    <w:rsid w:val="003C596B"/>
    <w:rsid w:val="003E2B8C"/>
    <w:rsid w:val="003E32D4"/>
    <w:rsid w:val="00443EA5"/>
    <w:rsid w:val="0048008A"/>
    <w:rsid w:val="00496103"/>
    <w:rsid w:val="004F0CC6"/>
    <w:rsid w:val="004F35D9"/>
    <w:rsid w:val="00544535"/>
    <w:rsid w:val="00560EB8"/>
    <w:rsid w:val="00576A44"/>
    <w:rsid w:val="00576AB8"/>
    <w:rsid w:val="005843F8"/>
    <w:rsid w:val="005C7612"/>
    <w:rsid w:val="005F32EB"/>
    <w:rsid w:val="00602AD8"/>
    <w:rsid w:val="00630F4A"/>
    <w:rsid w:val="00674AA0"/>
    <w:rsid w:val="00696DDE"/>
    <w:rsid w:val="006D1A51"/>
    <w:rsid w:val="007209DE"/>
    <w:rsid w:val="00720A31"/>
    <w:rsid w:val="00723E5A"/>
    <w:rsid w:val="00731DE0"/>
    <w:rsid w:val="007C04D3"/>
    <w:rsid w:val="007E3976"/>
    <w:rsid w:val="00840BAF"/>
    <w:rsid w:val="00841892"/>
    <w:rsid w:val="00917BD8"/>
    <w:rsid w:val="009225C5"/>
    <w:rsid w:val="00931CA2"/>
    <w:rsid w:val="00953503"/>
    <w:rsid w:val="009629ED"/>
    <w:rsid w:val="009766EA"/>
    <w:rsid w:val="00996438"/>
    <w:rsid w:val="009A2F87"/>
    <w:rsid w:val="00A52351"/>
    <w:rsid w:val="00A62517"/>
    <w:rsid w:val="00AB5A2C"/>
    <w:rsid w:val="00AC7158"/>
    <w:rsid w:val="00B74472"/>
    <w:rsid w:val="00B86E8C"/>
    <w:rsid w:val="00BC424F"/>
    <w:rsid w:val="00C75BE8"/>
    <w:rsid w:val="00C91DC8"/>
    <w:rsid w:val="00CA5982"/>
    <w:rsid w:val="00D135C7"/>
    <w:rsid w:val="00D20D64"/>
    <w:rsid w:val="00D4304A"/>
    <w:rsid w:val="00D61D29"/>
    <w:rsid w:val="00D70E55"/>
    <w:rsid w:val="00D80CF0"/>
    <w:rsid w:val="00D90013"/>
    <w:rsid w:val="00D94BFB"/>
    <w:rsid w:val="00D97D4D"/>
    <w:rsid w:val="00DB5616"/>
    <w:rsid w:val="00DF04E1"/>
    <w:rsid w:val="00E37816"/>
    <w:rsid w:val="00E472AC"/>
    <w:rsid w:val="00E524D6"/>
    <w:rsid w:val="00E63231"/>
    <w:rsid w:val="00EA5DD7"/>
    <w:rsid w:val="00EB614A"/>
    <w:rsid w:val="00ED6D87"/>
    <w:rsid w:val="00F035BA"/>
    <w:rsid w:val="00F03B01"/>
    <w:rsid w:val="00F12B3B"/>
    <w:rsid w:val="00F3466B"/>
    <w:rsid w:val="00F63359"/>
    <w:rsid w:val="00F906C4"/>
    <w:rsid w:val="00F91787"/>
    <w:rsid w:val="00F97D8E"/>
    <w:rsid w:val="00FC1391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E2C2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2C25"/>
    <w:rPr>
      <w:b/>
      <w:bCs/>
      <w:sz w:val="28"/>
      <w:szCs w:val="28"/>
      <w:lang w:val="ru-RU" w:eastAsia="ru-RU"/>
    </w:rPr>
  </w:style>
  <w:style w:type="paragraph" w:customStyle="1" w:styleId="ConsNonformat">
    <w:name w:val="ConsNonformat"/>
    <w:uiPriority w:val="99"/>
    <w:rsid w:val="006D1A5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1A51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A2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740</Words>
  <Characters>4221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Bill Gates</dc:creator>
  <cp:keywords/>
  <dc:description/>
  <cp:lastModifiedBy>Денис</cp:lastModifiedBy>
  <cp:revision>2</cp:revision>
  <cp:lastPrinted>2007-05-02T12:08:00Z</cp:lastPrinted>
  <dcterms:created xsi:type="dcterms:W3CDTF">2011-04-07T12:43:00Z</dcterms:created>
  <dcterms:modified xsi:type="dcterms:W3CDTF">2011-04-07T12:43:00Z</dcterms:modified>
</cp:coreProperties>
</file>