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E8" w:rsidRPr="002967FE" w:rsidRDefault="004926E8" w:rsidP="00F76267">
      <w:pPr>
        <w:jc w:val="center"/>
        <w:rPr>
          <w:b/>
          <w:bCs/>
          <w:sz w:val="28"/>
          <w:szCs w:val="28"/>
        </w:rPr>
      </w:pPr>
      <w:r w:rsidRPr="002967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РУССКО-ЛАШМИНСКОГО</w:t>
      </w:r>
      <w:r w:rsidRPr="002967FE">
        <w:rPr>
          <w:b/>
          <w:bCs/>
          <w:sz w:val="28"/>
          <w:szCs w:val="28"/>
        </w:rPr>
        <w:t xml:space="preserve"> СЕЛЬСКОГО ПОСЕЛЕНИЯ</w:t>
      </w:r>
    </w:p>
    <w:p w:rsidR="004926E8" w:rsidRPr="002967FE" w:rsidRDefault="004926E8" w:rsidP="00F76267">
      <w:pPr>
        <w:jc w:val="center"/>
        <w:rPr>
          <w:b/>
          <w:bCs/>
          <w:sz w:val="28"/>
          <w:szCs w:val="28"/>
        </w:rPr>
      </w:pPr>
      <w:r w:rsidRPr="002967FE">
        <w:rPr>
          <w:b/>
          <w:bCs/>
          <w:sz w:val="28"/>
          <w:szCs w:val="28"/>
        </w:rPr>
        <w:t xml:space="preserve"> КОВЫЛКИНСКОГО МУНИЦИПАЛЬНОГО РАЙОНА</w:t>
      </w:r>
    </w:p>
    <w:p w:rsidR="004926E8" w:rsidRPr="002967FE" w:rsidRDefault="004926E8" w:rsidP="00F76267">
      <w:pPr>
        <w:jc w:val="center"/>
        <w:rPr>
          <w:sz w:val="28"/>
          <w:szCs w:val="28"/>
        </w:rPr>
      </w:pPr>
      <w:r w:rsidRPr="002967FE">
        <w:rPr>
          <w:b/>
          <w:bCs/>
          <w:sz w:val="28"/>
          <w:szCs w:val="28"/>
        </w:rPr>
        <w:t>РЕСПУБЛИКИ МОРДОВИЯ</w:t>
      </w:r>
    </w:p>
    <w:p w:rsidR="004926E8" w:rsidRPr="00171995" w:rsidRDefault="004926E8" w:rsidP="00F76267">
      <w:pPr>
        <w:jc w:val="center"/>
        <w:rPr>
          <w:sz w:val="16"/>
          <w:szCs w:val="16"/>
          <w:highlight w:val="yellow"/>
        </w:rPr>
      </w:pPr>
    </w:p>
    <w:p w:rsidR="004926E8" w:rsidRDefault="004926E8" w:rsidP="00F76267">
      <w:pPr>
        <w:jc w:val="center"/>
        <w:rPr>
          <w:b/>
          <w:bCs/>
          <w:sz w:val="26"/>
          <w:szCs w:val="26"/>
        </w:rPr>
      </w:pPr>
    </w:p>
    <w:p w:rsidR="004926E8" w:rsidRDefault="004926E8" w:rsidP="00F76267">
      <w:pPr>
        <w:jc w:val="center"/>
        <w:rPr>
          <w:b/>
          <w:bCs/>
          <w:sz w:val="26"/>
          <w:szCs w:val="26"/>
        </w:rPr>
      </w:pPr>
    </w:p>
    <w:p w:rsidR="004926E8" w:rsidRPr="00002925" w:rsidRDefault="004926E8" w:rsidP="00F76267">
      <w:pPr>
        <w:jc w:val="center"/>
        <w:rPr>
          <w:sz w:val="16"/>
          <w:szCs w:val="16"/>
        </w:rPr>
      </w:pPr>
    </w:p>
    <w:p w:rsidR="004926E8" w:rsidRPr="00962848" w:rsidRDefault="004926E8" w:rsidP="00F76267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p w:rsidR="004926E8" w:rsidRPr="00FF3EA2" w:rsidRDefault="004926E8" w:rsidP="00F76267">
      <w:pPr>
        <w:jc w:val="center"/>
        <w:rPr>
          <w:b/>
          <w:bCs/>
          <w:sz w:val="28"/>
          <w:szCs w:val="28"/>
        </w:rPr>
      </w:pPr>
    </w:p>
    <w:p w:rsidR="004926E8" w:rsidRDefault="004926E8" w:rsidP="009D4573">
      <w:pPr>
        <w:jc w:val="both"/>
        <w:rPr>
          <w:b/>
          <w:bCs/>
          <w:sz w:val="28"/>
          <w:szCs w:val="28"/>
        </w:rPr>
      </w:pPr>
      <w:r w:rsidRPr="00EB4BAA">
        <w:rPr>
          <w:sz w:val="28"/>
          <w:szCs w:val="28"/>
        </w:rPr>
        <w:t xml:space="preserve">от </w:t>
      </w:r>
      <w:r>
        <w:rPr>
          <w:sz w:val="28"/>
          <w:szCs w:val="28"/>
        </w:rPr>
        <w:t>30 сентября</w:t>
      </w:r>
      <w:r w:rsidRPr="00EB4BAA">
        <w:rPr>
          <w:sz w:val="28"/>
          <w:szCs w:val="28"/>
        </w:rPr>
        <w:t xml:space="preserve">  2020 года</w:t>
      </w:r>
      <w:r w:rsidRPr="00EB4BAA">
        <w:rPr>
          <w:sz w:val="28"/>
          <w:szCs w:val="28"/>
        </w:rPr>
        <w:tab/>
      </w:r>
      <w:r w:rsidRPr="00EB4BAA">
        <w:rPr>
          <w:sz w:val="28"/>
          <w:szCs w:val="28"/>
        </w:rPr>
        <w:tab/>
      </w:r>
      <w:r w:rsidRPr="00EB4BAA">
        <w:rPr>
          <w:sz w:val="28"/>
          <w:szCs w:val="28"/>
        </w:rPr>
        <w:tab/>
      </w:r>
      <w:r w:rsidRPr="00EB4BAA">
        <w:rPr>
          <w:sz w:val="28"/>
          <w:szCs w:val="28"/>
        </w:rPr>
        <w:tab/>
      </w:r>
      <w:r w:rsidRPr="00EB4BA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 w:rsidRPr="00EB4BAA">
        <w:rPr>
          <w:sz w:val="28"/>
          <w:szCs w:val="28"/>
        </w:rPr>
        <w:t>№</w:t>
      </w:r>
      <w:r>
        <w:rPr>
          <w:sz w:val="28"/>
          <w:szCs w:val="28"/>
        </w:rPr>
        <w:t>25а</w:t>
      </w:r>
      <w:r w:rsidRPr="00EB4BAA">
        <w:rPr>
          <w:sz w:val="28"/>
          <w:szCs w:val="28"/>
        </w:rPr>
        <w:t xml:space="preserve"> </w:t>
      </w:r>
    </w:p>
    <w:p w:rsidR="004926E8" w:rsidRDefault="004926E8" w:rsidP="00EB4BAA">
      <w:pPr>
        <w:rPr>
          <w:sz w:val="28"/>
          <w:szCs w:val="28"/>
        </w:rPr>
      </w:pPr>
    </w:p>
    <w:p w:rsidR="004926E8" w:rsidRDefault="004926E8" w:rsidP="00F76267">
      <w:pPr>
        <w:jc w:val="center"/>
        <w:rPr>
          <w:sz w:val="28"/>
          <w:szCs w:val="28"/>
        </w:rPr>
      </w:pPr>
    </w:p>
    <w:p w:rsidR="004926E8" w:rsidRPr="00FF3EA2" w:rsidRDefault="004926E8" w:rsidP="00F76267">
      <w:pPr>
        <w:jc w:val="center"/>
        <w:rPr>
          <w:sz w:val="28"/>
          <w:szCs w:val="28"/>
        </w:rPr>
      </w:pPr>
    </w:p>
    <w:p w:rsidR="004926E8" w:rsidRPr="004E278B" w:rsidRDefault="004926E8" w:rsidP="00B221AD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r w:rsidRPr="00EB4BA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3а </w:t>
      </w:r>
      <w:r w:rsidRPr="00EB4BAA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17</w:t>
      </w:r>
      <w:r w:rsidRPr="00EB4BAA">
        <w:rPr>
          <w:b/>
          <w:bCs/>
          <w:sz w:val="28"/>
          <w:szCs w:val="28"/>
        </w:rPr>
        <w:t>.01.2020</w:t>
      </w:r>
      <w:r>
        <w:rPr>
          <w:b/>
          <w:bCs/>
          <w:sz w:val="28"/>
          <w:szCs w:val="28"/>
        </w:rPr>
        <w:t xml:space="preserve"> г. «Об утверждении  бюджетной росписи и лимитов бюджетных обязательств по Русско-Лашминскому сельскому поселению  Ковылкинского муниципального района на 2020 год и плановый период 2021 и 2022 годов»</w:t>
      </w:r>
    </w:p>
    <w:p w:rsidR="004926E8" w:rsidRDefault="004926E8" w:rsidP="00F76267">
      <w:pPr>
        <w:jc w:val="center"/>
        <w:rPr>
          <w:b/>
          <w:bCs/>
          <w:sz w:val="28"/>
          <w:szCs w:val="28"/>
        </w:rPr>
      </w:pPr>
    </w:p>
    <w:p w:rsidR="004926E8" w:rsidRPr="00FF3EA2" w:rsidRDefault="004926E8" w:rsidP="00F76267">
      <w:pPr>
        <w:jc w:val="center"/>
        <w:rPr>
          <w:b/>
          <w:bCs/>
          <w:sz w:val="28"/>
          <w:szCs w:val="28"/>
        </w:rPr>
      </w:pPr>
    </w:p>
    <w:p w:rsidR="004926E8" w:rsidRDefault="004926E8" w:rsidP="004308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219 Бюджетного кодекса Российской Федерации,  и во исполнение решения Совета депутатов Русско-Лашминского  сельского поселения Ковылкинского муниципального района от 30 сентября 2020 года № 1 «О внесение изменений в решение от 30.12.2019 года №2 «О  бюджете Русско-Лашминского сельского поселения Ковылкинского муниципального района на 2020 год  и на плановый период 2021 и 2022 годов» ПОСТАНОВЛЯЮ:</w:t>
      </w:r>
    </w:p>
    <w:p w:rsidR="004926E8" w:rsidRDefault="004926E8" w:rsidP="005F2B3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</w:t>
      </w:r>
      <w:r w:rsidRPr="00EB4BAA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EB4BAA">
        <w:rPr>
          <w:sz w:val="28"/>
          <w:szCs w:val="28"/>
        </w:rPr>
        <w:t>.01.2020 г. №</w:t>
      </w:r>
      <w:r>
        <w:rPr>
          <w:sz w:val="28"/>
          <w:szCs w:val="28"/>
        </w:rPr>
        <w:t>3а «Об утверждении бюджетной росписи и лимитов бюджетных обязательств по Русско-Лашминскому сельскому поселению Ковылкинского муниципального района на 2020 год и на плановый период 2021 и 2022 годов», путем изложения приложений №1,2 в новой прилагаемой редакции.</w:t>
      </w:r>
    </w:p>
    <w:p w:rsidR="004926E8" w:rsidRDefault="004926E8" w:rsidP="000A3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Контроль за исполнением настоящего Постановления  оставляю за собой. </w:t>
      </w:r>
    </w:p>
    <w:p w:rsidR="004926E8" w:rsidRDefault="004926E8" w:rsidP="00430804">
      <w:pPr>
        <w:jc w:val="both"/>
        <w:rPr>
          <w:sz w:val="28"/>
          <w:szCs w:val="28"/>
        </w:rPr>
      </w:pPr>
    </w:p>
    <w:p w:rsidR="004926E8" w:rsidRDefault="004926E8" w:rsidP="008A465A">
      <w:pPr>
        <w:ind w:firstLine="900"/>
        <w:jc w:val="both"/>
        <w:rPr>
          <w:sz w:val="28"/>
          <w:szCs w:val="28"/>
        </w:rPr>
      </w:pPr>
    </w:p>
    <w:p w:rsidR="004926E8" w:rsidRDefault="004926E8" w:rsidP="008A465A">
      <w:pPr>
        <w:ind w:firstLine="900"/>
        <w:jc w:val="both"/>
        <w:rPr>
          <w:sz w:val="28"/>
          <w:szCs w:val="28"/>
        </w:rPr>
      </w:pPr>
    </w:p>
    <w:p w:rsidR="004926E8" w:rsidRDefault="004926E8" w:rsidP="008A465A">
      <w:pPr>
        <w:ind w:firstLine="900"/>
        <w:jc w:val="both"/>
        <w:rPr>
          <w:sz w:val="28"/>
          <w:szCs w:val="28"/>
        </w:rPr>
      </w:pPr>
    </w:p>
    <w:p w:rsidR="004926E8" w:rsidRDefault="004926E8" w:rsidP="009F4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Русско-Лашминского сельского поселения </w:t>
      </w:r>
    </w:p>
    <w:p w:rsidR="004926E8" w:rsidRDefault="004926E8" w:rsidP="009F4B1C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</w:t>
      </w:r>
      <w:r w:rsidRPr="002967F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                                   Ю.В.Малахов</w:t>
      </w:r>
    </w:p>
    <w:p w:rsidR="004926E8" w:rsidRDefault="004926E8" w:rsidP="009F4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926E8" w:rsidRDefault="004926E8" w:rsidP="009F4B1C">
      <w:pPr>
        <w:jc w:val="both"/>
        <w:rPr>
          <w:sz w:val="28"/>
          <w:szCs w:val="28"/>
        </w:rPr>
      </w:pPr>
    </w:p>
    <w:sectPr w:rsidR="004926E8" w:rsidSect="007D1F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E8" w:rsidRDefault="004926E8">
      <w:r>
        <w:separator/>
      </w:r>
    </w:p>
  </w:endnote>
  <w:endnote w:type="continuationSeparator" w:id="1">
    <w:p w:rsidR="004926E8" w:rsidRDefault="0049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E8" w:rsidRPr="0051239A" w:rsidRDefault="004926E8" w:rsidP="00512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E8" w:rsidRDefault="004926E8">
      <w:r>
        <w:separator/>
      </w:r>
    </w:p>
  </w:footnote>
  <w:footnote w:type="continuationSeparator" w:id="1">
    <w:p w:rsidR="004926E8" w:rsidRDefault="00492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A3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5A"/>
    <w:rsid w:val="0000080B"/>
    <w:rsid w:val="00001F8F"/>
    <w:rsid w:val="00002925"/>
    <w:rsid w:val="0001133C"/>
    <w:rsid w:val="00011553"/>
    <w:rsid w:val="000133C9"/>
    <w:rsid w:val="00013892"/>
    <w:rsid w:val="000145A2"/>
    <w:rsid w:val="00014CD3"/>
    <w:rsid w:val="00015E2F"/>
    <w:rsid w:val="00025649"/>
    <w:rsid w:val="00030094"/>
    <w:rsid w:val="0003329F"/>
    <w:rsid w:val="00034487"/>
    <w:rsid w:val="00040DD0"/>
    <w:rsid w:val="00045D90"/>
    <w:rsid w:val="000473E6"/>
    <w:rsid w:val="00050966"/>
    <w:rsid w:val="00053BF5"/>
    <w:rsid w:val="00055503"/>
    <w:rsid w:val="00055590"/>
    <w:rsid w:val="0005619B"/>
    <w:rsid w:val="00063D66"/>
    <w:rsid w:val="00064F54"/>
    <w:rsid w:val="000655C3"/>
    <w:rsid w:val="0006571F"/>
    <w:rsid w:val="000713BC"/>
    <w:rsid w:val="0007586D"/>
    <w:rsid w:val="000768B8"/>
    <w:rsid w:val="0007718B"/>
    <w:rsid w:val="0008070A"/>
    <w:rsid w:val="00081024"/>
    <w:rsid w:val="00081B59"/>
    <w:rsid w:val="00083DAB"/>
    <w:rsid w:val="00086044"/>
    <w:rsid w:val="00086D2A"/>
    <w:rsid w:val="0009036C"/>
    <w:rsid w:val="0009221C"/>
    <w:rsid w:val="00094084"/>
    <w:rsid w:val="000946FC"/>
    <w:rsid w:val="00095422"/>
    <w:rsid w:val="000958ED"/>
    <w:rsid w:val="00095965"/>
    <w:rsid w:val="000A1FAA"/>
    <w:rsid w:val="000A3F32"/>
    <w:rsid w:val="000A3FA1"/>
    <w:rsid w:val="000A51AF"/>
    <w:rsid w:val="000A7608"/>
    <w:rsid w:val="000A7C7E"/>
    <w:rsid w:val="000B0D7C"/>
    <w:rsid w:val="000B3FA4"/>
    <w:rsid w:val="000B549A"/>
    <w:rsid w:val="000B6C82"/>
    <w:rsid w:val="000C3434"/>
    <w:rsid w:val="000C3B11"/>
    <w:rsid w:val="000D0517"/>
    <w:rsid w:val="000D1559"/>
    <w:rsid w:val="000D3CA9"/>
    <w:rsid w:val="000D636F"/>
    <w:rsid w:val="000E2E2A"/>
    <w:rsid w:val="000E3784"/>
    <w:rsid w:val="000E448C"/>
    <w:rsid w:val="000E715B"/>
    <w:rsid w:val="000F0328"/>
    <w:rsid w:val="000F26A0"/>
    <w:rsid w:val="000F6CB5"/>
    <w:rsid w:val="0010046A"/>
    <w:rsid w:val="0010068A"/>
    <w:rsid w:val="001006FF"/>
    <w:rsid w:val="001011EA"/>
    <w:rsid w:val="00101261"/>
    <w:rsid w:val="0010191D"/>
    <w:rsid w:val="001040BB"/>
    <w:rsid w:val="001050A4"/>
    <w:rsid w:val="00110A5D"/>
    <w:rsid w:val="00113057"/>
    <w:rsid w:val="00116563"/>
    <w:rsid w:val="00116DB8"/>
    <w:rsid w:val="00121C45"/>
    <w:rsid w:val="001245D8"/>
    <w:rsid w:val="00127FDB"/>
    <w:rsid w:val="0013776C"/>
    <w:rsid w:val="00140247"/>
    <w:rsid w:val="00143B06"/>
    <w:rsid w:val="0014501C"/>
    <w:rsid w:val="00152CBF"/>
    <w:rsid w:val="0015377A"/>
    <w:rsid w:val="00153A1B"/>
    <w:rsid w:val="0015461F"/>
    <w:rsid w:val="001578D7"/>
    <w:rsid w:val="001645C3"/>
    <w:rsid w:val="00164A3F"/>
    <w:rsid w:val="00166481"/>
    <w:rsid w:val="00167AA0"/>
    <w:rsid w:val="00171995"/>
    <w:rsid w:val="0017376D"/>
    <w:rsid w:val="00174955"/>
    <w:rsid w:val="00177759"/>
    <w:rsid w:val="0018343A"/>
    <w:rsid w:val="0018481D"/>
    <w:rsid w:val="00184D97"/>
    <w:rsid w:val="00186092"/>
    <w:rsid w:val="00192DBC"/>
    <w:rsid w:val="00192E5A"/>
    <w:rsid w:val="001B1B0B"/>
    <w:rsid w:val="001B52A7"/>
    <w:rsid w:val="001B660D"/>
    <w:rsid w:val="001B7847"/>
    <w:rsid w:val="001C02F5"/>
    <w:rsid w:val="001C41C7"/>
    <w:rsid w:val="001D3C88"/>
    <w:rsid w:val="001D7DA4"/>
    <w:rsid w:val="001E480C"/>
    <w:rsid w:val="001E7526"/>
    <w:rsid w:val="001E770C"/>
    <w:rsid w:val="001F08F8"/>
    <w:rsid w:val="001F49D6"/>
    <w:rsid w:val="001F59B8"/>
    <w:rsid w:val="0020263A"/>
    <w:rsid w:val="00202CF2"/>
    <w:rsid w:val="0020305B"/>
    <w:rsid w:val="00203766"/>
    <w:rsid w:val="00210484"/>
    <w:rsid w:val="00221CC1"/>
    <w:rsid w:val="002419A6"/>
    <w:rsid w:val="00250453"/>
    <w:rsid w:val="0025137C"/>
    <w:rsid w:val="00252682"/>
    <w:rsid w:val="00272AC6"/>
    <w:rsid w:val="00283E94"/>
    <w:rsid w:val="0029504A"/>
    <w:rsid w:val="002954AC"/>
    <w:rsid w:val="00296021"/>
    <w:rsid w:val="002967FE"/>
    <w:rsid w:val="00296E3E"/>
    <w:rsid w:val="002A2636"/>
    <w:rsid w:val="002A6BB7"/>
    <w:rsid w:val="002B1CAB"/>
    <w:rsid w:val="002B3A8A"/>
    <w:rsid w:val="002C0A39"/>
    <w:rsid w:val="002C1784"/>
    <w:rsid w:val="002C2423"/>
    <w:rsid w:val="002C42A5"/>
    <w:rsid w:val="002C493E"/>
    <w:rsid w:val="002C4A2D"/>
    <w:rsid w:val="002C53B5"/>
    <w:rsid w:val="002C554E"/>
    <w:rsid w:val="002C691F"/>
    <w:rsid w:val="002D07DB"/>
    <w:rsid w:val="002D3885"/>
    <w:rsid w:val="002D5384"/>
    <w:rsid w:val="002D7114"/>
    <w:rsid w:val="002E1D3C"/>
    <w:rsid w:val="002E339B"/>
    <w:rsid w:val="002E5D9B"/>
    <w:rsid w:val="002E6922"/>
    <w:rsid w:val="00300B61"/>
    <w:rsid w:val="00300E43"/>
    <w:rsid w:val="00301D07"/>
    <w:rsid w:val="00307DC7"/>
    <w:rsid w:val="0031011C"/>
    <w:rsid w:val="00314582"/>
    <w:rsid w:val="00315933"/>
    <w:rsid w:val="00323E56"/>
    <w:rsid w:val="003254AE"/>
    <w:rsid w:val="003317E3"/>
    <w:rsid w:val="00333E3E"/>
    <w:rsid w:val="00337780"/>
    <w:rsid w:val="00340461"/>
    <w:rsid w:val="003449D5"/>
    <w:rsid w:val="0034541B"/>
    <w:rsid w:val="0034793A"/>
    <w:rsid w:val="003543DB"/>
    <w:rsid w:val="003551E7"/>
    <w:rsid w:val="00355D23"/>
    <w:rsid w:val="0036154E"/>
    <w:rsid w:val="00361F64"/>
    <w:rsid w:val="00364EE0"/>
    <w:rsid w:val="00365301"/>
    <w:rsid w:val="003659AB"/>
    <w:rsid w:val="00366019"/>
    <w:rsid w:val="0036724A"/>
    <w:rsid w:val="003703D9"/>
    <w:rsid w:val="00375588"/>
    <w:rsid w:val="00376F22"/>
    <w:rsid w:val="00377F73"/>
    <w:rsid w:val="00382A32"/>
    <w:rsid w:val="00387CCF"/>
    <w:rsid w:val="003928BA"/>
    <w:rsid w:val="003B01C7"/>
    <w:rsid w:val="003B44FF"/>
    <w:rsid w:val="003B77E0"/>
    <w:rsid w:val="003B7AEF"/>
    <w:rsid w:val="003B7D49"/>
    <w:rsid w:val="003C3AAE"/>
    <w:rsid w:val="003C66FD"/>
    <w:rsid w:val="003D4D75"/>
    <w:rsid w:val="003E52A1"/>
    <w:rsid w:val="003E6D2D"/>
    <w:rsid w:val="003F15C1"/>
    <w:rsid w:val="003F2DF4"/>
    <w:rsid w:val="003F4B1E"/>
    <w:rsid w:val="003F6C48"/>
    <w:rsid w:val="003F73D7"/>
    <w:rsid w:val="003F7799"/>
    <w:rsid w:val="00401FA0"/>
    <w:rsid w:val="004027BE"/>
    <w:rsid w:val="00403D37"/>
    <w:rsid w:val="00415D63"/>
    <w:rsid w:val="00417ED1"/>
    <w:rsid w:val="0042491E"/>
    <w:rsid w:val="00424F18"/>
    <w:rsid w:val="00430804"/>
    <w:rsid w:val="0043137B"/>
    <w:rsid w:val="00435A8C"/>
    <w:rsid w:val="00437225"/>
    <w:rsid w:val="004378C5"/>
    <w:rsid w:val="004411E2"/>
    <w:rsid w:val="00443502"/>
    <w:rsid w:val="00444B86"/>
    <w:rsid w:val="00445645"/>
    <w:rsid w:val="004464CC"/>
    <w:rsid w:val="00456A3A"/>
    <w:rsid w:val="00464B7E"/>
    <w:rsid w:val="00465ECB"/>
    <w:rsid w:val="00466E4A"/>
    <w:rsid w:val="004726E8"/>
    <w:rsid w:val="00474B34"/>
    <w:rsid w:val="004817C2"/>
    <w:rsid w:val="0048395B"/>
    <w:rsid w:val="0048633E"/>
    <w:rsid w:val="0048744B"/>
    <w:rsid w:val="0049084D"/>
    <w:rsid w:val="004926E8"/>
    <w:rsid w:val="0049278B"/>
    <w:rsid w:val="0049525E"/>
    <w:rsid w:val="004A2530"/>
    <w:rsid w:val="004B32AF"/>
    <w:rsid w:val="004C12C5"/>
    <w:rsid w:val="004C4F42"/>
    <w:rsid w:val="004C63B1"/>
    <w:rsid w:val="004C7668"/>
    <w:rsid w:val="004D19E5"/>
    <w:rsid w:val="004D283D"/>
    <w:rsid w:val="004D571E"/>
    <w:rsid w:val="004D5FED"/>
    <w:rsid w:val="004D78A0"/>
    <w:rsid w:val="004E113F"/>
    <w:rsid w:val="004E278B"/>
    <w:rsid w:val="004E2AB9"/>
    <w:rsid w:val="004E30BE"/>
    <w:rsid w:val="004E50E4"/>
    <w:rsid w:val="004F34FC"/>
    <w:rsid w:val="005008EC"/>
    <w:rsid w:val="00503F41"/>
    <w:rsid w:val="005057AA"/>
    <w:rsid w:val="0050641B"/>
    <w:rsid w:val="0051239A"/>
    <w:rsid w:val="005141E1"/>
    <w:rsid w:val="00516B2F"/>
    <w:rsid w:val="005243ED"/>
    <w:rsid w:val="005259C2"/>
    <w:rsid w:val="00532008"/>
    <w:rsid w:val="00532AF6"/>
    <w:rsid w:val="00532C50"/>
    <w:rsid w:val="00534D8F"/>
    <w:rsid w:val="0053743E"/>
    <w:rsid w:val="00540B2A"/>
    <w:rsid w:val="00555AD7"/>
    <w:rsid w:val="0055671C"/>
    <w:rsid w:val="00560ED7"/>
    <w:rsid w:val="00560FEA"/>
    <w:rsid w:val="00561630"/>
    <w:rsid w:val="00565740"/>
    <w:rsid w:val="0056642C"/>
    <w:rsid w:val="00575E8C"/>
    <w:rsid w:val="00577043"/>
    <w:rsid w:val="00580675"/>
    <w:rsid w:val="00581956"/>
    <w:rsid w:val="00585356"/>
    <w:rsid w:val="0058544E"/>
    <w:rsid w:val="0058576A"/>
    <w:rsid w:val="00586C77"/>
    <w:rsid w:val="005875F3"/>
    <w:rsid w:val="00596263"/>
    <w:rsid w:val="005963A3"/>
    <w:rsid w:val="0059646D"/>
    <w:rsid w:val="005A0137"/>
    <w:rsid w:val="005A1093"/>
    <w:rsid w:val="005A47D9"/>
    <w:rsid w:val="005A5818"/>
    <w:rsid w:val="005B1D4D"/>
    <w:rsid w:val="005B2619"/>
    <w:rsid w:val="005B3BDB"/>
    <w:rsid w:val="005B58C2"/>
    <w:rsid w:val="005B5DE4"/>
    <w:rsid w:val="005C7B88"/>
    <w:rsid w:val="005D038F"/>
    <w:rsid w:val="005D0493"/>
    <w:rsid w:val="005D0AC1"/>
    <w:rsid w:val="005D4A43"/>
    <w:rsid w:val="005D73A9"/>
    <w:rsid w:val="005E04D1"/>
    <w:rsid w:val="005E3641"/>
    <w:rsid w:val="005E5C89"/>
    <w:rsid w:val="005E7E9D"/>
    <w:rsid w:val="005F2B34"/>
    <w:rsid w:val="005F515D"/>
    <w:rsid w:val="005F781C"/>
    <w:rsid w:val="00601655"/>
    <w:rsid w:val="00603DB6"/>
    <w:rsid w:val="006137DA"/>
    <w:rsid w:val="00613D4B"/>
    <w:rsid w:val="0061659D"/>
    <w:rsid w:val="006175B0"/>
    <w:rsid w:val="00621BD0"/>
    <w:rsid w:val="006229AD"/>
    <w:rsid w:val="00622A70"/>
    <w:rsid w:val="00624588"/>
    <w:rsid w:val="00632E32"/>
    <w:rsid w:val="00635A9F"/>
    <w:rsid w:val="00637BC2"/>
    <w:rsid w:val="00643237"/>
    <w:rsid w:val="00644F27"/>
    <w:rsid w:val="0064733F"/>
    <w:rsid w:val="00653123"/>
    <w:rsid w:val="006573F4"/>
    <w:rsid w:val="006576DD"/>
    <w:rsid w:val="006615E5"/>
    <w:rsid w:val="00663490"/>
    <w:rsid w:val="0066605C"/>
    <w:rsid w:val="00676082"/>
    <w:rsid w:val="006772CE"/>
    <w:rsid w:val="006801CC"/>
    <w:rsid w:val="00680CA4"/>
    <w:rsid w:val="00680FB2"/>
    <w:rsid w:val="006A10D5"/>
    <w:rsid w:val="006A2291"/>
    <w:rsid w:val="006A34DA"/>
    <w:rsid w:val="006A38D7"/>
    <w:rsid w:val="006A3D01"/>
    <w:rsid w:val="006A4239"/>
    <w:rsid w:val="006B351B"/>
    <w:rsid w:val="006B7195"/>
    <w:rsid w:val="006C1919"/>
    <w:rsid w:val="006C2159"/>
    <w:rsid w:val="006C2D83"/>
    <w:rsid w:val="006C4091"/>
    <w:rsid w:val="006D3633"/>
    <w:rsid w:val="006D502E"/>
    <w:rsid w:val="006D63A6"/>
    <w:rsid w:val="006E0158"/>
    <w:rsid w:val="006E0214"/>
    <w:rsid w:val="006E4ABC"/>
    <w:rsid w:val="006E7B42"/>
    <w:rsid w:val="006F1486"/>
    <w:rsid w:val="006F3F13"/>
    <w:rsid w:val="006F465D"/>
    <w:rsid w:val="006F4D1E"/>
    <w:rsid w:val="006F6C6F"/>
    <w:rsid w:val="006F7406"/>
    <w:rsid w:val="0070049A"/>
    <w:rsid w:val="0070186D"/>
    <w:rsid w:val="0070216F"/>
    <w:rsid w:val="00704310"/>
    <w:rsid w:val="007047C2"/>
    <w:rsid w:val="00707D3A"/>
    <w:rsid w:val="0071019C"/>
    <w:rsid w:val="00711887"/>
    <w:rsid w:val="00717CDD"/>
    <w:rsid w:val="00721979"/>
    <w:rsid w:val="00721ABA"/>
    <w:rsid w:val="007225DD"/>
    <w:rsid w:val="00722EA7"/>
    <w:rsid w:val="007419B8"/>
    <w:rsid w:val="00750AB5"/>
    <w:rsid w:val="00757597"/>
    <w:rsid w:val="00760579"/>
    <w:rsid w:val="007617CE"/>
    <w:rsid w:val="00763C6A"/>
    <w:rsid w:val="00763CDC"/>
    <w:rsid w:val="00765773"/>
    <w:rsid w:val="007725AF"/>
    <w:rsid w:val="007725DD"/>
    <w:rsid w:val="00775854"/>
    <w:rsid w:val="00777139"/>
    <w:rsid w:val="00781F68"/>
    <w:rsid w:val="00787413"/>
    <w:rsid w:val="00787D9B"/>
    <w:rsid w:val="00793032"/>
    <w:rsid w:val="007A05A7"/>
    <w:rsid w:val="007A6B6D"/>
    <w:rsid w:val="007B3ADC"/>
    <w:rsid w:val="007B63FC"/>
    <w:rsid w:val="007C2757"/>
    <w:rsid w:val="007C275E"/>
    <w:rsid w:val="007C4249"/>
    <w:rsid w:val="007C7CF1"/>
    <w:rsid w:val="007D1F88"/>
    <w:rsid w:val="007D58DD"/>
    <w:rsid w:val="007E15E8"/>
    <w:rsid w:val="007E25C4"/>
    <w:rsid w:val="007E621C"/>
    <w:rsid w:val="007E72B5"/>
    <w:rsid w:val="007F28A8"/>
    <w:rsid w:val="007F4176"/>
    <w:rsid w:val="007F5D9F"/>
    <w:rsid w:val="007F6D3C"/>
    <w:rsid w:val="00800F80"/>
    <w:rsid w:val="00801D8A"/>
    <w:rsid w:val="00805005"/>
    <w:rsid w:val="00812CDA"/>
    <w:rsid w:val="00814E53"/>
    <w:rsid w:val="00825551"/>
    <w:rsid w:val="0083278C"/>
    <w:rsid w:val="00833403"/>
    <w:rsid w:val="008335EC"/>
    <w:rsid w:val="00836E5D"/>
    <w:rsid w:val="00837754"/>
    <w:rsid w:val="00843C2E"/>
    <w:rsid w:val="00853298"/>
    <w:rsid w:val="008536AF"/>
    <w:rsid w:val="00853732"/>
    <w:rsid w:val="00853B78"/>
    <w:rsid w:val="008542F9"/>
    <w:rsid w:val="00857CCC"/>
    <w:rsid w:val="00862A3A"/>
    <w:rsid w:val="008646F3"/>
    <w:rsid w:val="00864D45"/>
    <w:rsid w:val="008661DA"/>
    <w:rsid w:val="008729B1"/>
    <w:rsid w:val="00873CFD"/>
    <w:rsid w:val="00874B9D"/>
    <w:rsid w:val="00877886"/>
    <w:rsid w:val="0088117B"/>
    <w:rsid w:val="0088400F"/>
    <w:rsid w:val="008852DB"/>
    <w:rsid w:val="00887979"/>
    <w:rsid w:val="0089027C"/>
    <w:rsid w:val="00893393"/>
    <w:rsid w:val="008935A4"/>
    <w:rsid w:val="00894584"/>
    <w:rsid w:val="00894B11"/>
    <w:rsid w:val="00894E4E"/>
    <w:rsid w:val="00896061"/>
    <w:rsid w:val="008A2603"/>
    <w:rsid w:val="008A465A"/>
    <w:rsid w:val="008B3DC2"/>
    <w:rsid w:val="008B49E1"/>
    <w:rsid w:val="008B6062"/>
    <w:rsid w:val="008B7B07"/>
    <w:rsid w:val="008C062E"/>
    <w:rsid w:val="008C096A"/>
    <w:rsid w:val="008C15B2"/>
    <w:rsid w:val="008C26B0"/>
    <w:rsid w:val="008C4951"/>
    <w:rsid w:val="008D28EA"/>
    <w:rsid w:val="008D72E7"/>
    <w:rsid w:val="008E6808"/>
    <w:rsid w:val="008E7B64"/>
    <w:rsid w:val="008F0E6D"/>
    <w:rsid w:val="008F38F6"/>
    <w:rsid w:val="008F484C"/>
    <w:rsid w:val="008F54A5"/>
    <w:rsid w:val="0090173F"/>
    <w:rsid w:val="00901D39"/>
    <w:rsid w:val="0090314A"/>
    <w:rsid w:val="00903DD6"/>
    <w:rsid w:val="0090739D"/>
    <w:rsid w:val="00910EF9"/>
    <w:rsid w:val="00922302"/>
    <w:rsid w:val="00924B00"/>
    <w:rsid w:val="009305F0"/>
    <w:rsid w:val="009333A2"/>
    <w:rsid w:val="00934B5C"/>
    <w:rsid w:val="00937AAD"/>
    <w:rsid w:val="00937FBF"/>
    <w:rsid w:val="00956F3D"/>
    <w:rsid w:val="00957A69"/>
    <w:rsid w:val="00960D9C"/>
    <w:rsid w:val="00962848"/>
    <w:rsid w:val="009637E7"/>
    <w:rsid w:val="0096427D"/>
    <w:rsid w:val="00971DAD"/>
    <w:rsid w:val="0097356F"/>
    <w:rsid w:val="009773E2"/>
    <w:rsid w:val="00982094"/>
    <w:rsid w:val="00986C85"/>
    <w:rsid w:val="00987D85"/>
    <w:rsid w:val="00993375"/>
    <w:rsid w:val="009967ED"/>
    <w:rsid w:val="009A43EF"/>
    <w:rsid w:val="009A65E6"/>
    <w:rsid w:val="009B64E8"/>
    <w:rsid w:val="009C2B96"/>
    <w:rsid w:val="009C43C6"/>
    <w:rsid w:val="009C7F0B"/>
    <w:rsid w:val="009D058D"/>
    <w:rsid w:val="009D1558"/>
    <w:rsid w:val="009D318A"/>
    <w:rsid w:val="009D4573"/>
    <w:rsid w:val="009D5890"/>
    <w:rsid w:val="009D64C7"/>
    <w:rsid w:val="009E563D"/>
    <w:rsid w:val="009E6641"/>
    <w:rsid w:val="009F1512"/>
    <w:rsid w:val="009F288D"/>
    <w:rsid w:val="009F293E"/>
    <w:rsid w:val="009F4303"/>
    <w:rsid w:val="009F4B1C"/>
    <w:rsid w:val="00A01CF3"/>
    <w:rsid w:val="00A0566B"/>
    <w:rsid w:val="00A1130D"/>
    <w:rsid w:val="00A2200D"/>
    <w:rsid w:val="00A25936"/>
    <w:rsid w:val="00A263E9"/>
    <w:rsid w:val="00A31201"/>
    <w:rsid w:val="00A32FA8"/>
    <w:rsid w:val="00A37DA6"/>
    <w:rsid w:val="00A43BDC"/>
    <w:rsid w:val="00A46090"/>
    <w:rsid w:val="00A47C41"/>
    <w:rsid w:val="00A51EB3"/>
    <w:rsid w:val="00A63D5F"/>
    <w:rsid w:val="00A679DA"/>
    <w:rsid w:val="00A712C4"/>
    <w:rsid w:val="00A77AF1"/>
    <w:rsid w:val="00A91B34"/>
    <w:rsid w:val="00A9225C"/>
    <w:rsid w:val="00A941C2"/>
    <w:rsid w:val="00A95E33"/>
    <w:rsid w:val="00AA4D68"/>
    <w:rsid w:val="00AB2A52"/>
    <w:rsid w:val="00AB30DE"/>
    <w:rsid w:val="00AB7755"/>
    <w:rsid w:val="00AC2394"/>
    <w:rsid w:val="00AC2F72"/>
    <w:rsid w:val="00AC3A0E"/>
    <w:rsid w:val="00AC58ED"/>
    <w:rsid w:val="00AC637F"/>
    <w:rsid w:val="00AD331D"/>
    <w:rsid w:val="00AE0FAB"/>
    <w:rsid w:val="00AE58DA"/>
    <w:rsid w:val="00AF1DCF"/>
    <w:rsid w:val="00AF34E6"/>
    <w:rsid w:val="00AF3DFE"/>
    <w:rsid w:val="00B0096C"/>
    <w:rsid w:val="00B0512B"/>
    <w:rsid w:val="00B052C8"/>
    <w:rsid w:val="00B1088A"/>
    <w:rsid w:val="00B131A2"/>
    <w:rsid w:val="00B14A95"/>
    <w:rsid w:val="00B215F0"/>
    <w:rsid w:val="00B221AD"/>
    <w:rsid w:val="00B22320"/>
    <w:rsid w:val="00B23060"/>
    <w:rsid w:val="00B236BB"/>
    <w:rsid w:val="00B25E32"/>
    <w:rsid w:val="00B32FAE"/>
    <w:rsid w:val="00B3637C"/>
    <w:rsid w:val="00B41714"/>
    <w:rsid w:val="00B50C6E"/>
    <w:rsid w:val="00B515BD"/>
    <w:rsid w:val="00B51F75"/>
    <w:rsid w:val="00B64BE1"/>
    <w:rsid w:val="00B6777C"/>
    <w:rsid w:val="00B70908"/>
    <w:rsid w:val="00B74980"/>
    <w:rsid w:val="00B763DE"/>
    <w:rsid w:val="00B80484"/>
    <w:rsid w:val="00B81302"/>
    <w:rsid w:val="00B87BE9"/>
    <w:rsid w:val="00B91D11"/>
    <w:rsid w:val="00B91E16"/>
    <w:rsid w:val="00B94884"/>
    <w:rsid w:val="00BA15DA"/>
    <w:rsid w:val="00BA251B"/>
    <w:rsid w:val="00BA56D2"/>
    <w:rsid w:val="00BA755C"/>
    <w:rsid w:val="00BB358A"/>
    <w:rsid w:val="00BC1E32"/>
    <w:rsid w:val="00BC618E"/>
    <w:rsid w:val="00BD0B1C"/>
    <w:rsid w:val="00BD1A73"/>
    <w:rsid w:val="00BD473F"/>
    <w:rsid w:val="00BD5279"/>
    <w:rsid w:val="00BD6BC5"/>
    <w:rsid w:val="00BD6BCD"/>
    <w:rsid w:val="00BD7DCB"/>
    <w:rsid w:val="00BE2DFA"/>
    <w:rsid w:val="00BE302D"/>
    <w:rsid w:val="00BF272C"/>
    <w:rsid w:val="00BF2DC6"/>
    <w:rsid w:val="00BF3D3E"/>
    <w:rsid w:val="00BF7F20"/>
    <w:rsid w:val="00C064B0"/>
    <w:rsid w:val="00C06881"/>
    <w:rsid w:val="00C06D3B"/>
    <w:rsid w:val="00C07653"/>
    <w:rsid w:val="00C1373D"/>
    <w:rsid w:val="00C13D08"/>
    <w:rsid w:val="00C1400E"/>
    <w:rsid w:val="00C161D7"/>
    <w:rsid w:val="00C2167E"/>
    <w:rsid w:val="00C221E0"/>
    <w:rsid w:val="00C23C84"/>
    <w:rsid w:val="00C24C99"/>
    <w:rsid w:val="00C307BF"/>
    <w:rsid w:val="00C35F51"/>
    <w:rsid w:val="00C42701"/>
    <w:rsid w:val="00C43757"/>
    <w:rsid w:val="00C56816"/>
    <w:rsid w:val="00C6408E"/>
    <w:rsid w:val="00C65E24"/>
    <w:rsid w:val="00C676DA"/>
    <w:rsid w:val="00C67E12"/>
    <w:rsid w:val="00C70E58"/>
    <w:rsid w:val="00C71EC5"/>
    <w:rsid w:val="00C7477D"/>
    <w:rsid w:val="00C76455"/>
    <w:rsid w:val="00C765AA"/>
    <w:rsid w:val="00C77739"/>
    <w:rsid w:val="00C8214D"/>
    <w:rsid w:val="00C85DC1"/>
    <w:rsid w:val="00C86704"/>
    <w:rsid w:val="00C90C2A"/>
    <w:rsid w:val="00C9369F"/>
    <w:rsid w:val="00CB3E77"/>
    <w:rsid w:val="00CB456D"/>
    <w:rsid w:val="00CB5523"/>
    <w:rsid w:val="00CB67FD"/>
    <w:rsid w:val="00CC275C"/>
    <w:rsid w:val="00CC34B2"/>
    <w:rsid w:val="00CC4978"/>
    <w:rsid w:val="00CD0A2A"/>
    <w:rsid w:val="00CD5339"/>
    <w:rsid w:val="00CD74D0"/>
    <w:rsid w:val="00CE1256"/>
    <w:rsid w:val="00CE2041"/>
    <w:rsid w:val="00CE3AD7"/>
    <w:rsid w:val="00CE4578"/>
    <w:rsid w:val="00CE67F7"/>
    <w:rsid w:val="00CF3637"/>
    <w:rsid w:val="00CF3BC1"/>
    <w:rsid w:val="00CF542B"/>
    <w:rsid w:val="00CF6371"/>
    <w:rsid w:val="00D030EC"/>
    <w:rsid w:val="00D12879"/>
    <w:rsid w:val="00D12A37"/>
    <w:rsid w:val="00D135A6"/>
    <w:rsid w:val="00D36877"/>
    <w:rsid w:val="00D36B92"/>
    <w:rsid w:val="00D40552"/>
    <w:rsid w:val="00D52548"/>
    <w:rsid w:val="00D57345"/>
    <w:rsid w:val="00D60B8B"/>
    <w:rsid w:val="00D62C4B"/>
    <w:rsid w:val="00D64171"/>
    <w:rsid w:val="00D7595E"/>
    <w:rsid w:val="00D75E76"/>
    <w:rsid w:val="00D767C9"/>
    <w:rsid w:val="00D800D8"/>
    <w:rsid w:val="00D80470"/>
    <w:rsid w:val="00D81F18"/>
    <w:rsid w:val="00D83C82"/>
    <w:rsid w:val="00D83CC7"/>
    <w:rsid w:val="00D84B80"/>
    <w:rsid w:val="00D8614B"/>
    <w:rsid w:val="00D902A8"/>
    <w:rsid w:val="00D97AE4"/>
    <w:rsid w:val="00DA4E2B"/>
    <w:rsid w:val="00DA57B9"/>
    <w:rsid w:val="00DA689E"/>
    <w:rsid w:val="00DA7246"/>
    <w:rsid w:val="00DB276D"/>
    <w:rsid w:val="00DB4164"/>
    <w:rsid w:val="00DB4B14"/>
    <w:rsid w:val="00DC0D5D"/>
    <w:rsid w:val="00DC2428"/>
    <w:rsid w:val="00DC2D53"/>
    <w:rsid w:val="00DD27DC"/>
    <w:rsid w:val="00DD2C05"/>
    <w:rsid w:val="00DD7F08"/>
    <w:rsid w:val="00DE6A4D"/>
    <w:rsid w:val="00DF042A"/>
    <w:rsid w:val="00DF06CD"/>
    <w:rsid w:val="00DF2A64"/>
    <w:rsid w:val="00E00209"/>
    <w:rsid w:val="00E00423"/>
    <w:rsid w:val="00E00E3B"/>
    <w:rsid w:val="00E02363"/>
    <w:rsid w:val="00E02D20"/>
    <w:rsid w:val="00E16E3F"/>
    <w:rsid w:val="00E2336A"/>
    <w:rsid w:val="00E25302"/>
    <w:rsid w:val="00E26A49"/>
    <w:rsid w:val="00E26DA0"/>
    <w:rsid w:val="00E302AF"/>
    <w:rsid w:val="00E353EB"/>
    <w:rsid w:val="00E35471"/>
    <w:rsid w:val="00E355EB"/>
    <w:rsid w:val="00E357D8"/>
    <w:rsid w:val="00E36206"/>
    <w:rsid w:val="00E44A86"/>
    <w:rsid w:val="00E50A1F"/>
    <w:rsid w:val="00E524E7"/>
    <w:rsid w:val="00E53696"/>
    <w:rsid w:val="00E605D6"/>
    <w:rsid w:val="00E617A8"/>
    <w:rsid w:val="00E626C6"/>
    <w:rsid w:val="00E627FC"/>
    <w:rsid w:val="00E6535C"/>
    <w:rsid w:val="00E66FC3"/>
    <w:rsid w:val="00E704D6"/>
    <w:rsid w:val="00E954BC"/>
    <w:rsid w:val="00EA2EC5"/>
    <w:rsid w:val="00EA51AF"/>
    <w:rsid w:val="00EB051A"/>
    <w:rsid w:val="00EB203A"/>
    <w:rsid w:val="00EB27FC"/>
    <w:rsid w:val="00EB4BAA"/>
    <w:rsid w:val="00EB66A3"/>
    <w:rsid w:val="00EB6CF7"/>
    <w:rsid w:val="00EC0C2C"/>
    <w:rsid w:val="00EC4885"/>
    <w:rsid w:val="00ED0003"/>
    <w:rsid w:val="00ED3EFB"/>
    <w:rsid w:val="00ED476C"/>
    <w:rsid w:val="00ED52DF"/>
    <w:rsid w:val="00ED57AA"/>
    <w:rsid w:val="00EE2CE6"/>
    <w:rsid w:val="00EE39A5"/>
    <w:rsid w:val="00EF1BDC"/>
    <w:rsid w:val="00EF262B"/>
    <w:rsid w:val="00EF65A5"/>
    <w:rsid w:val="00F01693"/>
    <w:rsid w:val="00F03E85"/>
    <w:rsid w:val="00F16DB3"/>
    <w:rsid w:val="00F1799D"/>
    <w:rsid w:val="00F205E4"/>
    <w:rsid w:val="00F20F2E"/>
    <w:rsid w:val="00F21C28"/>
    <w:rsid w:val="00F23895"/>
    <w:rsid w:val="00F40B5B"/>
    <w:rsid w:val="00F40FAE"/>
    <w:rsid w:val="00F535C3"/>
    <w:rsid w:val="00F57EC7"/>
    <w:rsid w:val="00F6121F"/>
    <w:rsid w:val="00F70FC4"/>
    <w:rsid w:val="00F71108"/>
    <w:rsid w:val="00F73C9A"/>
    <w:rsid w:val="00F76267"/>
    <w:rsid w:val="00F769A1"/>
    <w:rsid w:val="00F81B2B"/>
    <w:rsid w:val="00F82B19"/>
    <w:rsid w:val="00F83D6B"/>
    <w:rsid w:val="00F854E8"/>
    <w:rsid w:val="00F913D1"/>
    <w:rsid w:val="00F92B92"/>
    <w:rsid w:val="00F943A4"/>
    <w:rsid w:val="00F9471D"/>
    <w:rsid w:val="00F95A01"/>
    <w:rsid w:val="00FA57FC"/>
    <w:rsid w:val="00FB0523"/>
    <w:rsid w:val="00FB0C5D"/>
    <w:rsid w:val="00FB1F0B"/>
    <w:rsid w:val="00FB4F4C"/>
    <w:rsid w:val="00FB670C"/>
    <w:rsid w:val="00FC4B7F"/>
    <w:rsid w:val="00FC6870"/>
    <w:rsid w:val="00FD71A9"/>
    <w:rsid w:val="00FD7D9A"/>
    <w:rsid w:val="00FF1109"/>
    <w:rsid w:val="00FF1D72"/>
    <w:rsid w:val="00FF3EA2"/>
    <w:rsid w:val="00FF568E"/>
    <w:rsid w:val="00FF6820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3A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66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66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5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223</Words>
  <Characters>1272</Characters>
  <Application>Microsoft Office Outlook</Application>
  <DocSecurity>0</DocSecurity>
  <Lines>0</Lines>
  <Paragraphs>0</Paragraphs>
  <ScaleCrop>false</ScaleCrop>
  <Company>FO22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Админчик</dc:creator>
  <cp:keywords/>
  <dc:description/>
  <cp:lastModifiedBy>Comp</cp:lastModifiedBy>
  <cp:revision>2</cp:revision>
  <cp:lastPrinted>2020-10-21T10:56:00Z</cp:lastPrinted>
  <dcterms:created xsi:type="dcterms:W3CDTF">2020-10-21T11:01:00Z</dcterms:created>
  <dcterms:modified xsi:type="dcterms:W3CDTF">2020-10-21T11:01:00Z</dcterms:modified>
</cp:coreProperties>
</file>