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B6" w:rsidRPr="00514F5A" w:rsidRDefault="009036B6" w:rsidP="00E8782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F5A">
        <w:rPr>
          <w:rFonts w:ascii="Times New Roman" w:hAnsi="Times New Roman" w:cs="Times New Roman"/>
          <w:b/>
          <w:bCs/>
          <w:sz w:val="28"/>
          <w:szCs w:val="28"/>
        </w:rPr>
        <w:t>РЕСПУБЛИКА МОРДОВИЯ</w:t>
      </w:r>
    </w:p>
    <w:p w:rsidR="009036B6" w:rsidRPr="00514F5A" w:rsidRDefault="009036B6" w:rsidP="00E8782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F5A">
        <w:rPr>
          <w:rFonts w:ascii="Times New Roman" w:hAnsi="Times New Roman" w:cs="Times New Roman"/>
          <w:b/>
          <w:bCs/>
          <w:sz w:val="28"/>
          <w:szCs w:val="28"/>
        </w:rPr>
        <w:t>АДМИНИСТРАЦИЯ РУССКО-ЛАШМИНСКОГО СЕЛЬСКОГО ПОСЕЛЕНИЯ КОВЫЛКИНСКОГО МУНИЦИПАЛЬНОГО РАЙОНА</w:t>
      </w:r>
    </w:p>
    <w:p w:rsidR="009036B6" w:rsidRDefault="009036B6" w:rsidP="00E8782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2.7pt;margin-top:15.35pt;width:470.55pt;height:0;z-index:251658240;visibility:visible" strokeweight="3pt"/>
        </w:pict>
      </w:r>
      <w:r>
        <w:rPr>
          <w:noProof/>
          <w:lang w:eastAsia="ru-RU"/>
        </w:rPr>
        <w:pict>
          <v:shape id="Прямая со стрелкой 1" o:spid="_x0000_s1027" type="#_x0000_t32" style="position:absolute;margin-left:2.7pt;margin-top:18.75pt;width:470.55pt;height:0;z-index:251659264;visibility:visible"/>
        </w:pict>
      </w:r>
    </w:p>
    <w:p w:rsidR="009036B6" w:rsidRDefault="009036B6" w:rsidP="00E8782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36B6" w:rsidRPr="00514F5A" w:rsidRDefault="009036B6" w:rsidP="00E87822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14F5A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9036B6" w:rsidRDefault="009036B6" w:rsidP="00E8782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36B6" w:rsidRDefault="009036B6" w:rsidP="00E8782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«29»марта 2019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№ 16</w:t>
      </w:r>
    </w:p>
    <w:p w:rsidR="009036B6" w:rsidRDefault="009036B6" w:rsidP="00E87822">
      <w:pPr>
        <w:pStyle w:val="NoSpacing"/>
        <w:rPr>
          <w:rFonts w:ascii="Arial" w:hAnsi="Arial" w:cs="Arial"/>
          <w:sz w:val="28"/>
          <w:szCs w:val="28"/>
        </w:rPr>
      </w:pPr>
    </w:p>
    <w:p w:rsidR="009036B6" w:rsidRDefault="009036B6" w:rsidP="00E87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36B6" w:rsidRDefault="009036B6" w:rsidP="00E87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36B6" w:rsidRDefault="009036B6" w:rsidP="003F76E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установлении размера выплат пенсии за выслугу лет муниципальным служащим Русско-Лашминского сельского поселения Ковылкинского муниципального района</w:t>
      </w:r>
    </w:p>
    <w:p w:rsidR="009036B6" w:rsidRDefault="009036B6" w:rsidP="00E87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36B6" w:rsidRPr="00514F5A" w:rsidRDefault="009036B6" w:rsidP="00E87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Постановлением Правительства Российской Федерации от 15 марта 2019 года № 271 «Об утверждении коэффициента индексации с 1 апреля 2019года социальных пенсий»  администрация Русско-Лашминского сельского поселения Ковылкинского муниципального района  </w:t>
      </w:r>
      <w:r w:rsidRPr="00514F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 о с т а н о в л я е т:</w:t>
      </w:r>
      <w:bookmarkStart w:id="0" w:name="sub_1"/>
    </w:p>
    <w:p w:rsidR="009036B6" w:rsidRDefault="009036B6" w:rsidP="00E87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Установить размеры выплат пенсии за выслугу лет муниципальным служащим Русско-Лашминского сельского поселения Ковылкинского муниципального района с 01.04.201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>9 г. в размере 2641руб. 92 коп. согласно приложению.</w:t>
      </w:r>
    </w:p>
    <w:bookmarkEnd w:id="0"/>
    <w:p w:rsidR="009036B6" w:rsidRDefault="009036B6" w:rsidP="00E87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36B6" w:rsidRDefault="009036B6" w:rsidP="00E87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36B6" w:rsidRDefault="009036B6" w:rsidP="00E878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36B6" w:rsidRDefault="009036B6" w:rsidP="00E878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036B6" w:rsidRDefault="009036B6" w:rsidP="00E878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И.о.Главы Русско-Лашминского </w:t>
      </w:r>
    </w:p>
    <w:p w:rsidR="009036B6" w:rsidRDefault="009036B6" w:rsidP="00E878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</w:p>
    <w:p w:rsidR="009036B6" w:rsidRDefault="009036B6" w:rsidP="00E878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Ковылкинского</w:t>
      </w:r>
    </w:p>
    <w:p w:rsidR="009036B6" w:rsidRDefault="009036B6" w:rsidP="00E878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Ю.В.Малахов</w:t>
      </w:r>
    </w:p>
    <w:p w:rsidR="009036B6" w:rsidRDefault="009036B6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36B6" w:rsidRDefault="009036B6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36B6" w:rsidRDefault="009036B6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36B6" w:rsidRDefault="009036B6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36B6" w:rsidRDefault="009036B6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36B6" w:rsidRDefault="009036B6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36B6" w:rsidRDefault="009036B6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36B6" w:rsidRDefault="009036B6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36B6" w:rsidRDefault="009036B6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36B6" w:rsidRDefault="009036B6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36B6" w:rsidRDefault="009036B6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9036B6" w:rsidRDefault="009036B6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Приложение</w:t>
      </w:r>
    </w:p>
    <w:p w:rsidR="009036B6" w:rsidRPr="00514F5A" w:rsidRDefault="009036B6" w:rsidP="00514F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514F5A">
        <w:rPr>
          <w:rFonts w:ascii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9036B6" w:rsidRPr="00514F5A" w:rsidRDefault="009036B6" w:rsidP="00514F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14F5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514F5A">
        <w:rPr>
          <w:rFonts w:ascii="Times New Roman" w:hAnsi="Times New Roman" w:cs="Times New Roman"/>
          <w:sz w:val="20"/>
          <w:szCs w:val="20"/>
          <w:lang w:eastAsia="ru-RU"/>
        </w:rPr>
        <w:t>Русско-Лашминского сельского</w:t>
      </w:r>
    </w:p>
    <w:p w:rsidR="009036B6" w:rsidRPr="00514F5A" w:rsidRDefault="009036B6" w:rsidP="00514F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14F5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поселения Ковылкинского</w:t>
      </w:r>
    </w:p>
    <w:p w:rsidR="009036B6" w:rsidRPr="00514F5A" w:rsidRDefault="009036B6" w:rsidP="00514F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14F5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муниципального района РМ</w:t>
      </w:r>
    </w:p>
    <w:p w:rsidR="009036B6" w:rsidRPr="00514F5A" w:rsidRDefault="009036B6" w:rsidP="00514F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14F5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от </w:t>
      </w:r>
      <w:r>
        <w:rPr>
          <w:rFonts w:ascii="Times New Roman" w:hAnsi="Times New Roman" w:cs="Times New Roman"/>
          <w:sz w:val="20"/>
          <w:szCs w:val="20"/>
          <w:lang w:eastAsia="ru-RU"/>
        </w:rPr>
        <w:t>29.</w:t>
      </w:r>
      <w:r w:rsidRPr="00514F5A">
        <w:rPr>
          <w:rFonts w:ascii="Times New Roman" w:hAnsi="Times New Roman" w:cs="Times New Roman"/>
          <w:sz w:val="20"/>
          <w:szCs w:val="20"/>
          <w:lang w:eastAsia="ru-RU"/>
        </w:rPr>
        <w:t>03.201</w:t>
      </w:r>
      <w:r>
        <w:rPr>
          <w:rFonts w:ascii="Times New Roman" w:hAnsi="Times New Roman" w:cs="Times New Roman"/>
          <w:sz w:val="20"/>
          <w:szCs w:val="20"/>
          <w:lang w:eastAsia="ru-RU"/>
        </w:rPr>
        <w:t>9</w:t>
      </w:r>
      <w:r w:rsidRPr="00514F5A">
        <w:rPr>
          <w:rFonts w:ascii="Times New Roman" w:hAnsi="Times New Roman" w:cs="Times New Roman"/>
          <w:sz w:val="20"/>
          <w:szCs w:val="20"/>
          <w:lang w:eastAsia="ru-RU"/>
        </w:rPr>
        <w:t>г. №</w:t>
      </w:r>
      <w:r>
        <w:rPr>
          <w:rFonts w:ascii="Times New Roman" w:hAnsi="Times New Roman" w:cs="Times New Roman"/>
          <w:sz w:val="20"/>
          <w:szCs w:val="20"/>
          <w:lang w:eastAsia="ru-RU"/>
        </w:rPr>
        <w:t>16</w:t>
      </w:r>
    </w:p>
    <w:p w:rsidR="009036B6" w:rsidRDefault="009036B6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36B6" w:rsidRDefault="009036B6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36B6" w:rsidRDefault="009036B6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36B6" w:rsidRDefault="009036B6" w:rsidP="00522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36B6" w:rsidRDefault="009036B6" w:rsidP="00522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Размеры выплат пенсии за выслугу лет муниципальным служащим</w:t>
      </w:r>
    </w:p>
    <w:p w:rsidR="009036B6" w:rsidRDefault="009036B6" w:rsidP="00522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Русско-Лашминского сельского поселения</w:t>
      </w:r>
    </w:p>
    <w:p w:rsidR="009036B6" w:rsidRDefault="009036B6" w:rsidP="00522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Ковылкинского муниципального района</w:t>
      </w:r>
    </w:p>
    <w:p w:rsidR="009036B6" w:rsidRDefault="009036B6" w:rsidP="00E8782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00"/>
        <w:gridCol w:w="1914"/>
        <w:gridCol w:w="1914"/>
        <w:gridCol w:w="1915"/>
      </w:tblGrid>
      <w:tr w:rsidR="009036B6">
        <w:tc>
          <w:tcPr>
            <w:tcW w:w="828" w:type="dxa"/>
          </w:tcPr>
          <w:p w:rsidR="009036B6" w:rsidRPr="003F76E2" w:rsidRDefault="009036B6" w:rsidP="005D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00" w:type="dxa"/>
          </w:tcPr>
          <w:p w:rsidR="009036B6" w:rsidRPr="003F76E2" w:rsidRDefault="009036B6" w:rsidP="005D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14" w:type="dxa"/>
          </w:tcPr>
          <w:p w:rsidR="009036B6" w:rsidRPr="003F76E2" w:rsidRDefault="009036B6" w:rsidP="005D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какого времени получают пенсию за выслугу лет</w:t>
            </w:r>
          </w:p>
        </w:tc>
        <w:tc>
          <w:tcPr>
            <w:tcW w:w="1914" w:type="dxa"/>
          </w:tcPr>
          <w:p w:rsidR="009036B6" w:rsidRPr="003F76E2" w:rsidRDefault="009036B6" w:rsidP="005D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F7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01.0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F7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F7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15" w:type="dxa"/>
          </w:tcPr>
          <w:p w:rsidR="009036B6" w:rsidRPr="003F76E2" w:rsidRDefault="009036B6" w:rsidP="005D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F7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01.04.201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г.</w:t>
            </w:r>
          </w:p>
        </w:tc>
      </w:tr>
      <w:tr w:rsidR="009036B6" w:rsidRPr="003F76E2">
        <w:tc>
          <w:tcPr>
            <w:tcW w:w="828" w:type="dxa"/>
          </w:tcPr>
          <w:p w:rsidR="009036B6" w:rsidRPr="003F76E2" w:rsidRDefault="009036B6" w:rsidP="005D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</w:tcPr>
          <w:p w:rsidR="009036B6" w:rsidRPr="003F76E2" w:rsidRDefault="009036B6" w:rsidP="005D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Климова Наталья Викторовна</w:t>
            </w:r>
          </w:p>
        </w:tc>
        <w:tc>
          <w:tcPr>
            <w:tcW w:w="1914" w:type="dxa"/>
          </w:tcPr>
          <w:p w:rsidR="009036B6" w:rsidRPr="003F76E2" w:rsidRDefault="009036B6" w:rsidP="005D4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F7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10.01.2012 г.</w:t>
            </w:r>
          </w:p>
        </w:tc>
        <w:tc>
          <w:tcPr>
            <w:tcW w:w="1914" w:type="dxa"/>
          </w:tcPr>
          <w:p w:rsidR="009036B6" w:rsidRPr="003F76E2" w:rsidRDefault="009036B6" w:rsidP="003F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2590,13</w:t>
            </w:r>
          </w:p>
        </w:tc>
        <w:tc>
          <w:tcPr>
            <w:tcW w:w="1915" w:type="dxa"/>
          </w:tcPr>
          <w:p w:rsidR="009036B6" w:rsidRPr="003F76E2" w:rsidRDefault="009036B6" w:rsidP="003F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7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</w:t>
            </w:r>
            <w:r w:rsidRPr="003F7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</w:tbl>
    <w:p w:rsidR="009036B6" w:rsidRPr="008D0ADC" w:rsidRDefault="009036B6" w:rsidP="00E87822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sectPr w:rsidR="009036B6" w:rsidRPr="008D0ADC" w:rsidSect="00D04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822"/>
    <w:rsid w:val="000077C6"/>
    <w:rsid w:val="000242EA"/>
    <w:rsid w:val="000410CA"/>
    <w:rsid w:val="0004529C"/>
    <w:rsid w:val="00047CC9"/>
    <w:rsid w:val="0006619E"/>
    <w:rsid w:val="000800A5"/>
    <w:rsid w:val="0009525A"/>
    <w:rsid w:val="000A7DBC"/>
    <w:rsid w:val="000C50D1"/>
    <w:rsid w:val="001033F3"/>
    <w:rsid w:val="001048DE"/>
    <w:rsid w:val="00105E8D"/>
    <w:rsid w:val="00107DC9"/>
    <w:rsid w:val="00132719"/>
    <w:rsid w:val="001356F9"/>
    <w:rsid w:val="00165F8B"/>
    <w:rsid w:val="00170425"/>
    <w:rsid w:val="00170921"/>
    <w:rsid w:val="00171F42"/>
    <w:rsid w:val="0017547A"/>
    <w:rsid w:val="00181949"/>
    <w:rsid w:val="00182A88"/>
    <w:rsid w:val="0019727D"/>
    <w:rsid w:val="001C1204"/>
    <w:rsid w:val="001D655B"/>
    <w:rsid w:val="001E0AF1"/>
    <w:rsid w:val="001F1F9F"/>
    <w:rsid w:val="001F3711"/>
    <w:rsid w:val="002320C2"/>
    <w:rsid w:val="00232DEA"/>
    <w:rsid w:val="00241583"/>
    <w:rsid w:val="00242C02"/>
    <w:rsid w:val="0024630A"/>
    <w:rsid w:val="00254A3D"/>
    <w:rsid w:val="00257EF2"/>
    <w:rsid w:val="002834CC"/>
    <w:rsid w:val="002903E9"/>
    <w:rsid w:val="002A2CEC"/>
    <w:rsid w:val="002A5AD7"/>
    <w:rsid w:val="002C5DE3"/>
    <w:rsid w:val="002C7400"/>
    <w:rsid w:val="002D157C"/>
    <w:rsid w:val="002D6EC0"/>
    <w:rsid w:val="002E0F81"/>
    <w:rsid w:val="002E1BA0"/>
    <w:rsid w:val="003010EA"/>
    <w:rsid w:val="00301CC0"/>
    <w:rsid w:val="00371C98"/>
    <w:rsid w:val="003A2763"/>
    <w:rsid w:val="003D08D2"/>
    <w:rsid w:val="003D364A"/>
    <w:rsid w:val="003E44F1"/>
    <w:rsid w:val="003F76E2"/>
    <w:rsid w:val="00413D52"/>
    <w:rsid w:val="0041637D"/>
    <w:rsid w:val="004213A0"/>
    <w:rsid w:val="00431CA5"/>
    <w:rsid w:val="004460D8"/>
    <w:rsid w:val="00447216"/>
    <w:rsid w:val="004475E3"/>
    <w:rsid w:val="00464729"/>
    <w:rsid w:val="00474CEA"/>
    <w:rsid w:val="00480FCD"/>
    <w:rsid w:val="00492F59"/>
    <w:rsid w:val="0049312F"/>
    <w:rsid w:val="004B700A"/>
    <w:rsid w:val="004D4033"/>
    <w:rsid w:val="004E50DF"/>
    <w:rsid w:val="004F68AD"/>
    <w:rsid w:val="004F7817"/>
    <w:rsid w:val="005025AB"/>
    <w:rsid w:val="00505BE3"/>
    <w:rsid w:val="00514F5A"/>
    <w:rsid w:val="005164C0"/>
    <w:rsid w:val="00522DE3"/>
    <w:rsid w:val="005245C0"/>
    <w:rsid w:val="005266CB"/>
    <w:rsid w:val="005320F1"/>
    <w:rsid w:val="005354E4"/>
    <w:rsid w:val="005419BD"/>
    <w:rsid w:val="00542598"/>
    <w:rsid w:val="00543590"/>
    <w:rsid w:val="00550213"/>
    <w:rsid w:val="0056005A"/>
    <w:rsid w:val="00580CB1"/>
    <w:rsid w:val="00584F76"/>
    <w:rsid w:val="00586BA5"/>
    <w:rsid w:val="00592C25"/>
    <w:rsid w:val="0059468D"/>
    <w:rsid w:val="005A134F"/>
    <w:rsid w:val="005A1428"/>
    <w:rsid w:val="005A745E"/>
    <w:rsid w:val="005B539A"/>
    <w:rsid w:val="005B5ED1"/>
    <w:rsid w:val="005B7AB3"/>
    <w:rsid w:val="005D3C92"/>
    <w:rsid w:val="005D49EB"/>
    <w:rsid w:val="005E2D31"/>
    <w:rsid w:val="005E6419"/>
    <w:rsid w:val="005F324C"/>
    <w:rsid w:val="005F7D0F"/>
    <w:rsid w:val="0060518F"/>
    <w:rsid w:val="00636086"/>
    <w:rsid w:val="0063715B"/>
    <w:rsid w:val="006432E9"/>
    <w:rsid w:val="00644036"/>
    <w:rsid w:val="00661C14"/>
    <w:rsid w:val="0066790A"/>
    <w:rsid w:val="00685933"/>
    <w:rsid w:val="00687E36"/>
    <w:rsid w:val="006B6446"/>
    <w:rsid w:val="006E1B61"/>
    <w:rsid w:val="006E2DB9"/>
    <w:rsid w:val="006F250D"/>
    <w:rsid w:val="00713290"/>
    <w:rsid w:val="00722F72"/>
    <w:rsid w:val="0072599D"/>
    <w:rsid w:val="00751EF6"/>
    <w:rsid w:val="00763DC8"/>
    <w:rsid w:val="00766803"/>
    <w:rsid w:val="007A633B"/>
    <w:rsid w:val="007A6EC8"/>
    <w:rsid w:val="007A7D02"/>
    <w:rsid w:val="007B43E9"/>
    <w:rsid w:val="007C0B41"/>
    <w:rsid w:val="007D7BF8"/>
    <w:rsid w:val="007E263E"/>
    <w:rsid w:val="007F6050"/>
    <w:rsid w:val="007F727C"/>
    <w:rsid w:val="00811848"/>
    <w:rsid w:val="00821113"/>
    <w:rsid w:val="00831B1D"/>
    <w:rsid w:val="00834F29"/>
    <w:rsid w:val="00841AB2"/>
    <w:rsid w:val="008448C7"/>
    <w:rsid w:val="00846D27"/>
    <w:rsid w:val="008553D0"/>
    <w:rsid w:val="0086245A"/>
    <w:rsid w:val="00873184"/>
    <w:rsid w:val="00880115"/>
    <w:rsid w:val="00891F65"/>
    <w:rsid w:val="008A7E98"/>
    <w:rsid w:val="008B1E7E"/>
    <w:rsid w:val="008D0ADC"/>
    <w:rsid w:val="008D6CF6"/>
    <w:rsid w:val="008E392A"/>
    <w:rsid w:val="009036B6"/>
    <w:rsid w:val="009144B7"/>
    <w:rsid w:val="00915E7A"/>
    <w:rsid w:val="00916BA1"/>
    <w:rsid w:val="009269D6"/>
    <w:rsid w:val="00941215"/>
    <w:rsid w:val="0094575C"/>
    <w:rsid w:val="009509A2"/>
    <w:rsid w:val="009545F9"/>
    <w:rsid w:val="00961E38"/>
    <w:rsid w:val="0098398D"/>
    <w:rsid w:val="0098443C"/>
    <w:rsid w:val="0099144A"/>
    <w:rsid w:val="00997642"/>
    <w:rsid w:val="009A2276"/>
    <w:rsid w:val="009B4543"/>
    <w:rsid w:val="009B58F7"/>
    <w:rsid w:val="009C38CD"/>
    <w:rsid w:val="009F00AF"/>
    <w:rsid w:val="00A035D9"/>
    <w:rsid w:val="00A04133"/>
    <w:rsid w:val="00A05292"/>
    <w:rsid w:val="00A1611D"/>
    <w:rsid w:val="00A20765"/>
    <w:rsid w:val="00A2486E"/>
    <w:rsid w:val="00A24C65"/>
    <w:rsid w:val="00A36266"/>
    <w:rsid w:val="00A6189F"/>
    <w:rsid w:val="00A7631F"/>
    <w:rsid w:val="00A84D6B"/>
    <w:rsid w:val="00A915DD"/>
    <w:rsid w:val="00AB4FF5"/>
    <w:rsid w:val="00AB603D"/>
    <w:rsid w:val="00AB6259"/>
    <w:rsid w:val="00AC018A"/>
    <w:rsid w:val="00AC144D"/>
    <w:rsid w:val="00AC78B2"/>
    <w:rsid w:val="00AD38AD"/>
    <w:rsid w:val="00AE36CD"/>
    <w:rsid w:val="00AF18FF"/>
    <w:rsid w:val="00B03A2D"/>
    <w:rsid w:val="00B0538E"/>
    <w:rsid w:val="00B06566"/>
    <w:rsid w:val="00B136CD"/>
    <w:rsid w:val="00B3219B"/>
    <w:rsid w:val="00B5161A"/>
    <w:rsid w:val="00B61784"/>
    <w:rsid w:val="00B63E65"/>
    <w:rsid w:val="00B73AC7"/>
    <w:rsid w:val="00B80EF8"/>
    <w:rsid w:val="00B860BB"/>
    <w:rsid w:val="00BA4A9D"/>
    <w:rsid w:val="00BC67B7"/>
    <w:rsid w:val="00BE0203"/>
    <w:rsid w:val="00BE38F9"/>
    <w:rsid w:val="00BE5688"/>
    <w:rsid w:val="00BF29D9"/>
    <w:rsid w:val="00BF29E9"/>
    <w:rsid w:val="00BF70BB"/>
    <w:rsid w:val="00BF7513"/>
    <w:rsid w:val="00C00590"/>
    <w:rsid w:val="00C02970"/>
    <w:rsid w:val="00C05F40"/>
    <w:rsid w:val="00C17FAB"/>
    <w:rsid w:val="00C25EAE"/>
    <w:rsid w:val="00C37F79"/>
    <w:rsid w:val="00C55561"/>
    <w:rsid w:val="00C6623B"/>
    <w:rsid w:val="00CA2F9A"/>
    <w:rsid w:val="00CA5915"/>
    <w:rsid w:val="00CB3E72"/>
    <w:rsid w:val="00CB63CD"/>
    <w:rsid w:val="00CE4C0F"/>
    <w:rsid w:val="00CF59F2"/>
    <w:rsid w:val="00CF5B91"/>
    <w:rsid w:val="00D004B7"/>
    <w:rsid w:val="00D0477B"/>
    <w:rsid w:val="00D0741F"/>
    <w:rsid w:val="00D108BB"/>
    <w:rsid w:val="00D1446D"/>
    <w:rsid w:val="00D1689F"/>
    <w:rsid w:val="00D21D0B"/>
    <w:rsid w:val="00D27DDA"/>
    <w:rsid w:val="00D312E8"/>
    <w:rsid w:val="00D313C0"/>
    <w:rsid w:val="00D344F7"/>
    <w:rsid w:val="00D50208"/>
    <w:rsid w:val="00D54D3B"/>
    <w:rsid w:val="00D56E2A"/>
    <w:rsid w:val="00D63591"/>
    <w:rsid w:val="00D777FE"/>
    <w:rsid w:val="00D816C9"/>
    <w:rsid w:val="00DB0991"/>
    <w:rsid w:val="00DB4CCF"/>
    <w:rsid w:val="00DC0844"/>
    <w:rsid w:val="00DE4177"/>
    <w:rsid w:val="00E03A55"/>
    <w:rsid w:val="00E1030B"/>
    <w:rsid w:val="00E16826"/>
    <w:rsid w:val="00E31495"/>
    <w:rsid w:val="00E33310"/>
    <w:rsid w:val="00E72B4F"/>
    <w:rsid w:val="00E87822"/>
    <w:rsid w:val="00E87CFE"/>
    <w:rsid w:val="00E97625"/>
    <w:rsid w:val="00ED6B34"/>
    <w:rsid w:val="00EE4D57"/>
    <w:rsid w:val="00EF247C"/>
    <w:rsid w:val="00F07AF2"/>
    <w:rsid w:val="00F232AC"/>
    <w:rsid w:val="00F64DDF"/>
    <w:rsid w:val="00F65CD8"/>
    <w:rsid w:val="00F90DDD"/>
    <w:rsid w:val="00F92137"/>
    <w:rsid w:val="00F92F8E"/>
    <w:rsid w:val="00FA3A28"/>
    <w:rsid w:val="00FA64C8"/>
    <w:rsid w:val="00FC7BC9"/>
    <w:rsid w:val="00FE382E"/>
    <w:rsid w:val="00FE44E7"/>
    <w:rsid w:val="00FF3E57"/>
    <w:rsid w:val="00FF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82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87822"/>
    <w:rPr>
      <w:rFonts w:cs="Calibri"/>
      <w:lang w:eastAsia="en-US"/>
    </w:rPr>
  </w:style>
  <w:style w:type="table" w:styleId="TableGrid">
    <w:name w:val="Table Grid"/>
    <w:basedOn w:val="TableNormal"/>
    <w:uiPriority w:val="99"/>
    <w:locked/>
    <w:rsid w:val="00522DE3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2</Pages>
  <Words>295</Words>
  <Characters>1682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МОРДОВИЯ</dc:title>
  <dc:subject/>
  <dc:creator>Татьяна</dc:creator>
  <cp:keywords/>
  <dc:description/>
  <cp:lastModifiedBy>Comp</cp:lastModifiedBy>
  <cp:revision>8</cp:revision>
  <cp:lastPrinted>2017-03-30T11:38:00Z</cp:lastPrinted>
  <dcterms:created xsi:type="dcterms:W3CDTF">2017-04-03T12:35:00Z</dcterms:created>
  <dcterms:modified xsi:type="dcterms:W3CDTF">2019-04-05T09:21:00Z</dcterms:modified>
</cp:coreProperties>
</file>