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1" w:rsidRPr="00783665" w:rsidRDefault="00DB42A1" w:rsidP="00783665">
      <w:pPr>
        <w:jc w:val="center"/>
        <w:rPr>
          <w:rFonts w:ascii="Times New Roman" w:hAnsi="Times New Roman"/>
          <w:b/>
          <w:sz w:val="28"/>
          <w:szCs w:val="28"/>
        </w:rPr>
      </w:pPr>
      <w:r w:rsidRPr="0078366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B42A1" w:rsidRDefault="00DB42A1" w:rsidP="00783665">
      <w:pPr>
        <w:jc w:val="center"/>
        <w:rPr>
          <w:rFonts w:ascii="Times New Roman" w:hAnsi="Times New Roman"/>
          <w:b/>
          <w:sz w:val="28"/>
          <w:szCs w:val="28"/>
        </w:rPr>
      </w:pPr>
      <w:r w:rsidRPr="00783665">
        <w:rPr>
          <w:rFonts w:ascii="Times New Roman" w:hAnsi="Times New Roman"/>
          <w:b/>
          <w:sz w:val="28"/>
          <w:szCs w:val="28"/>
        </w:rPr>
        <w:t>Новомамангинского сельского поселения</w:t>
      </w:r>
    </w:p>
    <w:p w:rsidR="00DB42A1" w:rsidRPr="00783665" w:rsidRDefault="00DB42A1" w:rsidP="00783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</w:t>
      </w:r>
      <w:r w:rsidRPr="00783665">
        <w:rPr>
          <w:rFonts w:ascii="Times New Roman" w:hAnsi="Times New Roman"/>
          <w:b/>
          <w:sz w:val="28"/>
          <w:szCs w:val="28"/>
        </w:rPr>
        <w:t>ылкинского муниципального района</w:t>
      </w:r>
    </w:p>
    <w:p w:rsidR="00DB42A1" w:rsidRDefault="00DB42A1" w:rsidP="00783665">
      <w:pPr>
        <w:jc w:val="center"/>
        <w:rPr>
          <w:b/>
          <w:sz w:val="28"/>
          <w:szCs w:val="28"/>
        </w:rPr>
      </w:pPr>
      <w:r w:rsidRPr="00783665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DB42A1" w:rsidRDefault="00DB42A1" w:rsidP="00783665">
      <w:pPr>
        <w:tabs>
          <w:tab w:val="left" w:pos="3975"/>
        </w:tabs>
        <w:jc w:val="right"/>
        <w:rPr>
          <w:b/>
          <w:bCs/>
          <w:sz w:val="32"/>
        </w:rPr>
      </w:pPr>
    </w:p>
    <w:p w:rsidR="00DB42A1" w:rsidRDefault="00DB42A1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:rsidR="00DB42A1" w:rsidRDefault="00DB42A1" w:rsidP="00633AEF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DB42A1" w:rsidRPr="00ED3434" w:rsidRDefault="00DB42A1" w:rsidP="00633AE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DB42A1" w:rsidRDefault="00DB42A1" w:rsidP="00633AEF">
      <w:pPr>
        <w:spacing w:after="0" w:line="23" w:lineRule="atLeast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«28 » марта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     № 1    </w:t>
      </w:r>
    </w:p>
    <w:p w:rsidR="00DB42A1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A1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A1" w:rsidRPr="00275E9B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75E9B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B42A1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DB42A1" w:rsidRDefault="00DB42A1" w:rsidP="00633AEF">
      <w:pPr>
        <w:pStyle w:val="ConsPlusNormal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DB42A1" w:rsidRPr="002926E0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2A1" w:rsidRPr="00275E9B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, пунктом 4 статьи 8 Федерального закона от 3 декабря 2012 года N 230-ФЗ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и пунктом 8 Указа Президента Российской Федерации от 8 июля 2013 года N 613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Pr="00275E9B">
        <w:t xml:space="preserve"> 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 </w:t>
      </w:r>
      <w:r w:rsidRPr="00275E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42A1" w:rsidRPr="00275E9B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DB42A1" w:rsidRPr="00275E9B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DB42A1" w:rsidRDefault="00DB42A1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24.05.2012 </w:t>
      </w:r>
      <w:r w:rsidRPr="00865504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29F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9F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42A1" w:rsidRPr="0082153B" w:rsidRDefault="00DB42A1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53B">
        <w:rPr>
          <w:rFonts w:ascii="Times New Roman" w:hAnsi="Times New Roman" w:cs="Times New Roman"/>
          <w:bCs/>
          <w:sz w:val="28"/>
          <w:szCs w:val="28"/>
        </w:rPr>
        <w:t>решение Совета депутатов Ковылкинского муниципального района от 28.10.2015 г. №6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DB42A1" w:rsidRPr="0082153B" w:rsidRDefault="00DB42A1" w:rsidP="00633AE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53B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Ковылкинского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23.08</w:t>
      </w:r>
      <w:r w:rsidRPr="0082153B">
        <w:rPr>
          <w:rFonts w:ascii="Times New Roman" w:hAnsi="Times New Roman"/>
          <w:sz w:val="28"/>
          <w:szCs w:val="28"/>
          <w:lang w:eastAsia="ru-RU"/>
        </w:rPr>
        <w:t>.2017 г. №1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DB42A1" w:rsidRPr="0082153B" w:rsidRDefault="00DB42A1" w:rsidP="00633AE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53B">
        <w:rPr>
          <w:rFonts w:ascii="Times New Roman" w:hAnsi="Times New Roman"/>
          <w:sz w:val="28"/>
          <w:szCs w:val="28"/>
          <w:lang w:eastAsia="ru-RU"/>
        </w:rPr>
        <w:t>решение Совета депутатов Ковылкинского муниципального района от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2153B">
        <w:rPr>
          <w:rFonts w:ascii="Times New Roman" w:hAnsi="Times New Roman"/>
          <w:sz w:val="28"/>
          <w:szCs w:val="28"/>
          <w:lang w:eastAsia="ru-RU"/>
        </w:rPr>
        <w:t>.04.2018 г. №1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DB42A1" w:rsidRPr="00374FF8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B42A1" w:rsidRPr="00374FF8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A1" w:rsidRPr="00783665" w:rsidRDefault="00DB42A1" w:rsidP="00783665">
      <w:pPr>
        <w:rPr>
          <w:rFonts w:ascii="Times New Roman" w:hAnsi="Times New Roman"/>
          <w:b/>
          <w:bCs/>
          <w:sz w:val="28"/>
          <w:szCs w:val="28"/>
        </w:rPr>
      </w:pPr>
      <w:r w:rsidRPr="00783665">
        <w:rPr>
          <w:rFonts w:ascii="Times New Roman" w:hAnsi="Times New Roman"/>
          <w:b/>
          <w:bCs/>
          <w:sz w:val="28"/>
          <w:szCs w:val="28"/>
        </w:rPr>
        <w:t>Глава  Новомамангинского сельского поселения</w:t>
      </w:r>
    </w:p>
    <w:p w:rsidR="00DB42A1" w:rsidRDefault="00DB42A1" w:rsidP="00783665">
      <w:pPr>
        <w:rPr>
          <w:rFonts w:ascii="Times New Roman" w:hAnsi="Times New Roman"/>
          <w:b/>
          <w:bCs/>
          <w:sz w:val="28"/>
          <w:szCs w:val="28"/>
        </w:rPr>
      </w:pPr>
      <w:r w:rsidRPr="00783665"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 </w:t>
      </w:r>
    </w:p>
    <w:p w:rsidR="00DB42A1" w:rsidRPr="00783665" w:rsidRDefault="00DB42A1" w:rsidP="00783665">
      <w:pPr>
        <w:rPr>
          <w:rFonts w:ascii="Times New Roman" w:hAnsi="Times New Roman"/>
          <w:b/>
          <w:bCs/>
          <w:sz w:val="28"/>
          <w:szCs w:val="28"/>
        </w:rPr>
      </w:pPr>
      <w:r w:rsidRPr="00783665">
        <w:rPr>
          <w:rFonts w:ascii="Times New Roman" w:hAnsi="Times New Roman"/>
          <w:b/>
          <w:bCs/>
          <w:sz w:val="28"/>
          <w:szCs w:val="28"/>
        </w:rPr>
        <w:t>Республики Мордовия                                                                  В.Н.Рузаева</w:t>
      </w:r>
    </w:p>
    <w:p w:rsidR="00DB42A1" w:rsidRDefault="00DB42A1" w:rsidP="00783665">
      <w:pPr>
        <w:rPr>
          <w:rFonts w:ascii="Arial" w:hAnsi="Arial" w:cs="Arial"/>
          <w:color w:val="000000"/>
          <w:sz w:val="21"/>
          <w:szCs w:val="21"/>
        </w:rPr>
      </w:pPr>
    </w:p>
    <w:p w:rsidR="00DB42A1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2A1" w:rsidRDefault="00DB42A1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B42A1" w:rsidRDefault="00DB42A1" w:rsidP="00783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решением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65504">
        <w:rPr>
          <w:rFonts w:ascii="Times New Roman" w:hAnsi="Times New Roman"/>
          <w:sz w:val="28"/>
          <w:szCs w:val="28"/>
        </w:rPr>
        <w:t>Совета депутатов</w:t>
      </w:r>
      <w:r w:rsidRPr="00783665">
        <w:rPr>
          <w:rFonts w:ascii="Times New Roman" w:hAnsi="Times New Roman"/>
          <w:b/>
          <w:sz w:val="28"/>
          <w:szCs w:val="28"/>
        </w:rPr>
        <w:t xml:space="preserve"> </w:t>
      </w:r>
    </w:p>
    <w:p w:rsidR="00DB42A1" w:rsidRPr="00783665" w:rsidRDefault="00DB42A1" w:rsidP="007836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83665">
        <w:rPr>
          <w:rFonts w:ascii="Times New Roman" w:hAnsi="Times New Roman"/>
          <w:sz w:val="28"/>
          <w:szCs w:val="28"/>
        </w:rPr>
        <w:t>Новомамангинского сельского поселения</w:t>
      </w:r>
    </w:p>
    <w:p w:rsidR="00DB42A1" w:rsidRPr="00865504" w:rsidRDefault="00DB42A1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42A1" w:rsidRPr="00865504" w:rsidRDefault="00DB42A1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28.03. </w:t>
      </w:r>
      <w:r w:rsidRPr="008655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655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A1" w:rsidRPr="001204AC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B42A1" w:rsidRPr="001204AC" w:rsidRDefault="00DB42A1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отдела по работе с персоналом</w:t>
      </w:r>
      <w:r>
        <w:rPr>
          <w:rFonts w:ascii="Times New Roman" w:hAnsi="Times New Roman" w:cs="Times New Roman"/>
          <w:sz w:val="28"/>
          <w:szCs w:val="28"/>
        </w:rPr>
        <w:t xml:space="preserve"> и обращениями граждан управления по 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5504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42A1" w:rsidRPr="00B5311C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5504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</w:t>
      </w:r>
      <w:r w:rsidRPr="00B5311C">
        <w:rPr>
          <w:rFonts w:ascii="Times New Roman" w:hAnsi="Times New Roman" w:cs="Times New Roman"/>
          <w:sz w:val="28"/>
          <w:szCs w:val="28"/>
        </w:rPr>
        <w:t>принадлежащих на праве собственности служащему (работнику), его супруге (супругу) и несовершеннолетним детям;</w:t>
      </w:r>
    </w:p>
    <w:p w:rsidR="00DB42A1" w:rsidRPr="00B5311C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3) декларированный годовой доход служащего (работника), его супруги (супруга) и несовершеннолетних детей;</w:t>
      </w:r>
    </w:p>
    <w:p w:rsidR="00DB42A1" w:rsidRPr="00B5311C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B5311C">
        <w:rPr>
          <w:rFonts w:ascii="Times New Roman" w:hAnsi="Times New Roman" w:cs="Times New Roman"/>
          <w:sz w:val="28"/>
          <w:szCs w:val="28"/>
        </w:rPr>
        <w:t xml:space="preserve">муниципальных служащих (работников), должностных лиц органов местного самоуправления и руководителей муниципальных учреждений,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  <w:r w:rsidRPr="00B5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A1" w:rsidRPr="00B5311C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отделом</w:t>
      </w:r>
      <w:r w:rsidRPr="001204AC">
        <w:t xml:space="preserve"> </w:t>
      </w:r>
      <w:r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8655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Новомамангинского сельского поселения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B42A1" w:rsidRPr="00865504" w:rsidRDefault="00DB42A1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204AC">
        <w:t xml:space="preserve"> </w:t>
      </w:r>
      <w:r>
        <w:t>-</w:t>
      </w:r>
      <w:r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Новомамангинского сельского поселения 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B42A1" w:rsidRPr="002A1DD9" w:rsidRDefault="00DB42A1" w:rsidP="00633AEF">
      <w:pPr>
        <w:spacing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2A1DD9">
        <w:rPr>
          <w:rFonts w:ascii="Times New Roman" w:hAnsi="Times New Roman"/>
          <w:b/>
          <w:sz w:val="28"/>
          <w:szCs w:val="28"/>
        </w:rPr>
        <w:t xml:space="preserve"> </w:t>
      </w:r>
    </w:p>
    <w:sectPr w:rsidR="00DB42A1" w:rsidRPr="002A1DD9" w:rsidSect="00AB3CC0">
      <w:pgSz w:w="11905" w:h="16838"/>
      <w:pgMar w:top="851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26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DCB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4A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2CB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6E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78D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8F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F2E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2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88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31705CC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9625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51295123"/>
    <w:multiLevelType w:val="multilevel"/>
    <w:tmpl w:val="0419001F"/>
    <w:numStyleLink w:val="111111"/>
  </w:abstractNum>
  <w:abstractNum w:abstractNumId="16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26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E2A34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0E8778E"/>
    <w:multiLevelType w:val="hybridMultilevel"/>
    <w:tmpl w:val="04A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21"/>
  </w:num>
  <w:num w:numId="6">
    <w:abstractNumId w:val="12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184D"/>
    <w:rsid w:val="001874CF"/>
    <w:rsid w:val="0019284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068D"/>
    <w:rsid w:val="001D2480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17739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40F9F"/>
    <w:rsid w:val="00441352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B504B"/>
    <w:rsid w:val="004D3D58"/>
    <w:rsid w:val="004D62A1"/>
    <w:rsid w:val="004E2EF3"/>
    <w:rsid w:val="004E6D2C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81ECC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6128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3665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24CEF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B7AEB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2A1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68B7"/>
    <w:rsid w:val="00E46CDF"/>
    <w:rsid w:val="00E51A48"/>
    <w:rsid w:val="00E52D33"/>
    <w:rsid w:val="00E6293A"/>
    <w:rsid w:val="00E6404B"/>
    <w:rsid w:val="00E6417A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D3434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7D2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6F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F5774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5</Pages>
  <Words>1607</Words>
  <Characters>9165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ITX</cp:lastModifiedBy>
  <cp:revision>35</cp:revision>
  <cp:lastPrinted>2021-10-21T13:52:00Z</cp:lastPrinted>
  <dcterms:created xsi:type="dcterms:W3CDTF">2017-03-28T05:14:00Z</dcterms:created>
  <dcterms:modified xsi:type="dcterms:W3CDTF">2022-03-28T06:55:00Z</dcterms:modified>
</cp:coreProperties>
</file>