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D1" w:rsidRPr="00D42AC9" w:rsidRDefault="00EA62D1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PT Sans" w:hAnsi="PT Sans"/>
          <w:b/>
          <w:bCs/>
          <w:color w:val="000000"/>
          <w:kern w:val="36"/>
          <w:sz w:val="32"/>
          <w:szCs w:val="32"/>
          <w:lang w:eastAsia="ru-RU"/>
        </w:rPr>
      </w:pPr>
      <w:r w:rsidRPr="00D42AC9">
        <w:rPr>
          <w:rFonts w:ascii="PT Sans" w:hAnsi="PT Sans"/>
          <w:b/>
          <w:bCs/>
          <w:color w:val="000000"/>
          <w:kern w:val="36"/>
          <w:sz w:val="32"/>
          <w:szCs w:val="32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Чекашево-Полянского </w:t>
      </w:r>
      <w:r w:rsidRPr="00D42AC9">
        <w:rPr>
          <w:rFonts w:ascii="PT Sans" w:hAnsi="PT Sans"/>
          <w:b/>
          <w:bCs/>
          <w:color w:val="000000"/>
          <w:kern w:val="36"/>
          <w:sz w:val="32"/>
          <w:szCs w:val="32"/>
          <w:lang w:eastAsia="ru-RU"/>
        </w:rPr>
        <w:t xml:space="preserve">сельского поселения </w:t>
      </w:r>
    </w:p>
    <w:p w:rsidR="00EA62D1" w:rsidRPr="00D42AC9" w:rsidRDefault="00EA62D1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PT Sans" w:hAnsi="PT Sans"/>
          <w:b/>
          <w:bCs/>
          <w:color w:val="000000"/>
          <w:kern w:val="36"/>
          <w:sz w:val="32"/>
          <w:szCs w:val="32"/>
          <w:lang w:eastAsia="ru-RU"/>
        </w:rPr>
      </w:pPr>
      <w:r w:rsidRPr="00D42AC9">
        <w:rPr>
          <w:rFonts w:ascii="PT Sans" w:hAnsi="PT Sans"/>
          <w:b/>
          <w:bCs/>
          <w:color w:val="000000"/>
          <w:kern w:val="36"/>
          <w:sz w:val="32"/>
          <w:szCs w:val="32"/>
          <w:lang w:eastAsia="ru-RU"/>
        </w:rPr>
        <w:t xml:space="preserve">Ковылкинского муниципального района </w:t>
      </w:r>
    </w:p>
    <w:p w:rsidR="00EA62D1" w:rsidRPr="00D42AC9" w:rsidRDefault="00EA62D1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42AC9">
        <w:rPr>
          <w:rFonts w:ascii="PT Sans" w:hAnsi="PT Sans"/>
          <w:b/>
          <w:bCs/>
          <w:color w:val="000000"/>
          <w:kern w:val="36"/>
          <w:sz w:val="32"/>
          <w:szCs w:val="32"/>
          <w:lang w:eastAsia="ru-RU"/>
        </w:rPr>
        <w:t xml:space="preserve">Республика Мордовия </w:t>
      </w:r>
    </w:p>
    <w:p w:rsidR="00EA62D1" w:rsidRDefault="00EA62D1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62D1" w:rsidRPr="001C728C" w:rsidRDefault="00EA62D1" w:rsidP="00A7656C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A62D1" w:rsidRPr="001C728C" w:rsidRDefault="00EA62D1" w:rsidP="001C728C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728C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EA62D1" w:rsidRPr="001C728C" w:rsidRDefault="00EA62D1" w:rsidP="001C728C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A62D1" w:rsidRDefault="00EA62D1" w:rsidP="001C728C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C728C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05 февраля</w:t>
      </w:r>
      <w:r w:rsidRPr="001C728C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C728C">
          <w:rPr>
            <w:rFonts w:ascii="Times New Roman" w:hAnsi="Times New Roman"/>
            <w:sz w:val="28"/>
            <w:szCs w:val="28"/>
            <w:lang w:eastAsia="ar-SA"/>
          </w:rPr>
          <w:t>201</w:t>
        </w:r>
        <w:r>
          <w:rPr>
            <w:rFonts w:ascii="Times New Roman" w:hAnsi="Times New Roman"/>
            <w:sz w:val="28"/>
            <w:szCs w:val="28"/>
            <w:lang w:eastAsia="ar-SA"/>
          </w:rPr>
          <w:t>9</w:t>
        </w:r>
        <w:r w:rsidRPr="001C728C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Pr="001C728C">
        <w:rPr>
          <w:rFonts w:ascii="Times New Roman" w:hAnsi="Times New Roman"/>
          <w:sz w:val="28"/>
          <w:szCs w:val="28"/>
          <w:lang w:eastAsia="ar-SA"/>
        </w:rPr>
        <w:t xml:space="preserve">.                    </w:t>
      </w:r>
      <w:r w:rsidRPr="001C728C">
        <w:rPr>
          <w:rFonts w:ascii="Times New Roman" w:hAnsi="Times New Roman"/>
          <w:lang w:eastAsia="ar-SA"/>
        </w:rPr>
        <w:t xml:space="preserve">                                                              </w:t>
      </w:r>
      <w:r>
        <w:rPr>
          <w:rFonts w:ascii="Times New Roman" w:hAnsi="Times New Roman"/>
          <w:lang w:eastAsia="ar-SA"/>
        </w:rPr>
        <w:t xml:space="preserve">                        </w:t>
      </w:r>
      <w:r w:rsidRPr="001C728C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2/а</w:t>
      </w:r>
    </w:p>
    <w:p w:rsidR="00EA62D1" w:rsidRDefault="00EA62D1" w:rsidP="001C728C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A62D1" w:rsidRPr="001C728C" w:rsidRDefault="00EA62D1" w:rsidP="00A7656C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A62D1" w:rsidRPr="001C728C" w:rsidRDefault="00EA62D1" w:rsidP="001C728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плана работы комиссии</w:t>
      </w:r>
    </w:p>
    <w:p w:rsidR="00EA62D1" w:rsidRPr="001C728C" w:rsidRDefault="00EA62D1" w:rsidP="001C728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координации работы по противодействию коррупции на территории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Чекашево-Полянского</w:t>
      </w:r>
      <w:r w:rsidRPr="001C72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на 2019 год</w:t>
      </w:r>
    </w:p>
    <w:p w:rsidR="00EA62D1" w:rsidRPr="001C728C" w:rsidRDefault="00EA62D1" w:rsidP="001C728C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> </w:t>
      </w:r>
    </w:p>
    <w:p w:rsidR="00EA62D1" w:rsidRPr="001C728C" w:rsidRDefault="00EA62D1" w:rsidP="00D76D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A62D1" w:rsidRPr="001C728C" w:rsidRDefault="00EA62D1" w:rsidP="001C728C">
      <w:pPr>
        <w:spacing w:after="0" w:line="240" w:lineRule="auto"/>
        <w:ind w:right="-15"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от 25 декабря 2008 года         </w:t>
      </w:r>
      <w:r w:rsidRPr="001C728C">
        <w:rPr>
          <w:rFonts w:ascii="Times New Roman" w:hAnsi="Times New Roman"/>
          <w:sz w:val="28"/>
          <w:szCs w:val="28"/>
          <w:lang w:eastAsia="ru-RU"/>
        </w:rPr>
        <w:t xml:space="preserve"> № 273-ФЗ «О противодействии коррупции», в целях организации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Чекашево-Полянского</w:t>
      </w:r>
      <w:r w:rsidRPr="001C72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Ковылкинского</w:t>
      </w:r>
      <w:r w:rsidRPr="001C728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728C">
        <w:rPr>
          <w:rFonts w:ascii="Times New Roman" w:hAnsi="Times New Roman"/>
          <w:sz w:val="28"/>
          <w:szCs w:val="28"/>
          <w:lang w:eastAsia="ru-RU"/>
        </w:rPr>
        <w:t xml:space="preserve"> по реализации государственной политики в области противодействия коррупции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Чекашево-Полянского</w:t>
      </w:r>
      <w:r w:rsidRPr="001C728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C728C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1C728C">
        <w:rPr>
          <w:rFonts w:ascii="Times New Roman" w:hAnsi="Times New Roman"/>
          <w:sz w:val="28"/>
          <w:szCs w:val="28"/>
          <w:lang w:eastAsia="ru-RU"/>
        </w:rPr>
        <w:t>: </w:t>
      </w:r>
    </w:p>
    <w:p w:rsidR="00EA62D1" w:rsidRPr="001C728C" w:rsidRDefault="00EA62D1" w:rsidP="001C728C">
      <w:pPr>
        <w:spacing w:after="0" w:line="240" w:lineRule="auto"/>
        <w:ind w:right="-1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 xml:space="preserve">  1. Утвердить план работы комиссии по координации работы по противодействию коррупции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Чекашево-Полянского </w:t>
      </w:r>
      <w:r w:rsidRPr="001C728C">
        <w:rPr>
          <w:rFonts w:ascii="Times New Roman" w:hAnsi="Times New Roman"/>
          <w:sz w:val="28"/>
          <w:szCs w:val="28"/>
          <w:lang w:eastAsia="ru-RU"/>
        </w:rPr>
        <w:t>сельского поселения на 2019 год (прилагается). </w:t>
      </w:r>
    </w:p>
    <w:p w:rsidR="00EA62D1" w:rsidRPr="001C728C" w:rsidRDefault="00EA62D1" w:rsidP="001C728C">
      <w:pPr>
        <w:spacing w:after="0" w:line="240" w:lineRule="auto"/>
        <w:ind w:right="-1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 xml:space="preserve">  2. Разместить настоящее постановление на официальном web-сайте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Ковылкинского </w:t>
      </w:r>
      <w:r w:rsidRPr="001C728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C72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62D1" w:rsidRDefault="00EA62D1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 </w:t>
      </w:r>
    </w:p>
    <w:p w:rsidR="00EA62D1" w:rsidRDefault="00EA62D1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A62D1" w:rsidRDefault="00EA62D1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A62D1" w:rsidRPr="001C728C" w:rsidRDefault="00EA62D1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> </w:t>
      </w:r>
    </w:p>
    <w:p w:rsidR="00EA62D1" w:rsidRPr="00A7656C" w:rsidRDefault="00EA62D1" w:rsidP="001C728C">
      <w:pPr>
        <w:spacing w:after="0" w:line="240" w:lineRule="auto"/>
        <w:ind w:right="555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A7656C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Чекашево-Полянского</w:t>
      </w:r>
    </w:p>
    <w:p w:rsidR="00EA62D1" w:rsidRPr="001C728C" w:rsidRDefault="00EA62D1" w:rsidP="001C728C">
      <w:pPr>
        <w:spacing w:after="0" w:line="240" w:lineRule="auto"/>
        <w:ind w:right="5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7656C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В.И.Левчагова</w:t>
      </w:r>
    </w:p>
    <w:p w:rsidR="00EA62D1" w:rsidRPr="001C728C" w:rsidRDefault="00EA62D1" w:rsidP="001C728C">
      <w:pPr>
        <w:spacing w:after="0" w:line="240" w:lineRule="auto"/>
        <w:ind w:right="5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> </w:t>
      </w:r>
    </w:p>
    <w:p w:rsidR="00EA62D1" w:rsidRPr="001C728C" w:rsidRDefault="00EA62D1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> </w:t>
      </w:r>
    </w:p>
    <w:p w:rsidR="00EA62D1" w:rsidRPr="001C728C" w:rsidRDefault="00EA62D1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> </w:t>
      </w:r>
    </w:p>
    <w:p w:rsidR="00EA62D1" w:rsidRDefault="00EA62D1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A7656C">
      <w:pPr>
        <w:spacing w:after="0" w:line="240" w:lineRule="auto"/>
        <w:ind w:right="-1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A7656C">
      <w:pPr>
        <w:spacing w:after="0" w:line="240" w:lineRule="auto"/>
        <w:ind w:right="-1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A7656C">
      <w:pPr>
        <w:spacing w:after="0" w:line="240" w:lineRule="auto"/>
        <w:ind w:right="-1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A7656C">
      <w:pPr>
        <w:spacing w:after="0" w:line="240" w:lineRule="auto"/>
        <w:ind w:right="-15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Default="00EA62D1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62D1" w:rsidRPr="001C728C" w:rsidRDefault="00EA62D1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hAnsi="Times New Roman"/>
          <w:lang w:eastAsia="ru-RU"/>
        </w:rPr>
      </w:pPr>
      <w:r w:rsidRPr="001C728C">
        <w:rPr>
          <w:rFonts w:ascii="Times New Roman" w:hAnsi="Times New Roman"/>
          <w:bCs/>
          <w:lang w:eastAsia="ru-RU"/>
        </w:rPr>
        <w:t>Утвержден</w:t>
      </w:r>
      <w:r w:rsidRPr="001C728C">
        <w:rPr>
          <w:rFonts w:ascii="Times New Roman" w:hAnsi="Times New Roman"/>
          <w:lang w:eastAsia="ru-RU"/>
        </w:rPr>
        <w:t> </w:t>
      </w:r>
    </w:p>
    <w:p w:rsidR="00EA62D1" w:rsidRPr="001C728C" w:rsidRDefault="00EA62D1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hAnsi="Times New Roman"/>
          <w:lang w:eastAsia="ru-RU"/>
        </w:rPr>
      </w:pPr>
      <w:r w:rsidRPr="001C728C">
        <w:rPr>
          <w:rFonts w:ascii="Times New Roman" w:hAnsi="Times New Roman"/>
          <w:bCs/>
          <w:lang w:eastAsia="ru-RU"/>
        </w:rPr>
        <w:t>постановлением администрации</w:t>
      </w:r>
      <w:r w:rsidRPr="001C728C">
        <w:rPr>
          <w:rFonts w:ascii="Times New Roman" w:hAnsi="Times New Roman"/>
          <w:lang w:eastAsia="ru-RU"/>
        </w:rPr>
        <w:t> </w:t>
      </w:r>
    </w:p>
    <w:p w:rsidR="00EA62D1" w:rsidRPr="001C728C" w:rsidRDefault="00EA62D1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>Чекашево-Полянского</w:t>
      </w:r>
      <w:r w:rsidRPr="001C728C">
        <w:rPr>
          <w:rFonts w:ascii="Times New Roman" w:hAnsi="Times New Roman"/>
          <w:bCs/>
          <w:lang w:eastAsia="ru-RU"/>
        </w:rPr>
        <w:t xml:space="preserve"> сельского поселения</w:t>
      </w:r>
      <w:r w:rsidRPr="001C728C">
        <w:rPr>
          <w:rFonts w:ascii="Times New Roman" w:hAnsi="Times New Roman"/>
          <w:lang w:eastAsia="ru-RU"/>
        </w:rPr>
        <w:t> </w:t>
      </w:r>
    </w:p>
    <w:p w:rsidR="00EA62D1" w:rsidRPr="001C728C" w:rsidRDefault="00EA62D1" w:rsidP="00A7656C">
      <w:pPr>
        <w:spacing w:after="0" w:line="240" w:lineRule="auto"/>
        <w:ind w:right="-15" w:firstLine="4530"/>
        <w:jc w:val="center"/>
        <w:textAlignment w:val="baseline"/>
        <w:rPr>
          <w:rFonts w:ascii="Times New Roman" w:hAnsi="Times New Roman"/>
          <w:lang w:eastAsia="ru-RU"/>
        </w:rPr>
      </w:pPr>
      <w:r w:rsidRPr="00A7656C">
        <w:rPr>
          <w:rFonts w:ascii="Times New Roman" w:hAnsi="Times New Roman"/>
          <w:bCs/>
          <w:lang w:eastAsia="ru-RU"/>
        </w:rPr>
        <w:t xml:space="preserve">                          </w:t>
      </w:r>
      <w:r>
        <w:rPr>
          <w:rFonts w:ascii="Times New Roman" w:hAnsi="Times New Roman"/>
          <w:bCs/>
          <w:lang w:eastAsia="ru-RU"/>
        </w:rPr>
        <w:t xml:space="preserve">         </w:t>
      </w:r>
      <w:r w:rsidRPr="001C728C">
        <w:rPr>
          <w:rFonts w:ascii="Times New Roman" w:hAnsi="Times New Roman"/>
          <w:bCs/>
          <w:lang w:eastAsia="ru-RU"/>
        </w:rPr>
        <w:t xml:space="preserve">от </w:t>
      </w:r>
      <w:r>
        <w:rPr>
          <w:rFonts w:ascii="Times New Roman" w:hAnsi="Times New Roman"/>
          <w:bCs/>
          <w:lang w:eastAsia="ru-RU"/>
        </w:rPr>
        <w:t>05 февраля</w:t>
      </w:r>
      <w:r w:rsidRPr="00A7656C">
        <w:rPr>
          <w:rFonts w:ascii="Times New Roman" w:hAnsi="Times New Roman"/>
          <w:bCs/>
          <w:lang w:eastAsia="ru-RU"/>
        </w:rPr>
        <w:t xml:space="preserve"> 2019</w:t>
      </w:r>
      <w:r w:rsidRPr="001C728C">
        <w:rPr>
          <w:rFonts w:ascii="Times New Roman" w:hAnsi="Times New Roman"/>
          <w:bCs/>
          <w:lang w:eastAsia="ru-RU"/>
        </w:rPr>
        <w:t xml:space="preserve"> года</w:t>
      </w:r>
      <w:r w:rsidRPr="001C728C">
        <w:rPr>
          <w:rFonts w:ascii="Times New Roman" w:hAnsi="Times New Roman"/>
          <w:lang w:eastAsia="ru-RU"/>
        </w:rPr>
        <w:t> </w:t>
      </w:r>
      <w:r w:rsidRPr="001C728C">
        <w:rPr>
          <w:rFonts w:ascii="Times New Roman" w:hAnsi="Times New Roman"/>
          <w:bCs/>
          <w:lang w:eastAsia="ru-RU"/>
        </w:rPr>
        <w:t>№</w:t>
      </w:r>
      <w:r w:rsidRPr="00A7656C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2/а</w:t>
      </w:r>
    </w:p>
    <w:p w:rsidR="00EA62D1" w:rsidRPr="001C728C" w:rsidRDefault="00EA62D1" w:rsidP="001C728C">
      <w:pPr>
        <w:spacing w:after="0" w:line="240" w:lineRule="auto"/>
        <w:ind w:right="555"/>
        <w:jc w:val="both"/>
        <w:textAlignment w:val="baseline"/>
        <w:rPr>
          <w:rFonts w:ascii="Times New Roman" w:hAnsi="Times New Roman"/>
          <w:lang w:eastAsia="ru-RU"/>
        </w:rPr>
      </w:pPr>
      <w:r w:rsidRPr="001C728C">
        <w:rPr>
          <w:rFonts w:ascii="Times New Roman" w:hAnsi="Times New Roman"/>
          <w:lang w:eastAsia="ru-RU"/>
        </w:rPr>
        <w:t> </w:t>
      </w:r>
    </w:p>
    <w:p w:rsidR="00EA62D1" w:rsidRPr="001C728C" w:rsidRDefault="00EA62D1" w:rsidP="001C728C">
      <w:pPr>
        <w:spacing w:after="0" w:line="240" w:lineRule="auto"/>
        <w:ind w:right="555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8"/>
          <w:szCs w:val="28"/>
          <w:lang w:eastAsia="ru-RU"/>
        </w:rPr>
        <w:t> </w:t>
      </w:r>
    </w:p>
    <w:p w:rsidR="00EA62D1" w:rsidRPr="001C728C" w:rsidRDefault="00EA62D1" w:rsidP="001C728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b/>
          <w:bCs/>
          <w:sz w:val="24"/>
          <w:szCs w:val="24"/>
          <w:lang w:eastAsia="ru-RU"/>
        </w:rPr>
        <w:t>План работы комиссии</w:t>
      </w:r>
      <w:r w:rsidRPr="001C728C">
        <w:rPr>
          <w:rFonts w:ascii="Times New Roman" w:hAnsi="Times New Roman"/>
          <w:sz w:val="24"/>
          <w:szCs w:val="24"/>
          <w:lang w:eastAsia="ru-RU"/>
        </w:rPr>
        <w:t> </w:t>
      </w:r>
    </w:p>
    <w:p w:rsidR="00EA62D1" w:rsidRPr="001C728C" w:rsidRDefault="00EA62D1" w:rsidP="001C728C">
      <w:pPr>
        <w:spacing w:after="0" w:line="240" w:lineRule="auto"/>
        <w:ind w:right="555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координации работы по противодействию коррупции на территории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Чекашево-Полянского</w:t>
      </w:r>
      <w:r w:rsidRPr="001C72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на 2019 год</w:t>
      </w:r>
      <w:r w:rsidRPr="001C728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21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8"/>
        <w:gridCol w:w="3827"/>
        <w:gridCol w:w="1984"/>
        <w:gridCol w:w="2566"/>
      </w:tblGrid>
      <w:tr w:rsidR="00EA62D1" w:rsidRPr="0007584F" w:rsidTr="00D76D68"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1C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комиссии по координации работы по противодействию коррупции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антикоррупционной экспертизы муниципальных правовых актов и их проектов и ведение учета результатов экспертизы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контроля за соблюдением муниципальными служащими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Чекашево-Полянского</w:t>
            </w: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ограничений и запретов, установленных Федеральными законами от 02.03.2007 № 25-ФЗ «О муниципальной службе в Российской Федерации» и от 25.12.2008 № 273-ФЗ «О противодействии коррупции»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работы по регламентации деятельности органов местного самоуправления,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направленности, в отношении муниципальных служащих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администрации сельского поселения требований законодательства РФ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проверок: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должностей, в администрации сельского поселения и членов их семей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«телефона доверия» для обращения граждан по фактам коррупционной направленности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полнотой и  </w:t>
            </w:r>
          </w:p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качеством предоставления муниципальных услуг администрацией сельского поселения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своевременности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полноты размещения информации </w:t>
            </w: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антикоррупционной направленности на официальном web-сайте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Ковылкинского муниципального района </w:t>
            </w: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работой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2D1" w:rsidRPr="0007584F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D76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соблюдения муниципальными служащими администрации сельского поселения Кодекса этики и служебного поведения муниципальных служащих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62D1" w:rsidRPr="001C728C" w:rsidRDefault="00EA62D1" w:rsidP="000E0BA1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</w:tbl>
    <w:p w:rsidR="00EA62D1" w:rsidRPr="001C728C" w:rsidRDefault="00EA62D1" w:rsidP="001C728C">
      <w:pPr>
        <w:spacing w:after="0" w:line="240" w:lineRule="auto"/>
        <w:ind w:right="555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728C">
        <w:rPr>
          <w:rFonts w:ascii="Times New Roman" w:hAnsi="Times New Roman"/>
          <w:sz w:val="24"/>
          <w:szCs w:val="24"/>
          <w:lang w:eastAsia="ru-RU"/>
        </w:rPr>
        <w:t> </w:t>
      </w:r>
    </w:p>
    <w:p w:rsidR="00EA62D1" w:rsidRPr="001C728C" w:rsidRDefault="00EA62D1" w:rsidP="001C728C">
      <w:p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  <w:sz w:val="24"/>
          <w:szCs w:val="24"/>
          <w:lang w:eastAsia="ru-RU"/>
        </w:rPr>
      </w:pPr>
    </w:p>
    <w:p w:rsidR="00EA62D1" w:rsidRPr="00D76D68" w:rsidRDefault="00EA62D1">
      <w:pPr>
        <w:rPr>
          <w:sz w:val="24"/>
          <w:szCs w:val="24"/>
        </w:rPr>
      </w:pPr>
    </w:p>
    <w:sectPr w:rsidR="00EA62D1" w:rsidRPr="00D76D68" w:rsidSect="00AA5E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D1" w:rsidRDefault="00EA62D1" w:rsidP="001C728C">
      <w:pPr>
        <w:spacing w:after="0" w:line="240" w:lineRule="auto"/>
      </w:pPr>
      <w:r>
        <w:separator/>
      </w:r>
    </w:p>
  </w:endnote>
  <w:endnote w:type="continuationSeparator" w:id="0">
    <w:p w:rsidR="00EA62D1" w:rsidRDefault="00EA62D1" w:rsidP="001C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D1" w:rsidRDefault="00EA62D1" w:rsidP="001C728C">
      <w:pPr>
        <w:spacing w:after="0" w:line="240" w:lineRule="auto"/>
      </w:pPr>
      <w:r>
        <w:separator/>
      </w:r>
    </w:p>
  </w:footnote>
  <w:footnote w:type="continuationSeparator" w:id="0">
    <w:p w:rsidR="00EA62D1" w:rsidRDefault="00EA62D1" w:rsidP="001C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D1" w:rsidRDefault="00EA62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6EA"/>
    <w:multiLevelType w:val="multilevel"/>
    <w:tmpl w:val="77DCBC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C117ED"/>
    <w:multiLevelType w:val="multilevel"/>
    <w:tmpl w:val="0CAA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85ED5"/>
    <w:multiLevelType w:val="multilevel"/>
    <w:tmpl w:val="AAE6D4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6204A"/>
    <w:multiLevelType w:val="multilevel"/>
    <w:tmpl w:val="E21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545A86"/>
    <w:multiLevelType w:val="multilevel"/>
    <w:tmpl w:val="07C8E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E15EF0"/>
    <w:multiLevelType w:val="multilevel"/>
    <w:tmpl w:val="CE7AC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C6715E"/>
    <w:multiLevelType w:val="multilevel"/>
    <w:tmpl w:val="05A60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FF6DB8"/>
    <w:multiLevelType w:val="multilevel"/>
    <w:tmpl w:val="E0B40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D03958"/>
    <w:multiLevelType w:val="multilevel"/>
    <w:tmpl w:val="36DAA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BA53FD"/>
    <w:multiLevelType w:val="multilevel"/>
    <w:tmpl w:val="C0E00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EC45E1"/>
    <w:multiLevelType w:val="multilevel"/>
    <w:tmpl w:val="2F180B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6E3420"/>
    <w:multiLevelType w:val="multilevel"/>
    <w:tmpl w:val="F4B0B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A62EE"/>
    <w:multiLevelType w:val="multilevel"/>
    <w:tmpl w:val="1D1C3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ED"/>
    <w:rsid w:val="00040DDF"/>
    <w:rsid w:val="00043C93"/>
    <w:rsid w:val="000702ED"/>
    <w:rsid w:val="0007584F"/>
    <w:rsid w:val="000C1A29"/>
    <w:rsid w:val="000E0BA1"/>
    <w:rsid w:val="000F15F6"/>
    <w:rsid w:val="001A17A4"/>
    <w:rsid w:val="001C728C"/>
    <w:rsid w:val="002C7DB2"/>
    <w:rsid w:val="00502E06"/>
    <w:rsid w:val="005307CA"/>
    <w:rsid w:val="00562985"/>
    <w:rsid w:val="007118DD"/>
    <w:rsid w:val="007873EA"/>
    <w:rsid w:val="008A194C"/>
    <w:rsid w:val="008D089E"/>
    <w:rsid w:val="00911FD2"/>
    <w:rsid w:val="0099384A"/>
    <w:rsid w:val="009B134C"/>
    <w:rsid w:val="00A6162E"/>
    <w:rsid w:val="00A7656C"/>
    <w:rsid w:val="00AA5E81"/>
    <w:rsid w:val="00B774DD"/>
    <w:rsid w:val="00C50C75"/>
    <w:rsid w:val="00C82552"/>
    <w:rsid w:val="00CE1EB1"/>
    <w:rsid w:val="00D16273"/>
    <w:rsid w:val="00D42AC9"/>
    <w:rsid w:val="00D76D68"/>
    <w:rsid w:val="00E70950"/>
    <w:rsid w:val="00E84534"/>
    <w:rsid w:val="00EA62D1"/>
    <w:rsid w:val="00ED2615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2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28C"/>
    <w:rPr>
      <w:rFonts w:cs="Times New Roman"/>
    </w:rPr>
  </w:style>
  <w:style w:type="paragraph" w:customStyle="1" w:styleId="paragraph">
    <w:name w:val="paragraph"/>
    <w:basedOn w:val="Normal"/>
    <w:uiPriority w:val="99"/>
    <w:rsid w:val="001C72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328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8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8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28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2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28939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28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28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28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28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28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28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28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28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28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28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28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932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6832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665</Words>
  <Characters>3791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Полянки</cp:lastModifiedBy>
  <cp:revision>9</cp:revision>
  <cp:lastPrinted>2019-03-11T12:21:00Z</cp:lastPrinted>
  <dcterms:created xsi:type="dcterms:W3CDTF">2019-03-11T11:49:00Z</dcterms:created>
  <dcterms:modified xsi:type="dcterms:W3CDTF">2019-04-16T09:28:00Z</dcterms:modified>
</cp:coreProperties>
</file>