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AA" w:rsidRDefault="00A348AA" w:rsidP="00566526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43.75pt;height:270pt;visibility:visible" wrapcoords="-79 0 -79 21540 21600 21540 21600 0 -79 0" o:allowoverlap="f">
            <v:imagedata r:id="rId4" o:title=""/>
          </v:shape>
        </w:pict>
      </w:r>
    </w:p>
    <w:p w:rsidR="00A348AA" w:rsidRDefault="00A348AA" w:rsidP="00566526">
      <w:pPr>
        <w:ind w:firstLine="708"/>
        <w:jc w:val="both"/>
      </w:pPr>
      <w:r>
        <w:t xml:space="preserve">ВЗЯТКОЙ МОГУТ БЫТЬ: 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A348AA" w:rsidRPr="0026006B" w:rsidRDefault="00A348AA" w:rsidP="00566526">
      <w:pPr>
        <w:ind w:firstLine="708"/>
        <w:jc w:val="both"/>
        <w:rPr>
          <w:sz w:val="32"/>
          <w:szCs w:val="32"/>
        </w:rPr>
      </w:pPr>
      <w:r>
        <w:t xml:space="preserve"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</w:t>
      </w:r>
    </w:p>
    <w:p w:rsidR="00A348AA" w:rsidRDefault="00A348AA" w:rsidP="0026006B">
      <w:pPr>
        <w:jc w:val="center"/>
      </w:pPr>
    </w:p>
    <w:p w:rsidR="00A348AA" w:rsidRDefault="00A348AA" w:rsidP="00D94243">
      <w:pPr>
        <w:ind w:firstLine="709"/>
        <w:jc w:val="both"/>
      </w:pPr>
      <w: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 (ст. 1 Федерального закона от 25.12.2008№ 273-ФЗ «О противодействии коррупции»). </w:t>
      </w:r>
    </w:p>
    <w:p w:rsidR="00A348AA" w:rsidRDefault="00A348AA" w:rsidP="00D94243">
      <w:pPr>
        <w:ind w:firstLine="709"/>
        <w:jc w:val="both"/>
      </w:pPr>
      <w:r>
        <w:t xml:space="preserve">Взятка — принимаемые должностным лицом материальные ценности (предметы или деньги)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 </w:t>
      </w:r>
    </w:p>
    <w:p w:rsidR="00A348AA" w:rsidRDefault="00A348AA" w:rsidP="00566526">
      <w:pPr>
        <w:jc w:val="center"/>
      </w:pPr>
      <w:r>
        <w:pict>
          <v:shape id="Рисунок 7" o:spid="_x0000_i1026" type="#_x0000_t75" style="width:240.75pt;height:161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" o:allowoverlap="f">
            <v:imagedata r:id="rId5" o:title=""/>
            <o:lock v:ext="edit" aspectratio="f"/>
          </v:shape>
        </w:pict>
      </w:r>
    </w:p>
    <w:p w:rsidR="00A348AA" w:rsidRDefault="00A348AA" w:rsidP="00566526">
      <w:pPr>
        <w:jc w:val="center"/>
      </w:pPr>
      <w:hyperlink r:id="rId6" w:tgtFrame="_blank" w:history="1">
        <w:r w:rsidRPr="009407E9">
          <w:rPr>
            <w:rFonts w:ascii="Arial" w:hAnsi="Arial" w:cs="Arial"/>
            <w:color w:val="1A3DC1"/>
            <w:sz w:val="19"/>
            <w:szCs w:val="19"/>
          </w:rPr>
          <w:pict>
            <v:shape id="_x0000_i1027" type="#_x0000_t75" style="width:117pt;height:97.5pt" o:button="t">
              <v:imagedata r:id="rId7" r:href="rId8"/>
            </v:shape>
          </w:pict>
        </w:r>
      </w:hyperlink>
    </w:p>
    <w:p w:rsidR="00A348AA" w:rsidRPr="009D02DE" w:rsidRDefault="00A348AA" w:rsidP="00566526">
      <w:pPr>
        <w:jc w:val="center"/>
        <w:rPr>
          <w:b/>
          <w:sz w:val="32"/>
          <w:szCs w:val="32"/>
        </w:rPr>
      </w:pPr>
      <w:r w:rsidRPr="009D02DE">
        <w:rPr>
          <w:b/>
          <w:sz w:val="32"/>
          <w:szCs w:val="32"/>
        </w:rPr>
        <w:t>Ковылкинская межрайонная прокуратура</w:t>
      </w:r>
    </w:p>
    <w:p w:rsidR="00A348AA" w:rsidRPr="009D02DE" w:rsidRDefault="00A348AA" w:rsidP="00566526">
      <w:pPr>
        <w:jc w:val="center"/>
        <w:rPr>
          <w:b/>
          <w:sz w:val="32"/>
          <w:szCs w:val="32"/>
        </w:rPr>
      </w:pPr>
      <w:r w:rsidRPr="009D02DE">
        <w:rPr>
          <w:b/>
          <w:sz w:val="32"/>
          <w:szCs w:val="32"/>
        </w:rPr>
        <w:t>Республики Мордовия</w:t>
      </w:r>
    </w:p>
    <w:p w:rsidR="00A348AA" w:rsidRDefault="00A348AA" w:rsidP="00566526">
      <w:pPr>
        <w:jc w:val="center"/>
        <w:rPr>
          <w:b/>
          <w:sz w:val="36"/>
          <w:szCs w:val="36"/>
        </w:rPr>
      </w:pPr>
    </w:p>
    <w:p w:rsidR="00A348AA" w:rsidRPr="0026006B" w:rsidRDefault="00A348AA" w:rsidP="00566526">
      <w:pPr>
        <w:jc w:val="center"/>
        <w:rPr>
          <w:b/>
          <w:i/>
          <w:caps/>
          <w:sz w:val="36"/>
          <w:szCs w:val="36"/>
        </w:rPr>
      </w:pPr>
      <w:r w:rsidRPr="0026006B">
        <w:rPr>
          <w:b/>
          <w:i/>
          <w:sz w:val="36"/>
          <w:szCs w:val="36"/>
        </w:rPr>
        <w:t xml:space="preserve">КОРРУПЦИЯ и </w:t>
      </w:r>
      <w:r w:rsidRPr="0026006B">
        <w:rPr>
          <w:b/>
          <w:i/>
          <w:caps/>
          <w:sz w:val="36"/>
          <w:szCs w:val="36"/>
        </w:rPr>
        <w:t xml:space="preserve">ОТВЕТСТВЕННОСТЬ </w:t>
      </w:r>
    </w:p>
    <w:p w:rsidR="00A348AA" w:rsidRDefault="00A348AA" w:rsidP="00566526">
      <w:pPr>
        <w:ind w:firstLine="709"/>
        <w:jc w:val="both"/>
      </w:pPr>
    </w:p>
    <w:p w:rsidR="00A348AA" w:rsidRDefault="00A348AA" w:rsidP="00566526">
      <w:pPr>
        <w:jc w:val="both"/>
      </w:pPr>
      <w:r>
        <w:pict>
          <v:shape id="Рисунок 6" o:spid="_x0000_i1028" type="#_x0000_t75" style="width:242.25pt;height:218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" o:allowoverlap="f">
            <v:imagedata r:id="rId9" o:title=""/>
            <o:lock v:ext="edit" aspectratio="f"/>
          </v:shape>
        </w:pict>
      </w:r>
    </w:p>
    <w:p w:rsidR="00A348AA" w:rsidRDefault="00A348AA" w:rsidP="00566526">
      <w:pPr>
        <w:ind w:firstLine="709"/>
        <w:jc w:val="both"/>
      </w:pPr>
    </w:p>
    <w:p w:rsidR="00A348AA" w:rsidRDefault="00A348AA" w:rsidP="00566526">
      <w:pPr>
        <w:ind w:firstLine="709"/>
        <w:jc w:val="both"/>
      </w:pPr>
    </w:p>
    <w:p w:rsidR="00A348AA" w:rsidRDefault="00A348AA" w:rsidP="00566526">
      <w:pPr>
        <w:ind w:firstLine="709"/>
        <w:jc w:val="both"/>
      </w:pPr>
    </w:p>
    <w:p w:rsidR="00A348AA" w:rsidRPr="0026006B" w:rsidRDefault="00A348AA" w:rsidP="001E1CF1">
      <w:pPr>
        <w:jc w:val="center"/>
        <w:rPr>
          <w:sz w:val="32"/>
          <w:szCs w:val="32"/>
        </w:rPr>
      </w:pPr>
    </w:p>
    <w:p w:rsidR="00A348AA" w:rsidRDefault="00A348AA" w:rsidP="001E1CF1">
      <w:pPr>
        <w:jc w:val="center"/>
      </w:pPr>
      <w:r w:rsidRPr="0026006B">
        <w:rPr>
          <w:sz w:val="32"/>
          <w:szCs w:val="32"/>
        </w:rPr>
        <w:t>2020</w:t>
      </w:r>
    </w:p>
    <w:p w:rsidR="00A348AA" w:rsidRDefault="00A348AA" w:rsidP="00566526">
      <w:pPr>
        <w:jc w:val="both"/>
      </w:pPr>
      <w:r w:rsidRPr="00A33654">
        <w:rPr>
          <w:noProof/>
          <w:sz w:val="30"/>
          <w:szCs w:val="30"/>
        </w:rPr>
        <w:pict>
          <v:shape id="Рисунок 10" o:spid="_x0000_i1029" type="#_x0000_t75" style="width:250.5pt;height:223.5pt;visibility:visible">
            <v:imagedata r:id="rId10" o:title=""/>
          </v:shape>
        </w:pict>
      </w:r>
    </w:p>
    <w:p w:rsidR="00A348AA" w:rsidRDefault="00A348AA" w:rsidP="00566526">
      <w:pPr>
        <w:ind w:firstLine="709"/>
        <w:jc w:val="both"/>
      </w:pPr>
    </w:p>
    <w:p w:rsidR="00A348AA" w:rsidRDefault="00A348AA" w:rsidP="00566526">
      <w:pPr>
        <w:ind w:firstLine="709"/>
        <w:jc w:val="both"/>
      </w:pPr>
      <w:r>
        <w:t xml:space="preserve">Дача взятки -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(статья 291 УК РФ). Посредничество во взяточничестве - непосредственная передача взятки по поручению взяткодателя или взяткополучателя или иное способствование взяткодателю и (или) взяткополучателю в достижении либо реализации соглашения между ними о получении и даче взятки (статья 291.1 УК РФ). </w:t>
      </w:r>
    </w:p>
    <w:p w:rsidR="00A348AA" w:rsidRDefault="00A348AA" w:rsidP="00566526">
      <w:pPr>
        <w:ind w:firstLine="709"/>
        <w:jc w:val="both"/>
      </w:pPr>
      <w:r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(статья 204 УК РФ). </w:t>
      </w:r>
    </w:p>
    <w:p w:rsidR="00A348AA" w:rsidRDefault="00A348AA" w:rsidP="00D94243">
      <w:pPr>
        <w:ind w:firstLine="709"/>
        <w:jc w:val="both"/>
      </w:pPr>
    </w:p>
    <w:p w:rsidR="00A348AA" w:rsidRDefault="00A348AA" w:rsidP="00D94243">
      <w:pPr>
        <w:ind w:firstLine="709"/>
        <w:jc w:val="both"/>
      </w:pPr>
      <w:r>
        <w:t>Получение взятки –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(статья 290 УК РФ).</w:t>
      </w:r>
    </w:p>
    <w:p w:rsidR="00A348AA" w:rsidRPr="009D02DE" w:rsidRDefault="00A348AA" w:rsidP="002038D0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9D02DE">
        <w:rPr>
          <w:b/>
          <w:i/>
          <w:sz w:val="32"/>
          <w:szCs w:val="32"/>
        </w:rPr>
        <w:t>СООБЩАЙТЕ О ФАКТАХ КОРРУПЦИИ!</w:t>
      </w:r>
    </w:p>
    <w:p w:rsidR="00A348AA" w:rsidRDefault="00A348AA" w:rsidP="002038D0">
      <w:pPr>
        <w:pStyle w:val="Heading4"/>
        <w:spacing w:before="0" w:after="0" w:line="240" w:lineRule="exact"/>
        <w:textAlignment w:val="baseline"/>
        <w:rPr>
          <w:rFonts w:ascii="Arial" w:hAnsi="Arial" w:cs="Arial"/>
          <w:b/>
          <w:sz w:val="22"/>
          <w:szCs w:val="22"/>
        </w:rPr>
      </w:pPr>
    </w:p>
    <w:p w:rsidR="00A348AA" w:rsidRPr="009D02DE" w:rsidRDefault="00A348AA" w:rsidP="002038D0">
      <w:pPr>
        <w:pStyle w:val="Heading4"/>
        <w:spacing w:before="0" w:after="0" w:line="240" w:lineRule="exact"/>
        <w:textAlignment w:val="baseline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>Ковылкинская межрайонная прокуратура Республики Мордовия</w:t>
      </w:r>
    </w:p>
    <w:p w:rsidR="00A348AA" w:rsidRPr="009D02DE" w:rsidRDefault="00A348AA" w:rsidP="002038D0">
      <w:pPr>
        <w:pStyle w:val="BodyText"/>
        <w:spacing w:after="0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>8-3453-2-16-80,</w:t>
      </w:r>
    </w:p>
    <w:p w:rsidR="00A348AA" w:rsidRPr="009D02DE" w:rsidRDefault="00A348AA" w:rsidP="002038D0">
      <w:pPr>
        <w:pStyle w:val="BodyText"/>
        <w:spacing w:after="0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 xml:space="preserve"> 8-3453-217-29, 8-3453-2-15-21</w:t>
      </w:r>
    </w:p>
    <w:p w:rsidR="00A348AA" w:rsidRPr="009D02DE" w:rsidRDefault="00A348AA" w:rsidP="002038D0">
      <w:pPr>
        <w:pStyle w:val="NormalWeb"/>
        <w:spacing w:before="0" w:beforeAutospacing="0" w:after="0" w:line="240" w:lineRule="exact"/>
        <w:jc w:val="center"/>
        <w:textAlignment w:val="baseline"/>
        <w:rPr>
          <w:rStyle w:val="Strong"/>
          <w:rFonts w:ascii="Arial" w:hAnsi="Arial" w:cs="Arial"/>
          <w:bCs w:val="0"/>
          <w:sz w:val="22"/>
          <w:szCs w:val="22"/>
          <w:bdr w:val="none" w:sz="0" w:space="0" w:color="auto" w:frame="1"/>
          <w:lang w:eastAsia="ru-RU"/>
        </w:rPr>
      </w:pPr>
    </w:p>
    <w:p w:rsidR="00A348AA" w:rsidRPr="009D02DE" w:rsidRDefault="00A348AA" w:rsidP="002038D0">
      <w:pPr>
        <w:pStyle w:val="NormalWeb"/>
        <w:spacing w:before="0" w:beforeAutospacing="0" w:after="0" w:line="240" w:lineRule="exact"/>
        <w:jc w:val="center"/>
        <w:textAlignment w:val="baseline"/>
        <w:rPr>
          <w:rStyle w:val="Strong"/>
          <w:rFonts w:ascii="Arial" w:hAnsi="Arial" w:cs="Arial"/>
          <w:bCs w:val="0"/>
          <w:sz w:val="22"/>
          <w:szCs w:val="22"/>
          <w:bdr w:val="none" w:sz="0" w:space="0" w:color="auto" w:frame="1"/>
          <w:lang w:eastAsia="ru-RU"/>
        </w:rPr>
      </w:pPr>
      <w:r w:rsidRPr="009D02DE">
        <w:rPr>
          <w:rStyle w:val="Strong"/>
          <w:rFonts w:ascii="Arial" w:hAnsi="Arial" w:cs="Arial"/>
          <w:bCs w:val="0"/>
          <w:sz w:val="22"/>
          <w:szCs w:val="22"/>
          <w:bdr w:val="none" w:sz="0" w:space="0" w:color="auto" w:frame="1"/>
          <w:lang w:eastAsia="ru-RU"/>
        </w:rPr>
        <w:t>ММО МВД России «Ковылкинский»</w:t>
      </w:r>
    </w:p>
    <w:p w:rsidR="00A348AA" w:rsidRPr="009D02DE" w:rsidRDefault="00A348AA" w:rsidP="002038D0">
      <w:pPr>
        <w:pStyle w:val="Heading4"/>
        <w:spacing w:before="0" w:after="0" w:line="240" w:lineRule="exact"/>
        <w:textAlignment w:val="baseline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>телефон дежурной части</w:t>
      </w:r>
    </w:p>
    <w:p w:rsidR="00A348AA" w:rsidRPr="009D02DE" w:rsidRDefault="00A348AA" w:rsidP="002038D0">
      <w:pPr>
        <w:pStyle w:val="Heading4"/>
        <w:spacing w:before="0" w:after="0" w:line="240" w:lineRule="exact"/>
        <w:textAlignment w:val="baseline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>8-3453-2-17-44</w:t>
      </w:r>
    </w:p>
    <w:p w:rsidR="00A348AA" w:rsidRPr="009D02DE" w:rsidRDefault="00A348AA" w:rsidP="002038D0">
      <w:pPr>
        <w:pStyle w:val="BodyText"/>
        <w:spacing w:after="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A348AA" w:rsidRPr="009D02DE" w:rsidRDefault="00A348AA" w:rsidP="002038D0">
      <w:pPr>
        <w:pStyle w:val="BodyText"/>
        <w:spacing w:after="0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>Министерство внутренних дел по Республике Мордовия</w:t>
      </w:r>
    </w:p>
    <w:p w:rsidR="00A348AA" w:rsidRPr="009D02DE" w:rsidRDefault="00A348AA" w:rsidP="002038D0">
      <w:pPr>
        <w:pStyle w:val="Heading4"/>
        <w:spacing w:before="0" w:after="0" w:line="240" w:lineRule="exact"/>
        <w:textAlignment w:val="baseline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>телефоны дежурной части</w:t>
      </w:r>
    </w:p>
    <w:p w:rsidR="00A348AA" w:rsidRPr="009D02DE" w:rsidRDefault="00A348AA" w:rsidP="002038D0">
      <w:pPr>
        <w:pStyle w:val="Heading4"/>
        <w:spacing w:before="0" w:after="0" w:line="240" w:lineRule="exact"/>
        <w:textAlignment w:val="baseline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>8-8342-47-77-71,</w:t>
      </w:r>
    </w:p>
    <w:p w:rsidR="00A348AA" w:rsidRPr="009D02DE" w:rsidRDefault="00A348AA" w:rsidP="002038D0">
      <w:pPr>
        <w:pStyle w:val="BodyText"/>
        <w:spacing w:after="0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>Горячая линия МВД по Республике Мордовия</w:t>
      </w:r>
    </w:p>
    <w:p w:rsidR="00A348AA" w:rsidRPr="009D02DE" w:rsidRDefault="00A348AA" w:rsidP="001E1CF1">
      <w:pPr>
        <w:pStyle w:val="BodyText"/>
        <w:spacing w:after="0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>8-8342-29-82-24</w:t>
      </w:r>
    </w:p>
    <w:p w:rsidR="00A348AA" w:rsidRDefault="00A348AA" w:rsidP="001E1CF1">
      <w:pPr>
        <w:jc w:val="center"/>
      </w:pPr>
      <w:r w:rsidRPr="009D02DE">
        <w:rPr>
          <w:rFonts w:ascii="Arial" w:hAnsi="Arial" w:cs="Arial"/>
          <w:b/>
          <w:sz w:val="22"/>
          <w:szCs w:val="22"/>
        </w:rPr>
        <w:t>Бесплатная «горячая линия МВД России» 8-800-222-74-47</w:t>
      </w:r>
    </w:p>
    <w:p w:rsidR="00A348AA" w:rsidRDefault="00A348AA" w:rsidP="00566526">
      <w:pPr>
        <w:ind w:firstLine="709"/>
        <w:jc w:val="both"/>
      </w:pPr>
    </w:p>
    <w:p w:rsidR="00A348AA" w:rsidRDefault="00A348AA" w:rsidP="00566526">
      <w:pPr>
        <w:ind w:firstLine="709"/>
        <w:jc w:val="both"/>
      </w:pPr>
      <w:r>
        <w:t xml:space="preserve">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A348AA" w:rsidRDefault="00A348AA" w:rsidP="00566526">
      <w:pPr>
        <w:ind w:firstLine="709"/>
        <w:jc w:val="both"/>
      </w:pPr>
      <w:r>
        <w:t xml:space="preserve">КТО МОЖЕТ БЫТЬ ПРИВЛЕЧЕН К УГОЛОВНОЙ ОТВЕТСТВЕННОСТИ ЗА ПОЛУЧЕНИЕ (ДАЧУ) ВЗЯТКИ? </w:t>
      </w:r>
    </w:p>
    <w:p w:rsidR="00A348AA" w:rsidRDefault="00A348AA" w:rsidP="00566526">
      <w:pPr>
        <w:ind w:firstLine="709"/>
        <w:jc w:val="both"/>
      </w:pPr>
      <w:r>
        <w:t>ВЗЯТКОДАТЕЛЬ ВЗЯТКОПОЛУЧАТЕЛЬ ПОСРЕДНИК при получении (даче) взятки ВНИМАНИЕ УЧАСТИЕ РОДСТВЕННИКОВ В ПОЛУЧЕНИИ ВЗЯТКИ Действия должностного лица также квалифицируются как получение взятки, если имущественные выгоды в виде денег, иных ценностей, оказания материальных услуг предоставлены родным и близким должностного лица с его согласия, и при этом он использовал свои служебные полномочия в пользу взяткодателя8 Уголовный кодекс Российской Федерации предусматривает несколько видов преступлений, связанных со взяткой:  получение взятки;</w:t>
      </w:r>
      <w:r>
        <w:sym w:font="Symbol" w:char="F0B7"/>
      </w:r>
      <w:r>
        <w:t xml:space="preserve">  дача взятки;</w:t>
      </w:r>
      <w:r>
        <w:sym w:font="Symbol" w:char="F0B7"/>
      </w:r>
      <w:r>
        <w:t xml:space="preserve">  посредничество во взяточничестве;</w:t>
      </w:r>
      <w:r>
        <w:sym w:font="Symbol" w:char="F0B7"/>
      </w:r>
      <w:r>
        <w:t xml:space="preserve">  коммерческий подкуп;</w:t>
      </w:r>
      <w:r>
        <w:sym w:font="Symbol" w:char="F0B7"/>
      </w:r>
      <w:r>
        <w:t xml:space="preserve">  провокация взятки либо коммерческого подкупа.</w:t>
      </w:r>
      <w:r>
        <w:sym w:font="Symbol" w:char="F0B7"/>
      </w:r>
      <w:r>
        <w:t xml:space="preserve"> </w:t>
      </w:r>
    </w:p>
    <w:p w:rsidR="00A348AA" w:rsidRDefault="00A348AA" w:rsidP="00566526">
      <w:pPr>
        <w:jc w:val="both"/>
      </w:pPr>
    </w:p>
    <w:p w:rsidR="00A348AA" w:rsidRDefault="00A348AA" w:rsidP="00566526">
      <w:pPr>
        <w:jc w:val="both"/>
      </w:pPr>
      <w:r>
        <w:pict>
          <v:shape id="_x0000_i1030" type="#_x0000_t75" alt="" style="width:259.5pt;height:108pt">
            <v:imagedata r:id="rId11" r:href="rId12"/>
          </v:shape>
        </w:pict>
      </w:r>
    </w:p>
    <w:sectPr w:rsidR="00A348AA" w:rsidSect="001E1CF1">
      <w:pgSz w:w="16838" w:h="11906" w:orient="landscape"/>
      <w:pgMar w:top="567" w:right="567" w:bottom="567" w:left="567" w:header="709" w:footer="709" w:gutter="0"/>
      <w:cols w:num="3" w:space="708" w:equalWidth="0">
        <w:col w:w="5193" w:space="540"/>
        <w:col w:w="4500" w:space="518"/>
        <w:col w:w="495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243"/>
    <w:rsid w:val="00002189"/>
    <w:rsid w:val="00003171"/>
    <w:rsid w:val="00003BBF"/>
    <w:rsid w:val="00003DC3"/>
    <w:rsid w:val="0000720C"/>
    <w:rsid w:val="000141EA"/>
    <w:rsid w:val="00015D11"/>
    <w:rsid w:val="00017836"/>
    <w:rsid w:val="00022114"/>
    <w:rsid w:val="000276EB"/>
    <w:rsid w:val="00030D8D"/>
    <w:rsid w:val="00030E4B"/>
    <w:rsid w:val="00044D32"/>
    <w:rsid w:val="00046E0B"/>
    <w:rsid w:val="00053BCD"/>
    <w:rsid w:val="000557B2"/>
    <w:rsid w:val="00056C11"/>
    <w:rsid w:val="000576DC"/>
    <w:rsid w:val="000621CC"/>
    <w:rsid w:val="000741B0"/>
    <w:rsid w:val="00077ED9"/>
    <w:rsid w:val="0008636B"/>
    <w:rsid w:val="000945FE"/>
    <w:rsid w:val="000A429B"/>
    <w:rsid w:val="000A429D"/>
    <w:rsid w:val="000B5EE5"/>
    <w:rsid w:val="000B6F6B"/>
    <w:rsid w:val="000C5128"/>
    <w:rsid w:val="000D0F03"/>
    <w:rsid w:val="000D4916"/>
    <w:rsid w:val="000D4D95"/>
    <w:rsid w:val="000D4DDF"/>
    <w:rsid w:val="000D5E93"/>
    <w:rsid w:val="000D7D34"/>
    <w:rsid w:val="000E28AD"/>
    <w:rsid w:val="000E5C7B"/>
    <w:rsid w:val="000F0584"/>
    <w:rsid w:val="000F0E5D"/>
    <w:rsid w:val="000F16A3"/>
    <w:rsid w:val="000F4BA2"/>
    <w:rsid w:val="000F72F2"/>
    <w:rsid w:val="000F7BD1"/>
    <w:rsid w:val="00101799"/>
    <w:rsid w:val="00102033"/>
    <w:rsid w:val="00102FD7"/>
    <w:rsid w:val="001104A5"/>
    <w:rsid w:val="00111355"/>
    <w:rsid w:val="00115C59"/>
    <w:rsid w:val="00117C7F"/>
    <w:rsid w:val="00117E72"/>
    <w:rsid w:val="00122C0C"/>
    <w:rsid w:val="0012662A"/>
    <w:rsid w:val="00130FE5"/>
    <w:rsid w:val="00132CB1"/>
    <w:rsid w:val="001356F3"/>
    <w:rsid w:val="001362B2"/>
    <w:rsid w:val="001376D1"/>
    <w:rsid w:val="00141043"/>
    <w:rsid w:val="0015626F"/>
    <w:rsid w:val="00164048"/>
    <w:rsid w:val="00167432"/>
    <w:rsid w:val="00176532"/>
    <w:rsid w:val="001850DF"/>
    <w:rsid w:val="001856E0"/>
    <w:rsid w:val="00187334"/>
    <w:rsid w:val="00197F26"/>
    <w:rsid w:val="001A5C9B"/>
    <w:rsid w:val="001A6021"/>
    <w:rsid w:val="001B1344"/>
    <w:rsid w:val="001B298C"/>
    <w:rsid w:val="001B3F53"/>
    <w:rsid w:val="001B6CAD"/>
    <w:rsid w:val="001C1E36"/>
    <w:rsid w:val="001C35DE"/>
    <w:rsid w:val="001D1C66"/>
    <w:rsid w:val="001D2BD6"/>
    <w:rsid w:val="001D2F90"/>
    <w:rsid w:val="001D4430"/>
    <w:rsid w:val="001E1CF1"/>
    <w:rsid w:val="001E1D12"/>
    <w:rsid w:val="001E377F"/>
    <w:rsid w:val="001E6CC6"/>
    <w:rsid w:val="001F0652"/>
    <w:rsid w:val="001F0E88"/>
    <w:rsid w:val="001F56E9"/>
    <w:rsid w:val="001F6B37"/>
    <w:rsid w:val="001F6D67"/>
    <w:rsid w:val="002004A7"/>
    <w:rsid w:val="002023AD"/>
    <w:rsid w:val="002038D0"/>
    <w:rsid w:val="00206E54"/>
    <w:rsid w:val="00210CF1"/>
    <w:rsid w:val="002211F3"/>
    <w:rsid w:val="00221E78"/>
    <w:rsid w:val="00225872"/>
    <w:rsid w:val="00226D8E"/>
    <w:rsid w:val="00227E3F"/>
    <w:rsid w:val="00227F9F"/>
    <w:rsid w:val="00231A66"/>
    <w:rsid w:val="002425D3"/>
    <w:rsid w:val="0024362B"/>
    <w:rsid w:val="0026006B"/>
    <w:rsid w:val="00261127"/>
    <w:rsid w:val="00261914"/>
    <w:rsid w:val="002718B5"/>
    <w:rsid w:val="00275205"/>
    <w:rsid w:val="00275FD8"/>
    <w:rsid w:val="0027697D"/>
    <w:rsid w:val="00287D01"/>
    <w:rsid w:val="00292709"/>
    <w:rsid w:val="00292A6E"/>
    <w:rsid w:val="002945CF"/>
    <w:rsid w:val="0029464F"/>
    <w:rsid w:val="00295742"/>
    <w:rsid w:val="002A0A5D"/>
    <w:rsid w:val="002A3032"/>
    <w:rsid w:val="002A54DC"/>
    <w:rsid w:val="002A5C8E"/>
    <w:rsid w:val="002B1907"/>
    <w:rsid w:val="002B238A"/>
    <w:rsid w:val="002B4A3A"/>
    <w:rsid w:val="002B5447"/>
    <w:rsid w:val="002B71A5"/>
    <w:rsid w:val="002C5AD0"/>
    <w:rsid w:val="002D3010"/>
    <w:rsid w:val="002E3BB3"/>
    <w:rsid w:val="002E514E"/>
    <w:rsid w:val="002E6B85"/>
    <w:rsid w:val="002F6424"/>
    <w:rsid w:val="002F6828"/>
    <w:rsid w:val="00304333"/>
    <w:rsid w:val="0030576A"/>
    <w:rsid w:val="00306559"/>
    <w:rsid w:val="003079C0"/>
    <w:rsid w:val="0031033F"/>
    <w:rsid w:val="00314A7A"/>
    <w:rsid w:val="00315C3E"/>
    <w:rsid w:val="00322205"/>
    <w:rsid w:val="00322402"/>
    <w:rsid w:val="003226C2"/>
    <w:rsid w:val="0032449E"/>
    <w:rsid w:val="00324D11"/>
    <w:rsid w:val="00343C27"/>
    <w:rsid w:val="003469DF"/>
    <w:rsid w:val="00351E6A"/>
    <w:rsid w:val="003538D6"/>
    <w:rsid w:val="0035553A"/>
    <w:rsid w:val="00356514"/>
    <w:rsid w:val="00360F52"/>
    <w:rsid w:val="00363AE9"/>
    <w:rsid w:val="003710AC"/>
    <w:rsid w:val="00374F45"/>
    <w:rsid w:val="0037582B"/>
    <w:rsid w:val="00380AE9"/>
    <w:rsid w:val="00395F9C"/>
    <w:rsid w:val="003A09AC"/>
    <w:rsid w:val="003A5796"/>
    <w:rsid w:val="003C0E4A"/>
    <w:rsid w:val="003C2E90"/>
    <w:rsid w:val="003C5C1C"/>
    <w:rsid w:val="003E7377"/>
    <w:rsid w:val="003E7D32"/>
    <w:rsid w:val="003F4139"/>
    <w:rsid w:val="003F58B7"/>
    <w:rsid w:val="00407B5D"/>
    <w:rsid w:val="00407CC9"/>
    <w:rsid w:val="00411522"/>
    <w:rsid w:val="0041723E"/>
    <w:rsid w:val="00423004"/>
    <w:rsid w:val="004275D0"/>
    <w:rsid w:val="00430AF6"/>
    <w:rsid w:val="004312BD"/>
    <w:rsid w:val="004340E9"/>
    <w:rsid w:val="00437551"/>
    <w:rsid w:val="00440C69"/>
    <w:rsid w:val="00443556"/>
    <w:rsid w:val="00443DF6"/>
    <w:rsid w:val="00444924"/>
    <w:rsid w:val="00450857"/>
    <w:rsid w:val="00457ACA"/>
    <w:rsid w:val="00470E94"/>
    <w:rsid w:val="00473C98"/>
    <w:rsid w:val="0047403F"/>
    <w:rsid w:val="00481E55"/>
    <w:rsid w:val="0048741D"/>
    <w:rsid w:val="00491CAD"/>
    <w:rsid w:val="00492E3B"/>
    <w:rsid w:val="004937A0"/>
    <w:rsid w:val="004953E9"/>
    <w:rsid w:val="0049579E"/>
    <w:rsid w:val="004A2949"/>
    <w:rsid w:val="004A5133"/>
    <w:rsid w:val="004A6149"/>
    <w:rsid w:val="004B091C"/>
    <w:rsid w:val="004B40BD"/>
    <w:rsid w:val="004B5EC1"/>
    <w:rsid w:val="004C045B"/>
    <w:rsid w:val="004C0A23"/>
    <w:rsid w:val="004C0C96"/>
    <w:rsid w:val="004C1CF4"/>
    <w:rsid w:val="004C24A9"/>
    <w:rsid w:val="004C4D2D"/>
    <w:rsid w:val="004C5E68"/>
    <w:rsid w:val="004C7659"/>
    <w:rsid w:val="004E2475"/>
    <w:rsid w:val="004E2D31"/>
    <w:rsid w:val="004E625D"/>
    <w:rsid w:val="004E6DA1"/>
    <w:rsid w:val="004F08DA"/>
    <w:rsid w:val="004F41A1"/>
    <w:rsid w:val="004F6E0A"/>
    <w:rsid w:val="00500AE4"/>
    <w:rsid w:val="00513426"/>
    <w:rsid w:val="00516BF0"/>
    <w:rsid w:val="00520087"/>
    <w:rsid w:val="00520683"/>
    <w:rsid w:val="005310FE"/>
    <w:rsid w:val="00531DCA"/>
    <w:rsid w:val="00534432"/>
    <w:rsid w:val="005351AB"/>
    <w:rsid w:val="00540666"/>
    <w:rsid w:val="00550AEB"/>
    <w:rsid w:val="00554807"/>
    <w:rsid w:val="00560A73"/>
    <w:rsid w:val="0056118C"/>
    <w:rsid w:val="00561ECC"/>
    <w:rsid w:val="00562F12"/>
    <w:rsid w:val="00565FED"/>
    <w:rsid w:val="00566526"/>
    <w:rsid w:val="00571687"/>
    <w:rsid w:val="00572FAC"/>
    <w:rsid w:val="005755EF"/>
    <w:rsid w:val="00577BDB"/>
    <w:rsid w:val="00581AB5"/>
    <w:rsid w:val="00581BCE"/>
    <w:rsid w:val="00583526"/>
    <w:rsid w:val="00587C6B"/>
    <w:rsid w:val="0059030F"/>
    <w:rsid w:val="005A0EE3"/>
    <w:rsid w:val="005A5525"/>
    <w:rsid w:val="005A5CA6"/>
    <w:rsid w:val="005A5E07"/>
    <w:rsid w:val="005B42CB"/>
    <w:rsid w:val="005B4DBB"/>
    <w:rsid w:val="005C0FA6"/>
    <w:rsid w:val="005C3C37"/>
    <w:rsid w:val="005C5E4A"/>
    <w:rsid w:val="005D1B0E"/>
    <w:rsid w:val="005D3DC8"/>
    <w:rsid w:val="005D494B"/>
    <w:rsid w:val="005D78A1"/>
    <w:rsid w:val="005E0C0F"/>
    <w:rsid w:val="005E2776"/>
    <w:rsid w:val="005E4B42"/>
    <w:rsid w:val="005E7DE2"/>
    <w:rsid w:val="005F7D8D"/>
    <w:rsid w:val="00606981"/>
    <w:rsid w:val="00610E3B"/>
    <w:rsid w:val="00612894"/>
    <w:rsid w:val="006130FA"/>
    <w:rsid w:val="006144F2"/>
    <w:rsid w:val="00617E58"/>
    <w:rsid w:val="00620C20"/>
    <w:rsid w:val="00625950"/>
    <w:rsid w:val="006300FB"/>
    <w:rsid w:val="006301F1"/>
    <w:rsid w:val="00630E16"/>
    <w:rsid w:val="006313FE"/>
    <w:rsid w:val="00635C7C"/>
    <w:rsid w:val="0064038D"/>
    <w:rsid w:val="0064068C"/>
    <w:rsid w:val="006427AB"/>
    <w:rsid w:val="00642A4B"/>
    <w:rsid w:val="006434E6"/>
    <w:rsid w:val="00644827"/>
    <w:rsid w:val="00644C84"/>
    <w:rsid w:val="0065589C"/>
    <w:rsid w:val="00665646"/>
    <w:rsid w:val="006661B3"/>
    <w:rsid w:val="00666F90"/>
    <w:rsid w:val="006704C8"/>
    <w:rsid w:val="00671028"/>
    <w:rsid w:val="00672990"/>
    <w:rsid w:val="006767F3"/>
    <w:rsid w:val="0067757A"/>
    <w:rsid w:val="00677DAD"/>
    <w:rsid w:val="00682E01"/>
    <w:rsid w:val="00683FBC"/>
    <w:rsid w:val="00687386"/>
    <w:rsid w:val="006901F5"/>
    <w:rsid w:val="006A2007"/>
    <w:rsid w:val="006A6DE9"/>
    <w:rsid w:val="006B6469"/>
    <w:rsid w:val="006C0D04"/>
    <w:rsid w:val="006C4F79"/>
    <w:rsid w:val="006D0557"/>
    <w:rsid w:val="006D0BF0"/>
    <w:rsid w:val="006D0DAA"/>
    <w:rsid w:val="006D22A5"/>
    <w:rsid w:val="006D27DE"/>
    <w:rsid w:val="006E206F"/>
    <w:rsid w:val="006E3AB2"/>
    <w:rsid w:val="006E3C5A"/>
    <w:rsid w:val="006E5828"/>
    <w:rsid w:val="006F1ADB"/>
    <w:rsid w:val="006F1F68"/>
    <w:rsid w:val="006F3D94"/>
    <w:rsid w:val="006F7984"/>
    <w:rsid w:val="007005E4"/>
    <w:rsid w:val="00700E7A"/>
    <w:rsid w:val="0070404B"/>
    <w:rsid w:val="0070627C"/>
    <w:rsid w:val="0071222C"/>
    <w:rsid w:val="00716F85"/>
    <w:rsid w:val="00717011"/>
    <w:rsid w:val="00722693"/>
    <w:rsid w:val="00730349"/>
    <w:rsid w:val="007404E6"/>
    <w:rsid w:val="007433C6"/>
    <w:rsid w:val="00746C96"/>
    <w:rsid w:val="00747BB7"/>
    <w:rsid w:val="00751B2C"/>
    <w:rsid w:val="007532A8"/>
    <w:rsid w:val="00756AA8"/>
    <w:rsid w:val="00757C1A"/>
    <w:rsid w:val="00760A52"/>
    <w:rsid w:val="007632B7"/>
    <w:rsid w:val="00766903"/>
    <w:rsid w:val="00772027"/>
    <w:rsid w:val="0077260F"/>
    <w:rsid w:val="0077424A"/>
    <w:rsid w:val="0077732D"/>
    <w:rsid w:val="007808E6"/>
    <w:rsid w:val="00782199"/>
    <w:rsid w:val="00786F62"/>
    <w:rsid w:val="007943F6"/>
    <w:rsid w:val="007A4D88"/>
    <w:rsid w:val="007A67BA"/>
    <w:rsid w:val="007A6FCC"/>
    <w:rsid w:val="007B03A7"/>
    <w:rsid w:val="007B0504"/>
    <w:rsid w:val="007B146C"/>
    <w:rsid w:val="007B1C67"/>
    <w:rsid w:val="007B5560"/>
    <w:rsid w:val="007B5712"/>
    <w:rsid w:val="007B7C9E"/>
    <w:rsid w:val="007B7D3D"/>
    <w:rsid w:val="007C1780"/>
    <w:rsid w:val="007C3F8F"/>
    <w:rsid w:val="007C4E1C"/>
    <w:rsid w:val="007C52D0"/>
    <w:rsid w:val="007D5824"/>
    <w:rsid w:val="007E25E0"/>
    <w:rsid w:val="007E31A9"/>
    <w:rsid w:val="007E33BA"/>
    <w:rsid w:val="007E740B"/>
    <w:rsid w:val="007F057A"/>
    <w:rsid w:val="007F1D52"/>
    <w:rsid w:val="007F6B6F"/>
    <w:rsid w:val="007F72FD"/>
    <w:rsid w:val="00811715"/>
    <w:rsid w:val="00814035"/>
    <w:rsid w:val="00815550"/>
    <w:rsid w:val="00816549"/>
    <w:rsid w:val="00816802"/>
    <w:rsid w:val="00817775"/>
    <w:rsid w:val="0082017E"/>
    <w:rsid w:val="008210FD"/>
    <w:rsid w:val="00826859"/>
    <w:rsid w:val="00833E6C"/>
    <w:rsid w:val="0083400F"/>
    <w:rsid w:val="00834C47"/>
    <w:rsid w:val="0083528E"/>
    <w:rsid w:val="00836241"/>
    <w:rsid w:val="00840410"/>
    <w:rsid w:val="00841CF3"/>
    <w:rsid w:val="008427E5"/>
    <w:rsid w:val="00846E9C"/>
    <w:rsid w:val="00870D17"/>
    <w:rsid w:val="00874059"/>
    <w:rsid w:val="00874677"/>
    <w:rsid w:val="0087736C"/>
    <w:rsid w:val="0088070F"/>
    <w:rsid w:val="00881B91"/>
    <w:rsid w:val="0088598D"/>
    <w:rsid w:val="00892324"/>
    <w:rsid w:val="00892874"/>
    <w:rsid w:val="0089445E"/>
    <w:rsid w:val="008944D5"/>
    <w:rsid w:val="008A195F"/>
    <w:rsid w:val="008A61C1"/>
    <w:rsid w:val="008A7581"/>
    <w:rsid w:val="008B0EA1"/>
    <w:rsid w:val="008B349B"/>
    <w:rsid w:val="008C516B"/>
    <w:rsid w:val="008D388C"/>
    <w:rsid w:val="008E729A"/>
    <w:rsid w:val="008F0B13"/>
    <w:rsid w:val="008F14A4"/>
    <w:rsid w:val="008F288A"/>
    <w:rsid w:val="008F45A8"/>
    <w:rsid w:val="008F74D6"/>
    <w:rsid w:val="00915CC8"/>
    <w:rsid w:val="00924850"/>
    <w:rsid w:val="009307AF"/>
    <w:rsid w:val="00932E24"/>
    <w:rsid w:val="009407E9"/>
    <w:rsid w:val="0094100E"/>
    <w:rsid w:val="00945818"/>
    <w:rsid w:val="00957E3F"/>
    <w:rsid w:val="00960B35"/>
    <w:rsid w:val="0096201B"/>
    <w:rsid w:val="009658F9"/>
    <w:rsid w:val="00967584"/>
    <w:rsid w:val="00973873"/>
    <w:rsid w:val="0097577D"/>
    <w:rsid w:val="009771F1"/>
    <w:rsid w:val="00984A7C"/>
    <w:rsid w:val="00984AB6"/>
    <w:rsid w:val="00986225"/>
    <w:rsid w:val="0099446D"/>
    <w:rsid w:val="00994885"/>
    <w:rsid w:val="009A3A31"/>
    <w:rsid w:val="009A7F57"/>
    <w:rsid w:val="009C3081"/>
    <w:rsid w:val="009C4FB8"/>
    <w:rsid w:val="009D02DE"/>
    <w:rsid w:val="009D3FF8"/>
    <w:rsid w:val="009D65B4"/>
    <w:rsid w:val="009E666B"/>
    <w:rsid w:val="009F0630"/>
    <w:rsid w:val="009F276E"/>
    <w:rsid w:val="009F541E"/>
    <w:rsid w:val="00A00568"/>
    <w:rsid w:val="00A00F52"/>
    <w:rsid w:val="00A12EF7"/>
    <w:rsid w:val="00A131FF"/>
    <w:rsid w:val="00A1363D"/>
    <w:rsid w:val="00A16312"/>
    <w:rsid w:val="00A17CE7"/>
    <w:rsid w:val="00A204A6"/>
    <w:rsid w:val="00A21CA9"/>
    <w:rsid w:val="00A33654"/>
    <w:rsid w:val="00A348AA"/>
    <w:rsid w:val="00A43731"/>
    <w:rsid w:val="00A43C1A"/>
    <w:rsid w:val="00A51C50"/>
    <w:rsid w:val="00A53C3C"/>
    <w:rsid w:val="00A5608B"/>
    <w:rsid w:val="00A74A44"/>
    <w:rsid w:val="00A75CCA"/>
    <w:rsid w:val="00A9371D"/>
    <w:rsid w:val="00A9479D"/>
    <w:rsid w:val="00A97E86"/>
    <w:rsid w:val="00AA1503"/>
    <w:rsid w:val="00AA22C7"/>
    <w:rsid w:val="00AA5996"/>
    <w:rsid w:val="00AB1C08"/>
    <w:rsid w:val="00AB3354"/>
    <w:rsid w:val="00AB4693"/>
    <w:rsid w:val="00AB6D5E"/>
    <w:rsid w:val="00AC031D"/>
    <w:rsid w:val="00AC5822"/>
    <w:rsid w:val="00AC5F22"/>
    <w:rsid w:val="00AC639E"/>
    <w:rsid w:val="00AC6471"/>
    <w:rsid w:val="00AC6746"/>
    <w:rsid w:val="00AC7E3E"/>
    <w:rsid w:val="00AD5426"/>
    <w:rsid w:val="00AE0374"/>
    <w:rsid w:val="00AE301A"/>
    <w:rsid w:val="00AE3110"/>
    <w:rsid w:val="00AE3D47"/>
    <w:rsid w:val="00AE6FB9"/>
    <w:rsid w:val="00AF07A9"/>
    <w:rsid w:val="00AF1D60"/>
    <w:rsid w:val="00AF1F1D"/>
    <w:rsid w:val="00AF2CBF"/>
    <w:rsid w:val="00AF371F"/>
    <w:rsid w:val="00AF5496"/>
    <w:rsid w:val="00AF6E3D"/>
    <w:rsid w:val="00B024E9"/>
    <w:rsid w:val="00B030B7"/>
    <w:rsid w:val="00B06041"/>
    <w:rsid w:val="00B10906"/>
    <w:rsid w:val="00B11A96"/>
    <w:rsid w:val="00B146F4"/>
    <w:rsid w:val="00B1622A"/>
    <w:rsid w:val="00B17454"/>
    <w:rsid w:val="00B23951"/>
    <w:rsid w:val="00B23C5A"/>
    <w:rsid w:val="00B24548"/>
    <w:rsid w:val="00B26477"/>
    <w:rsid w:val="00B31AED"/>
    <w:rsid w:val="00B32999"/>
    <w:rsid w:val="00B338F5"/>
    <w:rsid w:val="00B46B2B"/>
    <w:rsid w:val="00B47618"/>
    <w:rsid w:val="00B50A13"/>
    <w:rsid w:val="00B50FFF"/>
    <w:rsid w:val="00B53F40"/>
    <w:rsid w:val="00B542CB"/>
    <w:rsid w:val="00B567CB"/>
    <w:rsid w:val="00B72BE3"/>
    <w:rsid w:val="00B74C25"/>
    <w:rsid w:val="00B7559D"/>
    <w:rsid w:val="00B906EF"/>
    <w:rsid w:val="00B92E74"/>
    <w:rsid w:val="00B948D5"/>
    <w:rsid w:val="00B94FA9"/>
    <w:rsid w:val="00BA056E"/>
    <w:rsid w:val="00BA4804"/>
    <w:rsid w:val="00BB2B8C"/>
    <w:rsid w:val="00BB63B7"/>
    <w:rsid w:val="00BD0783"/>
    <w:rsid w:val="00BD11FF"/>
    <w:rsid w:val="00BD29DF"/>
    <w:rsid w:val="00BE06AB"/>
    <w:rsid w:val="00BE0C59"/>
    <w:rsid w:val="00BE2FEB"/>
    <w:rsid w:val="00BE3A74"/>
    <w:rsid w:val="00BF21E4"/>
    <w:rsid w:val="00BF3CBB"/>
    <w:rsid w:val="00BF717B"/>
    <w:rsid w:val="00BF7BC1"/>
    <w:rsid w:val="00C001A8"/>
    <w:rsid w:val="00C03E96"/>
    <w:rsid w:val="00C172F7"/>
    <w:rsid w:val="00C20994"/>
    <w:rsid w:val="00C21F1D"/>
    <w:rsid w:val="00C230DE"/>
    <w:rsid w:val="00C253D5"/>
    <w:rsid w:val="00C27D32"/>
    <w:rsid w:val="00C31A31"/>
    <w:rsid w:val="00C3260F"/>
    <w:rsid w:val="00C32AE9"/>
    <w:rsid w:val="00C362E7"/>
    <w:rsid w:val="00C40F88"/>
    <w:rsid w:val="00C4579F"/>
    <w:rsid w:val="00C45BF5"/>
    <w:rsid w:val="00C51E44"/>
    <w:rsid w:val="00C54124"/>
    <w:rsid w:val="00C56132"/>
    <w:rsid w:val="00C6141D"/>
    <w:rsid w:val="00C63379"/>
    <w:rsid w:val="00C6561F"/>
    <w:rsid w:val="00C66176"/>
    <w:rsid w:val="00C6702E"/>
    <w:rsid w:val="00C71430"/>
    <w:rsid w:val="00C753AB"/>
    <w:rsid w:val="00C76DB2"/>
    <w:rsid w:val="00C777EF"/>
    <w:rsid w:val="00C77CFF"/>
    <w:rsid w:val="00C90D6A"/>
    <w:rsid w:val="00C9350A"/>
    <w:rsid w:val="00C94D5D"/>
    <w:rsid w:val="00C978C2"/>
    <w:rsid w:val="00CB143B"/>
    <w:rsid w:val="00CB2202"/>
    <w:rsid w:val="00CB238D"/>
    <w:rsid w:val="00CB23BB"/>
    <w:rsid w:val="00CB41DE"/>
    <w:rsid w:val="00CB6091"/>
    <w:rsid w:val="00CB6F4F"/>
    <w:rsid w:val="00CC204C"/>
    <w:rsid w:val="00CC4D6C"/>
    <w:rsid w:val="00CD0231"/>
    <w:rsid w:val="00CE2B09"/>
    <w:rsid w:val="00CE464C"/>
    <w:rsid w:val="00CF02C0"/>
    <w:rsid w:val="00CF5E09"/>
    <w:rsid w:val="00D026D8"/>
    <w:rsid w:val="00D06C1C"/>
    <w:rsid w:val="00D17BCE"/>
    <w:rsid w:val="00D2126D"/>
    <w:rsid w:val="00D21E72"/>
    <w:rsid w:val="00D27ABA"/>
    <w:rsid w:val="00D30445"/>
    <w:rsid w:val="00D3479D"/>
    <w:rsid w:val="00D3532E"/>
    <w:rsid w:val="00D42A58"/>
    <w:rsid w:val="00D43652"/>
    <w:rsid w:val="00D52426"/>
    <w:rsid w:val="00D52D0E"/>
    <w:rsid w:val="00D573B9"/>
    <w:rsid w:val="00D7679B"/>
    <w:rsid w:val="00D77CB0"/>
    <w:rsid w:val="00D77EA9"/>
    <w:rsid w:val="00D803A9"/>
    <w:rsid w:val="00D82AC6"/>
    <w:rsid w:val="00D90105"/>
    <w:rsid w:val="00D94243"/>
    <w:rsid w:val="00DA2AE3"/>
    <w:rsid w:val="00DA616B"/>
    <w:rsid w:val="00DB2CFD"/>
    <w:rsid w:val="00DC3997"/>
    <w:rsid w:val="00DC6401"/>
    <w:rsid w:val="00DC6EC5"/>
    <w:rsid w:val="00DD1DF8"/>
    <w:rsid w:val="00DD243B"/>
    <w:rsid w:val="00DD35A7"/>
    <w:rsid w:val="00E03D1D"/>
    <w:rsid w:val="00E07D24"/>
    <w:rsid w:val="00E10374"/>
    <w:rsid w:val="00E110D0"/>
    <w:rsid w:val="00E24DEF"/>
    <w:rsid w:val="00E255F1"/>
    <w:rsid w:val="00E26AA1"/>
    <w:rsid w:val="00E33330"/>
    <w:rsid w:val="00E35EFF"/>
    <w:rsid w:val="00E37648"/>
    <w:rsid w:val="00E37746"/>
    <w:rsid w:val="00E4299C"/>
    <w:rsid w:val="00E43EA5"/>
    <w:rsid w:val="00E44AC2"/>
    <w:rsid w:val="00E72CA0"/>
    <w:rsid w:val="00E77D74"/>
    <w:rsid w:val="00E81F6C"/>
    <w:rsid w:val="00E93C2F"/>
    <w:rsid w:val="00E93F91"/>
    <w:rsid w:val="00EA4CD1"/>
    <w:rsid w:val="00EA4ED4"/>
    <w:rsid w:val="00EA551B"/>
    <w:rsid w:val="00EA64CB"/>
    <w:rsid w:val="00EA6EC0"/>
    <w:rsid w:val="00EB222D"/>
    <w:rsid w:val="00EB58A1"/>
    <w:rsid w:val="00EC583A"/>
    <w:rsid w:val="00EE0FC8"/>
    <w:rsid w:val="00EE6B26"/>
    <w:rsid w:val="00EF02A2"/>
    <w:rsid w:val="00EF0B49"/>
    <w:rsid w:val="00EF29E2"/>
    <w:rsid w:val="00EF4404"/>
    <w:rsid w:val="00EF4533"/>
    <w:rsid w:val="00F06E0B"/>
    <w:rsid w:val="00F10E21"/>
    <w:rsid w:val="00F15E95"/>
    <w:rsid w:val="00F17E8D"/>
    <w:rsid w:val="00F21867"/>
    <w:rsid w:val="00F23BF6"/>
    <w:rsid w:val="00F2713E"/>
    <w:rsid w:val="00F40778"/>
    <w:rsid w:val="00F44770"/>
    <w:rsid w:val="00F4721A"/>
    <w:rsid w:val="00F52080"/>
    <w:rsid w:val="00F522E5"/>
    <w:rsid w:val="00F53DA2"/>
    <w:rsid w:val="00F54BC1"/>
    <w:rsid w:val="00F62B4A"/>
    <w:rsid w:val="00F636C8"/>
    <w:rsid w:val="00F6377A"/>
    <w:rsid w:val="00F6681A"/>
    <w:rsid w:val="00F70C7E"/>
    <w:rsid w:val="00F7488A"/>
    <w:rsid w:val="00F7562E"/>
    <w:rsid w:val="00F874F3"/>
    <w:rsid w:val="00F92BDA"/>
    <w:rsid w:val="00F92FCE"/>
    <w:rsid w:val="00F95639"/>
    <w:rsid w:val="00F95D3A"/>
    <w:rsid w:val="00F96216"/>
    <w:rsid w:val="00FA3F9F"/>
    <w:rsid w:val="00FB4B12"/>
    <w:rsid w:val="00FC6BF6"/>
    <w:rsid w:val="00FC7FC5"/>
    <w:rsid w:val="00FD1F6A"/>
    <w:rsid w:val="00FD4507"/>
    <w:rsid w:val="00FD5F26"/>
    <w:rsid w:val="00FE0C9A"/>
    <w:rsid w:val="00FE77AA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2038D0"/>
    <w:pPr>
      <w:keepNext/>
      <w:keepLines/>
      <w:spacing w:before="60" w:after="60" w:line="240" w:lineRule="atLeast"/>
      <w:jc w:val="center"/>
      <w:outlineLvl w:val="3"/>
    </w:pPr>
    <w:rPr>
      <w:rFonts w:ascii="Arial Black" w:hAnsi="Arial Black"/>
      <w:sz w:val="15"/>
      <w:szCs w:val="20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9380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038D0"/>
    <w:pPr>
      <w:widowControl w:val="0"/>
      <w:suppressAutoHyphens/>
      <w:spacing w:after="120"/>
    </w:pPr>
    <w:rPr>
      <w:rFonts w:cs="Tahoma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38D0"/>
    <w:rPr>
      <w:kern w:val="1"/>
      <w:sz w:val="24"/>
      <w:lang w:val="ru-RU" w:eastAsia="hi-IN" w:bidi="hi-IN"/>
    </w:rPr>
  </w:style>
  <w:style w:type="paragraph" w:styleId="NormalWeb">
    <w:name w:val="Normal (Web)"/>
    <w:basedOn w:val="Normal"/>
    <w:uiPriority w:val="99"/>
    <w:unhideWhenUsed/>
    <w:rsid w:val="002038D0"/>
    <w:pPr>
      <w:spacing w:before="100" w:beforeAutospacing="1" w:after="119"/>
    </w:pPr>
  </w:style>
  <w:style w:type="character" w:styleId="Strong">
    <w:name w:val="Strong"/>
    <w:basedOn w:val="DefaultParagraphFont"/>
    <w:uiPriority w:val="22"/>
    <w:qFormat/>
    <w:rsid w:val="002038D0"/>
    <w:rPr>
      <w:rFonts w:cs="Times New Roman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0-tub-ru.yandex.net/i?id=582014903-09-72&amp;n=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https://ds04.infourok.ru/uploads/ex/026f/0000026e-d132f9f2/img2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795</Words>
  <Characters>4536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2020-04-10T13:49:00Z</cp:lastPrinted>
  <dcterms:created xsi:type="dcterms:W3CDTF">2020-04-10T12:34:00Z</dcterms:created>
  <dcterms:modified xsi:type="dcterms:W3CDTF">2020-04-10T13:51:00Z</dcterms:modified>
</cp:coreProperties>
</file>