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62" w:rsidRPr="001431CD" w:rsidRDefault="00481162" w:rsidP="001431C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1CD">
        <w:rPr>
          <w:rFonts w:ascii="Times New Roman" w:hAnsi="Times New Roman" w:cs="Times New Roman"/>
          <w:b/>
          <w:bCs/>
          <w:sz w:val="27"/>
          <w:szCs w:val="27"/>
        </w:rPr>
        <w:t xml:space="preserve">РЕСПУБЛИКА МОРДОВИЯ </w:t>
      </w:r>
    </w:p>
    <w:p w:rsidR="00481162" w:rsidRPr="001431CD" w:rsidRDefault="00481162" w:rsidP="001431C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1CD">
        <w:rPr>
          <w:rFonts w:ascii="Times New Roman" w:hAnsi="Times New Roman" w:cs="Times New Roman"/>
          <w:b/>
          <w:bCs/>
          <w:sz w:val="27"/>
          <w:szCs w:val="27"/>
        </w:rPr>
        <w:t>АДМИНИ</w:t>
      </w:r>
      <w:r w:rsidRPr="001431CD">
        <w:rPr>
          <w:rFonts w:ascii="Times New Roman" w:hAnsi="Times New Roman" w:cs="Times New Roman"/>
          <w:b/>
          <w:bCs/>
          <w:sz w:val="27"/>
          <w:szCs w:val="27"/>
          <w:lang w:val="en-US"/>
        </w:rPr>
        <w:t>C</w:t>
      </w:r>
      <w:r>
        <w:rPr>
          <w:rFonts w:ascii="Times New Roman" w:hAnsi="Times New Roman" w:cs="Times New Roman"/>
          <w:b/>
          <w:bCs/>
          <w:sz w:val="27"/>
          <w:szCs w:val="27"/>
        </w:rPr>
        <w:t>ТРАЦИЯ ИЗОСИМОВСКОГО</w:t>
      </w:r>
      <w:r w:rsidRPr="001431CD">
        <w:rPr>
          <w:rFonts w:ascii="Times New Roman" w:hAnsi="Times New Roman" w:cs="Times New Roman"/>
          <w:b/>
          <w:bCs/>
          <w:sz w:val="27"/>
          <w:szCs w:val="27"/>
        </w:rPr>
        <w:t xml:space="preserve"> СЕЛЬСКОГО ПОСЕЛЕНИЯ КОВЫЛКИНСКОГО МУНИЦИПАЛЬНОГО РАЙОНА </w:t>
      </w:r>
    </w:p>
    <w:p w:rsidR="00481162" w:rsidRPr="001431CD" w:rsidRDefault="00481162" w:rsidP="001431C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1CD">
        <w:rPr>
          <w:rFonts w:ascii="Times New Roman" w:hAnsi="Times New Roman" w:cs="Times New Roman"/>
          <w:b/>
          <w:bCs/>
          <w:sz w:val="27"/>
          <w:szCs w:val="27"/>
        </w:rPr>
        <w:t>ПОСТАНОВЛЕНИЕ</w:t>
      </w:r>
    </w:p>
    <w:tbl>
      <w:tblPr>
        <w:tblW w:w="9855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320"/>
        <w:gridCol w:w="1535"/>
      </w:tblGrid>
      <w:tr w:rsidR="00481162" w:rsidRPr="003A2732">
        <w:trPr>
          <w:trHeight w:val="90"/>
          <w:tblCellSpacing w:w="0" w:type="dxa"/>
        </w:trPr>
        <w:tc>
          <w:tcPr>
            <w:tcW w:w="8320" w:type="dxa"/>
          </w:tcPr>
          <w:p w:rsidR="00481162" w:rsidRPr="001431CD" w:rsidRDefault="00481162" w:rsidP="00143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62" w:rsidRPr="001431CD" w:rsidRDefault="00481162" w:rsidP="001431CD">
            <w:pPr>
              <w:spacing w:after="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D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« 06 » мая</w:t>
            </w:r>
            <w:r w:rsidRPr="001431CD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431CD">
                <w:rPr>
                  <w:rFonts w:ascii="Times New Roman" w:hAnsi="Times New Roman" w:cs="Times New Roman"/>
                  <w:sz w:val="27"/>
                  <w:szCs w:val="27"/>
                  <w:u w:val="single"/>
                </w:rPr>
                <w:t>2014 г</w:t>
              </w:r>
            </w:smartTag>
            <w:r w:rsidRPr="001431CD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.</w:t>
            </w:r>
          </w:p>
        </w:tc>
        <w:tc>
          <w:tcPr>
            <w:tcW w:w="1535" w:type="dxa"/>
          </w:tcPr>
          <w:p w:rsidR="00481162" w:rsidRPr="001431CD" w:rsidRDefault="00481162" w:rsidP="001431CD">
            <w:pPr>
              <w:spacing w:before="100" w:beforeAutospacing="1" w:after="100" w:afterAutospacing="1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431C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</w:tbl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Pr="001431CD" w:rsidRDefault="00481162" w:rsidP="001431C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1CD">
        <w:rPr>
          <w:rFonts w:ascii="Times New Roman" w:hAnsi="Times New Roman" w:cs="Times New Roman"/>
          <w:b/>
          <w:bCs/>
          <w:color w:val="26282F"/>
          <w:sz w:val="27"/>
          <w:szCs w:val="27"/>
        </w:rPr>
        <w:t>"О порядке организации, установки и вскрытия специализированного ящика для обращений граждан по вопросам коррупции"</w:t>
      </w: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Default="00481162" w:rsidP="001431C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431CD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4" w:history="1">
        <w:r w:rsidRPr="001431CD">
          <w:rPr>
            <w:rFonts w:ascii="Times New Roman" w:hAnsi="Times New Roman" w:cs="Times New Roman"/>
            <w:color w:val="106BBE"/>
            <w:sz w:val="27"/>
            <w:szCs w:val="27"/>
            <w:u w:val="single"/>
          </w:rPr>
          <w:t>Федеральным законом</w:t>
        </w:r>
      </w:hyperlink>
      <w:r w:rsidRPr="001431CD">
        <w:rPr>
          <w:rFonts w:ascii="Times New Roman" w:hAnsi="Times New Roman" w:cs="Times New Roman"/>
          <w:sz w:val="27"/>
          <w:szCs w:val="27"/>
        </w:rPr>
        <w:t xml:space="preserve"> от 02.03.2007 N 25-ФЗ "О муниципальной службе в Российской Федерации", </w:t>
      </w:r>
      <w:hyperlink r:id="rId5" w:history="1">
        <w:r w:rsidRPr="001431CD">
          <w:rPr>
            <w:rFonts w:ascii="Times New Roman" w:hAnsi="Times New Roman" w:cs="Times New Roman"/>
            <w:color w:val="106BBE"/>
            <w:sz w:val="27"/>
            <w:szCs w:val="27"/>
            <w:u w:val="single"/>
          </w:rPr>
          <w:t>Федеральным законом</w:t>
        </w:r>
      </w:hyperlink>
      <w:r w:rsidRPr="001431CD">
        <w:rPr>
          <w:rFonts w:ascii="Times New Roman" w:hAnsi="Times New Roman" w:cs="Times New Roman"/>
          <w:sz w:val="27"/>
          <w:szCs w:val="27"/>
        </w:rPr>
        <w:t xml:space="preserve"> от 25.12.2008 N 273-ФЗ "О противодействии коррупции", </w:t>
      </w:r>
      <w:hyperlink r:id="rId6" w:history="1">
        <w:r w:rsidRPr="001431CD">
          <w:rPr>
            <w:rFonts w:ascii="Times New Roman" w:hAnsi="Times New Roman" w:cs="Times New Roman"/>
            <w:color w:val="106BBE"/>
            <w:sz w:val="27"/>
            <w:szCs w:val="27"/>
            <w:u w:val="single"/>
          </w:rPr>
          <w:t>Федеральным законом</w:t>
        </w:r>
      </w:hyperlink>
      <w:r w:rsidRPr="001431CD">
        <w:rPr>
          <w:rFonts w:ascii="Times New Roman" w:hAnsi="Times New Roman" w:cs="Times New Roman"/>
          <w:sz w:val="27"/>
          <w:szCs w:val="27"/>
        </w:rPr>
        <w:t xml:space="preserve"> от 02.05.2006 N 59-ФЗ "О порядке рассмотрения обращений граждан Российской Федерации" </w:t>
      </w:r>
      <w:r>
        <w:rPr>
          <w:rFonts w:ascii="Times New Roman" w:hAnsi="Times New Roman" w:cs="Times New Roman"/>
          <w:sz w:val="27"/>
          <w:szCs w:val="27"/>
        </w:rPr>
        <w:t>администрация Изосимовского</w:t>
      </w:r>
      <w:r w:rsidRPr="001431CD">
        <w:rPr>
          <w:rFonts w:ascii="Times New Roman" w:hAnsi="Times New Roman" w:cs="Times New Roman"/>
          <w:sz w:val="27"/>
          <w:szCs w:val="27"/>
        </w:rPr>
        <w:t xml:space="preserve"> сельского поселения Ковылкинского муниципального района Республики Мордовия </w:t>
      </w: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1CD">
        <w:rPr>
          <w:rFonts w:ascii="Times New Roman" w:hAnsi="Times New Roman" w:cs="Times New Roman"/>
          <w:b/>
          <w:bCs/>
          <w:sz w:val="27"/>
          <w:szCs w:val="27"/>
        </w:rPr>
        <w:t xml:space="preserve">п о с т а н о в л я е т </w:t>
      </w:r>
      <w:r w:rsidRPr="001431CD">
        <w:rPr>
          <w:rFonts w:ascii="Times New Roman" w:hAnsi="Times New Roman" w:cs="Times New Roman"/>
          <w:sz w:val="27"/>
          <w:szCs w:val="27"/>
        </w:rPr>
        <w:t>:</w:t>
      </w: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1CD">
        <w:rPr>
          <w:rFonts w:ascii="Times New Roman" w:hAnsi="Times New Roman" w:cs="Times New Roman"/>
          <w:sz w:val="27"/>
          <w:szCs w:val="27"/>
        </w:rPr>
        <w:t xml:space="preserve">1. Установить в здании </w:t>
      </w:r>
      <w:r>
        <w:rPr>
          <w:rFonts w:ascii="Times New Roman" w:hAnsi="Times New Roman" w:cs="Times New Roman"/>
          <w:sz w:val="27"/>
          <w:szCs w:val="27"/>
        </w:rPr>
        <w:t>администрации Изосимовского</w:t>
      </w:r>
      <w:r w:rsidRPr="001431CD">
        <w:rPr>
          <w:rFonts w:ascii="Times New Roman" w:hAnsi="Times New Roman" w:cs="Times New Roman"/>
          <w:sz w:val="27"/>
          <w:szCs w:val="27"/>
        </w:rPr>
        <w:t xml:space="preserve"> сельского поселения Ковылкинского муниципального района Республики Мордовия по адресу: РМ, Ковыл</w:t>
      </w:r>
      <w:r>
        <w:rPr>
          <w:rFonts w:ascii="Times New Roman" w:hAnsi="Times New Roman" w:cs="Times New Roman"/>
          <w:sz w:val="27"/>
          <w:szCs w:val="27"/>
        </w:rPr>
        <w:t>кинский район, с.Изосимовка, ул. Центральная, д.3</w:t>
      </w:r>
      <w:r w:rsidRPr="001431CD">
        <w:rPr>
          <w:rFonts w:ascii="Times New Roman" w:hAnsi="Times New Roman" w:cs="Times New Roman"/>
          <w:sz w:val="27"/>
          <w:szCs w:val="27"/>
        </w:rPr>
        <w:t xml:space="preserve"> специализированный ящик для обращений граждан по вопросам коррупции.</w:t>
      </w: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sub_1"/>
      <w:bookmarkEnd w:id="0"/>
      <w:r w:rsidRPr="001431CD">
        <w:rPr>
          <w:rFonts w:ascii="Times New Roman" w:hAnsi="Times New Roman" w:cs="Times New Roman"/>
          <w:sz w:val="27"/>
          <w:szCs w:val="27"/>
        </w:rPr>
        <w:t>2. Утвердить прилагаемые:</w:t>
      </w: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1CD">
        <w:rPr>
          <w:rFonts w:ascii="Times New Roman" w:hAnsi="Times New Roman" w:cs="Times New Roman"/>
          <w:sz w:val="27"/>
          <w:szCs w:val="27"/>
        </w:rPr>
        <w:t xml:space="preserve">- </w:t>
      </w:r>
      <w:hyperlink w:anchor="sub_1000" w:history="1">
        <w:r w:rsidRPr="001431CD">
          <w:rPr>
            <w:rFonts w:ascii="Times New Roman" w:hAnsi="Times New Roman" w:cs="Times New Roman"/>
            <w:color w:val="106BBE"/>
            <w:sz w:val="27"/>
            <w:szCs w:val="27"/>
            <w:u w:val="single"/>
          </w:rPr>
          <w:t>Порядок</w:t>
        </w:r>
      </w:hyperlink>
      <w:r w:rsidRPr="001431CD">
        <w:rPr>
          <w:rFonts w:ascii="Times New Roman" w:hAnsi="Times New Roman" w:cs="Times New Roman"/>
          <w:sz w:val="27"/>
          <w:szCs w:val="27"/>
        </w:rPr>
        <w:t xml:space="preserve"> организации, установки и вскрытия специализированного ящика для обращений граждан по вопросам коррупции;</w:t>
      </w: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1CD">
        <w:rPr>
          <w:rFonts w:ascii="Times New Roman" w:hAnsi="Times New Roman" w:cs="Times New Roman"/>
          <w:sz w:val="27"/>
          <w:szCs w:val="27"/>
        </w:rPr>
        <w:t xml:space="preserve">- </w:t>
      </w:r>
      <w:hyperlink w:anchor="sub_2000" w:history="1">
        <w:r w:rsidRPr="001431CD">
          <w:rPr>
            <w:rFonts w:ascii="Times New Roman" w:hAnsi="Times New Roman" w:cs="Times New Roman"/>
            <w:color w:val="106BBE"/>
            <w:sz w:val="27"/>
            <w:szCs w:val="27"/>
            <w:u w:val="single"/>
          </w:rPr>
          <w:t>Состав</w:t>
        </w:r>
      </w:hyperlink>
      <w:r w:rsidRPr="001431CD">
        <w:rPr>
          <w:rFonts w:ascii="Times New Roman" w:hAnsi="Times New Roman" w:cs="Times New Roman"/>
          <w:sz w:val="27"/>
          <w:szCs w:val="27"/>
        </w:rPr>
        <w:t xml:space="preserve"> рабочей группы по выемке обращений граждан из специализированного ящика для обращений граждан по вопросам коррупции.</w:t>
      </w: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1CD">
        <w:rPr>
          <w:rFonts w:ascii="Times New Roman" w:hAnsi="Times New Roman" w:cs="Times New Roman"/>
          <w:sz w:val="27"/>
          <w:szCs w:val="27"/>
        </w:rPr>
        <w:t>3. Контроль за исполнением настоящего постановления оставляю за собой.</w:t>
      </w: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sub_3"/>
      <w:bookmarkEnd w:id="1"/>
      <w:r w:rsidRPr="001431CD">
        <w:rPr>
          <w:rFonts w:ascii="Times New Roman" w:hAnsi="Times New Roman" w:cs="Times New Roman"/>
          <w:sz w:val="27"/>
          <w:szCs w:val="27"/>
        </w:rPr>
        <w:t>4. Настоящее постановление вступает в силу со дня его официального опубликования.</w:t>
      </w: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05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743"/>
        <w:gridCol w:w="3262"/>
      </w:tblGrid>
      <w:tr w:rsidR="00481162" w:rsidRPr="003A2732">
        <w:trPr>
          <w:tblCellSpacing w:w="0" w:type="dxa"/>
        </w:trPr>
        <w:tc>
          <w:tcPr>
            <w:tcW w:w="6450" w:type="dxa"/>
          </w:tcPr>
          <w:p w:rsidR="00481162" w:rsidRPr="001431CD" w:rsidRDefault="00481162" w:rsidP="001431C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И.о.Главы Изосимовского</w:t>
            </w:r>
            <w:r w:rsidRPr="001431CD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  <w:p w:rsidR="00481162" w:rsidRPr="001431CD" w:rsidRDefault="00481162" w:rsidP="001431C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431CD">
              <w:rPr>
                <w:rFonts w:ascii="Times New Roman" w:hAnsi="Times New Roman" w:cs="Times New Roman"/>
                <w:sz w:val="27"/>
                <w:szCs w:val="27"/>
              </w:rPr>
              <w:t xml:space="preserve">Ковылкинского муниципального района РМ </w:t>
            </w:r>
          </w:p>
        </w:tc>
        <w:tc>
          <w:tcPr>
            <w:tcW w:w="3120" w:type="dxa"/>
          </w:tcPr>
          <w:p w:rsidR="00481162" w:rsidRPr="001431CD" w:rsidRDefault="00481162" w:rsidP="001431C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Т.А. Артемьева</w:t>
            </w:r>
          </w:p>
        </w:tc>
      </w:tr>
    </w:tbl>
    <w:p w:rsidR="00481162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Pr="001431CD" w:rsidRDefault="00481162" w:rsidP="001431C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31CD">
        <w:rPr>
          <w:rFonts w:ascii="Times New Roman" w:hAnsi="Times New Roman" w:cs="Times New Roman"/>
          <w:b/>
          <w:bCs/>
          <w:color w:val="26282F"/>
          <w:sz w:val="26"/>
          <w:szCs w:val="26"/>
        </w:rPr>
        <w:t>Порядок</w:t>
      </w:r>
      <w:r w:rsidRPr="001431CD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>организации, установки и вскрытия специализированного ящика для обращений граждан по вопросам коррупции</w:t>
      </w:r>
      <w:r w:rsidRPr="001431CD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 xml:space="preserve">(утв. </w:t>
      </w:r>
      <w:hyperlink w:anchor="sub_0" w:history="1">
        <w:r w:rsidRPr="001431CD">
          <w:rPr>
            <w:rFonts w:ascii="Times New Roman" w:hAnsi="Times New Roman" w:cs="Times New Roman"/>
            <w:b/>
            <w:bCs/>
            <w:color w:val="106BBE"/>
            <w:sz w:val="26"/>
            <w:szCs w:val="26"/>
            <w:u w:val="single"/>
          </w:rPr>
          <w:t>постановлением</w:t>
        </w:r>
      </w:hyperlink>
      <w:r w:rsidRPr="001431CD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Администрации Изосимовского</w:t>
      </w:r>
      <w:r w:rsidRPr="001431CD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сельского поселения Ковылкинского муниципального ра</w:t>
      </w: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йона Республики Мордовия от « 06 » мая</w:t>
      </w:r>
      <w:r w:rsidRPr="001431CD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4 г"/>
        </w:smartTagPr>
        <w:r w:rsidRPr="001431CD">
          <w:rPr>
            <w:rFonts w:ascii="Times New Roman" w:hAnsi="Times New Roman" w:cs="Times New Roman"/>
            <w:b/>
            <w:bCs/>
            <w:color w:val="26282F"/>
            <w:sz w:val="26"/>
            <w:szCs w:val="26"/>
          </w:rPr>
          <w:t>2014 г</w:t>
        </w:r>
      </w:smartTag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. N 25</w:t>
      </w:r>
      <w:r w:rsidRPr="001431CD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)</w:t>
      </w: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2" w:name="sub_1000"/>
      <w:bookmarkEnd w:id="2"/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31CD">
        <w:rPr>
          <w:rFonts w:ascii="Times New Roman" w:hAnsi="Times New Roman" w:cs="Times New Roman"/>
          <w:sz w:val="26"/>
          <w:szCs w:val="26"/>
        </w:rPr>
        <w:t xml:space="preserve">1. Специализированный ящик для обращений граждан по вопросам коррупции (далее - специализированный ящик) устанавливается в здании администрации </w:t>
      </w:r>
      <w:r>
        <w:rPr>
          <w:rFonts w:ascii="Times New Roman" w:hAnsi="Times New Roman" w:cs="Times New Roman"/>
          <w:sz w:val="26"/>
          <w:szCs w:val="26"/>
        </w:rPr>
        <w:t>Изосимовского</w:t>
      </w:r>
      <w:r w:rsidRPr="001431CD">
        <w:rPr>
          <w:rFonts w:ascii="Times New Roman" w:hAnsi="Times New Roman" w:cs="Times New Roman"/>
          <w:sz w:val="26"/>
          <w:szCs w:val="26"/>
        </w:rPr>
        <w:t xml:space="preserve"> сельского поселения Ковылкинского муниципального района Республики Мордовия (далее - сельское поселение) в доступном для граждан месте и предназначается для письменных обращений граждан по вопросам коррупции.</w:t>
      </w: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3" w:name="sub_1001"/>
      <w:bookmarkEnd w:id="3"/>
      <w:r w:rsidRPr="001431CD">
        <w:rPr>
          <w:rFonts w:ascii="Times New Roman" w:hAnsi="Times New Roman" w:cs="Times New Roman"/>
          <w:sz w:val="26"/>
          <w:szCs w:val="26"/>
        </w:rPr>
        <w:t xml:space="preserve">2. Специализированный ящик должен закрываться и опечатываться членами </w:t>
      </w:r>
      <w:hyperlink w:anchor="sub_2000" w:history="1">
        <w:r w:rsidRPr="001431CD">
          <w:rPr>
            <w:rFonts w:ascii="Times New Roman" w:hAnsi="Times New Roman" w:cs="Times New Roman"/>
            <w:color w:val="106BBE"/>
            <w:sz w:val="26"/>
            <w:szCs w:val="26"/>
            <w:u w:val="single"/>
          </w:rPr>
          <w:t>рабочей группы</w:t>
        </w:r>
      </w:hyperlink>
      <w:r w:rsidRPr="001431CD">
        <w:rPr>
          <w:rFonts w:ascii="Times New Roman" w:hAnsi="Times New Roman" w:cs="Times New Roman"/>
          <w:sz w:val="26"/>
          <w:szCs w:val="26"/>
        </w:rPr>
        <w:t xml:space="preserve"> по противодействию коррупции в администрации сельского поселения (далее - Рабочая группа) печатью администрации сельского поселения.</w:t>
      </w: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4" w:name="sub_1002"/>
      <w:bookmarkEnd w:id="4"/>
      <w:r w:rsidRPr="001431CD">
        <w:rPr>
          <w:rFonts w:ascii="Times New Roman" w:hAnsi="Times New Roman" w:cs="Times New Roman"/>
          <w:sz w:val="26"/>
          <w:szCs w:val="26"/>
        </w:rPr>
        <w:t>3. Обращения граждан по вопросам коррупции, поступающие в специализированный ящик, изымаются один раз в месяц членами Рабочей группы.</w:t>
      </w: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31CD">
        <w:rPr>
          <w:rFonts w:ascii="Times New Roman" w:hAnsi="Times New Roman" w:cs="Times New Roman"/>
          <w:sz w:val="26"/>
          <w:szCs w:val="26"/>
        </w:rPr>
        <w:t xml:space="preserve">Выемка обращений из специализированного ящика оформляется актом выемки письменных обращений граждан согласно </w:t>
      </w:r>
      <w:hyperlink w:anchor="sub_1100" w:history="1">
        <w:r w:rsidRPr="001431CD">
          <w:rPr>
            <w:rFonts w:ascii="Times New Roman" w:hAnsi="Times New Roman" w:cs="Times New Roman"/>
            <w:color w:val="106BBE"/>
            <w:sz w:val="26"/>
            <w:szCs w:val="26"/>
            <w:u w:val="single"/>
          </w:rPr>
          <w:t>приложению N 1</w:t>
        </w:r>
      </w:hyperlink>
      <w:r w:rsidRPr="001431CD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31CD">
        <w:rPr>
          <w:rFonts w:ascii="Times New Roman" w:hAnsi="Times New Roman" w:cs="Times New Roman"/>
          <w:sz w:val="26"/>
          <w:szCs w:val="26"/>
        </w:rPr>
        <w:t>4. В случае повреждения конверта, приложений к нему и (или) их недостаче, в акте делается соответствующая запись в графе "Примечание" с последующим письменным уведомлением отправителя.</w:t>
      </w: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5" w:name="sub_1004"/>
      <w:bookmarkEnd w:id="5"/>
      <w:r w:rsidRPr="001431CD">
        <w:rPr>
          <w:rFonts w:ascii="Times New Roman" w:hAnsi="Times New Roman" w:cs="Times New Roman"/>
          <w:sz w:val="26"/>
          <w:szCs w:val="26"/>
        </w:rPr>
        <w:t xml:space="preserve">5. После вскрытия специализированного ящика обращения граждан обрабатываются, регистрируются в журнале регистрации обращений граждан по вопросам коррупции согласно </w:t>
      </w:r>
      <w:hyperlink w:anchor="sub_1200" w:history="1">
        <w:r w:rsidRPr="001431CD">
          <w:rPr>
            <w:rFonts w:ascii="Times New Roman" w:hAnsi="Times New Roman" w:cs="Times New Roman"/>
            <w:color w:val="106BBE"/>
            <w:sz w:val="26"/>
            <w:szCs w:val="26"/>
            <w:u w:val="single"/>
          </w:rPr>
          <w:t>приложению N 2</w:t>
        </w:r>
      </w:hyperlink>
      <w:r w:rsidRPr="001431CD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6" w:name="sub_1005"/>
      <w:bookmarkEnd w:id="6"/>
      <w:r w:rsidRPr="001431CD">
        <w:rPr>
          <w:rFonts w:ascii="Times New Roman" w:hAnsi="Times New Roman" w:cs="Times New Roman"/>
          <w:sz w:val="26"/>
          <w:szCs w:val="26"/>
        </w:rPr>
        <w:t>6. Извлеченные обращения граждан передаются главе администрации сельского поселения для наложения письменной резолюции и назначения специалиста, ответственного за рассмотрение, поступившего обращения.</w:t>
      </w: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7" w:name="sub_1006"/>
      <w:bookmarkEnd w:id="7"/>
      <w:r w:rsidRPr="001431CD">
        <w:rPr>
          <w:rFonts w:ascii="Times New Roman" w:hAnsi="Times New Roman" w:cs="Times New Roman"/>
          <w:sz w:val="26"/>
          <w:szCs w:val="26"/>
        </w:rPr>
        <w:t>7. Поступившие обращения, содержащие сведения о фактах коррупции, должны быть тщательно проверены, в необходимых случаях с дополнительной встречей с заявителем.</w:t>
      </w: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8" w:name="sub_1007"/>
      <w:bookmarkEnd w:id="8"/>
      <w:r w:rsidRPr="001431CD">
        <w:rPr>
          <w:rFonts w:ascii="Times New Roman" w:hAnsi="Times New Roman" w:cs="Times New Roman"/>
          <w:sz w:val="26"/>
          <w:szCs w:val="26"/>
        </w:rPr>
        <w:t>8. Для установления фактов коррупции проводится служебная проверка, организуемая в соответствии с распоряжением администрации сельского поселения. По итогам служебной проверки главой администрации сельского поселения, в случае подтверждения фактов, сведения о них направляются в соответствующие правоохранительные органы.</w:t>
      </w: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9" w:name="sub_1008"/>
      <w:bookmarkEnd w:id="9"/>
      <w:r w:rsidRPr="001431CD">
        <w:rPr>
          <w:rFonts w:ascii="Times New Roman" w:hAnsi="Times New Roman" w:cs="Times New Roman"/>
          <w:sz w:val="26"/>
          <w:szCs w:val="26"/>
        </w:rPr>
        <w:t>9. По решению главы администрации сельского поселения, обращения граждан по вопросам коррупции, требующие дополнительной проверки, могут быть направлены в правоохранительные органы.</w:t>
      </w: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10" w:name="sub_1009"/>
      <w:bookmarkEnd w:id="10"/>
      <w:r w:rsidRPr="001431CD">
        <w:rPr>
          <w:rFonts w:ascii="Times New Roman" w:hAnsi="Times New Roman" w:cs="Times New Roman"/>
          <w:sz w:val="26"/>
          <w:szCs w:val="26"/>
        </w:rPr>
        <w:t>10. Обращения, содержащие нецензурные либо оскорбительные выражения, содержащие угрозы жизни, здоровью и имуществу муниципальных служащих, а также членам их семьи, обращения, заклеенные липкой лентой, имеющие странный запах, цвет, с вложениями, нехарактерными для письменных обращений (порошок и т.п.), передаются в правоохранительные органы.</w:t>
      </w: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Default="00481162" w:rsidP="00B81C6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26282F"/>
          <w:sz w:val="52"/>
          <w:szCs w:val="52"/>
        </w:rPr>
      </w:pPr>
      <w:bookmarkStart w:id="11" w:name="sub_2000"/>
      <w:bookmarkEnd w:id="11"/>
      <w:r>
        <w:rPr>
          <w:rFonts w:ascii="Times New Roman" w:hAnsi="Times New Roman" w:cs="Times New Roman"/>
          <w:b/>
          <w:bCs/>
          <w:color w:val="26282F"/>
          <w:sz w:val="52"/>
          <w:szCs w:val="52"/>
        </w:rPr>
        <w:t xml:space="preserve">          </w:t>
      </w:r>
    </w:p>
    <w:p w:rsidR="00481162" w:rsidRPr="001431CD" w:rsidRDefault="00481162" w:rsidP="00B81C6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52"/>
          <w:szCs w:val="52"/>
        </w:rPr>
        <w:t xml:space="preserve">                       </w:t>
      </w:r>
      <w:r w:rsidRPr="00B81C6C">
        <w:rPr>
          <w:rFonts w:ascii="Times New Roman" w:hAnsi="Times New Roman" w:cs="Times New Roman"/>
          <w:b/>
          <w:bCs/>
          <w:color w:val="26282F"/>
          <w:sz w:val="56"/>
          <w:szCs w:val="56"/>
        </w:rPr>
        <w:t>Состав</w:t>
      </w:r>
      <w:r w:rsidRPr="001431CD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r w:rsidRPr="00B81C6C">
        <w:rPr>
          <w:rFonts w:ascii="Times New Roman" w:hAnsi="Times New Roman" w:cs="Times New Roman"/>
          <w:b/>
          <w:bCs/>
          <w:color w:val="26282F"/>
          <w:sz w:val="40"/>
          <w:szCs w:val="40"/>
        </w:rPr>
        <w:t>рабочей группы по выемке обращений граждан из специализированного ящика для обращений граждан по вопросам коррупции</w:t>
      </w:r>
      <w:r w:rsidRPr="00B81C6C">
        <w:rPr>
          <w:rFonts w:ascii="Times New Roman" w:hAnsi="Times New Roman" w:cs="Times New Roman"/>
          <w:b/>
          <w:bCs/>
          <w:color w:val="26282F"/>
          <w:sz w:val="40"/>
          <w:szCs w:val="40"/>
        </w:rPr>
        <w:br/>
        <w:t xml:space="preserve">(утв. </w:t>
      </w:r>
      <w:hyperlink w:anchor="sub_0" w:history="1">
        <w:r w:rsidRPr="00B81C6C">
          <w:rPr>
            <w:rFonts w:ascii="Times New Roman" w:hAnsi="Times New Roman" w:cs="Times New Roman"/>
            <w:b/>
            <w:bCs/>
            <w:color w:val="106BBE"/>
            <w:sz w:val="40"/>
            <w:szCs w:val="40"/>
            <w:u w:val="single"/>
          </w:rPr>
          <w:t>постановлением</w:t>
        </w:r>
      </w:hyperlink>
      <w:r w:rsidRPr="00B81C6C">
        <w:rPr>
          <w:rFonts w:ascii="Times New Roman" w:hAnsi="Times New Roman" w:cs="Times New Roman"/>
          <w:b/>
          <w:bCs/>
          <w:color w:val="26282F"/>
          <w:sz w:val="40"/>
          <w:szCs w:val="40"/>
        </w:rPr>
        <w:t xml:space="preserve"> Администрации Изосимовского сельского поселения Ковылкинского муниципального района Республики Мордовия от « 06 » мая </w:t>
      </w:r>
      <w:smartTag w:uri="urn:schemas-microsoft-com:office:smarttags" w:element="metricconverter">
        <w:smartTagPr>
          <w:attr w:name="ProductID" w:val="2014 г"/>
        </w:smartTagPr>
        <w:r w:rsidRPr="00B81C6C">
          <w:rPr>
            <w:rFonts w:ascii="Times New Roman" w:hAnsi="Times New Roman" w:cs="Times New Roman"/>
            <w:b/>
            <w:bCs/>
            <w:color w:val="26282F"/>
            <w:sz w:val="40"/>
            <w:szCs w:val="40"/>
          </w:rPr>
          <w:t>2014 г</w:t>
        </w:r>
      </w:smartTag>
      <w:r w:rsidRPr="00B81C6C">
        <w:rPr>
          <w:rFonts w:ascii="Times New Roman" w:hAnsi="Times New Roman" w:cs="Times New Roman"/>
          <w:b/>
          <w:bCs/>
          <w:color w:val="26282F"/>
          <w:sz w:val="40"/>
          <w:szCs w:val="40"/>
        </w:rPr>
        <w:t>. N 25 )</w:t>
      </w:r>
    </w:p>
    <w:p w:rsidR="00481162" w:rsidRPr="001431CD" w:rsidRDefault="00481162" w:rsidP="001431CD">
      <w:pPr>
        <w:spacing w:before="100" w:beforeAutospacing="1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162" w:rsidRPr="001431CD" w:rsidRDefault="00481162" w:rsidP="001431C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15" w:type="dxa"/>
        <w:tblCellSpacing w:w="0" w:type="dxa"/>
        <w:tblInd w:w="-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212"/>
        <w:gridCol w:w="8003"/>
      </w:tblGrid>
      <w:tr w:rsidR="00481162" w:rsidRPr="003A2732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62" w:rsidRPr="00B81C6C" w:rsidRDefault="00481162" w:rsidP="001431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1C6C">
              <w:rPr>
                <w:rFonts w:ascii="Times New Roman" w:hAnsi="Times New Roman" w:cs="Times New Roman"/>
                <w:b/>
                <w:sz w:val="36"/>
                <w:szCs w:val="36"/>
              </w:rPr>
              <w:t>Артемьева Т.А.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1162" w:rsidRPr="00B81C6C" w:rsidRDefault="00481162" w:rsidP="001431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1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И.о.главы Изосимовского сельского поселения, </w:t>
            </w:r>
          </w:p>
          <w:p w:rsidR="00481162" w:rsidRPr="001431CD" w:rsidRDefault="00481162" w:rsidP="001431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C6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рабочей группы;</w:t>
            </w:r>
          </w:p>
        </w:tc>
      </w:tr>
      <w:tr w:rsidR="00481162" w:rsidRPr="003A2732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62" w:rsidRPr="001431CD" w:rsidRDefault="00481162" w:rsidP="001431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C6C">
              <w:rPr>
                <w:rFonts w:ascii="Times New Roman" w:hAnsi="Times New Roman" w:cs="Times New Roman"/>
                <w:b/>
                <w:sz w:val="36"/>
                <w:szCs w:val="36"/>
              </w:rPr>
              <w:t>Тропина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1162" w:rsidRPr="001431CD" w:rsidRDefault="00481162" w:rsidP="001431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1C6C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Изосимовского сельского поселения, заместитель председателя рабочей группы;</w:t>
            </w:r>
          </w:p>
        </w:tc>
      </w:tr>
      <w:tr w:rsidR="00481162" w:rsidRPr="003A2732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62" w:rsidRPr="00B81C6C" w:rsidRDefault="00481162" w:rsidP="001431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1C6C">
              <w:rPr>
                <w:rFonts w:ascii="Times New Roman" w:hAnsi="Times New Roman" w:cs="Times New Roman"/>
                <w:b/>
                <w:sz w:val="36"/>
                <w:szCs w:val="36"/>
              </w:rPr>
              <w:t>Федяева Н.С.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1162" w:rsidRPr="00B81C6C" w:rsidRDefault="00481162" w:rsidP="001431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6C">
              <w:rPr>
                <w:rFonts w:ascii="Times New Roman" w:hAnsi="Times New Roman" w:cs="Times New Roman"/>
                <w:b/>
                <w:sz w:val="24"/>
                <w:szCs w:val="24"/>
              </w:rPr>
              <w:t>- главный бухгалтер администрации Изосимовского сельского поселения, секретарь рабочей группы;</w:t>
            </w:r>
          </w:p>
        </w:tc>
      </w:tr>
      <w:tr w:rsidR="00481162" w:rsidRPr="003A2732">
        <w:trPr>
          <w:tblCellSpacing w:w="0" w:type="dxa"/>
        </w:trPr>
        <w:tc>
          <w:tcPr>
            <w:tcW w:w="9975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481162" w:rsidRPr="001431CD" w:rsidRDefault="00481162" w:rsidP="001431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D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Члены рабочей группы:</w:t>
            </w:r>
          </w:p>
        </w:tc>
      </w:tr>
      <w:tr w:rsidR="00481162" w:rsidRPr="003A2732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62" w:rsidRPr="001431CD" w:rsidRDefault="00481162" w:rsidP="001431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C6C">
              <w:rPr>
                <w:rFonts w:ascii="Times New Roman" w:hAnsi="Times New Roman" w:cs="Times New Roman"/>
                <w:b/>
                <w:sz w:val="36"/>
                <w:szCs w:val="36"/>
              </w:rPr>
              <w:t>Трифонов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1162" w:rsidRPr="001431CD" w:rsidRDefault="00481162" w:rsidP="001431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1C6C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Совета депутатов Изосимовского сельского поселения.</w:t>
            </w:r>
          </w:p>
        </w:tc>
      </w:tr>
      <w:tr w:rsidR="00481162" w:rsidRPr="003A2732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62" w:rsidRPr="00B81C6C" w:rsidRDefault="00481162" w:rsidP="001431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1C6C">
              <w:rPr>
                <w:rFonts w:ascii="Times New Roman" w:hAnsi="Times New Roman" w:cs="Times New Roman"/>
                <w:b/>
                <w:sz w:val="36"/>
                <w:szCs w:val="36"/>
              </w:rPr>
              <w:t>Киласева Н.П.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1162" w:rsidRPr="001431CD" w:rsidRDefault="00481162" w:rsidP="001431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1C6C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Совета депутатов Изосимовского сельского поселения</w:t>
            </w:r>
            <w:r w:rsidRPr="00143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Pr="001431CD" w:rsidRDefault="00481162" w:rsidP="001431C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31CD">
        <w:rPr>
          <w:rFonts w:ascii="Times New Roman" w:hAnsi="Times New Roman" w:cs="Times New Roman"/>
          <w:b/>
          <w:bCs/>
          <w:color w:val="26282F"/>
          <w:sz w:val="20"/>
          <w:szCs w:val="20"/>
        </w:rPr>
        <w:t>Приложение N 1</w:t>
      </w:r>
    </w:p>
    <w:p w:rsidR="00481162" w:rsidRPr="001431CD" w:rsidRDefault="00481162" w:rsidP="001431C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2" w:name="sub_1100"/>
      <w:bookmarkEnd w:id="12"/>
      <w:r w:rsidRPr="001431CD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к </w:t>
      </w:r>
      <w:hyperlink w:anchor="sub_1000" w:history="1">
        <w:r w:rsidRPr="001431CD">
          <w:rPr>
            <w:rFonts w:ascii="Times New Roman" w:hAnsi="Times New Roman" w:cs="Times New Roman"/>
            <w:b/>
            <w:bCs/>
            <w:color w:val="106BBE"/>
            <w:sz w:val="20"/>
            <w:szCs w:val="20"/>
            <w:u w:val="single"/>
          </w:rPr>
          <w:t>Порядку</w:t>
        </w:r>
      </w:hyperlink>
      <w:r w:rsidRPr="001431CD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организации, установки и вскрытия</w:t>
      </w:r>
    </w:p>
    <w:p w:rsidR="00481162" w:rsidRPr="001431CD" w:rsidRDefault="00481162" w:rsidP="001431C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31CD">
        <w:rPr>
          <w:rFonts w:ascii="Times New Roman" w:hAnsi="Times New Roman" w:cs="Times New Roman"/>
          <w:b/>
          <w:bCs/>
          <w:color w:val="26282F"/>
          <w:sz w:val="20"/>
          <w:szCs w:val="20"/>
        </w:rPr>
        <w:t>специализированного ящика для обращений</w:t>
      </w:r>
    </w:p>
    <w:p w:rsidR="00481162" w:rsidRPr="001431CD" w:rsidRDefault="00481162" w:rsidP="001431C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31CD">
        <w:rPr>
          <w:rFonts w:ascii="Times New Roman" w:hAnsi="Times New Roman" w:cs="Times New Roman"/>
          <w:b/>
          <w:bCs/>
          <w:color w:val="26282F"/>
          <w:sz w:val="20"/>
          <w:szCs w:val="20"/>
        </w:rPr>
        <w:t>граждан по вопросам коррупции</w:t>
      </w: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Pr="001431CD" w:rsidRDefault="00481162" w:rsidP="001431C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31CD">
        <w:rPr>
          <w:rFonts w:ascii="Times New Roman" w:hAnsi="Times New Roman" w:cs="Times New Roman"/>
          <w:b/>
          <w:bCs/>
          <w:color w:val="26282F"/>
          <w:sz w:val="20"/>
          <w:szCs w:val="20"/>
        </w:rPr>
        <w:t>Лицевая сторона</w:t>
      </w: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Pr="001431CD" w:rsidRDefault="00481162" w:rsidP="001431C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1CD">
        <w:rPr>
          <w:rFonts w:ascii="Courier New" w:hAnsi="Courier New" w:cs="Courier New"/>
          <w:b/>
          <w:bCs/>
          <w:color w:val="26282F"/>
          <w:sz w:val="20"/>
          <w:szCs w:val="20"/>
        </w:rPr>
        <w:t>Акт</w:t>
      </w:r>
    </w:p>
    <w:p w:rsidR="00481162" w:rsidRPr="001431CD" w:rsidRDefault="00481162" w:rsidP="001431C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1CD">
        <w:rPr>
          <w:rFonts w:ascii="Courier New" w:hAnsi="Courier New" w:cs="Courier New"/>
          <w:b/>
          <w:bCs/>
          <w:color w:val="26282F"/>
          <w:sz w:val="20"/>
          <w:szCs w:val="20"/>
        </w:rPr>
        <w:t>выемки обращений граждан из специализированного ящика</w:t>
      </w:r>
    </w:p>
    <w:p w:rsidR="00481162" w:rsidRPr="001431CD" w:rsidRDefault="00481162" w:rsidP="001431C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1CD">
        <w:rPr>
          <w:rFonts w:ascii="Courier New" w:hAnsi="Courier New" w:cs="Courier New"/>
          <w:b/>
          <w:bCs/>
          <w:color w:val="26282F"/>
          <w:sz w:val="20"/>
          <w:szCs w:val="20"/>
        </w:rPr>
        <w:t>"Для обращений граждан по вопросам коррупции"</w:t>
      </w: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Pr="001431CD" w:rsidRDefault="00481162" w:rsidP="001431C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31CD">
        <w:rPr>
          <w:rFonts w:ascii="Courier New" w:hAnsi="Courier New" w:cs="Courier New"/>
          <w:b/>
          <w:bCs/>
          <w:color w:val="26282F"/>
          <w:sz w:val="20"/>
          <w:szCs w:val="20"/>
        </w:rPr>
        <w:t>"___"__________ 20__ года</w:t>
      </w: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Pr="001431CD" w:rsidRDefault="00481162" w:rsidP="001431C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31CD">
        <w:rPr>
          <w:rFonts w:ascii="Courier New" w:hAnsi="Courier New" w:cs="Courier New"/>
          <w:sz w:val="20"/>
          <w:szCs w:val="20"/>
        </w:rPr>
        <w:t>В соответствии с Порядком вскрытия специализированных ящиков "Для</w:t>
      </w:r>
    </w:p>
    <w:p w:rsidR="00481162" w:rsidRPr="001431CD" w:rsidRDefault="00481162" w:rsidP="001431C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31CD">
        <w:rPr>
          <w:rFonts w:ascii="Courier New" w:hAnsi="Courier New" w:cs="Courier New"/>
          <w:sz w:val="20"/>
          <w:szCs w:val="20"/>
        </w:rPr>
        <w:t>обращений граждан по вопросам коррупции" рабочая группа в составе:</w:t>
      </w:r>
    </w:p>
    <w:p w:rsidR="00481162" w:rsidRPr="001431CD" w:rsidRDefault="00481162" w:rsidP="001431C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31CD">
        <w:rPr>
          <w:rFonts w:ascii="Courier New" w:hAnsi="Courier New" w:cs="Courier New"/>
          <w:sz w:val="20"/>
          <w:szCs w:val="20"/>
        </w:rPr>
        <w:t>1. _____________________________________________________________________</w:t>
      </w:r>
    </w:p>
    <w:p w:rsidR="00481162" w:rsidRPr="001431CD" w:rsidRDefault="00481162" w:rsidP="001431C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31CD">
        <w:rPr>
          <w:rFonts w:ascii="Courier New" w:hAnsi="Courier New" w:cs="Courier New"/>
          <w:sz w:val="20"/>
          <w:szCs w:val="20"/>
        </w:rPr>
        <w:t>2. _____________________________________________________________________</w:t>
      </w:r>
    </w:p>
    <w:p w:rsidR="00481162" w:rsidRPr="001431CD" w:rsidRDefault="00481162" w:rsidP="001431C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31CD">
        <w:rPr>
          <w:rFonts w:ascii="Courier New" w:hAnsi="Courier New" w:cs="Courier New"/>
          <w:sz w:val="20"/>
          <w:szCs w:val="20"/>
        </w:rPr>
        <w:t>3. _____________________________________________________________________</w:t>
      </w:r>
    </w:p>
    <w:p w:rsidR="00481162" w:rsidRPr="001431CD" w:rsidRDefault="00481162" w:rsidP="001431C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31CD">
        <w:rPr>
          <w:rFonts w:ascii="Courier New" w:hAnsi="Courier New" w:cs="Courier New"/>
          <w:sz w:val="20"/>
          <w:szCs w:val="20"/>
        </w:rPr>
        <w:t>"___"________ 20__ г. в ____ ч. ____ мин. произвела вскрытие</w:t>
      </w:r>
    </w:p>
    <w:p w:rsidR="00481162" w:rsidRPr="001431CD" w:rsidRDefault="00481162" w:rsidP="001431C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31CD">
        <w:rPr>
          <w:rFonts w:ascii="Courier New" w:hAnsi="Courier New" w:cs="Courier New"/>
          <w:sz w:val="20"/>
          <w:szCs w:val="20"/>
        </w:rPr>
        <w:t>специализированного почтового ящика "Для обращений граждан по вопросам</w:t>
      </w:r>
    </w:p>
    <w:p w:rsidR="00481162" w:rsidRPr="001431CD" w:rsidRDefault="00481162" w:rsidP="001431C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31CD">
        <w:rPr>
          <w:rFonts w:ascii="Courier New" w:hAnsi="Courier New" w:cs="Courier New"/>
          <w:sz w:val="20"/>
          <w:szCs w:val="20"/>
        </w:rPr>
        <w:t>коррупции", расположенного по адресу:</w:t>
      </w:r>
    </w:p>
    <w:p w:rsidR="00481162" w:rsidRPr="001431CD" w:rsidRDefault="00481162" w:rsidP="001431C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31CD">
        <w:rPr>
          <w:rFonts w:ascii="Courier New" w:hAnsi="Courier New" w:cs="Courier New"/>
          <w:sz w:val="20"/>
          <w:szCs w:val="20"/>
        </w:rPr>
        <w:t>________________________________________________________________________</w:t>
      </w:r>
    </w:p>
    <w:p w:rsidR="00481162" w:rsidRPr="001431CD" w:rsidRDefault="00481162" w:rsidP="001431C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31CD">
        <w:rPr>
          <w:rFonts w:ascii="Courier New" w:hAnsi="Courier New" w:cs="Courier New"/>
          <w:sz w:val="20"/>
          <w:szCs w:val="20"/>
        </w:rPr>
        <w:t>________________________________________________________________________</w:t>
      </w:r>
    </w:p>
    <w:p w:rsidR="00481162" w:rsidRPr="001431CD" w:rsidRDefault="00481162" w:rsidP="001431C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31CD">
        <w:rPr>
          <w:rFonts w:ascii="Courier New" w:hAnsi="Courier New" w:cs="Courier New"/>
          <w:sz w:val="20"/>
          <w:szCs w:val="20"/>
        </w:rPr>
        <w:t>Установлено</w:t>
      </w:r>
    </w:p>
    <w:p w:rsidR="00481162" w:rsidRPr="001431CD" w:rsidRDefault="00481162" w:rsidP="001431C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31CD">
        <w:rPr>
          <w:rFonts w:ascii="Courier New" w:hAnsi="Courier New" w:cs="Courier New"/>
          <w:sz w:val="20"/>
          <w:szCs w:val="20"/>
        </w:rPr>
        <w:t>________________________________________________________________________</w:t>
      </w:r>
    </w:p>
    <w:p w:rsidR="00481162" w:rsidRPr="001431CD" w:rsidRDefault="00481162" w:rsidP="001431C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31CD">
        <w:rPr>
          <w:rFonts w:ascii="Courier New" w:hAnsi="Courier New" w:cs="Courier New"/>
          <w:sz w:val="20"/>
          <w:szCs w:val="20"/>
        </w:rPr>
        <w:t>________________________________________________________________________</w:t>
      </w:r>
    </w:p>
    <w:p w:rsidR="00481162" w:rsidRPr="001431CD" w:rsidRDefault="00481162" w:rsidP="001431C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31CD">
        <w:rPr>
          <w:rFonts w:ascii="Courier New" w:hAnsi="Courier New" w:cs="Courier New"/>
          <w:sz w:val="20"/>
          <w:szCs w:val="20"/>
        </w:rPr>
        <w:t>________________________________________________________________________</w:t>
      </w:r>
    </w:p>
    <w:p w:rsidR="00481162" w:rsidRPr="001431CD" w:rsidRDefault="00481162" w:rsidP="001431C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31CD">
        <w:rPr>
          <w:rFonts w:ascii="Courier New" w:hAnsi="Courier New" w:cs="Courier New"/>
          <w:sz w:val="20"/>
          <w:szCs w:val="20"/>
        </w:rPr>
        <w:t>________________________________________________________________________</w:t>
      </w:r>
    </w:p>
    <w:p w:rsidR="00481162" w:rsidRPr="001431CD" w:rsidRDefault="00481162" w:rsidP="001431C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31CD">
        <w:rPr>
          <w:rFonts w:ascii="Courier New" w:hAnsi="Courier New" w:cs="Courier New"/>
          <w:sz w:val="20"/>
          <w:szCs w:val="20"/>
        </w:rPr>
        <w:t>(наличие или отсутствие механических повреждений замка почтового ящика,</w:t>
      </w:r>
    </w:p>
    <w:p w:rsidR="00481162" w:rsidRPr="001431CD" w:rsidRDefault="00481162" w:rsidP="001431C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31CD">
        <w:rPr>
          <w:rFonts w:ascii="Courier New" w:hAnsi="Courier New" w:cs="Courier New"/>
          <w:sz w:val="20"/>
          <w:szCs w:val="20"/>
        </w:rPr>
        <w:t>наличие обращений граждан)</w:t>
      </w: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Pr="001431CD" w:rsidRDefault="00481162" w:rsidP="001431C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31CD">
        <w:rPr>
          <w:rFonts w:ascii="Courier New" w:hAnsi="Courier New" w:cs="Courier New"/>
          <w:sz w:val="20"/>
          <w:szCs w:val="20"/>
        </w:rPr>
        <w:t>Акт составлен на ____ страницах в 2 экземплярах.</w:t>
      </w:r>
    </w:p>
    <w:p w:rsidR="00481162" w:rsidRPr="001431CD" w:rsidRDefault="00481162" w:rsidP="001431C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31CD">
        <w:rPr>
          <w:rFonts w:ascii="Courier New" w:hAnsi="Courier New" w:cs="Courier New"/>
          <w:sz w:val="20"/>
          <w:szCs w:val="20"/>
        </w:rPr>
        <w:t>Подписи членов рабочей группы</w:t>
      </w:r>
    </w:p>
    <w:p w:rsidR="00481162" w:rsidRPr="001431CD" w:rsidRDefault="00481162" w:rsidP="001431C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31CD">
        <w:rPr>
          <w:rFonts w:ascii="Courier New" w:hAnsi="Courier New" w:cs="Courier New"/>
          <w:sz w:val="20"/>
          <w:szCs w:val="20"/>
        </w:rPr>
        <w:t>________________________________ / /</w:t>
      </w:r>
    </w:p>
    <w:p w:rsidR="00481162" w:rsidRPr="001431CD" w:rsidRDefault="00481162" w:rsidP="001431C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31CD">
        <w:rPr>
          <w:rFonts w:ascii="Courier New" w:hAnsi="Courier New" w:cs="Courier New"/>
          <w:sz w:val="20"/>
          <w:szCs w:val="20"/>
        </w:rPr>
        <w:t>________________________________ / /</w:t>
      </w:r>
    </w:p>
    <w:p w:rsidR="00481162" w:rsidRPr="001431CD" w:rsidRDefault="00481162" w:rsidP="001431C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31CD">
        <w:rPr>
          <w:rFonts w:ascii="Courier New" w:hAnsi="Courier New" w:cs="Courier New"/>
          <w:sz w:val="20"/>
          <w:szCs w:val="20"/>
        </w:rPr>
        <w:t>________________________________ / /</w:t>
      </w: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Pr="001431CD" w:rsidRDefault="00481162" w:rsidP="001431C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31CD">
        <w:rPr>
          <w:rFonts w:ascii="Times New Roman" w:hAnsi="Times New Roman" w:cs="Times New Roman"/>
          <w:b/>
          <w:bCs/>
          <w:color w:val="26282F"/>
          <w:sz w:val="20"/>
          <w:szCs w:val="20"/>
        </w:rPr>
        <w:t>Оборотная сторона</w:t>
      </w: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Pr="001431CD" w:rsidRDefault="00481162" w:rsidP="001431C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1CD">
        <w:rPr>
          <w:rFonts w:ascii="Times New Roman" w:hAnsi="Times New Roman" w:cs="Times New Roman"/>
          <w:b/>
          <w:bCs/>
          <w:color w:val="26282F"/>
          <w:sz w:val="20"/>
          <w:szCs w:val="20"/>
        </w:rPr>
        <w:t>Список</w:t>
      </w:r>
      <w:r w:rsidRPr="001431CD">
        <w:rPr>
          <w:rFonts w:ascii="Times New Roman" w:hAnsi="Times New Roman" w:cs="Times New Roman"/>
          <w:b/>
          <w:bCs/>
          <w:color w:val="26282F"/>
          <w:sz w:val="20"/>
          <w:szCs w:val="20"/>
        </w:rPr>
        <w:br/>
        <w:t>поступивших обращений граждан</w:t>
      </w:r>
    </w:p>
    <w:p w:rsidR="00481162" w:rsidRPr="001431CD" w:rsidRDefault="00481162" w:rsidP="001431C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15" w:type="dxa"/>
        <w:tblCellSpacing w:w="0" w:type="dxa"/>
        <w:tblInd w:w="-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39"/>
        <w:gridCol w:w="4780"/>
        <w:gridCol w:w="2717"/>
        <w:gridCol w:w="2079"/>
      </w:tblGrid>
      <w:tr w:rsidR="00481162" w:rsidRPr="003A273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62" w:rsidRPr="001431CD" w:rsidRDefault="00481162" w:rsidP="001431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481162" w:rsidRPr="001431CD" w:rsidRDefault="00481162" w:rsidP="001431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62" w:rsidRPr="001431CD" w:rsidRDefault="00481162" w:rsidP="001431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D">
              <w:rPr>
                <w:rFonts w:ascii="Times New Roman" w:hAnsi="Times New Roman" w:cs="Times New Roman"/>
                <w:sz w:val="20"/>
                <w:szCs w:val="20"/>
              </w:rPr>
              <w:t>От кого поступило обращение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62" w:rsidRPr="001431CD" w:rsidRDefault="00481162" w:rsidP="001431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D">
              <w:rPr>
                <w:rFonts w:ascii="Times New Roman" w:hAnsi="Times New Roman" w:cs="Times New Roman"/>
                <w:sz w:val="20"/>
                <w:szCs w:val="20"/>
              </w:rPr>
              <w:t>Обратный адрес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1162" w:rsidRPr="001431CD" w:rsidRDefault="00481162" w:rsidP="001431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D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81162" w:rsidRPr="003A273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62" w:rsidRPr="001431CD" w:rsidRDefault="00481162" w:rsidP="001431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62" w:rsidRPr="001431CD" w:rsidRDefault="00481162" w:rsidP="001431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62" w:rsidRPr="001431CD" w:rsidRDefault="00481162" w:rsidP="001431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1162" w:rsidRPr="001431CD" w:rsidRDefault="00481162" w:rsidP="001431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162" w:rsidRPr="003A273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62" w:rsidRPr="001431CD" w:rsidRDefault="00481162" w:rsidP="001431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62" w:rsidRPr="001431CD" w:rsidRDefault="00481162" w:rsidP="001431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62" w:rsidRPr="001431CD" w:rsidRDefault="00481162" w:rsidP="001431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1162" w:rsidRPr="001431CD" w:rsidRDefault="00481162" w:rsidP="001431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162" w:rsidRPr="003A273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62" w:rsidRPr="001431CD" w:rsidRDefault="00481162" w:rsidP="001431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62" w:rsidRPr="001431CD" w:rsidRDefault="00481162" w:rsidP="001431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62" w:rsidRPr="001431CD" w:rsidRDefault="00481162" w:rsidP="001431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1162" w:rsidRPr="001431CD" w:rsidRDefault="00481162" w:rsidP="001431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162" w:rsidRPr="003A273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62" w:rsidRPr="001431CD" w:rsidRDefault="00481162" w:rsidP="001431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62" w:rsidRPr="001431CD" w:rsidRDefault="00481162" w:rsidP="001431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62" w:rsidRPr="001431CD" w:rsidRDefault="00481162" w:rsidP="001431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1162" w:rsidRPr="001431CD" w:rsidRDefault="00481162" w:rsidP="001431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162" w:rsidRPr="003A273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62" w:rsidRPr="001431CD" w:rsidRDefault="00481162" w:rsidP="001431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62" w:rsidRPr="001431CD" w:rsidRDefault="00481162" w:rsidP="001431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62" w:rsidRPr="001431CD" w:rsidRDefault="00481162" w:rsidP="001431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1162" w:rsidRPr="001431CD" w:rsidRDefault="00481162" w:rsidP="001431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Pr="001431CD" w:rsidRDefault="00481162" w:rsidP="001431C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31CD">
        <w:rPr>
          <w:rFonts w:ascii="Times New Roman" w:hAnsi="Times New Roman" w:cs="Times New Roman"/>
          <w:b/>
          <w:bCs/>
          <w:color w:val="26282F"/>
          <w:sz w:val="20"/>
          <w:szCs w:val="20"/>
        </w:rPr>
        <w:t>Приложение N 2</w:t>
      </w:r>
    </w:p>
    <w:p w:rsidR="00481162" w:rsidRPr="001431CD" w:rsidRDefault="00481162" w:rsidP="001431C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3" w:name="sub_1200"/>
      <w:bookmarkEnd w:id="13"/>
      <w:r w:rsidRPr="001431CD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к </w:t>
      </w:r>
      <w:hyperlink w:anchor="sub_1000" w:history="1">
        <w:r w:rsidRPr="001431CD">
          <w:rPr>
            <w:rFonts w:ascii="Times New Roman" w:hAnsi="Times New Roman" w:cs="Times New Roman"/>
            <w:b/>
            <w:bCs/>
            <w:color w:val="106BBE"/>
            <w:sz w:val="20"/>
            <w:szCs w:val="20"/>
            <w:u w:val="single"/>
          </w:rPr>
          <w:t>Порядку</w:t>
        </w:r>
      </w:hyperlink>
      <w:r w:rsidRPr="001431CD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организации, установки и вскрытия</w:t>
      </w:r>
    </w:p>
    <w:p w:rsidR="00481162" w:rsidRPr="001431CD" w:rsidRDefault="00481162" w:rsidP="001431C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31CD">
        <w:rPr>
          <w:rFonts w:ascii="Times New Roman" w:hAnsi="Times New Roman" w:cs="Times New Roman"/>
          <w:b/>
          <w:bCs/>
          <w:color w:val="26282F"/>
          <w:sz w:val="20"/>
          <w:szCs w:val="20"/>
        </w:rPr>
        <w:t>специализированного ящика для обращений</w:t>
      </w:r>
    </w:p>
    <w:p w:rsidR="00481162" w:rsidRPr="001431CD" w:rsidRDefault="00481162" w:rsidP="001431C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31CD">
        <w:rPr>
          <w:rFonts w:ascii="Times New Roman" w:hAnsi="Times New Roman" w:cs="Times New Roman"/>
          <w:b/>
          <w:bCs/>
          <w:color w:val="26282F"/>
          <w:sz w:val="20"/>
          <w:szCs w:val="20"/>
        </w:rPr>
        <w:t>граждан по вопросам коррупции</w:t>
      </w: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Pr="001431CD" w:rsidRDefault="00481162" w:rsidP="001431C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1C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Журнал</w:t>
      </w:r>
      <w:r w:rsidRPr="001431CD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регистрации обращений граждан по вопросам коррупции</w:t>
      </w:r>
    </w:p>
    <w:p w:rsidR="00481162" w:rsidRPr="001431CD" w:rsidRDefault="00481162" w:rsidP="001431C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15" w:type="dxa"/>
        <w:tblCellSpacing w:w="0" w:type="dxa"/>
        <w:tblInd w:w="-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96"/>
        <w:gridCol w:w="1811"/>
        <w:gridCol w:w="1643"/>
        <w:gridCol w:w="2699"/>
        <w:gridCol w:w="1777"/>
        <w:gridCol w:w="1689"/>
      </w:tblGrid>
      <w:tr w:rsidR="00481162" w:rsidRPr="003A273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62" w:rsidRPr="001431CD" w:rsidRDefault="00481162" w:rsidP="001431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D">
              <w:rPr>
                <w:rFonts w:ascii="Times New Roman" w:hAnsi="Times New Roman" w:cs="Times New Roman"/>
                <w:sz w:val="24"/>
                <w:szCs w:val="24"/>
              </w:rPr>
              <w:t>вх. N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62" w:rsidRPr="001431CD" w:rsidRDefault="00481162" w:rsidP="001431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481162" w:rsidRPr="001431CD" w:rsidRDefault="00481162" w:rsidP="001431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D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62" w:rsidRPr="001431CD" w:rsidRDefault="00481162" w:rsidP="001431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481162" w:rsidRPr="001431CD" w:rsidRDefault="00481162" w:rsidP="001431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D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62" w:rsidRPr="001431CD" w:rsidRDefault="00481162" w:rsidP="001431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D">
              <w:rPr>
                <w:rFonts w:ascii="Times New Roman" w:hAnsi="Times New Roman" w:cs="Times New Roman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62" w:rsidRPr="001431CD" w:rsidRDefault="00481162" w:rsidP="001431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1162" w:rsidRPr="001431CD" w:rsidRDefault="00481162" w:rsidP="001431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81162" w:rsidRPr="003A273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62" w:rsidRPr="001431CD" w:rsidRDefault="00481162" w:rsidP="001431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62" w:rsidRPr="001431CD" w:rsidRDefault="00481162" w:rsidP="001431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62" w:rsidRPr="001431CD" w:rsidRDefault="00481162" w:rsidP="001431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62" w:rsidRPr="001431CD" w:rsidRDefault="00481162" w:rsidP="001431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62" w:rsidRPr="001431CD" w:rsidRDefault="00481162" w:rsidP="001431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1162" w:rsidRPr="001431CD" w:rsidRDefault="00481162" w:rsidP="001431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162" w:rsidRPr="003A273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62" w:rsidRPr="001431CD" w:rsidRDefault="00481162" w:rsidP="001431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62" w:rsidRPr="001431CD" w:rsidRDefault="00481162" w:rsidP="001431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62" w:rsidRPr="001431CD" w:rsidRDefault="00481162" w:rsidP="001431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62" w:rsidRPr="001431CD" w:rsidRDefault="00481162" w:rsidP="001431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62" w:rsidRPr="001431CD" w:rsidRDefault="00481162" w:rsidP="001431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1162" w:rsidRPr="001431CD" w:rsidRDefault="00481162" w:rsidP="001431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162" w:rsidRPr="001431CD" w:rsidRDefault="00481162" w:rsidP="001431C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Pr="001431CD" w:rsidRDefault="00481162" w:rsidP="0014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62" w:rsidRPr="001431CD" w:rsidRDefault="00481162" w:rsidP="001431C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31CD">
        <w:rPr>
          <w:rFonts w:ascii="Courier New" w:hAnsi="Courier New" w:cs="Courier New"/>
          <w:b/>
          <w:bCs/>
          <w:color w:val="26282F"/>
          <w:sz w:val="20"/>
          <w:szCs w:val="20"/>
        </w:rPr>
        <w:t>Примечание.</w:t>
      </w:r>
    </w:p>
    <w:p w:rsidR="00481162" w:rsidRPr="001431CD" w:rsidRDefault="00481162" w:rsidP="001431C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31CD">
        <w:rPr>
          <w:rFonts w:ascii="Courier New" w:hAnsi="Courier New" w:cs="Courier New"/>
          <w:sz w:val="20"/>
          <w:szCs w:val="20"/>
        </w:rPr>
        <w:t>Страницы журнала нумеруются, прошиваются и скрепляются подписью</w:t>
      </w:r>
    </w:p>
    <w:p w:rsidR="00481162" w:rsidRPr="001431CD" w:rsidRDefault="00481162" w:rsidP="001431C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31CD">
        <w:rPr>
          <w:rFonts w:ascii="Courier New" w:hAnsi="Courier New" w:cs="Courier New"/>
          <w:sz w:val="20"/>
          <w:szCs w:val="20"/>
        </w:rPr>
        <w:t>председателя Рабочей группы или его заместителем.</w:t>
      </w:r>
    </w:p>
    <w:p w:rsidR="00481162" w:rsidRDefault="00481162"/>
    <w:sectPr w:rsidR="00481162" w:rsidSect="00B81C6C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1CD"/>
    <w:rsid w:val="001431CD"/>
    <w:rsid w:val="0025285A"/>
    <w:rsid w:val="00252BAB"/>
    <w:rsid w:val="00286764"/>
    <w:rsid w:val="003A2732"/>
    <w:rsid w:val="00481162"/>
    <w:rsid w:val="004B40B3"/>
    <w:rsid w:val="00845DE0"/>
    <w:rsid w:val="00916281"/>
    <w:rsid w:val="00A00E8E"/>
    <w:rsid w:val="00B26CC8"/>
    <w:rsid w:val="00B81C6C"/>
    <w:rsid w:val="00DC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B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431CD"/>
    <w:rPr>
      <w:rFonts w:cs="Times New Roman"/>
      <w:color w:val="000080"/>
      <w:u w:val="single"/>
    </w:rPr>
  </w:style>
  <w:style w:type="paragraph" w:styleId="NormalWeb">
    <w:name w:val="Normal (Web)"/>
    <w:basedOn w:val="Normal"/>
    <w:uiPriority w:val="99"/>
    <w:rsid w:val="001431C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1431CD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8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6661.0" TargetMode="External"/><Relationship Id="rId5" Type="http://schemas.openxmlformats.org/officeDocument/2006/relationships/hyperlink" Target="garantf1://12064203.0" TargetMode="External"/><Relationship Id="rId4" Type="http://schemas.openxmlformats.org/officeDocument/2006/relationships/hyperlink" Target="garantf1://12052272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7</Pages>
  <Words>1122</Words>
  <Characters>6399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Администрация</cp:lastModifiedBy>
  <cp:revision>6</cp:revision>
  <cp:lastPrinted>2015-12-23T10:47:00Z</cp:lastPrinted>
  <dcterms:created xsi:type="dcterms:W3CDTF">2014-04-03T08:38:00Z</dcterms:created>
  <dcterms:modified xsi:type="dcterms:W3CDTF">2015-12-23T10:50:00Z</dcterms:modified>
</cp:coreProperties>
</file>