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77" w:rsidRPr="00640501" w:rsidRDefault="00E91277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277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E91277" w:rsidRPr="00640501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E91277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Default="00E91277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E8">
        <w:rPr>
          <w:rFonts w:ascii="Times New Roman" w:hAnsi="Times New Roman" w:cs="Times New Roman"/>
          <w:b/>
          <w:sz w:val="28"/>
          <w:szCs w:val="28"/>
        </w:rPr>
        <w:t xml:space="preserve">от  23.08.2017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№2</w:t>
      </w:r>
    </w:p>
    <w:p w:rsidR="00E91277" w:rsidRPr="005C530A" w:rsidRDefault="00E91277" w:rsidP="005C530A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64050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40501">
        <w:rPr>
          <w:rFonts w:ascii="Times New Roman" w:hAnsi="Times New Roman" w:cs="Times New Roman"/>
          <w:sz w:val="28"/>
          <w:szCs w:val="28"/>
        </w:rPr>
        <w:t xml:space="preserve">. N 613 "Вопросы противодействия коррупции", Совет депутатов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Порядок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опубликования, утвержденный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Pr="003B29C6">
        <w:rPr>
          <w:rFonts w:ascii="Times New Roman" w:hAnsi="Times New Roman" w:cs="Times New Roman"/>
          <w:sz w:val="28"/>
          <w:szCs w:val="28"/>
        </w:rPr>
        <w:t xml:space="preserve">района от 28.03.2012 года N 2 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Изосимовского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91277" w:rsidRPr="00640501" w:rsidRDefault="00E91277" w:rsidP="00640501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Pr="006405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Т.А.  Артемьева</w:t>
      </w:r>
    </w:p>
    <w:p w:rsidR="00E91277" w:rsidRDefault="00E91277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91277" w:rsidRPr="00640501" w:rsidRDefault="00E91277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91277" w:rsidRPr="00640501" w:rsidRDefault="00E91277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Изосимовского</w:t>
      </w:r>
      <w:r w:rsidRPr="006405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1277" w:rsidRPr="00640501" w:rsidRDefault="00E91277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91277" w:rsidRPr="00640501" w:rsidRDefault="00E91277" w:rsidP="00640501">
      <w:pPr>
        <w:pStyle w:val="ConsPlusNormal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 23.08.</w:t>
      </w:r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40501"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№2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91277" w:rsidRPr="00640501" w:rsidRDefault="00E91277" w:rsidP="00640501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1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1.Настоящим Порядком устанавливаются обязанности кадровой службы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Изосимовского</w:t>
      </w:r>
      <w:r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по размещению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Изосимовского</w:t>
      </w:r>
      <w:r w:rsidRPr="00245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Данный порядок распространяется на лиц, замещающих муниципальные должности, и лиц, замещающих должности главы местной администрации по контракту.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640501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Мордовия,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расходах):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службы, его супруге (супругу) и несовершеннолетним детям;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 на постоянной основе, должность муниципальной службы, его супруги (супруга) и несовершеннолетних детей;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245F7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на постоянной основе, должность муниципальной службы</w:t>
      </w:r>
      <w:r w:rsidRPr="00640501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на постоянной основе,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службы, его супруги (супруга), детей и иных членов семьи;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4. Сведения о доходах, расходах находятся на официальном сайте за весь период замещения должностей лицами, указанными в пункте 2 настоящего Порядка, и ежегодно обновляются в течение 14 рабочих дней со дня истечения срока, установленного для их подачи.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указанных в пункте 2 настоящего Порядка обеспечивается кадровой службой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Изосимовского</w:t>
      </w:r>
      <w:r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050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6. Кадровая служба администрации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Мордовия: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кассовой информации сообщают о нем лицу, замещающему муниципальную должность на постоянной основе, должность муниципальной службы, в отношении которого поступил запрос;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 xml:space="preserve">7. Муниципальные служащие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Изосимовского</w:t>
      </w:r>
      <w:r w:rsidRPr="00427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0501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01">
        <w:rPr>
          <w:rFonts w:ascii="Times New Roman" w:hAnsi="Times New Roman" w:cs="Times New Roman"/>
          <w:sz w:val="28"/>
          <w:szCs w:val="28"/>
        </w:rPr>
        <w:t>8. Сведения, указанные в подпунктах 1, 2 и 3 пункта 2 настоящего Порядка, размещаются на официальном сайте и предоставляются средствам массовой информации по форме 1, прилагаемой к настоящему Порядку.</w:t>
      </w: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Pr="00640501" w:rsidRDefault="00E91277" w:rsidP="00640501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277" w:rsidRDefault="00E91277" w:rsidP="00640501">
      <w:pPr>
        <w:pStyle w:val="ConsPlusNormal"/>
        <w:jc w:val="both"/>
      </w:pPr>
    </w:p>
    <w:p w:rsidR="00E91277" w:rsidRDefault="00E91277" w:rsidP="00640501">
      <w:pPr>
        <w:pStyle w:val="ConsPlusNormal"/>
        <w:jc w:val="both"/>
      </w:pPr>
    </w:p>
    <w:p w:rsidR="00E91277" w:rsidRDefault="00E91277" w:rsidP="00640501">
      <w:pPr>
        <w:pStyle w:val="ConsPlusNormal"/>
        <w:jc w:val="both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>
      <w:pPr>
        <w:pStyle w:val="ConsPlusNormal"/>
        <w:jc w:val="right"/>
      </w:pPr>
    </w:p>
    <w:p w:rsidR="00E91277" w:rsidRDefault="00E91277" w:rsidP="006D4B8B">
      <w:pPr>
        <w:pStyle w:val="ConsPlusNormal"/>
        <w:rPr>
          <w:rFonts w:ascii="Times New Roman" w:hAnsi="Times New Roman" w:cs="Times New Roman"/>
          <w:b/>
        </w:rPr>
      </w:pPr>
    </w:p>
    <w:p w:rsidR="00E91277" w:rsidRDefault="00E91277" w:rsidP="006D4B8B">
      <w:pPr>
        <w:pStyle w:val="ConsPlusNormal"/>
        <w:rPr>
          <w:rFonts w:ascii="Times New Roman" w:hAnsi="Times New Roman" w:cs="Times New Roman"/>
          <w:b/>
        </w:rPr>
      </w:pPr>
    </w:p>
    <w:p w:rsidR="00E91277" w:rsidRPr="00D45B66" w:rsidRDefault="00E91277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Приложение</w:t>
      </w:r>
    </w:p>
    <w:p w:rsidR="00E91277" w:rsidRDefault="00E91277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к Порядку </w:t>
      </w:r>
      <w:r w:rsidRPr="00640501">
        <w:rPr>
          <w:rFonts w:ascii="Times New Roman" w:hAnsi="Times New Roman" w:cs="Times New Roman"/>
          <w:b/>
        </w:rPr>
        <w:t>размещения сведений о доходах, расходах,</w:t>
      </w:r>
    </w:p>
    <w:p w:rsidR="00E91277" w:rsidRPr="00D45B66" w:rsidRDefault="00E91277" w:rsidP="00640501">
      <w:pPr>
        <w:pStyle w:val="ConsPlusNormal"/>
        <w:jc w:val="right"/>
        <w:rPr>
          <w:rFonts w:ascii="Times New Roman" w:hAnsi="Times New Roman" w:cs="Times New Roman"/>
          <w:b/>
        </w:rPr>
      </w:pPr>
      <w:r w:rsidRPr="00640501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</w:rPr>
        <w:t>Изосимовского</w:t>
      </w:r>
      <w:r w:rsidRPr="00640501">
        <w:rPr>
          <w:rFonts w:ascii="Times New Roman" w:hAnsi="Times New Roman" w:cs="Times New Roman"/>
          <w:b/>
        </w:rPr>
        <w:t xml:space="preserve">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</w:t>
      </w:r>
    </w:p>
    <w:p w:rsidR="00E91277" w:rsidRPr="00D45B66" w:rsidRDefault="00E91277" w:rsidP="00D45B66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91277" w:rsidRPr="00D45B66" w:rsidRDefault="00E91277" w:rsidP="00D45B66">
      <w:pPr>
        <w:pStyle w:val="ConsPlusNormal"/>
        <w:jc w:val="right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 xml:space="preserve"> Форма</w:t>
      </w:r>
    </w:p>
    <w:p w:rsidR="00E91277" w:rsidRPr="00D45B66" w:rsidRDefault="00E91277" w:rsidP="00D45B66">
      <w:pPr>
        <w:pStyle w:val="ConsPlusNormal"/>
        <w:rPr>
          <w:rFonts w:ascii="Times New Roman" w:hAnsi="Times New Roman" w:cs="Times New Roman"/>
          <w:b/>
        </w:rPr>
      </w:pPr>
    </w:p>
    <w:p w:rsidR="00E91277" w:rsidRPr="00D45B66" w:rsidRDefault="00E91277" w:rsidP="00D45B66">
      <w:pPr>
        <w:pStyle w:val="ConsPlusNormal"/>
        <w:rPr>
          <w:rFonts w:ascii="Times New Roman" w:hAnsi="Times New Roman" w:cs="Times New Roman"/>
          <w:b/>
        </w:rPr>
      </w:pPr>
    </w:p>
    <w:p w:rsidR="00E91277" w:rsidRPr="00D45B66" w:rsidRDefault="00E91277" w:rsidP="00D45B66">
      <w:pPr>
        <w:pStyle w:val="ConsPlusNormal"/>
        <w:rPr>
          <w:rFonts w:ascii="Times New Roman" w:hAnsi="Times New Roman" w:cs="Times New Roman"/>
          <w:b/>
        </w:rPr>
      </w:pPr>
    </w:p>
    <w:p w:rsidR="00E91277" w:rsidRPr="00D45B66" w:rsidRDefault="00E91277" w:rsidP="00D45B66">
      <w:pPr>
        <w:pStyle w:val="ConsPlusNormal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Сведения</w:t>
      </w: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</w:t>
      </w: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предоставленные ____________________________________________________________________________</w:t>
      </w: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B00BFC">
        <w:rPr>
          <w:rFonts w:ascii="Times New Roman" w:hAnsi="Times New Roman" w:cs="Times New Roman"/>
          <w:b/>
          <w:szCs w:val="22"/>
        </w:rPr>
        <w:t>(</w:t>
      </w:r>
      <w:r w:rsidRPr="00640501">
        <w:rPr>
          <w:rFonts w:ascii="Times New Roman" w:hAnsi="Times New Roman" w:cs="Times New Roman"/>
          <w:b/>
          <w:szCs w:val="22"/>
        </w:rPr>
        <w:t xml:space="preserve">лиц, замещающих муниципальные должности на постоянной основе,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Cs w:val="22"/>
        </w:rPr>
        <w:t>Изосимовского</w:t>
      </w:r>
      <w:r w:rsidRPr="00640501">
        <w:rPr>
          <w:rFonts w:ascii="Times New Roman" w:hAnsi="Times New Roman" w:cs="Times New Roman"/>
          <w:b/>
          <w:szCs w:val="22"/>
        </w:rPr>
        <w:t xml:space="preserve"> сельского поселения Ковылкинского муниципального района Республики Мордовия</w:t>
      </w:r>
      <w:r w:rsidRPr="00D45B66">
        <w:rPr>
          <w:rFonts w:ascii="Times New Roman" w:hAnsi="Times New Roman" w:cs="Times New Roman"/>
          <w:b/>
        </w:rPr>
        <w:t>)</w:t>
      </w: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за отчетный период с 1 января по 31 декабря 20__ года</w:t>
      </w: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и подлежащие размещению на официальном сайте органов</w:t>
      </w:r>
    </w:p>
    <w:p w:rsidR="00E91277" w:rsidRPr="00D45B66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местного самоуправления Ковылкинского муниципального района Республики Мордовия</w:t>
      </w:r>
    </w:p>
    <w:p w:rsidR="00E91277" w:rsidRDefault="00E91277" w:rsidP="00155E96">
      <w:pPr>
        <w:pStyle w:val="ConsPlusNormal"/>
        <w:ind w:left="284"/>
        <w:jc w:val="center"/>
        <w:rPr>
          <w:rFonts w:ascii="Times New Roman" w:hAnsi="Times New Roman" w:cs="Times New Roman"/>
          <w:b/>
        </w:rPr>
      </w:pPr>
      <w:r w:rsidRPr="00D45B66">
        <w:rPr>
          <w:rFonts w:ascii="Times New Roman" w:hAnsi="Times New Roman" w:cs="Times New Roman"/>
          <w:b/>
        </w:rPr>
        <w:t>(предоставлению средствам массовой информации для опубликования</w:t>
      </w:r>
      <w:r>
        <w:rPr>
          <w:rFonts w:ascii="Times New Roman" w:hAnsi="Times New Roman" w:cs="Times New Roman"/>
          <w:b/>
        </w:rPr>
        <w:t>)</w:t>
      </w:r>
    </w:p>
    <w:p w:rsidR="00E91277" w:rsidRPr="00206978" w:rsidRDefault="00E91277" w:rsidP="00206978">
      <w:pPr>
        <w:pStyle w:val="ConsPlusNormal"/>
        <w:jc w:val="right"/>
        <w:rPr>
          <w:rFonts w:ascii="Times New Roman" w:hAnsi="Times New Roman" w:cs="Times New Roman"/>
          <w:b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2"/>
        <w:gridCol w:w="710"/>
        <w:gridCol w:w="567"/>
        <w:gridCol w:w="851"/>
        <w:gridCol w:w="567"/>
        <w:gridCol w:w="709"/>
        <w:gridCol w:w="850"/>
        <w:gridCol w:w="851"/>
        <w:gridCol w:w="992"/>
        <w:gridCol w:w="992"/>
        <w:gridCol w:w="709"/>
        <w:gridCol w:w="992"/>
        <w:gridCol w:w="1276"/>
      </w:tblGrid>
      <w:tr w:rsidR="00E91277" w:rsidRPr="000E7B6E" w:rsidTr="00155E96">
        <w:tc>
          <w:tcPr>
            <w:tcW w:w="282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0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gridSpan w:val="4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203" w:history="1">
              <w:r w:rsidRPr="00BB2F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91277" w:rsidRPr="000E7B6E" w:rsidTr="00155E96">
        <w:tc>
          <w:tcPr>
            <w:tcW w:w="282" w:type="dxa"/>
            <w:vMerge/>
          </w:tcPr>
          <w:p w:rsidR="00E91277" w:rsidRPr="000E7B6E" w:rsidRDefault="00E9127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E91277" w:rsidRPr="000E7B6E" w:rsidRDefault="00E9127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91277" w:rsidRPr="000E7B6E" w:rsidRDefault="00E9127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E91277" w:rsidRPr="000E7B6E" w:rsidRDefault="00E9127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1277" w:rsidRPr="000E7B6E" w:rsidRDefault="00E912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91277" w:rsidRPr="000E7B6E" w:rsidRDefault="00E91277">
            <w:pPr>
              <w:rPr>
                <w:rFonts w:ascii="Times New Roman" w:hAnsi="Times New Roman"/>
              </w:rPr>
            </w:pPr>
          </w:p>
        </w:tc>
      </w:tr>
      <w:tr w:rsidR="00E91277" w:rsidRPr="000E7B6E" w:rsidTr="00155E96">
        <w:tc>
          <w:tcPr>
            <w:tcW w:w="282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77" w:rsidRPr="000E7B6E" w:rsidTr="00155E96">
        <w:tc>
          <w:tcPr>
            <w:tcW w:w="282" w:type="dxa"/>
            <w:vMerge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91277" w:rsidRPr="00BB2F93" w:rsidRDefault="00E91277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77" w:rsidRPr="000E7B6E" w:rsidTr="00155E96">
        <w:tc>
          <w:tcPr>
            <w:tcW w:w="282" w:type="dxa"/>
            <w:vMerge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91277" w:rsidRPr="00BB2F93" w:rsidRDefault="00E91277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77" w:rsidRPr="000E7B6E" w:rsidTr="00155E96">
        <w:tc>
          <w:tcPr>
            <w:tcW w:w="282" w:type="dxa"/>
            <w:vMerge w:val="restart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E91277" w:rsidRPr="00BB2F93" w:rsidRDefault="00E912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77" w:rsidRPr="000E7B6E" w:rsidTr="00155E96">
        <w:tc>
          <w:tcPr>
            <w:tcW w:w="282" w:type="dxa"/>
            <w:vMerge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91277" w:rsidRPr="00BB2F93" w:rsidRDefault="00E91277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77" w:rsidRPr="000E7B6E" w:rsidTr="00155E96">
        <w:tc>
          <w:tcPr>
            <w:tcW w:w="282" w:type="dxa"/>
            <w:vMerge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91277" w:rsidRPr="00BB2F93" w:rsidRDefault="00E91277">
            <w:pPr>
              <w:pStyle w:val="ConsPlusNormal"/>
              <w:rPr>
                <w:rFonts w:ascii="Times New Roman" w:hAnsi="Times New Roman" w:cs="Times New Roman"/>
              </w:rPr>
            </w:pPr>
            <w:r w:rsidRPr="00BB2F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1277" w:rsidRPr="00BB2F93" w:rsidRDefault="00E91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277" w:rsidRPr="00BB2F93" w:rsidRDefault="00E912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277" w:rsidRPr="00BB2F93" w:rsidRDefault="00E91277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________________ ____________________________________________ _____________</w:t>
      </w:r>
    </w:p>
    <w:p w:rsidR="00E91277" w:rsidRPr="00BB2F93" w:rsidRDefault="00E91277">
      <w:pPr>
        <w:pStyle w:val="ConsPlusNonformat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 xml:space="preserve">   (подпись)        (фамилия, имя, отчество руководителя)        (дата)</w:t>
      </w:r>
    </w:p>
    <w:p w:rsidR="00E91277" w:rsidRDefault="00E9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03"/>
      <w:bookmarkEnd w:id="1"/>
    </w:p>
    <w:p w:rsidR="00E91277" w:rsidRPr="00BB2F93" w:rsidRDefault="00E91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2F93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</w:t>
      </w:r>
    </w:p>
    <w:p w:rsidR="00E91277" w:rsidRDefault="00E91277">
      <w:pPr>
        <w:pStyle w:val="ConsPlusNormal"/>
        <w:jc w:val="both"/>
      </w:pPr>
    </w:p>
    <w:p w:rsidR="00E91277" w:rsidRDefault="00E91277" w:rsidP="00155E9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91277" w:rsidRDefault="00E91277" w:rsidP="00155E9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91277" w:rsidRPr="002A1DD9" w:rsidRDefault="00E91277" w:rsidP="00155E96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sectPr w:rsidR="00E91277" w:rsidRPr="002A1DD9" w:rsidSect="005C530A">
      <w:pgSz w:w="11905" w:h="16838"/>
      <w:pgMar w:top="567" w:right="851" w:bottom="709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C775F"/>
    <w:rsid w:val="000D0268"/>
    <w:rsid w:val="000D1F8F"/>
    <w:rsid w:val="000D3F8A"/>
    <w:rsid w:val="000D56FA"/>
    <w:rsid w:val="000E500F"/>
    <w:rsid w:val="000E7B6E"/>
    <w:rsid w:val="000F651C"/>
    <w:rsid w:val="000F7A5E"/>
    <w:rsid w:val="001031AD"/>
    <w:rsid w:val="00115482"/>
    <w:rsid w:val="00125FB2"/>
    <w:rsid w:val="00132828"/>
    <w:rsid w:val="001347D5"/>
    <w:rsid w:val="0014665F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513F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5F70"/>
    <w:rsid w:val="0024769A"/>
    <w:rsid w:val="00262C7A"/>
    <w:rsid w:val="002670D7"/>
    <w:rsid w:val="00275B98"/>
    <w:rsid w:val="00280A8D"/>
    <w:rsid w:val="0028109D"/>
    <w:rsid w:val="002904E1"/>
    <w:rsid w:val="00291BBB"/>
    <w:rsid w:val="00292713"/>
    <w:rsid w:val="002A1DD9"/>
    <w:rsid w:val="002B09D5"/>
    <w:rsid w:val="002B191F"/>
    <w:rsid w:val="002B3616"/>
    <w:rsid w:val="002C39A7"/>
    <w:rsid w:val="002C4A3C"/>
    <w:rsid w:val="002D1408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09F5"/>
    <w:rsid w:val="00361AC8"/>
    <w:rsid w:val="00362683"/>
    <w:rsid w:val="00362AC0"/>
    <w:rsid w:val="00363E61"/>
    <w:rsid w:val="00371E28"/>
    <w:rsid w:val="00372D32"/>
    <w:rsid w:val="003730EE"/>
    <w:rsid w:val="00382000"/>
    <w:rsid w:val="003914D9"/>
    <w:rsid w:val="003938D0"/>
    <w:rsid w:val="00395E59"/>
    <w:rsid w:val="003A36B8"/>
    <w:rsid w:val="003A3F88"/>
    <w:rsid w:val="003B29C6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27DCB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828DC"/>
    <w:rsid w:val="005909FD"/>
    <w:rsid w:val="005930E2"/>
    <w:rsid w:val="005A0982"/>
    <w:rsid w:val="005B03E7"/>
    <w:rsid w:val="005B0A01"/>
    <w:rsid w:val="005C20E9"/>
    <w:rsid w:val="005C23A2"/>
    <w:rsid w:val="005C530A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64BB"/>
    <w:rsid w:val="0063676F"/>
    <w:rsid w:val="00640501"/>
    <w:rsid w:val="00644679"/>
    <w:rsid w:val="00646389"/>
    <w:rsid w:val="00651DF7"/>
    <w:rsid w:val="0065598A"/>
    <w:rsid w:val="00655AAB"/>
    <w:rsid w:val="006576C7"/>
    <w:rsid w:val="0065772C"/>
    <w:rsid w:val="00657B33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06BA"/>
    <w:rsid w:val="00791211"/>
    <w:rsid w:val="0079492F"/>
    <w:rsid w:val="00795726"/>
    <w:rsid w:val="007A1FD2"/>
    <w:rsid w:val="007A7E14"/>
    <w:rsid w:val="007B220F"/>
    <w:rsid w:val="007B5DB1"/>
    <w:rsid w:val="007D0BDB"/>
    <w:rsid w:val="007D2208"/>
    <w:rsid w:val="007D2D96"/>
    <w:rsid w:val="007D58C9"/>
    <w:rsid w:val="007E5387"/>
    <w:rsid w:val="007E7C55"/>
    <w:rsid w:val="007F61A3"/>
    <w:rsid w:val="007F6BF7"/>
    <w:rsid w:val="008019E0"/>
    <w:rsid w:val="00803287"/>
    <w:rsid w:val="0080441F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2E3E"/>
    <w:rsid w:val="009D0DA1"/>
    <w:rsid w:val="009D6176"/>
    <w:rsid w:val="009E1ECF"/>
    <w:rsid w:val="009E2CE2"/>
    <w:rsid w:val="009E3979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277D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4926"/>
    <w:rsid w:val="00A967A0"/>
    <w:rsid w:val="00A96C92"/>
    <w:rsid w:val="00AB0AAF"/>
    <w:rsid w:val="00AB0B14"/>
    <w:rsid w:val="00AC67C6"/>
    <w:rsid w:val="00AC6B6D"/>
    <w:rsid w:val="00AD26E8"/>
    <w:rsid w:val="00AD4DA0"/>
    <w:rsid w:val="00AF0A10"/>
    <w:rsid w:val="00AF1247"/>
    <w:rsid w:val="00AF157A"/>
    <w:rsid w:val="00AF1C41"/>
    <w:rsid w:val="00AF2D39"/>
    <w:rsid w:val="00AF5360"/>
    <w:rsid w:val="00B00BFC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C7590"/>
    <w:rsid w:val="00BC7CD0"/>
    <w:rsid w:val="00BE1F25"/>
    <w:rsid w:val="00BE4421"/>
    <w:rsid w:val="00BE5EE0"/>
    <w:rsid w:val="00BF25B1"/>
    <w:rsid w:val="00BF36BA"/>
    <w:rsid w:val="00BF4379"/>
    <w:rsid w:val="00BF564F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82860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E2800"/>
    <w:rsid w:val="00DE629E"/>
    <w:rsid w:val="00DF1629"/>
    <w:rsid w:val="00DF2048"/>
    <w:rsid w:val="00DF304E"/>
    <w:rsid w:val="00DF5FB6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91277"/>
    <w:rsid w:val="00E93066"/>
    <w:rsid w:val="00E943A8"/>
    <w:rsid w:val="00EB32F8"/>
    <w:rsid w:val="00EC39E1"/>
    <w:rsid w:val="00EC6695"/>
    <w:rsid w:val="00ED2EA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7D2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1704</Words>
  <Characters>9719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22</cp:revision>
  <cp:lastPrinted>2017-08-29T06:16:00Z</cp:lastPrinted>
  <dcterms:created xsi:type="dcterms:W3CDTF">2017-03-28T05:14:00Z</dcterms:created>
  <dcterms:modified xsi:type="dcterms:W3CDTF">2017-08-29T06:16:00Z</dcterms:modified>
</cp:coreProperties>
</file>