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A2" w:rsidRDefault="004E09A2" w:rsidP="00CF3897">
      <w:pPr>
        <w:pStyle w:val="ConsPlusNormal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09A2" w:rsidRPr="00C3328C" w:rsidRDefault="004E09A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8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E09A2" w:rsidRPr="00C3328C" w:rsidRDefault="004E09A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ИЗОСИМОВСКОГО СЕЛЬСКОГО ПОСЕЛЕНИЯ </w:t>
      </w:r>
      <w:r w:rsidRPr="00C3328C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</w:p>
    <w:p w:rsidR="004E09A2" w:rsidRPr="00C3328C" w:rsidRDefault="004E09A2" w:rsidP="00936C54">
      <w:pPr>
        <w:pStyle w:val="ConsPlusNormal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C3328C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4E09A2" w:rsidRPr="00316802" w:rsidRDefault="004E09A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A2" w:rsidRPr="00316802" w:rsidRDefault="004E09A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4E09A2" w:rsidRPr="00316802" w:rsidRDefault="004E09A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A2" w:rsidRPr="00316802" w:rsidRDefault="004E09A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04 февраля 2016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9A2" w:rsidRPr="00316802" w:rsidRDefault="004E09A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A2" w:rsidRDefault="004E09A2" w:rsidP="005208E0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лицами, замещающими муниципальные должности в Изосимовском сельском поселении Ковылкинского муниципального района, 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имуществе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на себя, своих </w:t>
      </w:r>
      <w:r w:rsidRPr="00316802">
        <w:rPr>
          <w:rFonts w:ascii="Times New Roman" w:hAnsi="Times New Roman" w:cs="Times New Roman"/>
          <w:b/>
          <w:sz w:val="28"/>
          <w:szCs w:val="28"/>
        </w:rPr>
        <w:t>супруг (супр</w:t>
      </w:r>
      <w:r>
        <w:rPr>
          <w:rFonts w:ascii="Times New Roman" w:hAnsi="Times New Roman" w:cs="Times New Roman"/>
          <w:b/>
          <w:sz w:val="28"/>
          <w:szCs w:val="28"/>
        </w:rPr>
        <w:t>угов) и несовершеннолетних детей</w:t>
      </w:r>
    </w:p>
    <w:p w:rsidR="004E09A2" w:rsidRDefault="004E09A2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A2" w:rsidRPr="006677C8" w:rsidRDefault="004E09A2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№273-ФЗ «О противодействии коррупции»,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№230-ФЗ «О контроле за соответствием расходов лиц, замещающих государственные должности, и иных лиц их доходам» руководствуясь </w:t>
      </w:r>
      <w:r w:rsidRPr="00FE536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Изосимовского сельского поселения </w:t>
      </w:r>
      <w:r w:rsidRPr="00B830BC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6677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09A2" w:rsidRDefault="004E09A2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9A2" w:rsidRDefault="004E09A2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1.Председатель и депутаты Совета депутатов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92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Совет депутатов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сведения о своих доходах, </w:t>
      </w:r>
      <w:r w:rsidRPr="009E69B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</w:t>
      </w:r>
      <w:r w:rsidRPr="009E69BB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и (супруга</w:t>
      </w:r>
      <w:r w:rsidRPr="009E69BB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установлены для представления сведений о доходах, расходах, об </w:t>
      </w:r>
      <w:r w:rsidRPr="009E69BB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Республики Мордовия.</w:t>
      </w:r>
    </w:p>
    <w:p w:rsidR="004E09A2" w:rsidRDefault="004E09A2" w:rsidP="005208E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9A2" w:rsidRPr="005208E0" w:rsidRDefault="004E09A2" w:rsidP="005208E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9E69BB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представляемые в </w:t>
      </w:r>
      <w:r w:rsidRPr="009E69BB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 w:rsidRPr="009E69B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и депутатами Совета </w:t>
      </w:r>
      <w:r w:rsidRPr="00FE5362">
        <w:rPr>
          <w:rFonts w:ascii="Times New Roman" w:hAnsi="Times New Roman" w:cs="Times New Roman"/>
          <w:sz w:val="28"/>
          <w:szCs w:val="28"/>
        </w:rPr>
        <w:t>депутатов 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лицом, ответственным за кадровое делопроизводство администрации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9A2" w:rsidRDefault="004E09A2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9A2" w:rsidRPr="009E69BB" w:rsidRDefault="004E09A2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B658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FE5362">
        <w:rPr>
          <w:rFonts w:ascii="Times New Roman" w:hAnsi="Times New Roman" w:cs="Times New Roman"/>
          <w:sz w:val="28"/>
          <w:szCs w:val="28"/>
        </w:rPr>
        <w:t>Изосимовского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85">
        <w:rPr>
          <w:rFonts w:ascii="Times New Roman" w:hAnsi="Times New Roman" w:cs="Times New Roman"/>
          <w:sz w:val="28"/>
          <w:szCs w:val="28"/>
        </w:rPr>
        <w:t>Ковылки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района.</w:t>
      </w:r>
    </w:p>
    <w:p w:rsidR="004E09A2" w:rsidRDefault="004E09A2" w:rsidP="00864C1B">
      <w:pPr>
        <w:rPr>
          <w:rFonts w:ascii="Times New Roman" w:hAnsi="Times New Roman"/>
          <w:sz w:val="28"/>
          <w:szCs w:val="28"/>
        </w:rPr>
      </w:pPr>
    </w:p>
    <w:p w:rsidR="004E09A2" w:rsidRPr="00864C1B" w:rsidRDefault="004E09A2" w:rsidP="00864C1B">
      <w:pPr>
        <w:rPr>
          <w:rFonts w:ascii="Times New Roman" w:hAnsi="Times New Roman"/>
          <w:sz w:val="28"/>
          <w:szCs w:val="28"/>
        </w:rPr>
      </w:pPr>
    </w:p>
    <w:p w:rsidR="004E09A2" w:rsidRDefault="004E09A2" w:rsidP="00FE034E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4E09A2" w:rsidRPr="00864C1B" w:rsidRDefault="004E09A2" w:rsidP="00FE034E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FE5362">
        <w:rPr>
          <w:rFonts w:ascii="Times New Roman" w:hAnsi="Times New Roman"/>
          <w:b/>
          <w:sz w:val="28"/>
          <w:szCs w:val="28"/>
        </w:rPr>
        <w:t>Изосимовского сельского поселения</w:t>
      </w:r>
    </w:p>
    <w:p w:rsidR="004E09A2" w:rsidRPr="00864C1B" w:rsidRDefault="004E09A2" w:rsidP="00D45B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64C1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Т.А. Артемьева </w:t>
      </w:r>
    </w:p>
    <w:p w:rsidR="004E09A2" w:rsidRDefault="004E09A2"/>
    <w:sectPr w:rsidR="004E09A2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50"/>
    <w:rsid w:val="00001461"/>
    <w:rsid w:val="000029C9"/>
    <w:rsid w:val="00006D2D"/>
    <w:rsid w:val="0002082C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4B95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67D8"/>
    <w:rsid w:val="002670D7"/>
    <w:rsid w:val="00275B98"/>
    <w:rsid w:val="00277567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457B"/>
    <w:rsid w:val="003B6784"/>
    <w:rsid w:val="003B6828"/>
    <w:rsid w:val="003C0394"/>
    <w:rsid w:val="003C7E99"/>
    <w:rsid w:val="003D77FC"/>
    <w:rsid w:val="003F7955"/>
    <w:rsid w:val="00402144"/>
    <w:rsid w:val="00402BB4"/>
    <w:rsid w:val="00405892"/>
    <w:rsid w:val="004109AF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09A2"/>
    <w:rsid w:val="004E2EF3"/>
    <w:rsid w:val="004E739E"/>
    <w:rsid w:val="004F2595"/>
    <w:rsid w:val="004F2A8E"/>
    <w:rsid w:val="004F4274"/>
    <w:rsid w:val="004F6149"/>
    <w:rsid w:val="00505CBF"/>
    <w:rsid w:val="005117A3"/>
    <w:rsid w:val="00514DEB"/>
    <w:rsid w:val="005208E0"/>
    <w:rsid w:val="005313AB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622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500E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36C54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036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5629"/>
    <w:rsid w:val="00A56AC2"/>
    <w:rsid w:val="00A5729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D6F70"/>
    <w:rsid w:val="00BE1F25"/>
    <w:rsid w:val="00BE4421"/>
    <w:rsid w:val="00BE5EE0"/>
    <w:rsid w:val="00BF19B2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328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CF590B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47A0C"/>
    <w:rsid w:val="00D51F35"/>
    <w:rsid w:val="00D54EE6"/>
    <w:rsid w:val="00D60D36"/>
    <w:rsid w:val="00D6171F"/>
    <w:rsid w:val="00D71927"/>
    <w:rsid w:val="00D76115"/>
    <w:rsid w:val="00D768EE"/>
    <w:rsid w:val="00D832EB"/>
    <w:rsid w:val="00D86897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00D3E"/>
    <w:rsid w:val="00F153D4"/>
    <w:rsid w:val="00F153ED"/>
    <w:rsid w:val="00F159E6"/>
    <w:rsid w:val="00F219FD"/>
    <w:rsid w:val="00F21E22"/>
    <w:rsid w:val="00F22754"/>
    <w:rsid w:val="00F25986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362"/>
    <w:rsid w:val="00FE5DC8"/>
    <w:rsid w:val="00FF3AC3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D5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24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4D5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24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367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Администрация</cp:lastModifiedBy>
  <cp:revision>33</cp:revision>
  <cp:lastPrinted>2018-04-06T04:46:00Z</cp:lastPrinted>
  <dcterms:created xsi:type="dcterms:W3CDTF">2015-10-16T07:06:00Z</dcterms:created>
  <dcterms:modified xsi:type="dcterms:W3CDTF">2018-04-06T04:46:00Z</dcterms:modified>
</cp:coreProperties>
</file>