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4" w:rsidRDefault="003E4304" w:rsidP="004D115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3E4304" w:rsidRPr="00EF1633" w:rsidRDefault="003E4304" w:rsidP="00E15B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F1633">
        <w:rPr>
          <w:rFonts w:ascii="Arial" w:hAnsi="Arial" w:cs="Arial"/>
          <w:b/>
          <w:sz w:val="24"/>
          <w:szCs w:val="24"/>
        </w:rPr>
        <w:t>РЕСПУБЛИКА МОРДОВИЯ</w:t>
      </w:r>
    </w:p>
    <w:p w:rsidR="003E4304" w:rsidRPr="00EF1633" w:rsidRDefault="003E4304" w:rsidP="00E15B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F1633">
        <w:rPr>
          <w:rFonts w:ascii="Arial" w:hAnsi="Arial" w:cs="Arial"/>
          <w:b/>
          <w:sz w:val="24"/>
          <w:szCs w:val="24"/>
        </w:rPr>
        <w:t>АДМИНИСТРАЦИЯ ТОКМОВСКОГО СЕЛЬСКОГО ПОСЕЛЕНИЯ</w:t>
      </w:r>
    </w:p>
    <w:p w:rsidR="003E4304" w:rsidRPr="00EF1633" w:rsidRDefault="003E4304" w:rsidP="00E15B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F1633">
        <w:rPr>
          <w:rFonts w:ascii="Arial" w:hAnsi="Arial" w:cs="Arial"/>
          <w:b/>
          <w:sz w:val="24"/>
          <w:szCs w:val="24"/>
        </w:rPr>
        <w:t>КОВЫЛКИНСКОГО МУНИЦИПАЛЬНОГО РАЙОНА</w:t>
      </w:r>
    </w:p>
    <w:p w:rsidR="003E4304" w:rsidRPr="00EF1633" w:rsidRDefault="003E4304" w:rsidP="00E15B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</w:pict>
      </w:r>
    </w:p>
    <w:p w:rsidR="003E4304" w:rsidRDefault="003E4304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3E4304" w:rsidRDefault="003E4304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E4304" w:rsidRDefault="003E4304" w:rsidP="00E15B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  апреля 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№ 16/1</w:t>
      </w:r>
    </w:p>
    <w:p w:rsidR="003E4304" w:rsidRDefault="003E4304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Pr="00515F88">
        <w:rPr>
          <w:rFonts w:ascii="Times New Roman" w:hAnsi="Times New Roman"/>
          <w:b/>
          <w:sz w:val="28"/>
          <w:szCs w:val="28"/>
        </w:rPr>
        <w:t xml:space="preserve">рофилактика экстремизма и терроризма в </w:t>
      </w:r>
      <w:r>
        <w:rPr>
          <w:rFonts w:ascii="Times New Roman" w:hAnsi="Times New Roman"/>
          <w:b/>
          <w:sz w:val="28"/>
          <w:szCs w:val="28"/>
        </w:rPr>
        <w:t>Токмовском</w:t>
      </w:r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Ковылкинского муници</w:t>
      </w:r>
      <w:r>
        <w:rPr>
          <w:rFonts w:ascii="Times New Roman" w:hAnsi="Times New Roman"/>
          <w:b/>
          <w:sz w:val="28"/>
          <w:szCs w:val="28"/>
        </w:rPr>
        <w:t>пального района на 2022-2024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3E4304" w:rsidRDefault="003E4304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</w:t>
      </w:r>
      <w:r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06.03.2006 года N 35-ФЗ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6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25.07.2002 года N 114-ФЗ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7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06.10.2003 года N 131-ФЗ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>
        <w:rPr>
          <w:rFonts w:ascii="Times New Roman" w:hAnsi="Times New Roman"/>
          <w:sz w:val="28"/>
          <w:szCs w:val="28"/>
        </w:rPr>
        <w:t>ности на территории Токмовского сельского поселения Ковылкинского</w:t>
      </w:r>
      <w:r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37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3E4304" w:rsidRPr="00515F88" w:rsidRDefault="003E4304" w:rsidP="00F464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Признать утратившим силу Постановление администрации Токмовского сельского поселения Ковылкинского муниципального района  от 01 февраля 201-97 г  № 5А «Об утверждении целевой программы </w:t>
      </w:r>
      <w:r>
        <w:rPr>
          <w:rFonts w:ascii="Times New Roman" w:hAnsi="Times New Roman"/>
          <w:sz w:val="28"/>
          <w:szCs w:val="28"/>
        </w:rPr>
        <w:t>« Профилактика экстремизма и терроризма в Токмовском сельском поселении Ковылкинского муниципального района на 2019-2021 годы</w:t>
      </w:r>
      <w:r w:rsidRPr="00515F8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Pr="00515F88">
        <w:rPr>
          <w:rFonts w:ascii="Times New Roman" w:hAnsi="Times New Roman"/>
          <w:sz w:val="28"/>
          <w:szCs w:val="28"/>
        </w:rPr>
        <w:t>«</w:t>
      </w:r>
      <w:r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5F88">
        <w:rPr>
          <w:rFonts w:ascii="Times New Roman" w:hAnsi="Times New Roman"/>
          <w:sz w:val="28"/>
          <w:szCs w:val="28"/>
        </w:rPr>
        <w:t xml:space="preserve">по профилактике  терроризма  и экстремизма в </w:t>
      </w:r>
      <w:r>
        <w:rPr>
          <w:rFonts w:ascii="Times New Roman" w:hAnsi="Times New Roman"/>
          <w:sz w:val="28"/>
          <w:szCs w:val="28"/>
        </w:rPr>
        <w:t>Токмовском сельском поселении Ковылкинского муниципального района на 2022</w:t>
      </w:r>
      <w:r w:rsidRPr="00515F88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3E4304" w:rsidRPr="004D1151" w:rsidRDefault="003E4304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D1151">
        <w:rPr>
          <w:rFonts w:ascii="Times New Roman" w:hAnsi="Times New Roman"/>
          <w:sz w:val="28"/>
          <w:szCs w:val="28"/>
          <w:lang w:eastAsia="ar-SA"/>
        </w:rPr>
        <w:t>. При формировании местного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бюджета на плановый период 2022 и 2024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>
        <w:rPr>
          <w:rFonts w:ascii="Times New Roman" w:hAnsi="Times New Roman"/>
          <w:sz w:val="28"/>
          <w:szCs w:val="28"/>
          <w:lang w:eastAsia="ar-SA"/>
        </w:rPr>
        <w:t>емизма и терроризма в Токмовском  сельском поселении на 2022 – 2024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годы». Установить, что в ходе реализации программа «Профилактика экстремизма и </w:t>
      </w:r>
      <w:r>
        <w:rPr>
          <w:rFonts w:ascii="Times New Roman" w:hAnsi="Times New Roman"/>
          <w:sz w:val="28"/>
          <w:szCs w:val="28"/>
          <w:lang w:eastAsia="ar-SA"/>
        </w:rPr>
        <w:t>терроризма в сельском Токмовском  сельском поселении на 2022 – 2024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3E4304" w:rsidRPr="004D1151" w:rsidRDefault="003E4304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D1151">
        <w:rPr>
          <w:rFonts w:ascii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>
        <w:rPr>
          <w:rFonts w:ascii="Times New Roman" w:hAnsi="Times New Roman"/>
          <w:sz w:val="28"/>
          <w:szCs w:val="28"/>
          <w:lang w:eastAsia="ar-SA"/>
        </w:rPr>
        <w:t>шений в Токмовском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сельском поселении (Приложение 1</w:t>
      </w:r>
      <w:bookmarkStart w:id="0" w:name="_GoBack"/>
      <w:bookmarkEnd w:id="0"/>
      <w:r w:rsidRPr="004D1151">
        <w:rPr>
          <w:rFonts w:ascii="Times New Roman" w:hAnsi="Times New Roman"/>
          <w:sz w:val="28"/>
          <w:szCs w:val="28"/>
          <w:lang w:eastAsia="ar-SA"/>
        </w:rPr>
        <w:t>)</w:t>
      </w:r>
    </w:p>
    <w:p w:rsidR="003E4304" w:rsidRPr="004D1151" w:rsidRDefault="003E4304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. Опубликовать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 г </w:t>
      </w:r>
      <w:r w:rsidRPr="004D1151">
        <w:rPr>
          <w:rFonts w:ascii="Times New Roman" w:hAnsi="Times New Roman"/>
          <w:sz w:val="28"/>
          <w:szCs w:val="28"/>
          <w:lang w:eastAsia="ar-SA"/>
        </w:rPr>
        <w:t>Инфо</w:t>
      </w:r>
      <w:r>
        <w:rPr>
          <w:rFonts w:ascii="Times New Roman" w:hAnsi="Times New Roman"/>
          <w:sz w:val="28"/>
          <w:szCs w:val="28"/>
          <w:lang w:eastAsia="ar-SA"/>
        </w:rPr>
        <w:t>рмационном бюллетени Токмовского сельского поселения»</w:t>
      </w:r>
      <w:r w:rsidRPr="004D1151">
        <w:rPr>
          <w:rFonts w:ascii="Times New Roman" w:hAnsi="Times New Roman"/>
          <w:sz w:val="28"/>
          <w:szCs w:val="28"/>
          <w:lang w:eastAsia="ar-SA"/>
        </w:rPr>
        <w:t>.</w:t>
      </w:r>
    </w:p>
    <w:p w:rsidR="003E4304" w:rsidRPr="004D1151" w:rsidRDefault="003E4304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4D1151">
        <w:rPr>
          <w:rFonts w:ascii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Токмовского</w:t>
      </w: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 В.В.Савочкин</w:t>
      </w: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2701DE">
      <w:pPr>
        <w:jc w:val="right"/>
        <w:rPr>
          <w:rFonts w:ascii="Times New Roman" w:hAnsi="Times New Roman"/>
          <w:lang w:eastAsia="ar-SA"/>
        </w:rPr>
      </w:pPr>
    </w:p>
    <w:p w:rsidR="003E4304" w:rsidRDefault="003E4304" w:rsidP="002701DE">
      <w:pPr>
        <w:jc w:val="right"/>
        <w:rPr>
          <w:rFonts w:ascii="Times New Roman" w:hAnsi="Times New Roman"/>
          <w:lang w:eastAsia="ar-SA"/>
        </w:rPr>
      </w:pPr>
    </w:p>
    <w:p w:rsidR="003E4304" w:rsidRDefault="003E4304" w:rsidP="002701DE">
      <w:pPr>
        <w:jc w:val="right"/>
        <w:rPr>
          <w:rFonts w:ascii="Times New Roman" w:hAnsi="Times New Roman"/>
          <w:lang w:eastAsia="ar-SA"/>
        </w:rPr>
      </w:pPr>
    </w:p>
    <w:p w:rsidR="003E4304" w:rsidRDefault="003E4304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304" w:rsidRPr="007B27E4" w:rsidRDefault="003E4304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E4304" w:rsidRDefault="003E4304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E4304" w:rsidRDefault="003E4304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Токмовского сельского поселения</w:t>
      </w:r>
    </w:p>
    <w:p w:rsidR="003E4304" w:rsidRDefault="003E4304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апреля 2022 г. № 16/1 </w:t>
      </w:r>
    </w:p>
    <w:p w:rsidR="003E4304" w:rsidRDefault="003E4304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Pr="00390345" w:rsidRDefault="003E4304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3E4304" w:rsidRPr="00390345" w:rsidRDefault="003E4304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b/>
          <w:color w:val="000000"/>
          <w:sz w:val="28"/>
          <w:szCs w:val="28"/>
        </w:rPr>
        <w:t>Токмовском сельском поселении Ковылкинского муниципального района  на 2022 – 2024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3E4304" w:rsidRPr="00390345" w:rsidRDefault="003E4304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Pr="007B27E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с.Токмово</w:t>
      </w: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3E4304" w:rsidRPr="007B27E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E4304" w:rsidRPr="00390345" w:rsidRDefault="003E4304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b/>
          <w:color w:val="000000"/>
          <w:sz w:val="28"/>
          <w:szCs w:val="28"/>
        </w:rPr>
        <w:t>Токмовском сельском поселении Ковылкинского муниципального района  на 2022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3E4304" w:rsidRPr="007B27E4" w:rsidRDefault="003E4304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3E4304" w:rsidRPr="00C205E9" w:rsidRDefault="003E4304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Токмовском сельском поселении Ковылкинского муниципального района  на 2022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E646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сельского поселения Ковылкинского муниципального района Республики Мордовия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сельского поселения Ковылкинского муниципального района Республики Мордовия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Default="003E4304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Савочкин Виктор Владимирович,</w:t>
            </w:r>
          </w:p>
          <w:p w:rsidR="003E4304" w:rsidRPr="00C205E9" w:rsidRDefault="003E4304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тел. /8(83453)2-37-34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сельского поселения 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 поселение по вопросам противодействия терроризму и экстремизму.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4304" w:rsidRPr="00F43D87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E4304" w:rsidRPr="00F43D87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3E4304" w:rsidRPr="00F43D87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3E4304" w:rsidRPr="00F43D87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2023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3E4304" w:rsidRPr="00C205E9" w:rsidRDefault="003E4304" w:rsidP="00880B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2024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3E4304" w:rsidRPr="00C205E9" w:rsidRDefault="003E4304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4304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E4304" w:rsidRPr="00C205E9" w:rsidRDefault="003E4304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Токмовского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E4304" w:rsidRPr="00E60E4F" w:rsidRDefault="003E4304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3E430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Times New Roman" w:hAnsi="Times New Roman"/>
          <w:sz w:val="28"/>
          <w:szCs w:val="28"/>
        </w:rPr>
        <w:t>Токмовском</w:t>
      </w:r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3E4304" w:rsidRPr="00E60E4F" w:rsidRDefault="003E4304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hAnsi="Times New Roman"/>
          <w:sz w:val="28"/>
          <w:szCs w:val="28"/>
        </w:rPr>
        <w:t>Токмовского сельского поселения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Токмовского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Токмовского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E4304" w:rsidRPr="005A3FD4" w:rsidRDefault="003E4304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E4304" w:rsidRPr="005A3FD4" w:rsidRDefault="003E4304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E4304" w:rsidRPr="005A3FD4" w:rsidRDefault="003E4304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3E4304" w:rsidRPr="005A3FD4" w:rsidRDefault="003E4304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E4304" w:rsidRPr="005A3FD4" w:rsidRDefault="003E4304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3E4304" w:rsidRPr="007B27E4" w:rsidRDefault="003E4304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430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color w:val="000000"/>
          <w:sz w:val="28"/>
          <w:szCs w:val="28"/>
        </w:rPr>
        <w:t>Токмовском сельском поселении на 2022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3E4304" w:rsidRPr="00C205E9" w:rsidTr="00880BFE">
        <w:trPr>
          <w:trHeight w:val="1197"/>
        </w:trPr>
        <w:tc>
          <w:tcPr>
            <w:tcW w:w="675" w:type="dxa"/>
          </w:tcPr>
          <w:p w:rsidR="003E4304" w:rsidRPr="00C205E9" w:rsidRDefault="003E4304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3E4304" w:rsidRPr="00C205E9" w:rsidRDefault="003E4304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E4304" w:rsidRPr="00C205E9" w:rsidRDefault="003E4304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E4304" w:rsidRPr="00C205E9" w:rsidRDefault="003E4304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E4304" w:rsidRPr="00C205E9" w:rsidRDefault="003E4304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3E4304" w:rsidRPr="00C205E9" w:rsidRDefault="003E4304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4304" w:rsidRPr="00C205E9" w:rsidTr="00880BFE">
        <w:tc>
          <w:tcPr>
            <w:tcW w:w="10149" w:type="dxa"/>
            <w:gridSpan w:val="6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3E4304" w:rsidRPr="00C205E9" w:rsidRDefault="003E4304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Токмовский  дом культуры, Токмовская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3E4304" w:rsidRPr="000E03D1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0E03D1" w:rsidRDefault="003E4304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Токмовская</w:t>
            </w:r>
            <w:r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3E4304" w:rsidRPr="00C205E9" w:rsidRDefault="003E4304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3E4304" w:rsidRPr="00887387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E4304" w:rsidRPr="00C205E9" w:rsidRDefault="003E4304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4304" w:rsidRPr="00C205E9" w:rsidRDefault="003E4304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Токмовского с</w:t>
            </w:r>
          </w:p>
        </w:tc>
        <w:tc>
          <w:tcPr>
            <w:tcW w:w="1985" w:type="dxa"/>
          </w:tcPr>
          <w:p w:rsidR="003E4304" w:rsidRPr="00D3648B" w:rsidRDefault="003E4304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Токмовского</w:t>
            </w:r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3E4304" w:rsidRPr="00C205E9" w:rsidRDefault="003E4304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3E4304" w:rsidRPr="00887387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3E4304" w:rsidRPr="00C205E9" w:rsidRDefault="003E4304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Токмовского сельского поселения</w:t>
            </w: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3E4304" w:rsidRPr="00BA26D9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3E4304" w:rsidRPr="00BA26D9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3E4304" w:rsidRPr="00C205E9" w:rsidRDefault="003E4304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3E4304" w:rsidRPr="00421B52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3E4304" w:rsidRPr="00BC726F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3E4304" w:rsidRPr="00652FF2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3E4304" w:rsidRPr="00C205E9" w:rsidRDefault="003E4304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3E4304" w:rsidRPr="00652FF2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3E4304" w:rsidRPr="00836CC1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3E4304" w:rsidRPr="00887387" w:rsidRDefault="003E4304" w:rsidP="00D3648B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Токмовского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Токмовское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необходи-мости, но не реже 2 –х раз в год</w:t>
            </w: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Токмовского сельского поселения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880" w:type="dxa"/>
          </w:tcPr>
          <w:p w:rsidR="003E4304" w:rsidRPr="00AA34C8" w:rsidRDefault="003E4304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AA34C8">
              <w:rPr>
                <w:rFonts w:ascii="Times New Roman" w:hAnsi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 экстремизму и терроризму.</w:t>
            </w:r>
          </w:p>
          <w:p w:rsidR="003E4304" w:rsidRDefault="003E4304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C052B0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    образования по отработке взаимодействия органов исполнительной власти и</w:t>
            </w:r>
            <w:r w:rsidRPr="00D07DB5">
              <w:rPr>
                <w:sz w:val="28"/>
                <w:szCs w:val="28"/>
              </w:rPr>
              <w:t xml:space="preserve"> </w:t>
            </w:r>
            <w:r w:rsidRPr="00817F6B">
              <w:rPr>
                <w:rFonts w:ascii="Times New Roman" w:hAnsi="Times New Roman"/>
                <w:sz w:val="24"/>
                <w:szCs w:val="24"/>
              </w:rPr>
              <w:t>правоохранительных органов при угрозе совершения террористического акта.</w:t>
            </w:r>
          </w:p>
          <w:p w:rsidR="003E4304" w:rsidRPr="00887387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E4304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3E4304" w:rsidRPr="00C205E9" w:rsidRDefault="003E4304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Кочелаевская СОШ филлиал «Токмовская СОШ»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E4304" w:rsidRPr="00C205E9" w:rsidRDefault="003E4304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4304" w:rsidRPr="00C205E9" w:rsidTr="00880BFE">
        <w:tc>
          <w:tcPr>
            <w:tcW w:w="10149" w:type="dxa"/>
            <w:gridSpan w:val="6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3E4304" w:rsidRPr="00C205E9" w:rsidTr="00880BFE">
        <w:tc>
          <w:tcPr>
            <w:tcW w:w="67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3E4304" w:rsidRPr="00887387" w:rsidRDefault="003E4304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304" w:rsidRPr="00C205E9" w:rsidRDefault="003E4304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Токмовского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</w:tbl>
    <w:p w:rsidR="003E4304" w:rsidRPr="007B27E4" w:rsidRDefault="003E4304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3E4304" w:rsidRPr="007B27E4" w:rsidRDefault="003E4304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>
        <w:rPr>
          <w:rFonts w:ascii="Times New Roman" w:hAnsi="Times New Roman"/>
          <w:sz w:val="28"/>
          <w:szCs w:val="28"/>
        </w:rPr>
        <w:t>Токмовского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2022-2024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3E4304" w:rsidRPr="0000023D" w:rsidRDefault="003E4304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E4304" w:rsidRPr="007B27E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304" w:rsidRPr="002701DE" w:rsidRDefault="003E4304" w:rsidP="00AD76CB">
      <w:pPr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Приложение 1</w:t>
      </w:r>
      <w:r w:rsidRPr="002701DE">
        <w:rPr>
          <w:rFonts w:ascii="Times New Roman" w:hAnsi="Times New Roman"/>
          <w:lang w:eastAsia="ar-SA"/>
        </w:rPr>
        <w:t xml:space="preserve"> к </w:t>
      </w:r>
      <w:r>
        <w:rPr>
          <w:rFonts w:ascii="Times New Roman" w:hAnsi="Times New Roman"/>
          <w:lang w:eastAsia="ar-SA"/>
        </w:rPr>
        <w:t>постановлению</w:t>
      </w:r>
      <w:r w:rsidRPr="002701DE">
        <w:rPr>
          <w:rFonts w:ascii="Times New Roman" w:hAnsi="Times New Roman"/>
          <w:lang w:eastAsia="ar-SA"/>
        </w:rPr>
        <w:t xml:space="preserve"> </w:t>
      </w:r>
    </w:p>
    <w:p w:rsidR="003E4304" w:rsidRPr="002701DE" w:rsidRDefault="003E4304" w:rsidP="00AD76CB">
      <w:pPr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Токмовского</w:t>
      </w:r>
      <w:r w:rsidRPr="002701DE">
        <w:rPr>
          <w:rFonts w:ascii="Times New Roman" w:hAnsi="Times New Roman"/>
          <w:lang w:eastAsia="ar-SA"/>
        </w:rPr>
        <w:t xml:space="preserve"> сельского поселения</w:t>
      </w:r>
    </w:p>
    <w:p w:rsidR="003E4304" w:rsidRPr="002701DE" w:rsidRDefault="003E4304" w:rsidP="00AD76CB">
      <w:pPr>
        <w:jc w:val="right"/>
        <w:rPr>
          <w:rFonts w:ascii="Times New Roman" w:hAnsi="Times New Roman"/>
          <w:lang w:eastAsia="ar-SA"/>
        </w:rPr>
      </w:pPr>
      <w:r w:rsidRPr="002701DE">
        <w:rPr>
          <w:rFonts w:ascii="Times New Roman" w:hAnsi="Times New Roman"/>
          <w:lang w:eastAsia="ar-SA"/>
        </w:rPr>
        <w:t xml:space="preserve">Ковылкинского муниципального района </w:t>
      </w:r>
    </w:p>
    <w:p w:rsidR="003E4304" w:rsidRPr="002701DE" w:rsidRDefault="003E4304" w:rsidP="00AD76CB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 апреля 2022 г. № 16/1 </w:t>
      </w:r>
      <w:r>
        <w:rPr>
          <w:rFonts w:ascii="Times New Roman" w:hAnsi="Times New Roman"/>
          <w:color w:val="000000"/>
          <w:lang w:eastAsia="ar-SA"/>
        </w:rPr>
        <w:t xml:space="preserve"> </w:t>
      </w:r>
    </w:p>
    <w:p w:rsidR="003E4304" w:rsidRPr="002701DE" w:rsidRDefault="003E4304" w:rsidP="002701DE">
      <w:pPr>
        <w:jc w:val="right"/>
        <w:rPr>
          <w:rFonts w:ascii="Times New Roman" w:hAnsi="Times New Roman"/>
          <w:color w:val="000000"/>
          <w:lang w:eastAsia="ar-SA"/>
        </w:rPr>
      </w:pPr>
    </w:p>
    <w:p w:rsidR="003E4304" w:rsidRDefault="003E4304" w:rsidP="00AD76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В  ТОКМОВСКОМ </w:t>
      </w: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3E4304" w:rsidRPr="002701DE" w:rsidRDefault="003E4304" w:rsidP="00B62397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3E4304" w:rsidRDefault="003E4304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Токмовского сельского поселения – Савочкин В.В.   (председатель комиссии).</w:t>
      </w:r>
    </w:p>
    <w:p w:rsidR="003E4304" w:rsidRDefault="003E4304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 администрации Токмовского сельского поселения Кузнецова  С.Ф. (заместитель председателя комиссии).</w:t>
      </w:r>
    </w:p>
    <w:p w:rsidR="003E4304" w:rsidRDefault="003E4304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Заместитель главы Токмовского сельского поселения –Кленина Е.В. (секретарь комиссии).</w:t>
      </w:r>
    </w:p>
    <w:p w:rsidR="003E4304" w:rsidRDefault="003E4304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3E4304" w:rsidRDefault="003E4304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Депутат Совета депутатов Токмовского сельского поселения – Леонова А.М.</w:t>
      </w:r>
    </w:p>
    <w:p w:rsidR="003E4304" w:rsidRDefault="003E4304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304" w:rsidRDefault="003E4304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Участковый уполномоченный полиции ММО МВД РМ «Ковылкинский» - Барашкин С.А. </w:t>
      </w:r>
    </w:p>
    <w:p w:rsidR="003E4304" w:rsidRPr="002701DE" w:rsidRDefault="003E4304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E4304" w:rsidRPr="002701DE" w:rsidRDefault="003E4304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3E4304" w:rsidRPr="002701DE" w:rsidRDefault="003E4304">
      <w:pPr>
        <w:rPr>
          <w:rFonts w:ascii="Times New Roman" w:hAnsi="Times New Roman"/>
        </w:rPr>
      </w:pPr>
    </w:p>
    <w:sectPr w:rsidR="003E4304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  <w:rPr>
        <w:rFonts w:cs="Times New Roman"/>
      </w:rPr>
    </w:lvl>
  </w:abstractNum>
  <w:abstractNum w:abstractNumId="1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65"/>
    <w:rsid w:val="0000023D"/>
    <w:rsid w:val="0001015C"/>
    <w:rsid w:val="00024F3B"/>
    <w:rsid w:val="00043783"/>
    <w:rsid w:val="000E03D1"/>
    <w:rsid w:val="000E2D53"/>
    <w:rsid w:val="00101323"/>
    <w:rsid w:val="001379F0"/>
    <w:rsid w:val="00144125"/>
    <w:rsid w:val="00147276"/>
    <w:rsid w:val="001A5141"/>
    <w:rsid w:val="002701DE"/>
    <w:rsid w:val="002706AF"/>
    <w:rsid w:val="00285620"/>
    <w:rsid w:val="0028643D"/>
    <w:rsid w:val="002B4CD2"/>
    <w:rsid w:val="003318D6"/>
    <w:rsid w:val="00390345"/>
    <w:rsid w:val="00390D60"/>
    <w:rsid w:val="003E4304"/>
    <w:rsid w:val="00403737"/>
    <w:rsid w:val="00421B52"/>
    <w:rsid w:val="004862E8"/>
    <w:rsid w:val="004A38FB"/>
    <w:rsid w:val="004D1151"/>
    <w:rsid w:val="00515F88"/>
    <w:rsid w:val="005A3FD4"/>
    <w:rsid w:val="005B56F9"/>
    <w:rsid w:val="006303DB"/>
    <w:rsid w:val="00652FF2"/>
    <w:rsid w:val="006B61B3"/>
    <w:rsid w:val="006B79FF"/>
    <w:rsid w:val="00786E65"/>
    <w:rsid w:val="007B27E4"/>
    <w:rsid w:val="00817F6B"/>
    <w:rsid w:val="00836CC1"/>
    <w:rsid w:val="008670B5"/>
    <w:rsid w:val="00880BFE"/>
    <w:rsid w:val="00887387"/>
    <w:rsid w:val="008A4EC8"/>
    <w:rsid w:val="008D6108"/>
    <w:rsid w:val="008F3DAB"/>
    <w:rsid w:val="00914FA9"/>
    <w:rsid w:val="009A03EF"/>
    <w:rsid w:val="009B3268"/>
    <w:rsid w:val="009B6DFE"/>
    <w:rsid w:val="009C605B"/>
    <w:rsid w:val="009E4AF3"/>
    <w:rsid w:val="00A2004E"/>
    <w:rsid w:val="00AA258A"/>
    <w:rsid w:val="00AA34C8"/>
    <w:rsid w:val="00AD76CB"/>
    <w:rsid w:val="00B62397"/>
    <w:rsid w:val="00B71B5D"/>
    <w:rsid w:val="00B80A3E"/>
    <w:rsid w:val="00BA26D9"/>
    <w:rsid w:val="00BC726F"/>
    <w:rsid w:val="00BF0A2B"/>
    <w:rsid w:val="00C052B0"/>
    <w:rsid w:val="00C205E9"/>
    <w:rsid w:val="00C9535E"/>
    <w:rsid w:val="00D07DB5"/>
    <w:rsid w:val="00D3648B"/>
    <w:rsid w:val="00D552B8"/>
    <w:rsid w:val="00DD33BB"/>
    <w:rsid w:val="00DF5197"/>
    <w:rsid w:val="00E15B65"/>
    <w:rsid w:val="00E60E4F"/>
    <w:rsid w:val="00E6466F"/>
    <w:rsid w:val="00ED0126"/>
    <w:rsid w:val="00EF1633"/>
    <w:rsid w:val="00F43D87"/>
    <w:rsid w:val="00F46400"/>
    <w:rsid w:val="00F50A40"/>
    <w:rsid w:val="00F67B5A"/>
    <w:rsid w:val="00F70CD3"/>
    <w:rsid w:val="00F93821"/>
    <w:rsid w:val="00FC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783"/>
    <w:pPr>
      <w:keepNext/>
      <w:keepLines/>
      <w:spacing w:after="0" w:line="259" w:lineRule="auto"/>
      <w:ind w:right="301"/>
      <w:jc w:val="center"/>
      <w:outlineLvl w:val="0"/>
    </w:pPr>
    <w:rPr>
      <w:rFonts w:ascii="Times New Roman" w:eastAsia="Times New Roman" w:hAnsi="Times New Roman"/>
      <w:b/>
      <w:color w:val="000000"/>
      <w:sz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783"/>
    <w:pPr>
      <w:keepNext/>
      <w:keepLines/>
      <w:spacing w:after="0" w:line="259" w:lineRule="auto"/>
      <w:jc w:val="right"/>
      <w:outlineLvl w:val="1"/>
    </w:pPr>
    <w:rPr>
      <w:rFonts w:ascii="Times New Roman" w:eastAsia="Times New Roman" w:hAnsi="Times New Roman"/>
      <w:b/>
      <w:color w:val="00000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E15B65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4D11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1151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043783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2B4CD2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14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39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5F88"/>
    <w:rPr>
      <w:rFonts w:ascii="Courier New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21</Pages>
  <Words>4721</Words>
  <Characters>26916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Администрация</dc:creator>
  <cp:keywords/>
  <dc:description/>
  <cp:lastModifiedBy>Работа</cp:lastModifiedBy>
  <cp:revision>2</cp:revision>
  <cp:lastPrinted>2019-03-04T06:03:00Z</cp:lastPrinted>
  <dcterms:created xsi:type="dcterms:W3CDTF">2022-04-12T06:04:00Z</dcterms:created>
  <dcterms:modified xsi:type="dcterms:W3CDTF">2022-04-12T06:04:00Z</dcterms:modified>
</cp:coreProperties>
</file>