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CD" w:rsidRDefault="00A02DCD" w:rsidP="009D21D8">
      <w:pPr>
        <w:spacing w:after="0" w:line="23" w:lineRule="atLeast"/>
        <w:rPr>
          <w:rFonts w:ascii="Times New Roman" w:hAnsi="Times New Roman"/>
          <w:b/>
          <w:sz w:val="28"/>
          <w:szCs w:val="28"/>
        </w:rPr>
      </w:pPr>
      <w:r>
        <w:rPr>
          <w:rFonts w:ascii="Times New Roman" w:hAnsi="Times New Roman"/>
          <w:b/>
          <w:sz w:val="28"/>
          <w:szCs w:val="28"/>
        </w:rPr>
        <w:t xml:space="preserve">                                              </w:t>
      </w:r>
      <w:r w:rsidRPr="007B5368">
        <w:rPr>
          <w:rFonts w:ascii="Times New Roman" w:hAnsi="Times New Roman"/>
          <w:b/>
          <w:sz w:val="28"/>
          <w:szCs w:val="28"/>
        </w:rPr>
        <w:t>Совет депутатов</w:t>
      </w:r>
    </w:p>
    <w:p w:rsidR="00A02DCD" w:rsidRPr="007B5368" w:rsidRDefault="00A02DCD" w:rsidP="006E2B16">
      <w:pPr>
        <w:spacing w:after="0" w:line="23" w:lineRule="atLeast"/>
        <w:jc w:val="center"/>
        <w:rPr>
          <w:rFonts w:ascii="Times New Roman" w:hAnsi="Times New Roman"/>
          <w:b/>
          <w:sz w:val="28"/>
          <w:szCs w:val="28"/>
        </w:rPr>
      </w:pPr>
      <w:bookmarkStart w:id="0" w:name="_Hlk85706753"/>
      <w:r>
        <w:rPr>
          <w:rFonts w:ascii="Times New Roman" w:hAnsi="Times New Roman"/>
          <w:b/>
          <w:sz w:val="28"/>
          <w:szCs w:val="28"/>
        </w:rPr>
        <w:t>Токмовского сельского поселения</w:t>
      </w:r>
    </w:p>
    <w:bookmarkEnd w:id="0"/>
    <w:p w:rsidR="00A02DCD" w:rsidRPr="007B5368" w:rsidRDefault="00A02DCD"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A02DCD" w:rsidRPr="007B5368" w:rsidRDefault="00A02DCD"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A02DCD" w:rsidRPr="007B5368" w:rsidRDefault="00A02DCD" w:rsidP="007B5368">
      <w:pPr>
        <w:spacing w:after="0" w:line="23" w:lineRule="atLeast"/>
        <w:ind w:firstLine="709"/>
        <w:jc w:val="center"/>
        <w:rPr>
          <w:rFonts w:ascii="Times New Roman" w:hAnsi="Times New Roman"/>
          <w:b/>
          <w:bCs/>
          <w:sz w:val="28"/>
          <w:szCs w:val="28"/>
        </w:rPr>
      </w:pPr>
    </w:p>
    <w:p w:rsidR="00A02DCD" w:rsidRDefault="00A02DCD"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Pr="007B5368">
        <w:rPr>
          <w:rFonts w:ascii="Times New Roman" w:hAnsi="Times New Roman"/>
          <w:b/>
          <w:bCs/>
          <w:sz w:val="28"/>
          <w:szCs w:val="28"/>
        </w:rPr>
        <w:t>РЕШЕНИЕ</w:t>
      </w:r>
    </w:p>
    <w:p w:rsidR="00A02DCD" w:rsidRPr="00ED3434" w:rsidRDefault="00A02DCD" w:rsidP="00971011">
      <w:pPr>
        <w:spacing w:after="0" w:line="23" w:lineRule="atLeast"/>
        <w:rPr>
          <w:rFonts w:ascii="Times New Roman" w:hAnsi="Times New Roman"/>
          <w:b/>
          <w:bCs/>
          <w:sz w:val="28"/>
          <w:szCs w:val="28"/>
        </w:rPr>
      </w:pPr>
    </w:p>
    <w:p w:rsidR="00A02DCD" w:rsidRDefault="00A02DCD" w:rsidP="00B56BC4">
      <w:pPr>
        <w:spacing w:after="0" w:line="23" w:lineRule="atLeast"/>
        <w:rPr>
          <w:rFonts w:ascii="Times New Roman" w:hAnsi="Times New Roman"/>
          <w:sz w:val="28"/>
          <w:szCs w:val="28"/>
        </w:rPr>
      </w:pPr>
      <w:r w:rsidRPr="004B504B">
        <w:rPr>
          <w:rFonts w:ascii="Times New Roman" w:hAnsi="Times New Roman"/>
          <w:sz w:val="28"/>
          <w:szCs w:val="28"/>
        </w:rPr>
        <w:t xml:space="preserve"> </w:t>
      </w:r>
      <w:r>
        <w:rPr>
          <w:rFonts w:ascii="Times New Roman" w:hAnsi="Times New Roman"/>
          <w:sz w:val="28"/>
          <w:szCs w:val="28"/>
        </w:rPr>
        <w:t xml:space="preserve"> « 27» декабря </w:t>
      </w:r>
      <w:r>
        <w:rPr>
          <w:rFonts w:ascii="Times New Roman" w:hAnsi="Times New Roman"/>
          <w:bCs/>
          <w:sz w:val="28"/>
          <w:szCs w:val="28"/>
        </w:rPr>
        <w:t>2021</w:t>
      </w:r>
      <w:r w:rsidRPr="004B504B">
        <w:rPr>
          <w:rFonts w:ascii="Times New Roman" w:hAnsi="Times New Roman"/>
          <w:sz w:val="28"/>
          <w:szCs w:val="28"/>
        </w:rPr>
        <w:t>г.</w:t>
      </w:r>
      <w:r>
        <w:rPr>
          <w:rFonts w:ascii="Times New Roman" w:hAnsi="Times New Roman"/>
          <w:sz w:val="28"/>
          <w:szCs w:val="28"/>
        </w:rPr>
        <w:t xml:space="preserve">                                                                                 № 1</w:t>
      </w:r>
    </w:p>
    <w:p w:rsidR="00A02DCD" w:rsidRDefault="00A02DCD" w:rsidP="00B56BC4">
      <w:pPr>
        <w:spacing w:after="0" w:line="23" w:lineRule="atLeast"/>
        <w:ind w:firstLine="709"/>
        <w:jc w:val="center"/>
        <w:rPr>
          <w:rFonts w:ascii="Times New Roman" w:hAnsi="Times New Roman"/>
          <w:b/>
          <w:bCs/>
          <w:sz w:val="28"/>
          <w:szCs w:val="28"/>
        </w:rPr>
      </w:pPr>
    </w:p>
    <w:p w:rsidR="00A02DCD" w:rsidRDefault="00A02DCD" w:rsidP="00755D96">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О внесении</w:t>
      </w:r>
      <w:r>
        <w:rPr>
          <w:rFonts w:ascii="Times New Roman" w:hAnsi="Times New Roman"/>
          <w:b/>
          <w:bCs/>
          <w:sz w:val="28"/>
          <w:szCs w:val="28"/>
        </w:rPr>
        <w:t xml:space="preserve"> изменений в </w:t>
      </w:r>
    </w:p>
    <w:p w:rsidR="00A02DCD" w:rsidRDefault="00A02DCD" w:rsidP="00755D96">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Устав</w:t>
      </w:r>
      <w:r w:rsidRPr="00883A33">
        <w:rPr>
          <w:rFonts w:ascii="Times New Roman" w:hAnsi="Times New Roman"/>
          <w:b/>
          <w:bCs/>
          <w:sz w:val="28"/>
          <w:szCs w:val="28"/>
        </w:rPr>
        <w:t xml:space="preserve"> </w:t>
      </w:r>
      <w:r>
        <w:rPr>
          <w:rFonts w:ascii="Times New Roman" w:hAnsi="Times New Roman"/>
          <w:b/>
          <w:bCs/>
          <w:sz w:val="28"/>
          <w:szCs w:val="28"/>
        </w:rPr>
        <w:t>Токмовского</w:t>
      </w:r>
      <w:r w:rsidRPr="00755D96">
        <w:rPr>
          <w:rFonts w:ascii="Times New Roman" w:hAnsi="Times New Roman"/>
          <w:b/>
          <w:bCs/>
          <w:sz w:val="28"/>
          <w:szCs w:val="28"/>
        </w:rPr>
        <w:t xml:space="preserve"> сельского поселения</w:t>
      </w:r>
      <w:r>
        <w:rPr>
          <w:rFonts w:ascii="Times New Roman" w:hAnsi="Times New Roman"/>
          <w:b/>
          <w:bCs/>
          <w:sz w:val="28"/>
          <w:szCs w:val="28"/>
        </w:rPr>
        <w:t xml:space="preserve"> </w:t>
      </w:r>
      <w:r w:rsidRPr="00883A33">
        <w:rPr>
          <w:rFonts w:ascii="Times New Roman" w:hAnsi="Times New Roman"/>
          <w:b/>
          <w:bCs/>
          <w:sz w:val="28"/>
          <w:szCs w:val="28"/>
        </w:rPr>
        <w:t>Ковылкинского муниципального района Республики Мордовия</w:t>
      </w:r>
    </w:p>
    <w:p w:rsidR="00A02DCD" w:rsidRPr="00883A33" w:rsidRDefault="00A02DCD" w:rsidP="00883A33">
      <w:pPr>
        <w:spacing w:after="0" w:line="23" w:lineRule="atLeast"/>
        <w:ind w:firstLine="709"/>
        <w:jc w:val="center"/>
        <w:rPr>
          <w:rFonts w:ascii="Times New Roman" w:hAnsi="Times New Roman"/>
          <w:b/>
          <w:bCs/>
          <w:sz w:val="28"/>
          <w:szCs w:val="28"/>
        </w:rPr>
      </w:pPr>
    </w:p>
    <w:p w:rsidR="00A02DCD" w:rsidRDefault="00A02DCD"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Pr="006D5E6B">
        <w:t xml:space="preserve"> </w:t>
      </w:r>
      <w:r>
        <w:rPr>
          <w:rFonts w:ascii="Times New Roman" w:hAnsi="Times New Roman"/>
          <w:sz w:val="28"/>
          <w:szCs w:val="28"/>
        </w:rPr>
        <w:t>Токмовского</w:t>
      </w:r>
      <w:r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Ковылкинского муниципального района Республики Мордовия в соответствие с действующим зак</w:t>
      </w:r>
      <w:r>
        <w:rPr>
          <w:rFonts w:ascii="Times New Roman" w:hAnsi="Times New Roman"/>
          <w:sz w:val="28"/>
          <w:szCs w:val="28"/>
        </w:rPr>
        <w:t>онодательством, Совет депутатов</w:t>
      </w:r>
      <w:r w:rsidRPr="006D5E6B">
        <w:t xml:space="preserve"> </w:t>
      </w:r>
      <w:r>
        <w:rPr>
          <w:rFonts w:ascii="Times New Roman" w:hAnsi="Times New Roman"/>
          <w:sz w:val="28"/>
          <w:szCs w:val="28"/>
        </w:rPr>
        <w:t>Токмовского</w:t>
      </w:r>
      <w:r w:rsidRPr="006D5E6B">
        <w:rPr>
          <w:rFonts w:ascii="Times New Roman" w:hAnsi="Times New Roman"/>
          <w:sz w:val="28"/>
          <w:szCs w:val="28"/>
        </w:rPr>
        <w:t xml:space="preserve"> сельского поселения</w:t>
      </w:r>
      <w:r>
        <w:rPr>
          <w:rFonts w:ascii="Times New Roman" w:hAnsi="Times New Roman"/>
          <w:sz w:val="28"/>
          <w:szCs w:val="28"/>
        </w:rPr>
        <w:t xml:space="preserve"> </w:t>
      </w:r>
      <w:r w:rsidRPr="007B5368">
        <w:rPr>
          <w:rFonts w:ascii="Times New Roman" w:hAnsi="Times New Roman"/>
          <w:sz w:val="28"/>
          <w:szCs w:val="28"/>
        </w:rPr>
        <w:t>Ковылкинского муниципального района</w:t>
      </w:r>
      <w:r>
        <w:rPr>
          <w:rFonts w:ascii="Times New Roman" w:hAnsi="Times New Roman"/>
          <w:sz w:val="28"/>
          <w:szCs w:val="28"/>
        </w:rPr>
        <w:t xml:space="preserve"> 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A02DCD" w:rsidRPr="000A2244" w:rsidRDefault="00A02DCD"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0A2244">
        <w:rPr>
          <w:rFonts w:ascii="Times New Roman" w:hAnsi="Times New Roman"/>
          <w:sz w:val="28"/>
          <w:szCs w:val="28"/>
        </w:rPr>
        <w:t xml:space="preserve">Внести в Устав </w:t>
      </w:r>
      <w:r>
        <w:rPr>
          <w:rFonts w:ascii="Times New Roman" w:hAnsi="Times New Roman"/>
          <w:sz w:val="28"/>
          <w:szCs w:val="28"/>
        </w:rPr>
        <w:t>Токмовского</w:t>
      </w:r>
      <w:r w:rsidRPr="000A2244">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Pr>
          <w:rFonts w:ascii="Times New Roman" w:hAnsi="Times New Roman"/>
          <w:sz w:val="28"/>
          <w:szCs w:val="28"/>
        </w:rPr>
        <w:t>Токмовского</w:t>
      </w:r>
      <w:r w:rsidRPr="000A2244">
        <w:rPr>
          <w:rFonts w:ascii="Times New Roman" w:hAnsi="Times New Roman"/>
          <w:sz w:val="28"/>
          <w:szCs w:val="28"/>
        </w:rPr>
        <w:t xml:space="preserve"> сельского поселения Ковылкинского муниципального района от 6 мая  </w:t>
      </w:r>
      <w:smartTag w:uri="urn:schemas-microsoft-com:office:smarttags" w:element="metricconverter">
        <w:smartTagPr>
          <w:attr w:name="ProductID" w:val="2016 г"/>
        </w:smartTagPr>
        <w:r w:rsidRPr="000A2244">
          <w:rPr>
            <w:rFonts w:ascii="Times New Roman" w:hAnsi="Times New Roman"/>
            <w:sz w:val="28"/>
            <w:szCs w:val="28"/>
          </w:rPr>
          <w:t>2016 г</w:t>
        </w:r>
      </w:smartTag>
      <w:r w:rsidRPr="000A2244">
        <w:rPr>
          <w:rFonts w:ascii="Times New Roman" w:hAnsi="Times New Roman"/>
          <w:sz w:val="28"/>
          <w:szCs w:val="28"/>
        </w:rPr>
        <w:t xml:space="preserve">. № 1 «Об утверждении Устава </w:t>
      </w:r>
      <w:r>
        <w:rPr>
          <w:rFonts w:ascii="Times New Roman" w:hAnsi="Times New Roman"/>
          <w:sz w:val="28"/>
          <w:szCs w:val="28"/>
        </w:rPr>
        <w:t>Токмовского</w:t>
      </w:r>
      <w:r w:rsidRPr="000A2244">
        <w:rPr>
          <w:rFonts w:ascii="Times New Roman" w:hAnsi="Times New Roman"/>
          <w:sz w:val="28"/>
          <w:szCs w:val="28"/>
        </w:rPr>
        <w:t xml:space="preserve"> сельского поселения Ковылкинского муниципального района Республики Мордовия» (с изменениями, внесенными решениями Совета депутатов </w:t>
      </w:r>
      <w:r>
        <w:rPr>
          <w:rFonts w:ascii="Times New Roman" w:hAnsi="Times New Roman"/>
          <w:sz w:val="28"/>
          <w:szCs w:val="28"/>
        </w:rPr>
        <w:t>Токмовского</w:t>
      </w:r>
      <w:r w:rsidRPr="000A2244">
        <w:rPr>
          <w:rFonts w:ascii="Times New Roman" w:hAnsi="Times New Roman"/>
          <w:sz w:val="28"/>
          <w:szCs w:val="28"/>
        </w:rPr>
        <w:t xml:space="preserve"> сельского поселения Ковылкинского муниципального района Республики Мордовия от 21 февраля 2018 года №1, 20 сентября 2019 года №1, 15 апреля 2020 года №1, 30 апреля 2021 года №1), следующие изменения:</w:t>
      </w:r>
    </w:p>
    <w:p w:rsidR="00A02DCD" w:rsidRPr="005E6958" w:rsidRDefault="00A02DCD" w:rsidP="005E6958">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 в пункте 14 часть 1 статьи 6</w:t>
      </w:r>
      <w:r>
        <w:rPr>
          <w:b/>
          <w:bCs/>
        </w:rPr>
        <w:t xml:space="preserve"> </w:t>
      </w:r>
      <w:r w:rsidRPr="00FD70FC">
        <w:rPr>
          <w:rFonts w:ascii="Times New Roman" w:hAnsi="Times New Roman"/>
          <w:b/>
          <w:bCs/>
          <w:sz w:val="28"/>
          <w:szCs w:val="28"/>
        </w:rPr>
        <w:t>слова</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w:t>
      </w:r>
      <w:bookmarkStart w:id="1" w:name="_GoBack"/>
      <w:bookmarkEnd w:id="1"/>
      <w:r w:rsidRPr="00FD70FC">
        <w:rPr>
          <w:rFonts w:ascii="Times New Roman" w:hAnsi="Times New Roman"/>
          <w:sz w:val="28"/>
          <w:szCs w:val="28"/>
        </w:rPr>
        <w:t>ществление контроля за их соблюдением</w:t>
      </w:r>
      <w:r>
        <w:rPr>
          <w:rFonts w:ascii="Times New Roman" w:hAnsi="Times New Roman"/>
          <w:sz w:val="28"/>
          <w:szCs w:val="28"/>
        </w:rPr>
        <w:t>»</w:t>
      </w:r>
      <w:r w:rsidRPr="00FD70FC">
        <w:rPr>
          <w:rFonts w:ascii="Times New Roman" w:hAnsi="Times New Roman"/>
          <w:sz w:val="28"/>
          <w:szCs w:val="28"/>
        </w:rPr>
        <w:t xml:space="preserve"> </w:t>
      </w:r>
      <w:r w:rsidRPr="00FD70FC">
        <w:rPr>
          <w:rFonts w:ascii="Times New Roman" w:hAnsi="Times New Roman"/>
          <w:b/>
          <w:bCs/>
          <w:sz w:val="28"/>
          <w:szCs w:val="28"/>
        </w:rPr>
        <w:t>заменить словами</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rPr>
        <w:t>»</w:t>
      </w:r>
      <w:r w:rsidRPr="00FD70FC">
        <w:rPr>
          <w:rFonts w:ascii="Times New Roman" w:hAnsi="Times New Roman"/>
          <w:sz w:val="28"/>
          <w:szCs w:val="28"/>
        </w:rPr>
        <w:t>;</w:t>
      </w:r>
    </w:p>
    <w:p w:rsidR="00A02DCD" w:rsidRPr="00BD23BC" w:rsidRDefault="00A02DCD" w:rsidP="00BD23B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часть 2 статьи 8 </w:t>
      </w:r>
      <w:r w:rsidRPr="00BD23BC">
        <w:rPr>
          <w:rFonts w:ascii="Times New Roman" w:hAnsi="Times New Roman"/>
          <w:b/>
          <w:sz w:val="28"/>
          <w:szCs w:val="28"/>
        </w:rPr>
        <w:t>изложить в следующей редакции:</w:t>
      </w:r>
    </w:p>
    <w:p w:rsidR="00A02DCD" w:rsidRDefault="00A02DCD" w:rsidP="001A2847">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rsidR="00A02DCD" w:rsidRDefault="00A02DCD" w:rsidP="00695339">
      <w:pPr>
        <w:autoSpaceDE w:val="0"/>
        <w:autoSpaceDN w:val="0"/>
        <w:adjustRightInd w:val="0"/>
        <w:spacing w:after="0" w:line="240" w:lineRule="auto"/>
        <w:ind w:firstLine="709"/>
        <w:jc w:val="both"/>
        <w:rPr>
          <w:rFonts w:ascii="Times New Roman" w:hAnsi="Times New Roman"/>
          <w:b/>
          <w:sz w:val="28"/>
          <w:szCs w:val="28"/>
        </w:rPr>
      </w:pPr>
      <w:r w:rsidRPr="00695339">
        <w:rPr>
          <w:rFonts w:ascii="Times New Roman" w:hAnsi="Times New Roman"/>
          <w:b/>
          <w:sz w:val="28"/>
          <w:szCs w:val="28"/>
        </w:rPr>
        <w:t xml:space="preserve">3) </w:t>
      </w:r>
      <w:r>
        <w:rPr>
          <w:rFonts w:ascii="Times New Roman" w:hAnsi="Times New Roman"/>
          <w:b/>
          <w:sz w:val="28"/>
          <w:szCs w:val="28"/>
        </w:rPr>
        <w:t>в статьи 14:</w:t>
      </w:r>
    </w:p>
    <w:p w:rsidR="00A02DCD" w:rsidRPr="00695339" w:rsidRDefault="00A02DCD" w:rsidP="0069533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Pr="00695339">
        <w:rPr>
          <w:rFonts w:ascii="Times New Roman" w:hAnsi="Times New Roman"/>
          <w:b/>
          <w:sz w:val="28"/>
          <w:szCs w:val="28"/>
        </w:rPr>
        <w:t>часть 7 дополнить пунктом 7 следующего содержания:</w:t>
      </w:r>
    </w:p>
    <w:p w:rsidR="00A02DCD" w:rsidRDefault="00A02DCD" w:rsidP="000B316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95339">
        <w:rPr>
          <w:rFonts w:ascii="Times New Roman" w:hAnsi="Times New Roman"/>
          <w:bCs/>
          <w:sz w:val="28"/>
          <w:szCs w:val="28"/>
        </w:rPr>
        <w:t>7) обсуждение инициативного проекта и принятие решения по вопросу о его одобрении.</w:t>
      </w:r>
      <w:r>
        <w:rPr>
          <w:rFonts w:ascii="Times New Roman" w:hAnsi="Times New Roman"/>
          <w:bCs/>
          <w:sz w:val="28"/>
          <w:szCs w:val="28"/>
        </w:rPr>
        <w:t>»</w:t>
      </w:r>
      <w:r w:rsidRPr="00695339">
        <w:rPr>
          <w:rFonts w:ascii="Times New Roman" w:hAnsi="Times New Roman"/>
          <w:bCs/>
          <w:sz w:val="28"/>
          <w:szCs w:val="28"/>
        </w:rPr>
        <w:t>;</w:t>
      </w:r>
    </w:p>
    <w:p w:rsidR="00A02DCD" w:rsidRPr="000B3169" w:rsidRDefault="00A02DCD" w:rsidP="000B3169">
      <w:pPr>
        <w:autoSpaceDE w:val="0"/>
        <w:autoSpaceDN w:val="0"/>
        <w:adjustRightInd w:val="0"/>
        <w:spacing w:after="0" w:line="240" w:lineRule="auto"/>
        <w:ind w:firstLine="709"/>
        <w:jc w:val="both"/>
        <w:rPr>
          <w:rFonts w:ascii="Times New Roman" w:hAnsi="Times New Roman"/>
          <w:b/>
          <w:sz w:val="28"/>
          <w:szCs w:val="28"/>
        </w:rPr>
      </w:pPr>
      <w:r w:rsidRPr="000B3169">
        <w:rPr>
          <w:rFonts w:ascii="Times New Roman" w:hAnsi="Times New Roman"/>
          <w:b/>
          <w:sz w:val="28"/>
          <w:szCs w:val="28"/>
        </w:rPr>
        <w:t>б) дополнить частью 8.1 следующего содержания:</w:t>
      </w:r>
    </w:p>
    <w:p w:rsidR="00A02DCD" w:rsidRPr="001A2847" w:rsidRDefault="00A02DCD" w:rsidP="00671B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B3169">
        <w:rPr>
          <w:rFonts w:ascii="Times New Roman" w:hAnsi="Times New Roman"/>
          <w:bCs/>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bCs/>
          <w:sz w:val="28"/>
          <w:szCs w:val="28"/>
        </w:rPr>
        <w:t>»</w:t>
      </w:r>
      <w:r w:rsidRPr="000B3169">
        <w:rPr>
          <w:rFonts w:ascii="Times New Roman" w:hAnsi="Times New Roman"/>
          <w:bCs/>
          <w:sz w:val="28"/>
          <w:szCs w:val="28"/>
        </w:rPr>
        <w:t>;</w:t>
      </w:r>
    </w:p>
    <w:p w:rsidR="00A02DCD" w:rsidRDefault="00A02DCD" w:rsidP="00503B7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 в статьи 15:</w:t>
      </w:r>
    </w:p>
    <w:p w:rsidR="00A02DCD" w:rsidRDefault="00A02DCD" w:rsidP="00503B71">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2" w:name="_Hlk85028311"/>
      <w:r w:rsidRPr="001A2847">
        <w:rPr>
          <w:rFonts w:ascii="Times New Roman" w:hAnsi="Times New Roman"/>
          <w:b/>
          <w:sz w:val="28"/>
          <w:szCs w:val="28"/>
        </w:rPr>
        <w:t>часть 4 изложить</w:t>
      </w:r>
      <w:r w:rsidRPr="00503B71">
        <w:rPr>
          <w:rFonts w:ascii="Times New Roman" w:hAnsi="Times New Roman"/>
          <w:b/>
          <w:sz w:val="28"/>
          <w:szCs w:val="28"/>
        </w:rPr>
        <w:t xml:space="preserve"> в следующей редакции:</w:t>
      </w:r>
    </w:p>
    <w:bookmarkEnd w:id="2"/>
    <w:p w:rsidR="00A02DCD" w:rsidRPr="001A2847" w:rsidRDefault="00A02DCD" w:rsidP="001A2847">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Порядок организации и проведения публичных слушаний определяется нормативными правовыми актами </w:t>
      </w:r>
      <w:r>
        <w:rPr>
          <w:rFonts w:ascii="Times New Roman" w:hAnsi="Times New Roman"/>
          <w:bCs/>
          <w:sz w:val="28"/>
          <w:szCs w:val="28"/>
        </w:rPr>
        <w:t xml:space="preserve">Совета депутатов Токмовского сельского поселения Ковылкинского </w:t>
      </w:r>
      <w:r w:rsidRPr="001A2847">
        <w:rPr>
          <w:rFonts w:ascii="Times New Roman" w:hAnsi="Times New Roman"/>
          <w:bCs/>
          <w:sz w:val="28"/>
          <w:szCs w:val="28"/>
        </w:rPr>
        <w:t>муниципального</w:t>
      </w:r>
      <w:r>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r>
        <w:rPr>
          <w:rFonts w:ascii="Times New Roman" w:hAnsi="Times New Roman"/>
          <w:bCs/>
          <w:sz w:val="28"/>
          <w:szCs w:val="28"/>
        </w:rPr>
        <w:t>Токмовского</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Ковылкинского муниципального района</w:t>
      </w:r>
      <w:r>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Pr>
          <w:rFonts w:ascii="Times New Roman" w:hAnsi="Times New Roman"/>
          <w:bCs/>
          <w:sz w:val="28"/>
          <w:szCs w:val="28"/>
        </w:rPr>
        <w:t>«</w:t>
      </w:r>
      <w:r w:rsidRPr="001A2847">
        <w:rPr>
          <w:rFonts w:ascii="Times New Roman" w:hAnsi="Times New Roman"/>
          <w:bCs/>
          <w:sz w:val="28"/>
          <w:szCs w:val="28"/>
        </w:rPr>
        <w:t>Интернет</w:t>
      </w:r>
      <w:r>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r>
        <w:rPr>
          <w:rFonts w:ascii="Times New Roman" w:hAnsi="Times New Roman"/>
          <w:bCs/>
          <w:sz w:val="28"/>
          <w:szCs w:val="28"/>
        </w:rPr>
        <w:t>Токмовского</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Pr="00671B5C">
        <w:t xml:space="preserve"> </w:t>
      </w:r>
      <w:r>
        <w:rPr>
          <w:rFonts w:ascii="Times New Roman" w:hAnsi="Times New Roman"/>
          <w:bCs/>
          <w:sz w:val="28"/>
          <w:szCs w:val="28"/>
        </w:rPr>
        <w:t>Токмовского</w:t>
      </w:r>
      <w:r w:rsidRPr="00671B5C">
        <w:rPr>
          <w:rFonts w:ascii="Times New Roman" w:hAnsi="Times New Roman"/>
          <w:bCs/>
          <w:sz w:val="28"/>
          <w:szCs w:val="28"/>
        </w:rPr>
        <w:t xml:space="preserve"> сельского поселения</w:t>
      </w:r>
      <w:r w:rsidRPr="001A2847">
        <w:rPr>
          <w:rFonts w:ascii="Times New Roman" w:hAnsi="Times New Roman"/>
          <w:bCs/>
          <w:sz w:val="28"/>
          <w:szCs w:val="28"/>
        </w:rPr>
        <w:t xml:space="preserve"> </w:t>
      </w:r>
      <w:r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Times New Roman" w:hAnsi="Times New Roman"/>
          <w:bCs/>
          <w:sz w:val="28"/>
          <w:szCs w:val="28"/>
        </w:rPr>
        <w:t xml:space="preserve"> </w:t>
      </w:r>
    </w:p>
    <w:p w:rsidR="00A02DCD" w:rsidRPr="001A2847" w:rsidRDefault="00A02DCD" w:rsidP="00E1085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w:t>
      </w:r>
      <w:r>
        <w:rPr>
          <w:rFonts w:ascii="Times New Roman" w:hAnsi="Times New Roman"/>
          <w:bCs/>
          <w:sz w:val="28"/>
          <w:szCs w:val="28"/>
        </w:rPr>
        <w:t>Токмовского</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Pr="00671B5C">
        <w:t xml:space="preserve"> </w:t>
      </w:r>
      <w:r>
        <w:rPr>
          <w:rFonts w:ascii="Times New Roman" w:hAnsi="Times New Roman"/>
          <w:bCs/>
          <w:sz w:val="28"/>
          <w:szCs w:val="28"/>
        </w:rPr>
        <w:t>Токмовского</w:t>
      </w:r>
      <w:r w:rsidRPr="00671B5C">
        <w:rPr>
          <w:rFonts w:ascii="Times New Roman" w:hAnsi="Times New Roman"/>
          <w:bCs/>
          <w:sz w:val="28"/>
          <w:szCs w:val="28"/>
        </w:rPr>
        <w:t xml:space="preserve"> сельского поселения</w:t>
      </w:r>
      <w:r w:rsidRPr="00F82830">
        <w:t xml:space="preserve"> </w:t>
      </w:r>
      <w:r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bCs/>
          <w:sz w:val="28"/>
          <w:szCs w:val="28"/>
        </w:rPr>
        <w:t>Токмовского</w:t>
      </w:r>
      <w:r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ascii="Times New Roman" w:hAnsi="Times New Roman"/>
          <w:bCs/>
          <w:sz w:val="28"/>
          <w:szCs w:val="28"/>
        </w:rPr>
        <w:t>«</w:t>
      </w:r>
      <w:r w:rsidRPr="001A2847">
        <w:rPr>
          <w:rFonts w:ascii="Times New Roman" w:hAnsi="Times New Roman"/>
          <w:bCs/>
          <w:sz w:val="28"/>
          <w:szCs w:val="28"/>
        </w:rPr>
        <w:t>Единый портал государственных и муниципальных услуг (функций)</w:t>
      </w:r>
      <w:r>
        <w:rPr>
          <w:rFonts w:ascii="Times New Roman" w:hAnsi="Times New Roman"/>
          <w:bCs/>
          <w:sz w:val="28"/>
          <w:szCs w:val="28"/>
        </w:rPr>
        <w:t>»</w:t>
      </w:r>
      <w:r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
    <w:p w:rsidR="00A02DCD" w:rsidRPr="00DC5C88" w:rsidRDefault="00A02DCD" w:rsidP="00503B71">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 часть 5 изложить в следующей редакции:</w:t>
      </w:r>
    </w:p>
    <w:p w:rsidR="00A02DCD" w:rsidRDefault="00A02DCD" w:rsidP="0044693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1A2847">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p>
    <w:p w:rsidR="00A02DCD" w:rsidRPr="00D73F91" w:rsidRDefault="00A02DCD" w:rsidP="00D73F9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D73F91">
        <w:rPr>
          <w:rFonts w:ascii="Times New Roman" w:hAnsi="Times New Roman"/>
          <w:b/>
          <w:sz w:val="28"/>
          <w:szCs w:val="28"/>
        </w:rPr>
        <w:t xml:space="preserve">)в части </w:t>
      </w:r>
      <w:r>
        <w:rPr>
          <w:rFonts w:ascii="Times New Roman" w:hAnsi="Times New Roman"/>
          <w:b/>
          <w:sz w:val="28"/>
          <w:szCs w:val="28"/>
        </w:rPr>
        <w:t>3</w:t>
      </w:r>
      <w:r w:rsidRPr="00D73F91">
        <w:rPr>
          <w:rFonts w:ascii="Times New Roman" w:hAnsi="Times New Roman"/>
          <w:b/>
          <w:sz w:val="28"/>
          <w:szCs w:val="28"/>
        </w:rPr>
        <w:t xml:space="preserve"> стать</w:t>
      </w:r>
      <w:r>
        <w:rPr>
          <w:rFonts w:ascii="Times New Roman" w:hAnsi="Times New Roman"/>
          <w:b/>
          <w:sz w:val="28"/>
          <w:szCs w:val="28"/>
        </w:rPr>
        <w:t>и 40</w:t>
      </w:r>
      <w:r w:rsidRPr="00D73F91">
        <w:rPr>
          <w:rFonts w:ascii="Times New Roman" w:hAnsi="Times New Roman"/>
          <w:b/>
          <w:sz w:val="28"/>
          <w:szCs w:val="28"/>
        </w:rPr>
        <w:t>:</w:t>
      </w:r>
    </w:p>
    <w:p w:rsidR="00A02DCD" w:rsidRPr="00D73F91" w:rsidRDefault="00A02DCD" w:rsidP="00D73F91">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rsidR="00A02DCD" w:rsidRDefault="00A02DCD"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2DCD" w:rsidRPr="005E6958" w:rsidRDefault="00A02DCD" w:rsidP="00D73F91">
      <w:pPr>
        <w:autoSpaceDE w:val="0"/>
        <w:autoSpaceDN w:val="0"/>
        <w:adjustRightInd w:val="0"/>
        <w:spacing w:after="0" w:line="240" w:lineRule="auto"/>
        <w:ind w:firstLine="709"/>
        <w:jc w:val="both"/>
        <w:rPr>
          <w:rFonts w:ascii="Times New Roman" w:hAnsi="Times New Roman"/>
          <w:b/>
          <w:sz w:val="28"/>
          <w:szCs w:val="28"/>
        </w:rPr>
      </w:pPr>
      <w:r w:rsidRPr="005E6958">
        <w:rPr>
          <w:rFonts w:ascii="Times New Roman" w:hAnsi="Times New Roman"/>
          <w:b/>
          <w:sz w:val="28"/>
          <w:szCs w:val="28"/>
        </w:rPr>
        <w:t>б) дополнить пунктом 9.1. следующего содержания:</w:t>
      </w:r>
    </w:p>
    <w:p w:rsidR="00A02DCD" w:rsidRPr="00D73F91" w:rsidRDefault="00A02DCD"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02DCD" w:rsidRPr="00DF6A8A" w:rsidRDefault="00A02DCD"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DF6A8A">
        <w:rPr>
          <w:rFonts w:ascii="Times New Roman" w:hAnsi="Times New Roman"/>
          <w:b/>
          <w:sz w:val="28"/>
          <w:szCs w:val="28"/>
        </w:rPr>
        <w:t>) в части 1 статьи 4</w:t>
      </w:r>
      <w:r>
        <w:rPr>
          <w:rFonts w:ascii="Times New Roman" w:hAnsi="Times New Roman"/>
          <w:b/>
          <w:sz w:val="28"/>
          <w:szCs w:val="28"/>
        </w:rPr>
        <w:t>1</w:t>
      </w:r>
      <w:r w:rsidRPr="00DF6A8A">
        <w:rPr>
          <w:rFonts w:ascii="Times New Roman" w:hAnsi="Times New Roman"/>
          <w:b/>
          <w:sz w:val="28"/>
          <w:szCs w:val="28"/>
        </w:rPr>
        <w:t>:</w:t>
      </w:r>
    </w:p>
    <w:p w:rsidR="00A02DCD" w:rsidRPr="00DF6A8A" w:rsidRDefault="00A02DCD"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rsidR="00A02DCD" w:rsidRDefault="00A02DCD" w:rsidP="00DF6A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rsidR="00A02DCD" w:rsidRPr="00DF6A8A" w:rsidRDefault="00A02DCD"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rsidR="00A02DCD" w:rsidRPr="00C74AD2" w:rsidRDefault="00A02DCD" w:rsidP="00C74AD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rsidR="00A02DCD" w:rsidRPr="008D66D5" w:rsidRDefault="00A02DCD" w:rsidP="008D66D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7) в</w:t>
      </w:r>
      <w:r w:rsidRPr="000112DD">
        <w:rPr>
          <w:rFonts w:ascii="Times New Roman" w:hAnsi="Times New Roman"/>
          <w:b/>
          <w:sz w:val="28"/>
          <w:szCs w:val="28"/>
        </w:rPr>
        <w:t xml:space="preserve"> абзаце первом части 6 статьи 5</w:t>
      </w:r>
      <w:r>
        <w:rPr>
          <w:rFonts w:ascii="Times New Roman" w:hAnsi="Times New Roman"/>
          <w:b/>
          <w:sz w:val="28"/>
          <w:szCs w:val="28"/>
        </w:rPr>
        <w:t>3</w:t>
      </w:r>
      <w:r w:rsidRPr="000112DD">
        <w:rPr>
          <w:rFonts w:ascii="Times New Roman" w:hAnsi="Times New Roman"/>
          <w:b/>
          <w:sz w:val="28"/>
          <w:szCs w:val="28"/>
        </w:rPr>
        <w:t xml:space="preserve"> слово</w:t>
      </w:r>
      <w:r w:rsidRPr="000112DD">
        <w:rPr>
          <w:rFonts w:ascii="Times New Roman" w:hAnsi="Times New Roman"/>
          <w:bCs/>
          <w:sz w:val="28"/>
          <w:szCs w:val="28"/>
        </w:rPr>
        <w:t xml:space="preserve"> </w:t>
      </w:r>
      <w:r>
        <w:rPr>
          <w:rFonts w:ascii="Times New Roman" w:hAnsi="Times New Roman"/>
          <w:bCs/>
          <w:sz w:val="28"/>
          <w:szCs w:val="28"/>
        </w:rPr>
        <w:t>«</w:t>
      </w:r>
      <w:r w:rsidRPr="000112DD">
        <w:rPr>
          <w:rFonts w:ascii="Times New Roman" w:hAnsi="Times New Roman"/>
          <w:bCs/>
          <w:sz w:val="28"/>
          <w:szCs w:val="28"/>
        </w:rPr>
        <w:t>его</w:t>
      </w:r>
      <w:r>
        <w:rPr>
          <w:rFonts w:ascii="Times New Roman" w:hAnsi="Times New Roman"/>
          <w:bCs/>
          <w:sz w:val="28"/>
          <w:szCs w:val="28"/>
        </w:rPr>
        <w:t>»</w:t>
      </w:r>
      <w:r w:rsidRPr="000112DD">
        <w:rPr>
          <w:rFonts w:ascii="Times New Roman" w:hAnsi="Times New Roman"/>
          <w:bCs/>
          <w:sz w:val="28"/>
          <w:szCs w:val="28"/>
        </w:rPr>
        <w:t xml:space="preserve"> </w:t>
      </w:r>
      <w:r w:rsidRPr="000112DD">
        <w:rPr>
          <w:rFonts w:ascii="Times New Roman" w:hAnsi="Times New Roman"/>
          <w:b/>
          <w:sz w:val="28"/>
          <w:szCs w:val="28"/>
        </w:rPr>
        <w:t>исключить, дополнить словами</w:t>
      </w:r>
      <w:r w:rsidRPr="000112DD">
        <w:rPr>
          <w:rFonts w:ascii="Times New Roman" w:hAnsi="Times New Roman"/>
          <w:bCs/>
          <w:sz w:val="28"/>
          <w:szCs w:val="28"/>
        </w:rPr>
        <w:t xml:space="preserve"> </w:t>
      </w:r>
      <w:r>
        <w:rPr>
          <w:rFonts w:ascii="Times New Roman" w:hAnsi="Times New Roman"/>
          <w:bCs/>
          <w:sz w:val="28"/>
          <w:szCs w:val="28"/>
        </w:rPr>
        <w:t>«</w:t>
      </w:r>
      <w:r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Pr>
          <w:rFonts w:ascii="Times New Roman" w:hAnsi="Times New Roman"/>
          <w:bCs/>
          <w:sz w:val="28"/>
          <w:szCs w:val="28"/>
        </w:rPr>
        <w:t>«</w:t>
      </w:r>
      <w:r w:rsidRPr="000112DD">
        <w:rPr>
          <w:rFonts w:ascii="Times New Roman" w:hAnsi="Times New Roman"/>
          <w:bCs/>
          <w:sz w:val="28"/>
          <w:szCs w:val="28"/>
        </w:rPr>
        <w:t>О государственной регистрации уставов муниципальных образований».»;</w:t>
      </w:r>
    </w:p>
    <w:p w:rsidR="00A02DCD" w:rsidRPr="00B41A0B" w:rsidRDefault="00A02DCD"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Pr="00B41A0B">
        <w:rPr>
          <w:rFonts w:ascii="Times New Roman" w:hAnsi="Times New Roman"/>
          <w:b/>
          <w:sz w:val="28"/>
          <w:szCs w:val="28"/>
        </w:rPr>
        <w:t>) часть 3 статьи 5</w:t>
      </w:r>
      <w:r>
        <w:rPr>
          <w:rFonts w:ascii="Times New Roman" w:hAnsi="Times New Roman"/>
          <w:b/>
          <w:sz w:val="28"/>
          <w:szCs w:val="28"/>
        </w:rPr>
        <w:t>6</w:t>
      </w:r>
      <w:r w:rsidRPr="00B41A0B">
        <w:rPr>
          <w:rFonts w:ascii="Times New Roman" w:hAnsi="Times New Roman"/>
          <w:b/>
          <w:sz w:val="28"/>
          <w:szCs w:val="28"/>
        </w:rPr>
        <w:t xml:space="preserve"> изложить в следующей редакции:</w:t>
      </w:r>
    </w:p>
    <w:p w:rsidR="00A02DCD" w:rsidRPr="00B41A0B" w:rsidRDefault="00A02DCD" w:rsidP="00E7194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Проекты муниципальных нормативных правовых актов</w:t>
      </w:r>
      <w:r>
        <w:rPr>
          <w:rFonts w:ascii="Times New Roman" w:hAnsi="Times New Roman"/>
          <w:bCs/>
          <w:sz w:val="28"/>
          <w:szCs w:val="28"/>
        </w:rPr>
        <w:t xml:space="preserve"> Токмовского сельского поселения Ковылкинского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02DCD" w:rsidRPr="00B41A0B" w:rsidRDefault="00A02DCD"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Pr>
          <w:rFonts w:ascii="Times New Roman" w:hAnsi="Times New Roman"/>
          <w:bCs/>
          <w:sz w:val="28"/>
          <w:szCs w:val="28"/>
        </w:rPr>
        <w:t xml:space="preserve"> Совета депутатов</w:t>
      </w:r>
      <w:r w:rsidRPr="007227C3">
        <w:t xml:space="preserve"> </w:t>
      </w:r>
      <w:r>
        <w:rPr>
          <w:rFonts w:ascii="Times New Roman" w:hAnsi="Times New Roman"/>
          <w:bCs/>
          <w:sz w:val="28"/>
          <w:szCs w:val="28"/>
        </w:rPr>
        <w:t>Токмовского</w:t>
      </w:r>
      <w:r w:rsidRPr="007227C3">
        <w:rPr>
          <w:rFonts w:ascii="Times New Roman" w:hAnsi="Times New Roman"/>
          <w:bCs/>
          <w:sz w:val="28"/>
          <w:szCs w:val="28"/>
        </w:rPr>
        <w:t xml:space="preserve"> сельского поселения</w:t>
      </w:r>
      <w:r>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rsidR="00A02DCD" w:rsidRPr="00B41A0B" w:rsidRDefault="00A02DCD"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Pr="008E13A3">
        <w:rPr>
          <w:rFonts w:ascii="Times New Roman" w:hAnsi="Times New Roman"/>
          <w:bCs/>
          <w:sz w:val="28"/>
          <w:szCs w:val="28"/>
        </w:rPr>
        <w:t>Совета депутатов</w:t>
      </w:r>
      <w:r w:rsidRPr="007227C3">
        <w:t xml:space="preserve"> </w:t>
      </w:r>
      <w:r>
        <w:rPr>
          <w:rFonts w:ascii="Times New Roman" w:hAnsi="Times New Roman"/>
          <w:bCs/>
          <w:sz w:val="28"/>
          <w:szCs w:val="28"/>
        </w:rPr>
        <w:t>Токмовского</w:t>
      </w:r>
      <w:r w:rsidRPr="007227C3">
        <w:rPr>
          <w:rFonts w:ascii="Times New Roman" w:hAnsi="Times New Roman"/>
          <w:bCs/>
          <w:sz w:val="28"/>
          <w:szCs w:val="28"/>
        </w:rPr>
        <w:t xml:space="preserve"> сельского поселения</w:t>
      </w:r>
      <w:r w:rsidRPr="008E13A3">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регулирующих бюджетные правоотношения;</w:t>
      </w:r>
    </w:p>
    <w:p w:rsidR="00A02DCD" w:rsidRPr="00B41A0B" w:rsidRDefault="00A02DCD"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2DCD" w:rsidRDefault="00A02DCD" w:rsidP="00B41A0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Fonts w:ascii="Times New Roman" w:hAnsi="Times New Roman"/>
          <w:bCs/>
          <w:sz w:val="28"/>
          <w:szCs w:val="28"/>
        </w:rPr>
        <w:t>».</w:t>
      </w:r>
    </w:p>
    <w:p w:rsidR="00A02DCD" w:rsidRDefault="00A02DCD" w:rsidP="0031738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2</w:t>
      </w:r>
      <w:r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A02DCD" w:rsidRDefault="00A02DCD" w:rsidP="00174C6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w:t>
      </w:r>
      <w:r>
        <w:rPr>
          <w:rFonts w:ascii="Times New Roman" w:hAnsi="Times New Roman"/>
          <w:b/>
          <w:sz w:val="28"/>
          <w:szCs w:val="28"/>
        </w:rPr>
        <w:t>Токмовского</w:t>
      </w:r>
      <w:r w:rsidRPr="00755D96">
        <w:rPr>
          <w:rFonts w:ascii="Times New Roman" w:hAnsi="Times New Roman"/>
          <w:b/>
          <w:sz w:val="28"/>
          <w:szCs w:val="28"/>
        </w:rPr>
        <w:t xml:space="preserve"> сельского поселения </w:t>
      </w:r>
    </w:p>
    <w:p w:rsidR="00A02DCD" w:rsidRPr="000E22F8" w:rsidRDefault="00A02DCD" w:rsidP="00174C6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rsidR="00A02DCD" w:rsidRPr="00B439DC" w:rsidRDefault="00A02DCD" w:rsidP="00174C6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Г.Н.Румянцев</w:t>
      </w:r>
    </w:p>
    <w:sectPr w:rsidR="00A02DCD" w:rsidRPr="00B439DC" w:rsidSect="00F82830">
      <w:head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CD" w:rsidRDefault="00A02DCD" w:rsidP="008B1A5B">
      <w:pPr>
        <w:spacing w:after="0" w:line="240" w:lineRule="auto"/>
      </w:pPr>
      <w:r>
        <w:separator/>
      </w:r>
    </w:p>
  </w:endnote>
  <w:endnote w:type="continuationSeparator" w:id="0">
    <w:p w:rsidR="00A02DCD" w:rsidRDefault="00A02DCD"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CD" w:rsidRDefault="00A02DCD" w:rsidP="008B1A5B">
      <w:pPr>
        <w:spacing w:after="0" w:line="240" w:lineRule="auto"/>
      </w:pPr>
      <w:r>
        <w:separator/>
      </w:r>
    </w:p>
  </w:footnote>
  <w:footnote w:type="continuationSeparator" w:id="0">
    <w:p w:rsidR="00A02DCD" w:rsidRDefault="00A02DCD"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CD" w:rsidRDefault="00A02DC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rFonts w:cs="Times New Roman"/>
        <w:b/>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850505"/>
    <w:multiLevelType w:val="hybridMultilevel"/>
    <w:tmpl w:val="8C669E0E"/>
    <w:lvl w:ilvl="0" w:tplc="C24C6170">
      <w:start w:val="1"/>
      <w:numFmt w:val="decimal"/>
      <w:lvlText w:val="%1."/>
      <w:lvlJc w:val="left"/>
      <w:pPr>
        <w:ind w:left="1279" w:hanging="5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A679CD"/>
    <w:multiLevelType w:val="hybridMultilevel"/>
    <w:tmpl w:val="555ADD40"/>
    <w:lvl w:ilvl="0" w:tplc="0A829608">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0E"/>
    <w:rsid w:val="00002B1D"/>
    <w:rsid w:val="00006F07"/>
    <w:rsid w:val="000112DD"/>
    <w:rsid w:val="00020D3B"/>
    <w:rsid w:val="00037882"/>
    <w:rsid w:val="000427DC"/>
    <w:rsid w:val="0004429C"/>
    <w:rsid w:val="00044C7A"/>
    <w:rsid w:val="00046100"/>
    <w:rsid w:val="00052A1A"/>
    <w:rsid w:val="0005733A"/>
    <w:rsid w:val="000638AF"/>
    <w:rsid w:val="0006515D"/>
    <w:rsid w:val="00065652"/>
    <w:rsid w:val="00075F14"/>
    <w:rsid w:val="00087CD2"/>
    <w:rsid w:val="00091E9A"/>
    <w:rsid w:val="00095CAE"/>
    <w:rsid w:val="000A2244"/>
    <w:rsid w:val="000B3169"/>
    <w:rsid w:val="000B55FF"/>
    <w:rsid w:val="000C107B"/>
    <w:rsid w:val="000D1513"/>
    <w:rsid w:val="000E22F8"/>
    <w:rsid w:val="000F526D"/>
    <w:rsid w:val="00101546"/>
    <w:rsid w:val="00106EF1"/>
    <w:rsid w:val="00113A54"/>
    <w:rsid w:val="00115B54"/>
    <w:rsid w:val="001305EF"/>
    <w:rsid w:val="00134601"/>
    <w:rsid w:val="00137DE6"/>
    <w:rsid w:val="00140B7E"/>
    <w:rsid w:val="00143F3F"/>
    <w:rsid w:val="00147710"/>
    <w:rsid w:val="00150BE2"/>
    <w:rsid w:val="00152203"/>
    <w:rsid w:val="00153DCF"/>
    <w:rsid w:val="001548E6"/>
    <w:rsid w:val="00155F0C"/>
    <w:rsid w:val="0016570A"/>
    <w:rsid w:val="00171C2B"/>
    <w:rsid w:val="00174C68"/>
    <w:rsid w:val="00187E63"/>
    <w:rsid w:val="001919B6"/>
    <w:rsid w:val="00194C72"/>
    <w:rsid w:val="00195A26"/>
    <w:rsid w:val="001A2847"/>
    <w:rsid w:val="001A7267"/>
    <w:rsid w:val="001C4B9D"/>
    <w:rsid w:val="001C78F8"/>
    <w:rsid w:val="001C793E"/>
    <w:rsid w:val="001D0889"/>
    <w:rsid w:val="001E1FB4"/>
    <w:rsid w:val="001E53CA"/>
    <w:rsid w:val="001E548D"/>
    <w:rsid w:val="001E72F2"/>
    <w:rsid w:val="002056C6"/>
    <w:rsid w:val="00213DEB"/>
    <w:rsid w:val="00231300"/>
    <w:rsid w:val="0023675F"/>
    <w:rsid w:val="00251864"/>
    <w:rsid w:val="00264588"/>
    <w:rsid w:val="00264A44"/>
    <w:rsid w:val="0027370C"/>
    <w:rsid w:val="002748E8"/>
    <w:rsid w:val="00275AB6"/>
    <w:rsid w:val="00276B74"/>
    <w:rsid w:val="00291484"/>
    <w:rsid w:val="002A5A7A"/>
    <w:rsid w:val="002B5C97"/>
    <w:rsid w:val="002D7CE2"/>
    <w:rsid w:val="002E3CFB"/>
    <w:rsid w:val="002F560F"/>
    <w:rsid w:val="00302104"/>
    <w:rsid w:val="0031738B"/>
    <w:rsid w:val="0031772E"/>
    <w:rsid w:val="003273BB"/>
    <w:rsid w:val="00353546"/>
    <w:rsid w:val="00357FAE"/>
    <w:rsid w:val="00360B70"/>
    <w:rsid w:val="00361CB8"/>
    <w:rsid w:val="00370B9F"/>
    <w:rsid w:val="0037248F"/>
    <w:rsid w:val="003735A6"/>
    <w:rsid w:val="00375387"/>
    <w:rsid w:val="003B5431"/>
    <w:rsid w:val="003C3409"/>
    <w:rsid w:val="003D7132"/>
    <w:rsid w:val="003E01ED"/>
    <w:rsid w:val="003E09D5"/>
    <w:rsid w:val="003E2A3E"/>
    <w:rsid w:val="003E3FDC"/>
    <w:rsid w:val="003F4F71"/>
    <w:rsid w:val="0040009C"/>
    <w:rsid w:val="00405918"/>
    <w:rsid w:val="00416274"/>
    <w:rsid w:val="004177F1"/>
    <w:rsid w:val="00437966"/>
    <w:rsid w:val="0044693B"/>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83796"/>
    <w:rsid w:val="00683FC6"/>
    <w:rsid w:val="0069111C"/>
    <w:rsid w:val="00695339"/>
    <w:rsid w:val="00697761"/>
    <w:rsid w:val="006A789C"/>
    <w:rsid w:val="006C1E00"/>
    <w:rsid w:val="006C7A74"/>
    <w:rsid w:val="006D5E6B"/>
    <w:rsid w:val="006E2B16"/>
    <w:rsid w:val="00701DC6"/>
    <w:rsid w:val="007227C3"/>
    <w:rsid w:val="00755D96"/>
    <w:rsid w:val="00767135"/>
    <w:rsid w:val="0079070C"/>
    <w:rsid w:val="007A165A"/>
    <w:rsid w:val="007A1A5A"/>
    <w:rsid w:val="007A4FBD"/>
    <w:rsid w:val="007B0424"/>
    <w:rsid w:val="007B12DD"/>
    <w:rsid w:val="007B5368"/>
    <w:rsid w:val="007B5AEB"/>
    <w:rsid w:val="007B6571"/>
    <w:rsid w:val="007C1F21"/>
    <w:rsid w:val="007C4C1C"/>
    <w:rsid w:val="007E6D49"/>
    <w:rsid w:val="007F0A79"/>
    <w:rsid w:val="007F6939"/>
    <w:rsid w:val="00803ED2"/>
    <w:rsid w:val="00830033"/>
    <w:rsid w:val="008340CF"/>
    <w:rsid w:val="00847961"/>
    <w:rsid w:val="00847E6B"/>
    <w:rsid w:val="00856EA7"/>
    <w:rsid w:val="008635A3"/>
    <w:rsid w:val="00883A33"/>
    <w:rsid w:val="00886784"/>
    <w:rsid w:val="0089472D"/>
    <w:rsid w:val="008A0852"/>
    <w:rsid w:val="008A4FC6"/>
    <w:rsid w:val="008A5A7E"/>
    <w:rsid w:val="008B1A5B"/>
    <w:rsid w:val="008B38C5"/>
    <w:rsid w:val="008C4499"/>
    <w:rsid w:val="008C5B69"/>
    <w:rsid w:val="008D66D5"/>
    <w:rsid w:val="008D7AB1"/>
    <w:rsid w:val="008E13A3"/>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21D8"/>
    <w:rsid w:val="009D3D29"/>
    <w:rsid w:val="009E0208"/>
    <w:rsid w:val="009E07BD"/>
    <w:rsid w:val="009E59D8"/>
    <w:rsid w:val="009E6753"/>
    <w:rsid w:val="009F0D1B"/>
    <w:rsid w:val="00A02DCD"/>
    <w:rsid w:val="00A03F7C"/>
    <w:rsid w:val="00A04451"/>
    <w:rsid w:val="00A11063"/>
    <w:rsid w:val="00A137EB"/>
    <w:rsid w:val="00A1628A"/>
    <w:rsid w:val="00A25727"/>
    <w:rsid w:val="00A3111E"/>
    <w:rsid w:val="00A3738F"/>
    <w:rsid w:val="00A40F5A"/>
    <w:rsid w:val="00A53937"/>
    <w:rsid w:val="00A61BE0"/>
    <w:rsid w:val="00A660FB"/>
    <w:rsid w:val="00A75046"/>
    <w:rsid w:val="00A83C3D"/>
    <w:rsid w:val="00A84F59"/>
    <w:rsid w:val="00A851C1"/>
    <w:rsid w:val="00A85763"/>
    <w:rsid w:val="00AA1205"/>
    <w:rsid w:val="00AB17BD"/>
    <w:rsid w:val="00AB4F46"/>
    <w:rsid w:val="00AC5DC5"/>
    <w:rsid w:val="00B029AA"/>
    <w:rsid w:val="00B148DC"/>
    <w:rsid w:val="00B41A0B"/>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00BE2"/>
    <w:rsid w:val="00C252F2"/>
    <w:rsid w:val="00C33C11"/>
    <w:rsid w:val="00C37929"/>
    <w:rsid w:val="00C42BFB"/>
    <w:rsid w:val="00C65966"/>
    <w:rsid w:val="00C663CE"/>
    <w:rsid w:val="00C74AD2"/>
    <w:rsid w:val="00C91B0A"/>
    <w:rsid w:val="00CB689F"/>
    <w:rsid w:val="00CD5618"/>
    <w:rsid w:val="00CD5F6A"/>
    <w:rsid w:val="00CF05D6"/>
    <w:rsid w:val="00CF217C"/>
    <w:rsid w:val="00CF596D"/>
    <w:rsid w:val="00D16D49"/>
    <w:rsid w:val="00D2570C"/>
    <w:rsid w:val="00D32975"/>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64CD8"/>
    <w:rsid w:val="00E676FA"/>
    <w:rsid w:val="00E7194C"/>
    <w:rsid w:val="00EA1412"/>
    <w:rsid w:val="00EA2B9C"/>
    <w:rsid w:val="00EA49F9"/>
    <w:rsid w:val="00EA5E60"/>
    <w:rsid w:val="00EB404B"/>
    <w:rsid w:val="00EC11D1"/>
    <w:rsid w:val="00EC328B"/>
    <w:rsid w:val="00ED3434"/>
    <w:rsid w:val="00ED6D14"/>
    <w:rsid w:val="00EE50DC"/>
    <w:rsid w:val="00EF3AF3"/>
    <w:rsid w:val="00F02935"/>
    <w:rsid w:val="00F06A70"/>
    <w:rsid w:val="00F06C2A"/>
    <w:rsid w:val="00F27479"/>
    <w:rsid w:val="00F4386A"/>
    <w:rsid w:val="00F655FF"/>
    <w:rsid w:val="00F65F55"/>
    <w:rsid w:val="00F77453"/>
    <w:rsid w:val="00F82830"/>
    <w:rsid w:val="00F86854"/>
    <w:rsid w:val="00F92C5C"/>
    <w:rsid w:val="00F96B65"/>
    <w:rsid w:val="00FA1030"/>
    <w:rsid w:val="00FB573F"/>
    <w:rsid w:val="00FC4BA4"/>
    <w:rsid w:val="00FC611B"/>
    <w:rsid w:val="00FD70FC"/>
    <w:rsid w:val="00FE0F23"/>
    <w:rsid w:val="00FF0527"/>
    <w:rsid w:val="00FF2CA1"/>
    <w:rsid w:val="00FF7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79"/>
    <w:pPr>
      <w:spacing w:after="200" w:line="276" w:lineRule="auto"/>
    </w:pPr>
  </w:style>
  <w:style w:type="paragraph" w:styleId="Heading2">
    <w:name w:val="heading 2"/>
    <w:basedOn w:val="Normal"/>
    <w:next w:val="Normal"/>
    <w:link w:val="Heading2Char"/>
    <w:uiPriority w:val="99"/>
    <w:qFormat/>
    <w:rsid w:val="007B5368"/>
    <w:pPr>
      <w:keepNext/>
      <w:spacing w:after="0" w:line="240" w:lineRule="auto"/>
      <w:outlineLvl w:val="1"/>
    </w:pPr>
    <w:rPr>
      <w:rFonts w:ascii="Times New Roman" w:hAnsi="Times New Roman"/>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5368"/>
    <w:rPr>
      <w:rFonts w:ascii="Times New Roman" w:hAnsi="Times New Roman" w:cs="Times New Roman"/>
      <w:b/>
      <w:sz w:val="24"/>
    </w:rPr>
  </w:style>
  <w:style w:type="paragraph" w:styleId="BodyText">
    <w:name w:val="Body Text"/>
    <w:basedOn w:val="Normal"/>
    <w:link w:val="BodyTextChar"/>
    <w:uiPriority w:val="99"/>
    <w:semiHidden/>
    <w:rsid w:val="00291484"/>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semiHidden/>
    <w:locked/>
    <w:rsid w:val="00291484"/>
    <w:rPr>
      <w:rFonts w:ascii="Times New Roman" w:hAnsi="Times New Roman" w:cs="Times New Roman"/>
      <w:sz w:val="20"/>
      <w:lang w:eastAsia="ar-SA" w:bidi="ar-SA"/>
    </w:rPr>
  </w:style>
  <w:style w:type="paragraph" w:styleId="ListParagraph">
    <w:name w:val="List Paragraph"/>
    <w:basedOn w:val="Normal"/>
    <w:uiPriority w:val="99"/>
    <w:qFormat/>
    <w:rsid w:val="00291484"/>
    <w:pPr>
      <w:ind w:left="720"/>
      <w:contextualSpacing/>
    </w:pPr>
  </w:style>
  <w:style w:type="paragraph" w:customStyle="1" w:styleId="1">
    <w:name w:val="Стиль1"/>
    <w:basedOn w:val="Normal"/>
    <w:uiPriority w:val="99"/>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
    <w:name w:val="Заголовок статьи"/>
    <w:basedOn w:val="Normal"/>
    <w:next w:val="Normal"/>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Hyperlink">
    <w:name w:val="Hyperlink"/>
    <w:basedOn w:val="DefaultParagraphFont"/>
    <w:uiPriority w:val="99"/>
    <w:semiHidden/>
    <w:rsid w:val="00291484"/>
    <w:rPr>
      <w:rFonts w:cs="Times New Roman"/>
      <w:color w:val="0000FF"/>
      <w:u w:val="single"/>
    </w:rPr>
  </w:style>
  <w:style w:type="paragraph" w:styleId="Header">
    <w:name w:val="header"/>
    <w:basedOn w:val="Normal"/>
    <w:link w:val="HeaderChar"/>
    <w:uiPriority w:val="99"/>
    <w:rsid w:val="008B1A5B"/>
    <w:pPr>
      <w:tabs>
        <w:tab w:val="center" w:pos="4677"/>
        <w:tab w:val="right" w:pos="9355"/>
      </w:tabs>
    </w:pPr>
  </w:style>
  <w:style w:type="character" w:customStyle="1" w:styleId="HeaderChar">
    <w:name w:val="Header Char"/>
    <w:basedOn w:val="DefaultParagraphFont"/>
    <w:link w:val="Header"/>
    <w:uiPriority w:val="99"/>
    <w:locked/>
    <w:rsid w:val="008B1A5B"/>
    <w:rPr>
      <w:rFonts w:cs="Times New Roman"/>
      <w:sz w:val="22"/>
    </w:rPr>
  </w:style>
  <w:style w:type="paragraph" w:styleId="Footer">
    <w:name w:val="footer"/>
    <w:basedOn w:val="Normal"/>
    <w:link w:val="FooterChar"/>
    <w:uiPriority w:val="99"/>
    <w:rsid w:val="008B1A5B"/>
    <w:pPr>
      <w:tabs>
        <w:tab w:val="center" w:pos="4677"/>
        <w:tab w:val="right" w:pos="9355"/>
      </w:tabs>
    </w:pPr>
  </w:style>
  <w:style w:type="character" w:customStyle="1" w:styleId="FooterChar">
    <w:name w:val="Footer Char"/>
    <w:basedOn w:val="DefaultParagraphFont"/>
    <w:link w:val="Footer"/>
    <w:uiPriority w:val="99"/>
    <w:locked/>
    <w:rsid w:val="008B1A5B"/>
    <w:rPr>
      <w:rFonts w:cs="Times New Roman"/>
      <w:sz w:val="22"/>
    </w:rPr>
  </w:style>
  <w:style w:type="paragraph" w:styleId="BodyTextIndent">
    <w:name w:val="Body Text Indent"/>
    <w:basedOn w:val="Normal"/>
    <w:link w:val="BodyTextIndentChar"/>
    <w:uiPriority w:val="99"/>
    <w:semiHidden/>
    <w:rsid w:val="007B5368"/>
    <w:pPr>
      <w:spacing w:after="120"/>
      <w:ind w:left="283"/>
    </w:pPr>
  </w:style>
  <w:style w:type="character" w:customStyle="1" w:styleId="BodyTextIndentChar">
    <w:name w:val="Body Text Indent Char"/>
    <w:basedOn w:val="DefaultParagraphFont"/>
    <w:link w:val="BodyTextIndent"/>
    <w:uiPriority w:val="99"/>
    <w:semiHidden/>
    <w:locked/>
    <w:rsid w:val="007B5368"/>
    <w:rPr>
      <w:rFonts w:cs="Times New Roman"/>
      <w:sz w:val="22"/>
    </w:rPr>
  </w:style>
  <w:style w:type="paragraph" w:styleId="BalloonText">
    <w:name w:val="Balloon Text"/>
    <w:basedOn w:val="Normal"/>
    <w:link w:val="BalloonTextChar"/>
    <w:uiPriority w:val="99"/>
    <w:semiHidden/>
    <w:rsid w:val="00F92C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92C5C"/>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630674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674</TotalTime>
  <Pages>5</Pages>
  <Words>1539</Words>
  <Characters>8773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Работа</cp:lastModifiedBy>
  <cp:revision>194</cp:revision>
  <cp:lastPrinted>2021-01-11T09:01:00Z</cp:lastPrinted>
  <dcterms:created xsi:type="dcterms:W3CDTF">2016-12-16T12:01:00Z</dcterms:created>
  <dcterms:modified xsi:type="dcterms:W3CDTF">2022-01-13T12:33:00Z</dcterms:modified>
</cp:coreProperties>
</file>