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666" w:rsidRDefault="00FF6666" w:rsidP="00540E9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ИНФОРМАЦИОННЫЙ БЮЛЛЕТЕНЬ НОВОМАМАНГИНСКОГО СЕЛЬСКОГО ПОСЕЛЕНИЯ КОВЫЛКИНСКОГО МУНИЦИПАЛЬНОГО РАЙОНА</w:t>
      </w:r>
    </w:p>
    <w:p w:rsidR="00FF6666" w:rsidRDefault="00FF6666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Является официальным печатным</w:t>
      </w:r>
    </w:p>
    <w:p w:rsidR="00FF6666" w:rsidRDefault="00FF6666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изданием Новомамнгинского сельского</w:t>
      </w:r>
    </w:p>
    <w:p w:rsidR="00FF6666" w:rsidRDefault="00FF6666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поселения Ковылкинского </w:t>
      </w:r>
    </w:p>
    <w:p w:rsidR="00FF6666" w:rsidRDefault="00FF6666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>муниципального района                                                                                        № 49</w:t>
      </w:r>
    </w:p>
    <w:p w:rsidR="00FF6666" w:rsidRDefault="00FF6666" w:rsidP="00540E9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p w:rsidR="00FF6666" w:rsidRDefault="00FF6666" w:rsidP="0049164C">
      <w:pPr>
        <w:ind w:left="-142"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от 21.12.2023 г.     </w:t>
      </w:r>
    </w:p>
    <w:p w:rsidR="00FF6666" w:rsidRDefault="00FF6666" w:rsidP="009A5E0A">
      <w:pPr>
        <w:pStyle w:val="NoSpacing"/>
        <w:rPr>
          <w:sz w:val="28"/>
          <w:szCs w:val="28"/>
        </w:rPr>
      </w:pPr>
    </w:p>
    <w:p w:rsidR="00FF6666" w:rsidRDefault="00FF6666" w:rsidP="009A5E0A">
      <w:pPr>
        <w:pStyle w:val="NoSpacing"/>
        <w:rPr>
          <w:sz w:val="28"/>
          <w:szCs w:val="28"/>
        </w:rPr>
      </w:pPr>
    </w:p>
    <w:p w:rsidR="00FF6666" w:rsidRDefault="00FF6666" w:rsidP="002A42B8">
      <w:pPr>
        <w:pStyle w:val="a5"/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F6666" w:rsidRDefault="00FF6666" w:rsidP="002A42B8">
      <w:pPr>
        <w:pStyle w:val="a5"/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Новомамангинского сельского поселения</w:t>
      </w:r>
    </w:p>
    <w:p w:rsidR="00FF6666" w:rsidRDefault="00FF6666" w:rsidP="002A42B8">
      <w:pPr>
        <w:pStyle w:val="a5"/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Ковылкинского муниципального района</w:t>
      </w:r>
    </w:p>
    <w:p w:rsidR="00FF6666" w:rsidRDefault="00FF6666" w:rsidP="002A42B8">
      <w:pPr>
        <w:pStyle w:val="a5"/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</w:p>
    <w:p w:rsidR="00FF6666" w:rsidRDefault="00FF6666" w:rsidP="002A42B8">
      <w:pPr>
        <w:rPr>
          <w:sz w:val="28"/>
          <w:szCs w:val="28"/>
        </w:rPr>
      </w:pPr>
    </w:p>
    <w:p w:rsidR="00FF6666" w:rsidRDefault="00FF6666" w:rsidP="002A42B8">
      <w:pPr>
        <w:pStyle w:val="Heading1"/>
        <w:spacing w:before="0" w:after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tbl>
      <w:tblPr>
        <w:tblW w:w="5000" w:type="pct"/>
        <w:tblInd w:w="108" w:type="dxa"/>
        <w:tblLook w:val="0000"/>
      </w:tblPr>
      <w:tblGrid>
        <w:gridCol w:w="6380"/>
        <w:gridCol w:w="3191"/>
      </w:tblGrid>
      <w:tr w:rsidR="00FF6666" w:rsidTr="002A42B8">
        <w:tc>
          <w:tcPr>
            <w:tcW w:w="3333" w:type="pct"/>
          </w:tcPr>
          <w:p w:rsidR="00FF6666" w:rsidRDefault="00FF6666">
            <w:pPr>
              <w:pStyle w:val="a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21 декабря   2023 года                                     </w:t>
            </w:r>
          </w:p>
        </w:tc>
        <w:tc>
          <w:tcPr>
            <w:tcW w:w="1667" w:type="pct"/>
          </w:tcPr>
          <w:p w:rsidR="00FF6666" w:rsidRDefault="00FF666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№2  </w:t>
            </w:r>
          </w:p>
        </w:tc>
      </w:tr>
    </w:tbl>
    <w:p w:rsidR="00FF6666" w:rsidRDefault="00FF6666" w:rsidP="002A42B8">
      <w:pPr>
        <w:pStyle w:val="Heading1"/>
        <w:spacing w:before="0" w:after="0"/>
        <w:rPr>
          <w:rFonts w:ascii="Times New Roman CYR" w:hAnsi="Times New Roman CYR" w:cs="Times New Roman CYR"/>
          <w:sz w:val="28"/>
          <w:szCs w:val="28"/>
        </w:rPr>
      </w:pPr>
    </w:p>
    <w:p w:rsidR="00FF6666" w:rsidRDefault="00FF6666" w:rsidP="002A42B8">
      <w:pPr>
        <w:pStyle w:val="Heading1"/>
        <w:spacing w:before="0" w:after="0"/>
        <w:rPr>
          <w:sz w:val="28"/>
          <w:szCs w:val="28"/>
        </w:rPr>
      </w:pPr>
      <w:r>
        <w:rPr>
          <w:sz w:val="28"/>
          <w:szCs w:val="28"/>
        </w:rPr>
        <w:t>Об утверждении правил землепользования и застройки Новомамангинского сельского поселения Ковылкинского муниципального района</w:t>
      </w:r>
    </w:p>
    <w:p w:rsidR="00FF6666" w:rsidRDefault="00FF6666" w:rsidP="002A42B8">
      <w:pPr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устойчивого развития территории Новомамангинского сельского поселения Ковылкинского муниципального района Республики Мордовия, сохранения окружающей среды и объектов культурного наследия, создания условий для планировки территории Новомамангинского сельского поселения Ковылкинского муниципального района Республики Мордовия, обеспечения прав и законных интересов физических и юридических лиц, создания условий для привлечения инвестиций, в соответствии со </w:t>
      </w:r>
      <w:hyperlink r:id="rId5" w:history="1">
        <w:r>
          <w:rPr>
            <w:rStyle w:val="a4"/>
            <w:rFonts w:ascii="Times New Roman CYR" w:hAnsi="Times New Roman CYR"/>
            <w:sz w:val="28"/>
            <w:szCs w:val="28"/>
          </w:rPr>
          <w:t>статьей 32</w:t>
        </w:r>
      </w:hyperlink>
      <w:r>
        <w:rPr>
          <w:sz w:val="28"/>
          <w:szCs w:val="28"/>
        </w:rPr>
        <w:t xml:space="preserve"> Градостроительного кодекса Российской Федерации,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N 131-ФЗ "Об общих принципах организации местного самоуправления в Российской Федерации",  по результатам публичных слушаний, Совет депутатов  Новомамангинского сельского поселения Ковылкинского муниципального района Республики Мордовия решил:</w:t>
      </w:r>
    </w:p>
    <w:p w:rsidR="00FF6666" w:rsidRDefault="00FF6666" w:rsidP="002A42B8">
      <w:pPr>
        <w:rPr>
          <w:sz w:val="28"/>
          <w:szCs w:val="28"/>
        </w:rPr>
      </w:pPr>
      <w:bookmarkStart w:id="0" w:name="sub_1"/>
      <w:r>
        <w:rPr>
          <w:sz w:val="28"/>
          <w:szCs w:val="28"/>
        </w:rPr>
        <w:t>1. Утвердить прилагаемые правила землепользования и застройки Новомамангинского сельского поселения Ковылкинского муниципального района Республики Мордовия согласно приложению.</w:t>
      </w:r>
    </w:p>
    <w:p w:rsidR="00FF6666" w:rsidRDefault="00FF6666" w:rsidP="002A42B8">
      <w:pPr>
        <w:rPr>
          <w:sz w:val="28"/>
          <w:szCs w:val="28"/>
        </w:rPr>
      </w:pPr>
      <w:bookmarkStart w:id="1" w:name="sub_2"/>
      <w:bookmarkEnd w:id="0"/>
      <w:r>
        <w:rPr>
          <w:sz w:val="28"/>
          <w:szCs w:val="28"/>
        </w:rPr>
        <w:t>2. Признать утратившим силу решения Совета депутатов Новомамангинского сельского поселения Ковылкинского муниципального района Республики Мордовия:</w:t>
      </w:r>
    </w:p>
    <w:p w:rsidR="00FF6666" w:rsidRDefault="00FF6666" w:rsidP="002A42B8">
      <w:pPr>
        <w:rPr>
          <w:sz w:val="28"/>
          <w:szCs w:val="28"/>
        </w:rPr>
      </w:pPr>
      <w:r>
        <w:rPr>
          <w:sz w:val="28"/>
          <w:szCs w:val="28"/>
        </w:rPr>
        <w:t xml:space="preserve"> - от 07.09.2011 г. № 1 "Об утверждении Правил землепользования и застройки Новомамангинского сельского поселения Ковылкинского муниципального района Республики Мордовия.</w:t>
      </w:r>
    </w:p>
    <w:p w:rsidR="00FF6666" w:rsidRDefault="00FF6666" w:rsidP="002A42B8">
      <w:pPr>
        <w:rPr>
          <w:sz w:val="28"/>
          <w:szCs w:val="28"/>
        </w:rPr>
      </w:pPr>
      <w:r>
        <w:rPr>
          <w:sz w:val="28"/>
          <w:szCs w:val="28"/>
        </w:rPr>
        <w:t>- от 30.12.2020 г. № 3 "Об утверждении внесений изменений в   Правила землепользования и застройки Новомамангинского сельского поселения Ковылкинского муниципального района Республики Мордовия</w:t>
      </w:r>
    </w:p>
    <w:p w:rsidR="00FF6666" w:rsidRDefault="00FF6666" w:rsidP="002A42B8">
      <w:pPr>
        <w:rPr>
          <w:sz w:val="28"/>
          <w:szCs w:val="28"/>
        </w:rPr>
      </w:pPr>
    </w:p>
    <w:p w:rsidR="00FF6666" w:rsidRDefault="00FF6666" w:rsidP="002A42B8">
      <w:pPr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 xml:space="preserve">3. Опубликовать настоящее решение в информационном бюллетене Новомамангинского сельского поселения Ковылкинского муниципального района Республики Мордовия и разместить на официальном сайте Ковылкинского муниципального района </w:t>
      </w:r>
      <w:r>
        <w:rPr>
          <w:color w:val="000000"/>
          <w:sz w:val="28"/>
          <w:szCs w:val="28"/>
        </w:rPr>
        <w:t xml:space="preserve">в сети «Интернет» по адресу: </w:t>
      </w:r>
      <w:hyperlink r:id="rId6" w:history="1">
        <w:r>
          <w:rPr>
            <w:rStyle w:val="Hyperlink"/>
            <w:sz w:val="28"/>
            <w:szCs w:val="28"/>
          </w:rPr>
          <w:t>http://</w:t>
        </w:r>
        <w:r>
          <w:rPr>
            <w:rStyle w:val="Hyperlink"/>
            <w:sz w:val="28"/>
            <w:szCs w:val="28"/>
            <w:lang w:val="en-US"/>
          </w:rPr>
          <w:t>kovilkino</w:t>
        </w:r>
        <w:r>
          <w:rPr>
            <w:rStyle w:val="Hyperlink"/>
            <w:sz w:val="28"/>
            <w:szCs w:val="28"/>
          </w:rPr>
          <w:t>13.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bookmarkStart w:id="3" w:name="sub_4"/>
      <w:bookmarkEnd w:id="2"/>
    </w:p>
    <w:p w:rsidR="00FF6666" w:rsidRDefault="00FF6666" w:rsidP="002A42B8">
      <w:pPr>
        <w:rPr>
          <w:sz w:val="28"/>
          <w:szCs w:val="28"/>
        </w:rPr>
      </w:pPr>
      <w:r>
        <w:rPr>
          <w:sz w:val="28"/>
          <w:szCs w:val="28"/>
        </w:rPr>
        <w:t>4. Разместить утвержденные Правила землепользования и застройки Новомамангинского сельского поселения Ковылкинского муниципального района Республики Мордовия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Правил.</w:t>
      </w:r>
    </w:p>
    <w:p w:rsidR="00FF6666" w:rsidRDefault="00FF6666" w:rsidP="002A42B8">
      <w:pPr>
        <w:rPr>
          <w:sz w:val="28"/>
          <w:szCs w:val="28"/>
        </w:rPr>
      </w:pPr>
      <w:bookmarkStart w:id="4" w:name="sub_5"/>
      <w:bookmarkEnd w:id="3"/>
      <w:r>
        <w:rPr>
          <w:sz w:val="28"/>
          <w:szCs w:val="28"/>
        </w:rPr>
        <w:t>5. Контроль за исполнением настоящего решения оставляю за собой.</w:t>
      </w:r>
    </w:p>
    <w:bookmarkEnd w:id="4"/>
    <w:p w:rsidR="00FF6666" w:rsidRDefault="00FF6666" w:rsidP="002A42B8">
      <w:pPr>
        <w:rPr>
          <w:sz w:val="28"/>
          <w:szCs w:val="28"/>
        </w:rPr>
      </w:pPr>
    </w:p>
    <w:p w:rsidR="00FF6666" w:rsidRDefault="00FF6666" w:rsidP="002A42B8">
      <w:pPr>
        <w:rPr>
          <w:sz w:val="28"/>
          <w:szCs w:val="28"/>
        </w:rPr>
      </w:pPr>
      <w:r>
        <w:rPr>
          <w:sz w:val="28"/>
          <w:szCs w:val="28"/>
        </w:rPr>
        <w:t>Глава Новомамангинского сельского поселения</w:t>
      </w:r>
    </w:p>
    <w:p w:rsidR="00FF6666" w:rsidRDefault="00FF6666" w:rsidP="002A42B8">
      <w:pPr>
        <w:rPr>
          <w:sz w:val="28"/>
          <w:szCs w:val="28"/>
        </w:rPr>
      </w:pPr>
      <w:r>
        <w:rPr>
          <w:sz w:val="28"/>
          <w:szCs w:val="28"/>
        </w:rPr>
        <w:t>Ковылкинского муниципального района                       В.Н.Рузаева</w:t>
      </w:r>
    </w:p>
    <w:p w:rsidR="00FF6666" w:rsidRDefault="00FF6666" w:rsidP="009A5E0A">
      <w:pPr>
        <w:rPr>
          <w:sz w:val="28"/>
          <w:szCs w:val="28"/>
        </w:rPr>
      </w:pPr>
    </w:p>
    <w:p w:rsidR="00FF6666" w:rsidRDefault="00FF6666" w:rsidP="00E361C9">
      <w:pPr>
        <w:pStyle w:val="Heading2"/>
        <w:shd w:val="clear" w:color="auto" w:fill="FFFFFF"/>
        <w:spacing w:before="0" w:after="0"/>
        <w:ind w:right="-30" w:firstLine="720"/>
        <w:jc w:val="both"/>
        <w:rPr>
          <w:sz w:val="24"/>
          <w:szCs w:val="24"/>
        </w:rPr>
      </w:pPr>
    </w:p>
    <w:p w:rsidR="00FF6666" w:rsidRPr="005034B0" w:rsidRDefault="00FF6666" w:rsidP="00E361C9">
      <w:pPr>
        <w:widowControl w:val="0"/>
        <w:autoSpaceDE w:val="0"/>
        <w:autoSpaceDN w:val="0"/>
        <w:adjustRightInd w:val="0"/>
        <w:rPr>
          <w:b/>
          <w:bCs/>
          <w:sz w:val="22"/>
          <w:szCs w:val="22"/>
        </w:rPr>
      </w:pPr>
      <w:r w:rsidRPr="005034B0">
        <w:rPr>
          <w:b/>
          <w:bCs/>
          <w:sz w:val="22"/>
          <w:szCs w:val="22"/>
        </w:rPr>
        <w:t xml:space="preserve">Информационный бюллетень Новомамангинского  сельского поселения Ковылкинского муниципального района Республики Мордовия № </w:t>
      </w:r>
      <w:r>
        <w:rPr>
          <w:b/>
          <w:bCs/>
          <w:sz w:val="22"/>
          <w:szCs w:val="22"/>
        </w:rPr>
        <w:t>49</w:t>
      </w:r>
      <w:r w:rsidRPr="005034B0">
        <w:rPr>
          <w:b/>
          <w:bCs/>
          <w:sz w:val="22"/>
          <w:szCs w:val="22"/>
        </w:rPr>
        <w:t xml:space="preserve"> от «</w:t>
      </w:r>
      <w:r>
        <w:rPr>
          <w:b/>
          <w:bCs/>
          <w:sz w:val="22"/>
          <w:szCs w:val="22"/>
        </w:rPr>
        <w:t>21</w:t>
      </w:r>
      <w:r w:rsidRPr="005034B0">
        <w:rPr>
          <w:b/>
          <w:bCs/>
          <w:sz w:val="22"/>
          <w:szCs w:val="22"/>
        </w:rPr>
        <w:t xml:space="preserve">» </w:t>
      </w:r>
      <w:r>
        <w:rPr>
          <w:b/>
          <w:bCs/>
          <w:sz w:val="22"/>
          <w:szCs w:val="22"/>
        </w:rPr>
        <w:t>12</w:t>
      </w:r>
      <w:r w:rsidRPr="005034B0">
        <w:rPr>
          <w:b/>
          <w:bCs/>
          <w:sz w:val="22"/>
          <w:szCs w:val="22"/>
        </w:rPr>
        <w:t>. 2023г.</w:t>
      </w:r>
    </w:p>
    <w:p w:rsidR="00FF6666" w:rsidRPr="005034B0" w:rsidRDefault="00FF6666" w:rsidP="00E361C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034B0">
        <w:rPr>
          <w:b/>
          <w:bCs/>
          <w:sz w:val="22"/>
          <w:szCs w:val="22"/>
        </w:rPr>
        <w:t>Учредитель: Совет депутатов Новомамангинского сельского поселения Ковылкинского муниципального района Республики Мордовия       Тираж: 5 экземпляров</w:t>
      </w:r>
    </w:p>
    <w:p w:rsidR="00FF6666" w:rsidRPr="005034B0" w:rsidRDefault="00FF6666" w:rsidP="00E361C9">
      <w:pPr>
        <w:widowControl w:val="0"/>
        <w:autoSpaceDE w:val="0"/>
        <w:autoSpaceDN w:val="0"/>
        <w:adjustRightInd w:val="0"/>
        <w:spacing w:after="200" w:line="276" w:lineRule="auto"/>
        <w:rPr>
          <w:sz w:val="22"/>
          <w:szCs w:val="22"/>
        </w:rPr>
      </w:pPr>
    </w:p>
    <w:p w:rsidR="00FF6666" w:rsidRDefault="00FF6666" w:rsidP="0049164C">
      <w:pPr>
        <w:ind w:left="-142"/>
        <w:outlineLvl w:val="0"/>
        <w:rPr>
          <w:rFonts w:ascii="Times New Roman CYR" w:hAnsi="Times New Roman CYR" w:cs="Times New Roman CYR"/>
          <w:b/>
          <w:bCs/>
          <w:sz w:val="22"/>
          <w:szCs w:val="22"/>
        </w:rPr>
      </w:pPr>
    </w:p>
    <w:sectPr w:rsidR="00FF6666" w:rsidSect="0056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A83"/>
    <w:multiLevelType w:val="multilevel"/>
    <w:tmpl w:val="0D420AC2"/>
    <w:lvl w:ilvl="0">
      <w:start w:val="1"/>
      <w:numFmt w:val="decimal"/>
      <w:lvlText w:val="16.%1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02F75F94"/>
    <w:multiLevelType w:val="multilevel"/>
    <w:tmpl w:val="A6103A7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7C6129"/>
    <w:multiLevelType w:val="multilevel"/>
    <w:tmpl w:val="42E6C4C8"/>
    <w:lvl w:ilvl="0">
      <w:start w:val="11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809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/>
      </w:rPr>
    </w:lvl>
  </w:abstractNum>
  <w:abstractNum w:abstractNumId="3">
    <w:nsid w:val="05280879"/>
    <w:multiLevelType w:val="multilevel"/>
    <w:tmpl w:val="9684BB66"/>
    <w:lvl w:ilvl="0">
      <w:start w:val="20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230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cs="Times New Roman"/>
      </w:rPr>
    </w:lvl>
  </w:abstractNum>
  <w:abstractNum w:abstractNumId="4">
    <w:nsid w:val="05D9132C"/>
    <w:multiLevelType w:val="hybridMultilevel"/>
    <w:tmpl w:val="8FA29D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62600E0"/>
    <w:multiLevelType w:val="multilevel"/>
    <w:tmpl w:val="7738FBFE"/>
    <w:lvl w:ilvl="0">
      <w:start w:val="1"/>
      <w:numFmt w:val="decimal"/>
      <w:lvlText w:val="13.%1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">
    <w:nsid w:val="071A3103"/>
    <w:multiLevelType w:val="multilevel"/>
    <w:tmpl w:val="8156679A"/>
    <w:lvl w:ilvl="0">
      <w:start w:val="1"/>
      <w:numFmt w:val="decimal"/>
      <w:lvlText w:val="3.%1"/>
      <w:lvlJc w:val="left"/>
      <w:pPr>
        <w:ind w:left="495" w:hanging="49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7">
    <w:nsid w:val="081E2758"/>
    <w:multiLevelType w:val="multilevel"/>
    <w:tmpl w:val="B53EB8E8"/>
    <w:lvl w:ilvl="0">
      <w:start w:val="1"/>
      <w:numFmt w:val="decimal"/>
      <w:lvlText w:val="11.%1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8236401"/>
    <w:multiLevelType w:val="multilevel"/>
    <w:tmpl w:val="8CB201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BFE49E2"/>
    <w:multiLevelType w:val="hybridMultilevel"/>
    <w:tmpl w:val="F1365296"/>
    <w:lvl w:ilvl="0" w:tplc="825C6514">
      <w:start w:val="1"/>
      <w:numFmt w:val="decimal"/>
      <w:lvlText w:val="8.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FA2C48A">
      <w:start w:val="1"/>
      <w:numFmt w:val="decimal"/>
      <w:lvlText w:val="%4)"/>
      <w:lvlJc w:val="left"/>
      <w:pPr>
        <w:ind w:left="2895" w:hanging="375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CC93573"/>
    <w:multiLevelType w:val="multilevel"/>
    <w:tmpl w:val="A3B84A60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D646CF9"/>
    <w:multiLevelType w:val="multilevel"/>
    <w:tmpl w:val="5162AB8E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2">
    <w:nsid w:val="0DB1626E"/>
    <w:multiLevelType w:val="multilevel"/>
    <w:tmpl w:val="BA247202"/>
    <w:lvl w:ilvl="0">
      <w:start w:val="2"/>
      <w:numFmt w:val="decimal"/>
      <w:lvlText w:val="%1."/>
      <w:lvlJc w:val="left"/>
      <w:pPr>
        <w:ind w:left="1725" w:hanging="45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270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4853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66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8071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986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1649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30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4867" w:hanging="2160"/>
      </w:pPr>
      <w:rPr>
        <w:rFonts w:cs="Times New Roman"/>
      </w:rPr>
    </w:lvl>
  </w:abstractNum>
  <w:abstractNum w:abstractNumId="13">
    <w:nsid w:val="0F637003"/>
    <w:multiLevelType w:val="multilevel"/>
    <w:tmpl w:val="6BBA56B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FB36F2E"/>
    <w:multiLevelType w:val="multilevel"/>
    <w:tmpl w:val="5D14296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">
    <w:nsid w:val="109D170E"/>
    <w:multiLevelType w:val="multilevel"/>
    <w:tmpl w:val="EEE0B9E6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2A747CC"/>
    <w:multiLevelType w:val="multilevel"/>
    <w:tmpl w:val="2AF66F80"/>
    <w:lvl w:ilvl="0">
      <w:start w:val="19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17">
    <w:nsid w:val="14B2278B"/>
    <w:multiLevelType w:val="hybridMultilevel"/>
    <w:tmpl w:val="7EAE780C"/>
    <w:lvl w:ilvl="0" w:tplc="30244632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17E26120"/>
    <w:multiLevelType w:val="multilevel"/>
    <w:tmpl w:val="9B5480BE"/>
    <w:lvl w:ilvl="0">
      <w:start w:val="1"/>
      <w:numFmt w:val="decimal"/>
      <w:lvlText w:val="14.%1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>
    <w:nsid w:val="1A207A8B"/>
    <w:multiLevelType w:val="multilevel"/>
    <w:tmpl w:val="EB0A875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0">
    <w:nsid w:val="1A8B7F6B"/>
    <w:multiLevelType w:val="multilevel"/>
    <w:tmpl w:val="3DA8C50E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1">
    <w:nsid w:val="1AD04FD5"/>
    <w:multiLevelType w:val="multilevel"/>
    <w:tmpl w:val="83BC45FC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2">
    <w:nsid w:val="1DBA164D"/>
    <w:multiLevelType w:val="hybridMultilevel"/>
    <w:tmpl w:val="FF6C9ABE"/>
    <w:lvl w:ilvl="0" w:tplc="B73E640E">
      <w:start w:val="2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1F040244"/>
    <w:multiLevelType w:val="multilevel"/>
    <w:tmpl w:val="54C80BC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F2F0099"/>
    <w:multiLevelType w:val="multilevel"/>
    <w:tmpl w:val="398879B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5">
    <w:nsid w:val="21796179"/>
    <w:multiLevelType w:val="multilevel"/>
    <w:tmpl w:val="4322E6D6"/>
    <w:lvl w:ilvl="0">
      <w:start w:val="19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525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26">
    <w:nsid w:val="23B046E4"/>
    <w:multiLevelType w:val="multilevel"/>
    <w:tmpl w:val="AD448A42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5183972"/>
    <w:multiLevelType w:val="multilevel"/>
    <w:tmpl w:val="60809890"/>
    <w:lvl w:ilvl="0">
      <w:start w:val="1"/>
      <w:numFmt w:val="decimal"/>
      <w:lvlText w:val="14.%1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28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64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200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36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72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44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808" w:hanging="360"/>
      </w:pPr>
      <w:rPr>
        <w:rFonts w:cs="Times New Roman"/>
      </w:rPr>
    </w:lvl>
  </w:abstractNum>
  <w:abstractNum w:abstractNumId="28">
    <w:nsid w:val="27384460"/>
    <w:multiLevelType w:val="multilevel"/>
    <w:tmpl w:val="AECEA74A"/>
    <w:lvl w:ilvl="0">
      <w:start w:val="1"/>
      <w:numFmt w:val="decimal"/>
      <w:lvlText w:val="12.%1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8725BD6"/>
    <w:multiLevelType w:val="multilevel"/>
    <w:tmpl w:val="01A8DF86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4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0">
    <w:nsid w:val="28CA0363"/>
    <w:multiLevelType w:val="hybridMultilevel"/>
    <w:tmpl w:val="E3B08406"/>
    <w:lvl w:ilvl="0" w:tplc="3EEA26DA">
      <w:start w:val="1"/>
      <w:numFmt w:val="decimal"/>
      <w:lvlText w:val="%1."/>
      <w:lvlJc w:val="left"/>
      <w:pPr>
        <w:ind w:left="3814" w:hanging="360"/>
      </w:pPr>
      <w:rPr>
        <w:rFonts w:cs="Times New Roman"/>
        <w:color w:val="22272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295433EB"/>
    <w:multiLevelType w:val="multilevel"/>
    <w:tmpl w:val="A4B06D5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2">
    <w:nsid w:val="2AF40406"/>
    <w:multiLevelType w:val="multilevel"/>
    <w:tmpl w:val="EF7C07A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AFA6AF3"/>
    <w:multiLevelType w:val="multilevel"/>
    <w:tmpl w:val="FB440E88"/>
    <w:lvl w:ilvl="0">
      <w:start w:val="1"/>
      <w:numFmt w:val="decimal"/>
      <w:lvlText w:val="4.%1"/>
      <w:lvlJc w:val="left"/>
      <w:pPr>
        <w:ind w:left="495" w:hanging="49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4">
    <w:nsid w:val="2CB726E3"/>
    <w:multiLevelType w:val="multilevel"/>
    <w:tmpl w:val="B6B2525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5">
    <w:nsid w:val="2FF4602E"/>
    <w:multiLevelType w:val="multilevel"/>
    <w:tmpl w:val="C672922A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0E21714"/>
    <w:multiLevelType w:val="multilevel"/>
    <w:tmpl w:val="D8ACED66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37">
    <w:nsid w:val="32215432"/>
    <w:multiLevelType w:val="multilevel"/>
    <w:tmpl w:val="C504BDA8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6081C60"/>
    <w:multiLevelType w:val="hybridMultilevel"/>
    <w:tmpl w:val="5F140B2C"/>
    <w:lvl w:ilvl="0" w:tplc="BC0A5E9E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36703057"/>
    <w:multiLevelType w:val="multilevel"/>
    <w:tmpl w:val="3B628F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0">
    <w:nsid w:val="38863337"/>
    <w:multiLevelType w:val="multilevel"/>
    <w:tmpl w:val="F8D82C66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8A60A00"/>
    <w:multiLevelType w:val="multilevel"/>
    <w:tmpl w:val="86584EAC"/>
    <w:lvl w:ilvl="0">
      <w:start w:val="19"/>
      <w:numFmt w:val="decimal"/>
      <w:lvlText w:val="%1."/>
      <w:lvlJc w:val="left"/>
      <w:pPr>
        <w:ind w:left="600" w:hanging="60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2">
    <w:nsid w:val="3A7B4FB0"/>
    <w:multiLevelType w:val="multilevel"/>
    <w:tmpl w:val="BADAB5B8"/>
    <w:lvl w:ilvl="0">
      <w:start w:val="9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/>
      </w:rPr>
    </w:lvl>
  </w:abstractNum>
  <w:abstractNum w:abstractNumId="43">
    <w:nsid w:val="3E62714B"/>
    <w:multiLevelType w:val="multilevel"/>
    <w:tmpl w:val="98EE7E5C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6.8.%2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4">
    <w:nsid w:val="43B944A4"/>
    <w:multiLevelType w:val="multilevel"/>
    <w:tmpl w:val="673CF524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5">
    <w:nsid w:val="440E096D"/>
    <w:multiLevelType w:val="multilevel"/>
    <w:tmpl w:val="79843EB0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6021052"/>
    <w:multiLevelType w:val="multilevel"/>
    <w:tmpl w:val="5F1061FA"/>
    <w:lvl w:ilvl="0">
      <w:start w:val="1"/>
      <w:numFmt w:val="decimal"/>
      <w:lvlText w:val="%1)"/>
      <w:lvlJc w:val="left"/>
      <w:pPr>
        <w:ind w:left="779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7">
    <w:nsid w:val="48231FC2"/>
    <w:multiLevelType w:val="multilevel"/>
    <w:tmpl w:val="378434E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8">
    <w:nsid w:val="48327029"/>
    <w:multiLevelType w:val="multilevel"/>
    <w:tmpl w:val="5F0EF51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9">
    <w:nsid w:val="498A6D49"/>
    <w:multiLevelType w:val="multilevel"/>
    <w:tmpl w:val="2D00E53E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0">
    <w:nsid w:val="4C1930FB"/>
    <w:multiLevelType w:val="multilevel"/>
    <w:tmpl w:val="747E8372"/>
    <w:lvl w:ilvl="0">
      <w:start w:val="22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809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/>
      </w:rPr>
    </w:lvl>
  </w:abstractNum>
  <w:abstractNum w:abstractNumId="51">
    <w:nsid w:val="4D09268F"/>
    <w:multiLevelType w:val="multilevel"/>
    <w:tmpl w:val="D59C710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E362A56"/>
    <w:multiLevelType w:val="multilevel"/>
    <w:tmpl w:val="DC809566"/>
    <w:lvl w:ilvl="0">
      <w:start w:val="1"/>
      <w:numFmt w:val="decimal"/>
      <w:lvlText w:val="9.%1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5B790308"/>
    <w:multiLevelType w:val="multilevel"/>
    <w:tmpl w:val="721C3000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54">
    <w:nsid w:val="5BEC28F1"/>
    <w:multiLevelType w:val="multilevel"/>
    <w:tmpl w:val="65C470DC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DEC7124"/>
    <w:multiLevelType w:val="multilevel"/>
    <w:tmpl w:val="CD6C3C8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6">
    <w:nsid w:val="5FCC6318"/>
    <w:multiLevelType w:val="multilevel"/>
    <w:tmpl w:val="9C44717A"/>
    <w:lvl w:ilvl="0">
      <w:start w:val="1"/>
      <w:numFmt w:val="decimal"/>
      <w:lvlText w:val="15.%1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7">
    <w:nsid w:val="609E5196"/>
    <w:multiLevelType w:val="multilevel"/>
    <w:tmpl w:val="58E0E1D8"/>
    <w:lvl w:ilvl="0">
      <w:start w:val="1"/>
      <w:numFmt w:val="decimal"/>
      <w:lvlText w:val="10.%1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62C43EA0"/>
    <w:multiLevelType w:val="multilevel"/>
    <w:tmpl w:val="B8121786"/>
    <w:lvl w:ilvl="0">
      <w:start w:val="1"/>
      <w:numFmt w:val="decimal"/>
      <w:lvlText w:val="17.%1"/>
      <w:lvlJc w:val="left"/>
      <w:pPr>
        <w:ind w:left="107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9">
    <w:nsid w:val="63F217DA"/>
    <w:multiLevelType w:val="multilevel"/>
    <w:tmpl w:val="9DD0D7E8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0">
    <w:nsid w:val="64334156"/>
    <w:multiLevelType w:val="multilevel"/>
    <w:tmpl w:val="C142A71E"/>
    <w:lvl w:ilvl="0">
      <w:start w:val="1"/>
      <w:numFmt w:val="decimal"/>
      <w:lvlText w:val="%1)"/>
      <w:lvlJc w:val="left"/>
      <w:pPr>
        <w:ind w:left="120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1">
    <w:nsid w:val="64474FBD"/>
    <w:multiLevelType w:val="multilevel"/>
    <w:tmpl w:val="345AA87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2">
    <w:nsid w:val="67393BEA"/>
    <w:multiLevelType w:val="multilevel"/>
    <w:tmpl w:val="535659D2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6.8.%2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3">
    <w:nsid w:val="6B0E58DF"/>
    <w:multiLevelType w:val="multilevel"/>
    <w:tmpl w:val="CCCC4ADC"/>
    <w:lvl w:ilvl="0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4">
    <w:nsid w:val="6B65475C"/>
    <w:multiLevelType w:val="multilevel"/>
    <w:tmpl w:val="E0467D2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579" w:hanging="870"/>
      </w:pPr>
      <w:rPr>
        <w:rFonts w:ascii="PT Serif" w:hAnsi="PT Serif" w:cs="Times New Roman" w:hint="default"/>
        <w:color w:val="22272F"/>
        <w:sz w:val="38"/>
      </w:rPr>
    </w:lvl>
    <w:lvl w:ilvl="2">
      <w:start w:val="1"/>
      <w:numFmt w:val="decimal"/>
      <w:isLgl/>
      <w:lvlText w:val="%1.%2.%3."/>
      <w:lvlJc w:val="left"/>
      <w:pPr>
        <w:ind w:left="1789" w:hanging="1080"/>
      </w:pPr>
      <w:rPr>
        <w:rFonts w:ascii="PT Serif" w:hAnsi="PT Serif" w:cs="Times New Roman" w:hint="default"/>
        <w:color w:val="22272F"/>
        <w:sz w:val="38"/>
      </w:rPr>
    </w:lvl>
    <w:lvl w:ilvl="3">
      <w:start w:val="1"/>
      <w:numFmt w:val="decimal"/>
      <w:isLgl/>
      <w:lvlText w:val="%1.%2.%3.%4."/>
      <w:lvlJc w:val="left"/>
      <w:pPr>
        <w:ind w:left="2149" w:hanging="1440"/>
      </w:pPr>
      <w:rPr>
        <w:rFonts w:ascii="PT Serif" w:hAnsi="PT Serif" w:cs="Times New Roman" w:hint="default"/>
        <w:color w:val="22272F"/>
        <w:sz w:val="38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ascii="PT Serif" w:hAnsi="PT Serif" w:cs="Times New Roman" w:hint="default"/>
        <w:color w:val="22272F"/>
        <w:sz w:val="38"/>
      </w:rPr>
    </w:lvl>
    <w:lvl w:ilvl="5">
      <w:start w:val="1"/>
      <w:numFmt w:val="decimal"/>
      <w:isLgl/>
      <w:lvlText w:val="%1.%2.%3.%4.%5.%6."/>
      <w:lvlJc w:val="left"/>
      <w:pPr>
        <w:ind w:left="2509" w:hanging="1800"/>
      </w:pPr>
      <w:rPr>
        <w:rFonts w:ascii="PT Serif" w:hAnsi="PT Serif" w:cs="Times New Roman" w:hint="default"/>
        <w:color w:val="22272F"/>
        <w:sz w:val="38"/>
      </w:rPr>
    </w:lvl>
    <w:lvl w:ilvl="6">
      <w:start w:val="1"/>
      <w:numFmt w:val="decimal"/>
      <w:isLgl/>
      <w:lvlText w:val="%1.%2.%3.%4.%5.%6.%7."/>
      <w:lvlJc w:val="left"/>
      <w:pPr>
        <w:ind w:left="2869" w:hanging="2160"/>
      </w:pPr>
      <w:rPr>
        <w:rFonts w:ascii="PT Serif" w:hAnsi="PT Serif" w:cs="Times New Roman" w:hint="default"/>
        <w:color w:val="22272F"/>
        <w:sz w:val="38"/>
      </w:rPr>
    </w:lvl>
    <w:lvl w:ilvl="7">
      <w:start w:val="1"/>
      <w:numFmt w:val="decimal"/>
      <w:isLgl/>
      <w:lvlText w:val="%1.%2.%3.%4.%5.%6.%7.%8."/>
      <w:lvlJc w:val="left"/>
      <w:pPr>
        <w:ind w:left="3229" w:hanging="2520"/>
      </w:pPr>
      <w:rPr>
        <w:rFonts w:ascii="PT Serif" w:hAnsi="PT Serif" w:cs="Times New Roman" w:hint="default"/>
        <w:color w:val="22272F"/>
        <w:sz w:val="38"/>
      </w:rPr>
    </w:lvl>
    <w:lvl w:ilvl="8">
      <w:start w:val="1"/>
      <w:numFmt w:val="decimal"/>
      <w:isLgl/>
      <w:lvlText w:val="%1.%2.%3.%4.%5.%6.%7.%8.%9."/>
      <w:lvlJc w:val="left"/>
      <w:pPr>
        <w:ind w:left="3589" w:hanging="2880"/>
      </w:pPr>
      <w:rPr>
        <w:rFonts w:ascii="PT Serif" w:hAnsi="PT Serif" w:cs="Times New Roman" w:hint="default"/>
        <w:color w:val="22272F"/>
        <w:sz w:val="38"/>
      </w:rPr>
    </w:lvl>
  </w:abstractNum>
  <w:abstractNum w:abstractNumId="65">
    <w:nsid w:val="6DEF3CE2"/>
    <w:multiLevelType w:val="multilevel"/>
    <w:tmpl w:val="73C0F168"/>
    <w:lvl w:ilvl="0">
      <w:start w:val="1"/>
      <w:numFmt w:val="decimal"/>
      <w:lvlText w:val="4.2.%1"/>
      <w:lvlJc w:val="left"/>
      <w:pPr>
        <w:ind w:left="495" w:hanging="495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5.%2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6">
    <w:nsid w:val="71F80C53"/>
    <w:multiLevelType w:val="hybridMultilevel"/>
    <w:tmpl w:val="CED6683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>
    <w:nsid w:val="72E21E01"/>
    <w:multiLevelType w:val="multilevel"/>
    <w:tmpl w:val="148A5CA2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68">
    <w:nsid w:val="732105CE"/>
    <w:multiLevelType w:val="multilevel"/>
    <w:tmpl w:val="D9067AF4"/>
    <w:lvl w:ilvl="0">
      <w:start w:val="11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809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/>
      </w:rPr>
    </w:lvl>
  </w:abstractNum>
  <w:abstractNum w:abstractNumId="69">
    <w:nsid w:val="756C752C"/>
    <w:multiLevelType w:val="multilevel"/>
    <w:tmpl w:val="C802B188"/>
    <w:lvl w:ilvl="0">
      <w:start w:val="1"/>
      <w:numFmt w:val="decimal"/>
      <w:lvlText w:val="%1)"/>
      <w:lvlJc w:val="left"/>
      <w:pPr>
        <w:ind w:left="495" w:hanging="495"/>
      </w:pPr>
      <w:rPr>
        <w:rFonts w:ascii="Times New Roman" w:eastAsia="Times New Roman" w:hAnsi="Times New Roman" w:cs="Times New Roman"/>
        <w:b w:val="0"/>
        <w:sz w:val="28"/>
      </w:rPr>
    </w:lvl>
    <w:lvl w:ilvl="1">
      <w:start w:val="1"/>
      <w:numFmt w:val="decimal"/>
      <w:lvlText w:val="6.8.%2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70">
    <w:nsid w:val="75952DFC"/>
    <w:multiLevelType w:val="hybridMultilevel"/>
    <w:tmpl w:val="CDE8E91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>
    <w:nsid w:val="7A153E99"/>
    <w:multiLevelType w:val="multilevel"/>
    <w:tmpl w:val="4DA07FB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2"/>
    <w:lvlOverride w:ilvl="0">
      <w:startOverride w:val="9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8"/>
    <w:lvlOverride w:ilvl="0">
      <w:startOverride w:val="1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  <w:lvlOverride w:ilvl="0">
      <w:startOverride w:val="1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1"/>
    <w:lvlOverride w:ilvl="0">
      <w:startOverride w:val="1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6"/>
    <w:lvlOverride w:ilvl="0">
      <w:startOverride w:val="1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25"/>
    <w:lvlOverride w:ilvl="0">
      <w:startOverride w:val="19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"/>
    <w:lvlOverride w:ilvl="0">
      <w:startOverride w:val="2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4E53"/>
    <w:rsid w:val="000002BB"/>
    <w:rsid w:val="00003650"/>
    <w:rsid w:val="0002422E"/>
    <w:rsid w:val="00025331"/>
    <w:rsid w:val="00040DDF"/>
    <w:rsid w:val="00043922"/>
    <w:rsid w:val="00043C93"/>
    <w:rsid w:val="00053C7B"/>
    <w:rsid w:val="00055A96"/>
    <w:rsid w:val="00056328"/>
    <w:rsid w:val="00057324"/>
    <w:rsid w:val="00060301"/>
    <w:rsid w:val="00074FBA"/>
    <w:rsid w:val="00082F75"/>
    <w:rsid w:val="00094B04"/>
    <w:rsid w:val="00096BB6"/>
    <w:rsid w:val="000A2244"/>
    <w:rsid w:val="000B03D5"/>
    <w:rsid w:val="000B4384"/>
    <w:rsid w:val="000C13EF"/>
    <w:rsid w:val="000C223F"/>
    <w:rsid w:val="000C3664"/>
    <w:rsid w:val="000D31A8"/>
    <w:rsid w:val="000D390A"/>
    <w:rsid w:val="000D5441"/>
    <w:rsid w:val="000F15F6"/>
    <w:rsid w:val="000F71CD"/>
    <w:rsid w:val="001007AC"/>
    <w:rsid w:val="00104C25"/>
    <w:rsid w:val="00112D8C"/>
    <w:rsid w:val="00117363"/>
    <w:rsid w:val="00121052"/>
    <w:rsid w:val="001268B3"/>
    <w:rsid w:val="00127422"/>
    <w:rsid w:val="00136050"/>
    <w:rsid w:val="00153E1E"/>
    <w:rsid w:val="00154674"/>
    <w:rsid w:val="001571D4"/>
    <w:rsid w:val="001755C3"/>
    <w:rsid w:val="00186ECC"/>
    <w:rsid w:val="00194737"/>
    <w:rsid w:val="00195944"/>
    <w:rsid w:val="001A17A4"/>
    <w:rsid w:val="001A3463"/>
    <w:rsid w:val="001B161E"/>
    <w:rsid w:val="001C2DB5"/>
    <w:rsid w:val="001C3AF0"/>
    <w:rsid w:val="001C3B76"/>
    <w:rsid w:val="001C5D6E"/>
    <w:rsid w:val="001E3740"/>
    <w:rsid w:val="001E6B78"/>
    <w:rsid w:val="001F6137"/>
    <w:rsid w:val="00204612"/>
    <w:rsid w:val="00206439"/>
    <w:rsid w:val="00212B0B"/>
    <w:rsid w:val="00212D67"/>
    <w:rsid w:val="00247442"/>
    <w:rsid w:val="00251884"/>
    <w:rsid w:val="0025274A"/>
    <w:rsid w:val="0026233B"/>
    <w:rsid w:val="0026660F"/>
    <w:rsid w:val="00274FDE"/>
    <w:rsid w:val="002757E5"/>
    <w:rsid w:val="002771CE"/>
    <w:rsid w:val="00280A1B"/>
    <w:rsid w:val="00283007"/>
    <w:rsid w:val="00291D89"/>
    <w:rsid w:val="00295D30"/>
    <w:rsid w:val="002A42B8"/>
    <w:rsid w:val="002B7FC2"/>
    <w:rsid w:val="002C18F0"/>
    <w:rsid w:val="002C7DB2"/>
    <w:rsid w:val="002D61EF"/>
    <w:rsid w:val="002D69AA"/>
    <w:rsid w:val="002E22E8"/>
    <w:rsid w:val="002E4349"/>
    <w:rsid w:val="002F4BD5"/>
    <w:rsid w:val="002F72EE"/>
    <w:rsid w:val="0030658F"/>
    <w:rsid w:val="0033732B"/>
    <w:rsid w:val="00337F02"/>
    <w:rsid w:val="0034457F"/>
    <w:rsid w:val="00362CD6"/>
    <w:rsid w:val="003726FF"/>
    <w:rsid w:val="00373B2F"/>
    <w:rsid w:val="0038773A"/>
    <w:rsid w:val="003C3FC2"/>
    <w:rsid w:val="003C4633"/>
    <w:rsid w:val="003D249E"/>
    <w:rsid w:val="003D63CB"/>
    <w:rsid w:val="003E1BF4"/>
    <w:rsid w:val="003E2CF9"/>
    <w:rsid w:val="003E322A"/>
    <w:rsid w:val="003E7103"/>
    <w:rsid w:val="003F670A"/>
    <w:rsid w:val="003F6C8D"/>
    <w:rsid w:val="00405E31"/>
    <w:rsid w:val="004074D6"/>
    <w:rsid w:val="00410D25"/>
    <w:rsid w:val="00416DA0"/>
    <w:rsid w:val="004400EA"/>
    <w:rsid w:val="00441FCD"/>
    <w:rsid w:val="0044683E"/>
    <w:rsid w:val="0045005C"/>
    <w:rsid w:val="00450279"/>
    <w:rsid w:val="00450B3B"/>
    <w:rsid w:val="004515C2"/>
    <w:rsid w:val="0046623E"/>
    <w:rsid w:val="00467423"/>
    <w:rsid w:val="00470525"/>
    <w:rsid w:val="00477FA8"/>
    <w:rsid w:val="004812F2"/>
    <w:rsid w:val="0049164C"/>
    <w:rsid w:val="00491EAE"/>
    <w:rsid w:val="004B34A1"/>
    <w:rsid w:val="004B504B"/>
    <w:rsid w:val="004C6319"/>
    <w:rsid w:val="004F7516"/>
    <w:rsid w:val="00503260"/>
    <w:rsid w:val="005034B0"/>
    <w:rsid w:val="00506032"/>
    <w:rsid w:val="00510F41"/>
    <w:rsid w:val="005113B8"/>
    <w:rsid w:val="00515FAA"/>
    <w:rsid w:val="005307CA"/>
    <w:rsid w:val="00531964"/>
    <w:rsid w:val="0053343F"/>
    <w:rsid w:val="00536087"/>
    <w:rsid w:val="00536166"/>
    <w:rsid w:val="00540E99"/>
    <w:rsid w:val="00544C9D"/>
    <w:rsid w:val="00546A7A"/>
    <w:rsid w:val="00547DF6"/>
    <w:rsid w:val="005521C1"/>
    <w:rsid w:val="0056191E"/>
    <w:rsid w:val="00562463"/>
    <w:rsid w:val="00562985"/>
    <w:rsid w:val="00584A76"/>
    <w:rsid w:val="00592ECC"/>
    <w:rsid w:val="005A019E"/>
    <w:rsid w:val="005A1C42"/>
    <w:rsid w:val="005A3639"/>
    <w:rsid w:val="005A37B3"/>
    <w:rsid w:val="005B0349"/>
    <w:rsid w:val="005B55B3"/>
    <w:rsid w:val="005C7202"/>
    <w:rsid w:val="005D67EF"/>
    <w:rsid w:val="005E1AB9"/>
    <w:rsid w:val="005E1D06"/>
    <w:rsid w:val="005E6958"/>
    <w:rsid w:val="005F2F5B"/>
    <w:rsid w:val="005F40E0"/>
    <w:rsid w:val="00600CB7"/>
    <w:rsid w:val="00604E8D"/>
    <w:rsid w:val="00624A9C"/>
    <w:rsid w:val="00626505"/>
    <w:rsid w:val="0062666D"/>
    <w:rsid w:val="006335E5"/>
    <w:rsid w:val="00646542"/>
    <w:rsid w:val="00651FBF"/>
    <w:rsid w:val="00653A53"/>
    <w:rsid w:val="00657F67"/>
    <w:rsid w:val="006663AF"/>
    <w:rsid w:val="00666D0F"/>
    <w:rsid w:val="00676A17"/>
    <w:rsid w:val="006913FD"/>
    <w:rsid w:val="00694B6F"/>
    <w:rsid w:val="00696360"/>
    <w:rsid w:val="006A1E23"/>
    <w:rsid w:val="006B2158"/>
    <w:rsid w:val="006C2755"/>
    <w:rsid w:val="006C6535"/>
    <w:rsid w:val="006D0E3C"/>
    <w:rsid w:val="006D0FA8"/>
    <w:rsid w:val="006D39EB"/>
    <w:rsid w:val="006D5E6B"/>
    <w:rsid w:val="006E12D9"/>
    <w:rsid w:val="006F21F7"/>
    <w:rsid w:val="006F7F1C"/>
    <w:rsid w:val="007100C1"/>
    <w:rsid w:val="007118DD"/>
    <w:rsid w:val="0072050A"/>
    <w:rsid w:val="00742236"/>
    <w:rsid w:val="00750921"/>
    <w:rsid w:val="0076062A"/>
    <w:rsid w:val="00766F77"/>
    <w:rsid w:val="007855AB"/>
    <w:rsid w:val="007873EA"/>
    <w:rsid w:val="007A415B"/>
    <w:rsid w:val="007A6A4F"/>
    <w:rsid w:val="007B5368"/>
    <w:rsid w:val="007D04D1"/>
    <w:rsid w:val="007D475A"/>
    <w:rsid w:val="007F395C"/>
    <w:rsid w:val="00811F6B"/>
    <w:rsid w:val="00812D05"/>
    <w:rsid w:val="0082329D"/>
    <w:rsid w:val="00856546"/>
    <w:rsid w:val="0086765B"/>
    <w:rsid w:val="00870F0C"/>
    <w:rsid w:val="00883CCE"/>
    <w:rsid w:val="0089411A"/>
    <w:rsid w:val="008951E5"/>
    <w:rsid w:val="008A154A"/>
    <w:rsid w:val="008A6784"/>
    <w:rsid w:val="008B20C8"/>
    <w:rsid w:val="008B3D3F"/>
    <w:rsid w:val="008B75FD"/>
    <w:rsid w:val="008D7960"/>
    <w:rsid w:val="008D7C09"/>
    <w:rsid w:val="00905D2E"/>
    <w:rsid w:val="009066BF"/>
    <w:rsid w:val="0091291A"/>
    <w:rsid w:val="009215EA"/>
    <w:rsid w:val="00923CFD"/>
    <w:rsid w:val="009439D3"/>
    <w:rsid w:val="009566D2"/>
    <w:rsid w:val="00966402"/>
    <w:rsid w:val="00982345"/>
    <w:rsid w:val="00982869"/>
    <w:rsid w:val="0099384A"/>
    <w:rsid w:val="0099402D"/>
    <w:rsid w:val="00996096"/>
    <w:rsid w:val="009A5E0A"/>
    <w:rsid w:val="009B134C"/>
    <w:rsid w:val="009B70B9"/>
    <w:rsid w:val="009D188F"/>
    <w:rsid w:val="009D23F7"/>
    <w:rsid w:val="009D609C"/>
    <w:rsid w:val="009E293D"/>
    <w:rsid w:val="009E3FF0"/>
    <w:rsid w:val="009E4536"/>
    <w:rsid w:val="00A02445"/>
    <w:rsid w:val="00A0421C"/>
    <w:rsid w:val="00A2566D"/>
    <w:rsid w:val="00A32DC5"/>
    <w:rsid w:val="00A342A8"/>
    <w:rsid w:val="00A34969"/>
    <w:rsid w:val="00A34E98"/>
    <w:rsid w:val="00A3723C"/>
    <w:rsid w:val="00A6162E"/>
    <w:rsid w:val="00A8741A"/>
    <w:rsid w:val="00A97FB3"/>
    <w:rsid w:val="00AA6767"/>
    <w:rsid w:val="00AB785A"/>
    <w:rsid w:val="00AC1B77"/>
    <w:rsid w:val="00AC7904"/>
    <w:rsid w:val="00AD686C"/>
    <w:rsid w:val="00B1499B"/>
    <w:rsid w:val="00B17358"/>
    <w:rsid w:val="00B21716"/>
    <w:rsid w:val="00B21E87"/>
    <w:rsid w:val="00B24618"/>
    <w:rsid w:val="00B3048F"/>
    <w:rsid w:val="00B353E8"/>
    <w:rsid w:val="00B42126"/>
    <w:rsid w:val="00B430C3"/>
    <w:rsid w:val="00B431EF"/>
    <w:rsid w:val="00B44537"/>
    <w:rsid w:val="00B450AD"/>
    <w:rsid w:val="00B472A1"/>
    <w:rsid w:val="00B47C9F"/>
    <w:rsid w:val="00B50618"/>
    <w:rsid w:val="00B51FDC"/>
    <w:rsid w:val="00B53385"/>
    <w:rsid w:val="00B6402C"/>
    <w:rsid w:val="00B72AAA"/>
    <w:rsid w:val="00B73E08"/>
    <w:rsid w:val="00B774DD"/>
    <w:rsid w:val="00B83C69"/>
    <w:rsid w:val="00B94E53"/>
    <w:rsid w:val="00BB137E"/>
    <w:rsid w:val="00BB54C2"/>
    <w:rsid w:val="00BB6576"/>
    <w:rsid w:val="00BD3A2C"/>
    <w:rsid w:val="00BD4375"/>
    <w:rsid w:val="00BE1859"/>
    <w:rsid w:val="00BE3D35"/>
    <w:rsid w:val="00C000CA"/>
    <w:rsid w:val="00C04FEF"/>
    <w:rsid w:val="00C05F9D"/>
    <w:rsid w:val="00C14BC7"/>
    <w:rsid w:val="00C16CFD"/>
    <w:rsid w:val="00C21A60"/>
    <w:rsid w:val="00C23A85"/>
    <w:rsid w:val="00C26BE0"/>
    <w:rsid w:val="00C303EE"/>
    <w:rsid w:val="00C306B6"/>
    <w:rsid w:val="00C46D44"/>
    <w:rsid w:val="00C479E5"/>
    <w:rsid w:val="00C509F3"/>
    <w:rsid w:val="00C50C75"/>
    <w:rsid w:val="00C53128"/>
    <w:rsid w:val="00C5499F"/>
    <w:rsid w:val="00C61901"/>
    <w:rsid w:val="00C62ED5"/>
    <w:rsid w:val="00C754FB"/>
    <w:rsid w:val="00C81D59"/>
    <w:rsid w:val="00C82974"/>
    <w:rsid w:val="00CB5009"/>
    <w:rsid w:val="00CD0D19"/>
    <w:rsid w:val="00CD1EBE"/>
    <w:rsid w:val="00CD7224"/>
    <w:rsid w:val="00CE2EB5"/>
    <w:rsid w:val="00CF1227"/>
    <w:rsid w:val="00CF5DBE"/>
    <w:rsid w:val="00CF742A"/>
    <w:rsid w:val="00D134C7"/>
    <w:rsid w:val="00D16273"/>
    <w:rsid w:val="00D21A52"/>
    <w:rsid w:val="00D319AF"/>
    <w:rsid w:val="00D3598D"/>
    <w:rsid w:val="00D42546"/>
    <w:rsid w:val="00D437B3"/>
    <w:rsid w:val="00D44B2A"/>
    <w:rsid w:val="00D45026"/>
    <w:rsid w:val="00D70567"/>
    <w:rsid w:val="00D711BE"/>
    <w:rsid w:val="00DA0A20"/>
    <w:rsid w:val="00DA0FA3"/>
    <w:rsid w:val="00DA7174"/>
    <w:rsid w:val="00DB22A1"/>
    <w:rsid w:val="00DB2B7C"/>
    <w:rsid w:val="00DB5552"/>
    <w:rsid w:val="00DD124E"/>
    <w:rsid w:val="00DD14B5"/>
    <w:rsid w:val="00DD4FDA"/>
    <w:rsid w:val="00DE26A8"/>
    <w:rsid w:val="00DE4222"/>
    <w:rsid w:val="00DE6854"/>
    <w:rsid w:val="00DF361D"/>
    <w:rsid w:val="00DF68CB"/>
    <w:rsid w:val="00E0258E"/>
    <w:rsid w:val="00E12E9D"/>
    <w:rsid w:val="00E21D03"/>
    <w:rsid w:val="00E361C9"/>
    <w:rsid w:val="00E36311"/>
    <w:rsid w:val="00E4206C"/>
    <w:rsid w:val="00E43404"/>
    <w:rsid w:val="00E444D1"/>
    <w:rsid w:val="00E76198"/>
    <w:rsid w:val="00E8318C"/>
    <w:rsid w:val="00E92344"/>
    <w:rsid w:val="00E95298"/>
    <w:rsid w:val="00EA02B2"/>
    <w:rsid w:val="00EA0E23"/>
    <w:rsid w:val="00EA2CA7"/>
    <w:rsid w:val="00EB4506"/>
    <w:rsid w:val="00EB5D35"/>
    <w:rsid w:val="00ED3434"/>
    <w:rsid w:val="00ED429B"/>
    <w:rsid w:val="00EE1717"/>
    <w:rsid w:val="00EE25C5"/>
    <w:rsid w:val="00EE3C9F"/>
    <w:rsid w:val="00EE522B"/>
    <w:rsid w:val="00EE602E"/>
    <w:rsid w:val="00EE7974"/>
    <w:rsid w:val="00EF4E4A"/>
    <w:rsid w:val="00F0080E"/>
    <w:rsid w:val="00F0243F"/>
    <w:rsid w:val="00F03E37"/>
    <w:rsid w:val="00F14979"/>
    <w:rsid w:val="00F31582"/>
    <w:rsid w:val="00F32DAD"/>
    <w:rsid w:val="00F36641"/>
    <w:rsid w:val="00F41DDE"/>
    <w:rsid w:val="00F50624"/>
    <w:rsid w:val="00F63CA4"/>
    <w:rsid w:val="00F65210"/>
    <w:rsid w:val="00F75A4D"/>
    <w:rsid w:val="00F776DF"/>
    <w:rsid w:val="00F90D86"/>
    <w:rsid w:val="00F92C59"/>
    <w:rsid w:val="00F93264"/>
    <w:rsid w:val="00F95443"/>
    <w:rsid w:val="00F95B76"/>
    <w:rsid w:val="00FA469E"/>
    <w:rsid w:val="00FA7DE4"/>
    <w:rsid w:val="00FC023F"/>
    <w:rsid w:val="00FD0806"/>
    <w:rsid w:val="00FD3282"/>
    <w:rsid w:val="00FE5199"/>
    <w:rsid w:val="00FF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61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F9326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4812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3264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D7224"/>
    <w:rPr>
      <w:rFonts w:ascii="Cambria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9E45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536"/>
    <w:rPr>
      <w:rFonts w:ascii="Tahoma" w:hAnsi="Tahoma" w:cs="Tahoma"/>
      <w:sz w:val="16"/>
      <w:szCs w:val="16"/>
      <w:lang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7D04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56328"/>
    <w:rPr>
      <w:rFonts w:ascii="Times New Roman" w:hAnsi="Times New Roman" w:cs="Times New Roman"/>
      <w:sz w:val="2"/>
    </w:rPr>
  </w:style>
  <w:style w:type="table" w:styleId="TableGrid">
    <w:name w:val="Table Grid"/>
    <w:basedOn w:val="TableNormal"/>
    <w:uiPriority w:val="99"/>
    <w:locked/>
    <w:rsid w:val="00FC023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540E99"/>
    <w:pPr>
      <w:widowControl w:val="0"/>
      <w:autoSpaceDE w:val="0"/>
      <w:autoSpaceDN w:val="0"/>
    </w:pPr>
  </w:style>
  <w:style w:type="paragraph" w:styleId="BodyText">
    <w:name w:val="Body Text"/>
    <w:basedOn w:val="Normal"/>
    <w:link w:val="BodyTextChar"/>
    <w:uiPriority w:val="99"/>
    <w:rsid w:val="00540E99"/>
    <w:pPr>
      <w:jc w:val="both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21A52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540E99"/>
    <w:rPr>
      <w:sz w:val="22"/>
      <w:lang w:val="ru-RU" w:eastAsia="ru-RU"/>
    </w:rPr>
  </w:style>
  <w:style w:type="paragraph" w:styleId="NoSpacing">
    <w:name w:val="No Spacing"/>
    <w:uiPriority w:val="99"/>
    <w:qFormat/>
    <w:rsid w:val="00540E99"/>
  </w:style>
  <w:style w:type="paragraph" w:styleId="NormalWeb">
    <w:name w:val="Normal (Web)"/>
    <w:basedOn w:val="Normal"/>
    <w:uiPriority w:val="99"/>
    <w:rsid w:val="00540E99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540E99"/>
    <w:rPr>
      <w:rFonts w:cs="Times New Roman"/>
    </w:rPr>
  </w:style>
  <w:style w:type="paragraph" w:customStyle="1" w:styleId="pcenter">
    <w:name w:val="pcenter"/>
    <w:basedOn w:val="Normal"/>
    <w:uiPriority w:val="99"/>
    <w:rsid w:val="00F93264"/>
    <w:pPr>
      <w:spacing w:before="100" w:beforeAutospacing="1" w:after="100" w:afterAutospacing="1"/>
    </w:pPr>
  </w:style>
  <w:style w:type="character" w:customStyle="1" w:styleId="a">
    <w:name w:val="Цветовое выделение"/>
    <w:uiPriority w:val="99"/>
    <w:rsid w:val="00F93264"/>
    <w:rPr>
      <w:b/>
      <w:color w:val="26282F"/>
    </w:rPr>
  </w:style>
  <w:style w:type="paragraph" w:styleId="Caption">
    <w:name w:val="caption"/>
    <w:basedOn w:val="Normal"/>
    <w:next w:val="Normal"/>
    <w:uiPriority w:val="99"/>
    <w:qFormat/>
    <w:locked/>
    <w:rsid w:val="00F03E37"/>
    <w:pPr>
      <w:jc w:val="center"/>
    </w:pPr>
    <w:rPr>
      <w:rFonts w:ascii="Arial" w:eastAsia="Calibri" w:hAnsi="Arial" w:cs="Arial"/>
      <w:b/>
      <w:bCs/>
      <w:sz w:val="40"/>
    </w:rPr>
  </w:style>
  <w:style w:type="paragraph" w:customStyle="1" w:styleId="a0">
    <w:name w:val="Без интервала"/>
    <w:link w:val="a1"/>
    <w:uiPriority w:val="99"/>
    <w:rsid w:val="00FD0806"/>
  </w:style>
  <w:style w:type="character" w:styleId="Hyperlink">
    <w:name w:val="Hyperlink"/>
    <w:basedOn w:val="DefaultParagraphFont"/>
    <w:uiPriority w:val="99"/>
    <w:rsid w:val="00FD0806"/>
    <w:rPr>
      <w:rFonts w:cs="Times New Roman"/>
      <w:color w:val="0000FF"/>
      <w:u w:val="single"/>
    </w:rPr>
  </w:style>
  <w:style w:type="character" w:customStyle="1" w:styleId="a1">
    <w:name w:val="Без интервала Знак"/>
    <w:link w:val="a0"/>
    <w:uiPriority w:val="99"/>
    <w:locked/>
    <w:rsid w:val="00FD0806"/>
    <w:rPr>
      <w:sz w:val="22"/>
      <w:lang w:val="ru-RU" w:eastAsia="ru-RU"/>
    </w:rPr>
  </w:style>
  <w:style w:type="paragraph" w:styleId="Title">
    <w:name w:val="Title"/>
    <w:basedOn w:val="Normal"/>
    <w:link w:val="TitleChar1"/>
    <w:uiPriority w:val="99"/>
    <w:qFormat/>
    <w:locked/>
    <w:rsid w:val="00FD0806"/>
    <w:pPr>
      <w:jc w:val="center"/>
    </w:pPr>
    <w:rPr>
      <w:rFonts w:ascii="Calibri" w:eastAsia="Calibri" w:hAnsi="Calibri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3C3FC2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FD0806"/>
    <w:rPr>
      <w:sz w:val="24"/>
      <w:lang w:val="ru-RU" w:eastAsia="ru-RU"/>
    </w:rPr>
  </w:style>
  <w:style w:type="paragraph" w:customStyle="1" w:styleId="Default">
    <w:name w:val="Default"/>
    <w:uiPriority w:val="99"/>
    <w:rsid w:val="00FD08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4812F2"/>
    <w:pPr>
      <w:ind w:left="720"/>
      <w:contextualSpacing/>
    </w:pPr>
  </w:style>
  <w:style w:type="character" w:customStyle="1" w:styleId="21">
    <w:name w:val="Основной текст (21)_"/>
    <w:link w:val="210"/>
    <w:uiPriority w:val="99"/>
    <w:locked/>
    <w:rsid w:val="004812F2"/>
    <w:rPr>
      <w:spacing w:val="-5"/>
      <w:sz w:val="27"/>
      <w:shd w:val="clear" w:color="auto" w:fill="FFFFFF"/>
    </w:rPr>
  </w:style>
  <w:style w:type="paragraph" w:customStyle="1" w:styleId="210">
    <w:name w:val="Основной текст (21)"/>
    <w:basedOn w:val="Normal"/>
    <w:link w:val="21"/>
    <w:uiPriority w:val="99"/>
    <w:rsid w:val="004812F2"/>
    <w:pPr>
      <w:widowControl w:val="0"/>
      <w:shd w:val="clear" w:color="auto" w:fill="FFFFFF"/>
      <w:spacing w:line="317" w:lineRule="exact"/>
      <w:jc w:val="center"/>
    </w:pPr>
    <w:rPr>
      <w:rFonts w:ascii="Calibri" w:eastAsia="Calibri" w:hAnsi="Calibri"/>
      <w:spacing w:val="-5"/>
      <w:sz w:val="27"/>
      <w:szCs w:val="20"/>
      <w:shd w:val="clear" w:color="auto" w:fill="FFFFFF"/>
    </w:rPr>
  </w:style>
  <w:style w:type="character" w:customStyle="1" w:styleId="2">
    <w:name w:val="Оглавление (2)_"/>
    <w:basedOn w:val="DefaultParagraphFont"/>
    <w:link w:val="20"/>
    <w:uiPriority w:val="99"/>
    <w:locked/>
    <w:rsid w:val="004812F2"/>
    <w:rPr>
      <w:rFonts w:cs="Times New Roman"/>
      <w:spacing w:val="1"/>
      <w:shd w:val="clear" w:color="auto" w:fill="FFFFFF"/>
      <w:lang w:bidi="ar-SA"/>
    </w:rPr>
  </w:style>
  <w:style w:type="character" w:customStyle="1" w:styleId="a2">
    <w:name w:val="Оглавление_"/>
    <w:basedOn w:val="DefaultParagraphFont"/>
    <w:link w:val="a3"/>
    <w:uiPriority w:val="99"/>
    <w:locked/>
    <w:rsid w:val="004812F2"/>
    <w:rPr>
      <w:rFonts w:cs="Times New Roman"/>
      <w:spacing w:val="4"/>
      <w:sz w:val="21"/>
      <w:szCs w:val="21"/>
      <w:shd w:val="clear" w:color="auto" w:fill="FFFFFF"/>
      <w:lang w:bidi="ar-SA"/>
    </w:rPr>
  </w:style>
  <w:style w:type="paragraph" w:customStyle="1" w:styleId="20">
    <w:name w:val="Оглавление (2)"/>
    <w:basedOn w:val="Normal"/>
    <w:link w:val="2"/>
    <w:uiPriority w:val="99"/>
    <w:rsid w:val="004812F2"/>
    <w:pPr>
      <w:widowControl w:val="0"/>
      <w:shd w:val="clear" w:color="auto" w:fill="FFFFFF"/>
      <w:spacing w:before="1560" w:after="60" w:line="240" w:lineRule="atLeast"/>
      <w:jc w:val="both"/>
    </w:pPr>
    <w:rPr>
      <w:rFonts w:eastAsia="Calibri"/>
      <w:noProof/>
      <w:spacing w:val="1"/>
      <w:sz w:val="20"/>
      <w:szCs w:val="20"/>
      <w:shd w:val="clear" w:color="auto" w:fill="FFFFFF"/>
    </w:rPr>
  </w:style>
  <w:style w:type="paragraph" w:customStyle="1" w:styleId="a3">
    <w:name w:val="Оглавление"/>
    <w:basedOn w:val="Normal"/>
    <w:link w:val="a2"/>
    <w:uiPriority w:val="99"/>
    <w:rsid w:val="004812F2"/>
    <w:pPr>
      <w:widowControl w:val="0"/>
      <w:shd w:val="clear" w:color="auto" w:fill="FFFFFF"/>
      <w:spacing w:before="60" w:after="1080" w:line="240" w:lineRule="atLeast"/>
      <w:jc w:val="both"/>
    </w:pPr>
    <w:rPr>
      <w:rFonts w:eastAsia="Calibri"/>
      <w:noProof/>
      <w:spacing w:val="4"/>
      <w:sz w:val="21"/>
      <w:szCs w:val="21"/>
      <w:shd w:val="clear" w:color="auto" w:fill="FFFFFF"/>
    </w:rPr>
  </w:style>
  <w:style w:type="character" w:customStyle="1" w:styleId="22">
    <w:name w:val="Оглавление (2) + Курсив"/>
    <w:aliases w:val="Интервал 0 pt,Масштаб 60%"/>
    <w:basedOn w:val="2"/>
    <w:uiPriority w:val="99"/>
    <w:rsid w:val="004812F2"/>
    <w:rPr>
      <w:rFonts w:ascii="Times New Roman" w:hAnsi="Times New Roman"/>
      <w:i/>
      <w:iCs/>
      <w:spacing w:val="0"/>
      <w:w w:val="60"/>
      <w:u w:val="none"/>
    </w:rPr>
  </w:style>
  <w:style w:type="character" w:customStyle="1" w:styleId="a4">
    <w:name w:val="Гипертекстовая ссылка"/>
    <w:basedOn w:val="a"/>
    <w:uiPriority w:val="99"/>
    <w:rsid w:val="00EF4E4A"/>
    <w:rPr>
      <w:rFonts w:cs="Times New Roman"/>
      <w:color w:val="auto"/>
    </w:rPr>
  </w:style>
  <w:style w:type="paragraph" w:customStyle="1" w:styleId="western">
    <w:name w:val="western"/>
    <w:basedOn w:val="Normal"/>
    <w:uiPriority w:val="99"/>
    <w:rsid w:val="00FE5199"/>
    <w:pPr>
      <w:spacing w:before="100" w:beforeAutospacing="1" w:after="100" w:afterAutospacing="1"/>
    </w:pPr>
    <w:rPr>
      <w:rFonts w:eastAsia="Calibri"/>
    </w:rPr>
  </w:style>
  <w:style w:type="character" w:styleId="Strong">
    <w:name w:val="Strong"/>
    <w:basedOn w:val="DefaultParagraphFont"/>
    <w:uiPriority w:val="99"/>
    <w:qFormat/>
    <w:locked/>
    <w:rsid w:val="00EA0E23"/>
    <w:rPr>
      <w:rFonts w:ascii="Times New Roman" w:hAnsi="Times New Roman" w:cs="Times New Roman"/>
      <w:b/>
    </w:rPr>
  </w:style>
  <w:style w:type="character" w:customStyle="1" w:styleId="CommentTextChar">
    <w:name w:val="Comment Text Char"/>
    <w:uiPriority w:val="99"/>
    <w:locked/>
    <w:rsid w:val="00EA0E23"/>
    <w:rPr>
      <w:lang w:val="ru-RU" w:eastAsia="ru-RU"/>
    </w:rPr>
  </w:style>
  <w:style w:type="paragraph" w:styleId="CommentText">
    <w:name w:val="annotation text"/>
    <w:basedOn w:val="Normal"/>
    <w:link w:val="CommentTextChar1"/>
    <w:uiPriority w:val="99"/>
    <w:semiHidden/>
    <w:rsid w:val="00EA0E23"/>
    <w:rPr>
      <w:rFonts w:ascii="Calibri" w:eastAsia="Calibri" w:hAnsi="Calibri"/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5B55B3"/>
    <w:rPr>
      <w:rFonts w:ascii="Times New Roman" w:hAnsi="Times New Roman" w:cs="Times New Roman"/>
      <w:sz w:val="20"/>
      <w:szCs w:val="20"/>
    </w:rPr>
  </w:style>
  <w:style w:type="paragraph" w:customStyle="1" w:styleId="a5">
    <w:name w:val="Комментарий"/>
    <w:basedOn w:val="Normal"/>
    <w:next w:val="Normal"/>
    <w:uiPriority w:val="99"/>
    <w:rsid w:val="00E361C9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</w:rPr>
  </w:style>
  <w:style w:type="paragraph" w:customStyle="1" w:styleId="a6">
    <w:name w:val="Нормальный (таблица)"/>
    <w:basedOn w:val="Normal"/>
    <w:next w:val="Normal"/>
    <w:uiPriority w:val="99"/>
    <w:rsid w:val="00E361C9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7">
    <w:name w:val="Прижатый влево"/>
    <w:basedOn w:val="Normal"/>
    <w:next w:val="Normal"/>
    <w:uiPriority w:val="99"/>
    <w:rsid w:val="00E361C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ConsTitle">
    <w:name w:val="ConsTitle"/>
    <w:uiPriority w:val="99"/>
    <w:rsid w:val="00E361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1">
    <w:name w:val="s_1"/>
    <w:basedOn w:val="Normal"/>
    <w:uiPriority w:val="99"/>
    <w:rsid w:val="00E361C9"/>
    <w:pPr>
      <w:spacing w:before="100" w:beforeAutospacing="1" w:after="100" w:afterAutospacing="1"/>
    </w:pPr>
    <w:rPr>
      <w:rFonts w:ascii="Arial" w:eastAsia="Calibri" w:hAnsi="Arial" w:cs="Arial"/>
    </w:rPr>
  </w:style>
  <w:style w:type="paragraph" w:customStyle="1" w:styleId="s3">
    <w:name w:val="s_3"/>
    <w:basedOn w:val="Normal"/>
    <w:uiPriority w:val="99"/>
    <w:rsid w:val="009A5E0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2F72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1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kino13.ru/" TargetMode="External"/><Relationship Id="rId5" Type="http://schemas.openxmlformats.org/officeDocument/2006/relationships/hyperlink" Target="https://internet.garant.ru/document/redirect/12138258/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500</Words>
  <Characters>2853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таня</dc:creator>
  <cp:keywords/>
  <dc:description/>
  <cp:lastModifiedBy>ITX</cp:lastModifiedBy>
  <cp:revision>2</cp:revision>
  <cp:lastPrinted>2023-09-15T06:56:00Z</cp:lastPrinted>
  <dcterms:created xsi:type="dcterms:W3CDTF">2024-02-06T09:40:00Z</dcterms:created>
  <dcterms:modified xsi:type="dcterms:W3CDTF">2024-02-06T09:40:00Z</dcterms:modified>
</cp:coreProperties>
</file>