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6" w:rsidRDefault="00055A96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055A96" w:rsidRDefault="00055A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055A96" w:rsidRDefault="00055A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055A96" w:rsidRDefault="00055A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055A96" w:rsidRDefault="00055A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42</w:t>
      </w:r>
    </w:p>
    <w:p w:rsidR="00055A96" w:rsidRDefault="00055A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55A96" w:rsidRDefault="00055A96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22.10.2023 г.     </w:t>
      </w:r>
    </w:p>
    <w:p w:rsidR="00055A96" w:rsidRDefault="00055A96" w:rsidP="0082329D">
      <w:pPr>
        <w:pStyle w:val="Heading1"/>
        <w:keepNext/>
        <w:rPr>
          <w:rFonts w:cs="Times New Roman CYR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РЕСПУБЛИКА МОРДОВИЯ</w:t>
      </w:r>
    </w:p>
    <w:p w:rsidR="00055A96" w:rsidRDefault="00055A96" w:rsidP="0082329D">
      <w:pPr>
        <w:pStyle w:val="Heading1"/>
        <w:keepNext/>
        <w:rPr>
          <w:rFonts w:cs="Times New Roman CYR"/>
          <w:b w:val="0"/>
          <w:bCs w:val="0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055A96" w:rsidRDefault="00055A96" w:rsidP="0082329D">
      <w:pPr>
        <w:rPr>
          <w:rFonts w:cs="Times New Roman CYR"/>
          <w:sz w:val="20"/>
          <w:szCs w:val="20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10137"/>
      </w:tblGrid>
      <w:tr w:rsidR="00055A96" w:rsidTr="0082329D">
        <w:tc>
          <w:tcPr>
            <w:tcW w:w="1013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55A96" w:rsidRDefault="00055A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55A96" w:rsidRDefault="00055A96" w:rsidP="0082329D">
      <w:pPr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055A96" w:rsidTr="0082329D">
        <w:trPr>
          <w:trHeight w:val="303"/>
        </w:trPr>
        <w:tc>
          <w:tcPr>
            <w:tcW w:w="8169" w:type="dxa"/>
          </w:tcPr>
          <w:p w:rsidR="00055A96" w:rsidRDefault="00055A96">
            <w:pPr>
              <w:rPr>
                <w:rFonts w:ascii="Arial CYR" w:hAnsi="Arial CYR" w:cs="Arial CYR"/>
                <w:b/>
                <w:bCs/>
              </w:rPr>
            </w:pPr>
          </w:p>
          <w:p w:rsidR="00055A96" w:rsidRDefault="00055A9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  22 октября2023  г.</w:t>
            </w:r>
          </w:p>
        </w:tc>
        <w:tc>
          <w:tcPr>
            <w:tcW w:w="1685" w:type="dxa"/>
          </w:tcPr>
          <w:p w:rsidR="00055A96" w:rsidRDefault="00055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№  29</w:t>
            </w:r>
          </w:p>
        </w:tc>
      </w:tr>
    </w:tbl>
    <w:p w:rsidR="00055A96" w:rsidRDefault="00055A96" w:rsidP="0082329D">
      <w:pPr>
        <w:rPr>
          <w:rFonts w:ascii="Arial CYR" w:hAnsi="Arial CYR" w:cs="Arial CYR"/>
          <w:sz w:val="20"/>
          <w:szCs w:val="20"/>
        </w:rPr>
      </w:pPr>
    </w:p>
    <w:p w:rsidR="00055A96" w:rsidRDefault="00055A96" w:rsidP="0082329D">
      <w:pPr>
        <w:rPr>
          <w:rFonts w:ascii="Arial CYR" w:hAnsi="Arial CYR" w:cs="Arial CYR"/>
          <w:sz w:val="20"/>
          <w:szCs w:val="20"/>
        </w:rPr>
      </w:pPr>
    </w:p>
    <w:p w:rsidR="00055A96" w:rsidRDefault="00055A96" w:rsidP="0082329D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 утверждении отчета  об исполнении бюджета Новомамангинского сельского поселения за 3 квартал  2022 года</w:t>
      </w:r>
    </w:p>
    <w:p w:rsidR="00055A96" w:rsidRDefault="00055A96" w:rsidP="0082329D">
      <w:pPr>
        <w:ind w:firstLine="720"/>
        <w:jc w:val="center"/>
        <w:rPr>
          <w:rFonts w:ascii="Arial CYR" w:hAnsi="Arial CYR" w:cs="Arial CYR"/>
          <w:sz w:val="28"/>
          <w:szCs w:val="28"/>
        </w:rPr>
      </w:pPr>
    </w:p>
    <w:p w:rsidR="00055A96" w:rsidRDefault="00055A96" w:rsidP="0082329D">
      <w:pPr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Arial CYR" w:hAnsi="Arial CYR" w:cs="Arial CYR"/>
          <w:b/>
          <w:bCs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>администрация Новомамангинского  сельского поселения  п о с т а н о в л я е т:</w:t>
      </w:r>
    </w:p>
    <w:p w:rsidR="00055A96" w:rsidRDefault="00055A96" w:rsidP="0082329D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1.Утвердить прилагаемый  отчет  об исполнении Новомамангинского сельского поселения  за   3 квартал 2023года.</w:t>
      </w:r>
    </w:p>
    <w:p w:rsidR="00055A96" w:rsidRDefault="00055A96" w:rsidP="0082329D">
      <w:pPr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2.Направить отчет об исполнении бюджета Новомамангинского сельского поселения за 3 квартал 2023года в Совет депутатов  Новомамангинского сельского поселения .</w:t>
      </w:r>
    </w:p>
    <w:p w:rsidR="00055A96" w:rsidRDefault="00055A96" w:rsidP="0082329D">
      <w:pPr>
        <w:ind w:left="71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055A96" w:rsidRDefault="00055A96" w:rsidP="0082329D">
      <w:pPr>
        <w:ind w:firstLine="720"/>
        <w:rPr>
          <w:rFonts w:ascii="Arial CYR" w:hAnsi="Arial CYR" w:cs="Arial CYR"/>
          <w:sz w:val="28"/>
          <w:szCs w:val="28"/>
        </w:rPr>
      </w:pPr>
    </w:p>
    <w:p w:rsidR="00055A96" w:rsidRDefault="00055A96" w:rsidP="0082329D">
      <w:pPr>
        <w:ind w:firstLine="720"/>
        <w:rPr>
          <w:rFonts w:ascii="Arial CYR" w:hAnsi="Arial CYR" w:cs="Arial CYR"/>
          <w:sz w:val="28"/>
          <w:szCs w:val="28"/>
        </w:rPr>
      </w:pPr>
    </w:p>
    <w:p w:rsidR="00055A96" w:rsidRDefault="00055A96" w:rsidP="0082329D">
      <w:pPr>
        <w:ind w:firstLine="720"/>
        <w:rPr>
          <w:rFonts w:ascii="Arial CYR" w:hAnsi="Arial CYR" w:cs="Arial CYR"/>
          <w:sz w:val="28"/>
          <w:szCs w:val="28"/>
        </w:rPr>
      </w:pPr>
    </w:p>
    <w:p w:rsidR="00055A96" w:rsidRDefault="00055A96" w:rsidP="0082329D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Новомамангинского сельского </w:t>
      </w:r>
    </w:p>
    <w:p w:rsidR="00055A96" w:rsidRDefault="00055A96" w:rsidP="0082329D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поселения Ковылкинского </w:t>
      </w:r>
    </w:p>
    <w:p w:rsidR="00055A96" w:rsidRDefault="00055A96" w:rsidP="0082329D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муниципального района                                             В.Н.Рузаева</w:t>
      </w:r>
    </w:p>
    <w:p w:rsidR="00055A96" w:rsidRDefault="00055A96" w:rsidP="0082329D">
      <w:pPr>
        <w:rPr>
          <w:rFonts w:ascii="Arial CYR" w:hAnsi="Arial CYR" w:cs="Arial CYR"/>
          <w:sz w:val="28"/>
          <w:szCs w:val="28"/>
        </w:rPr>
      </w:pPr>
    </w:p>
    <w:p w:rsidR="00055A96" w:rsidRDefault="00055A96" w:rsidP="0082329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55A96" w:rsidRDefault="00055A96" w:rsidP="0082329D"/>
    <w:p w:rsidR="00055A96" w:rsidRDefault="00055A96" w:rsidP="00FE5199">
      <w:pPr>
        <w:jc w:val="both"/>
        <w:rPr>
          <w:b/>
          <w:sz w:val="27"/>
          <w:szCs w:val="27"/>
        </w:rPr>
      </w:pPr>
    </w:p>
    <w:p w:rsidR="00055A96" w:rsidRDefault="00055A96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5A96" w:rsidRPr="005034B0" w:rsidRDefault="00055A96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42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22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055A96" w:rsidRPr="005034B0" w:rsidRDefault="00055A96" w:rsidP="00540E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055A96" w:rsidRPr="005034B0" w:rsidRDefault="00055A96" w:rsidP="00540E9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p w:rsidR="00055A96" w:rsidRPr="005034B0" w:rsidRDefault="00055A96" w:rsidP="007A6A4F">
      <w:pPr>
        <w:jc w:val="center"/>
      </w:pPr>
      <w:r w:rsidRPr="005034B0">
        <w:rPr>
          <w:b/>
          <w:sz w:val="40"/>
          <w:szCs w:val="40"/>
        </w:rPr>
        <w:t xml:space="preserve"> </w:t>
      </w:r>
      <w:r w:rsidRPr="005034B0">
        <w:t xml:space="preserve">  </w:t>
      </w:r>
    </w:p>
    <w:p w:rsidR="00055A96" w:rsidRPr="005034B0" w:rsidRDefault="00055A96" w:rsidP="007A6A4F">
      <w:pPr>
        <w:jc w:val="center"/>
        <w:rPr>
          <w:b/>
          <w:sz w:val="40"/>
          <w:szCs w:val="40"/>
        </w:rPr>
      </w:pPr>
    </w:p>
    <w:sectPr w:rsidR="00055A96" w:rsidRPr="005034B0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5A96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D390A"/>
    <w:rsid w:val="000D5441"/>
    <w:rsid w:val="000F15F6"/>
    <w:rsid w:val="000F71CD"/>
    <w:rsid w:val="001007AC"/>
    <w:rsid w:val="00104C25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6958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9384A"/>
    <w:rsid w:val="0099402D"/>
    <w:rsid w:val="00996096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311"/>
    <w:rsid w:val="00E43404"/>
    <w:rsid w:val="00E444D1"/>
    <w:rsid w:val="00E76198"/>
    <w:rsid w:val="00E8318C"/>
    <w:rsid w:val="00E92344"/>
    <w:rsid w:val="00E95298"/>
    <w:rsid w:val="00EA02B2"/>
    <w:rsid w:val="00EA2CA7"/>
    <w:rsid w:val="00EB4506"/>
    <w:rsid w:val="00EB5D35"/>
    <w:rsid w:val="00ED3434"/>
    <w:rsid w:val="00ED429B"/>
    <w:rsid w:val="00EE1717"/>
    <w:rsid w:val="00EE25C5"/>
    <w:rsid w:val="00EE3C9F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2024-02-06T08:07:00Z</dcterms:created>
  <dcterms:modified xsi:type="dcterms:W3CDTF">2024-02-06T08:07:00Z</dcterms:modified>
</cp:coreProperties>
</file>