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5C" w:rsidRDefault="00421C5C" w:rsidP="006267BB">
      <w:pPr>
        <w:spacing w:after="0" w:line="240" w:lineRule="auto"/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857"/>
      </w:tblGrid>
      <w:tr w:rsidR="00421C5C" w:rsidTr="006267BB">
        <w:tc>
          <w:tcPr>
            <w:tcW w:w="4857" w:type="dxa"/>
          </w:tcPr>
          <w:p w:rsidR="00421C5C" w:rsidRDefault="00421C5C" w:rsidP="00385A1B">
            <w:pPr>
              <w:spacing w:after="0" w:line="240" w:lineRule="auto"/>
              <w:jc w:val="center"/>
              <w:rPr>
                <w:rFonts w:eastAsia="Calibri"/>
                <w:sz w:val="40"/>
                <w:szCs w:val="40"/>
              </w:rPr>
            </w:pPr>
          </w:p>
          <w:p w:rsidR="00421C5C" w:rsidRDefault="00421C5C" w:rsidP="00385A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663217">
              <w:rPr>
                <w:sz w:val="40"/>
                <w:szCs w:val="4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53.75pt">
                  <v:imagedata r:id="rId4" o:title=""/>
                </v:shape>
              </w:pict>
            </w:r>
          </w:p>
        </w:tc>
        <w:tc>
          <w:tcPr>
            <w:tcW w:w="4857" w:type="dxa"/>
          </w:tcPr>
          <w:p w:rsidR="00421C5C" w:rsidRPr="00385A1B" w:rsidRDefault="00421C5C" w:rsidP="00626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385A1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  <w:p w:rsidR="00421C5C" w:rsidRDefault="00421C5C" w:rsidP="00626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noProof/>
                <w:sz w:val="32"/>
                <w:szCs w:val="24"/>
                <w:lang w:eastAsia="ru-RU"/>
              </w:rPr>
              <w:t>Кислов Валерий Иванович</w:t>
            </w:r>
          </w:p>
          <w:p w:rsidR="00421C5C" w:rsidRPr="00385A1B" w:rsidRDefault="00421C5C" w:rsidP="00626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1C5C" w:rsidRPr="00385A1B" w:rsidRDefault="00421C5C" w:rsidP="006267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85A1B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И.о главы администрации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Кочелаевского сельского поселения Ковылкинского </w:t>
            </w:r>
            <w:r w:rsidRPr="00385A1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421C5C" w:rsidRPr="00385A1B" w:rsidRDefault="00421C5C" w:rsidP="006267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Дата рождения</w:t>
            </w:r>
            <w:r w:rsidRPr="00385A1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 июня 1964</w:t>
            </w:r>
            <w:r w:rsidRPr="00385A1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21C5C" w:rsidRPr="00385A1B" w:rsidRDefault="00421C5C" w:rsidP="006267B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  <w:p w:rsidR="00421C5C" w:rsidRPr="006267BB" w:rsidRDefault="00421C5C" w:rsidP="006267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5A1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Место рождения: </w:t>
            </w:r>
            <w:r w:rsidRPr="006267B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с. Пушкино Инсарского района Мордовской АССР</w:t>
            </w:r>
          </w:p>
          <w:p w:rsidR="00421C5C" w:rsidRPr="00385A1B" w:rsidRDefault="00421C5C" w:rsidP="00626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Национальность: </w:t>
            </w:r>
            <w:r w:rsidRPr="00385A1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русский</w:t>
            </w:r>
          </w:p>
          <w:p w:rsidR="00421C5C" w:rsidRDefault="00421C5C" w:rsidP="00385A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21C5C" w:rsidRPr="00385A1B" w:rsidRDefault="00421C5C" w:rsidP="00385A1B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64" w:type="dxa"/>
        <w:tblLook w:val="00A0"/>
      </w:tblPr>
      <w:tblGrid>
        <w:gridCol w:w="3211"/>
        <w:gridCol w:w="6253"/>
      </w:tblGrid>
      <w:tr w:rsidR="00421C5C" w:rsidRPr="00697E5A" w:rsidTr="00B934C7">
        <w:tc>
          <w:tcPr>
            <w:tcW w:w="3211" w:type="dxa"/>
          </w:tcPr>
          <w:p w:rsidR="00421C5C" w:rsidRPr="00385A1B" w:rsidRDefault="00421C5C" w:rsidP="00385A1B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Образование:</w:t>
            </w:r>
          </w:p>
        </w:tc>
        <w:tc>
          <w:tcPr>
            <w:tcW w:w="6253" w:type="dxa"/>
            <w:vAlign w:val="center"/>
          </w:tcPr>
          <w:p w:rsidR="00421C5C" w:rsidRPr="00385A1B" w:rsidRDefault="00421C5C" w:rsidP="00385A1B">
            <w:pPr>
              <w:keepNext/>
              <w:spacing w:after="0" w:line="240" w:lineRule="auto"/>
              <w:ind w:left="45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85A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ысшее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5A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6267BB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198</w:t>
              </w:r>
              <w:r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5</w:t>
              </w:r>
              <w:r w:rsidRPr="006267BB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6267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–</w:t>
            </w:r>
            <w:r w:rsidRPr="00385A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Мордовский государственный университет им. Н.П. Огарева 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6267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ухгалтерский учет</w:t>
            </w:r>
            <w:r w:rsidRPr="00385A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421C5C" w:rsidRPr="00697E5A" w:rsidTr="00B934C7">
        <w:tc>
          <w:tcPr>
            <w:tcW w:w="3211" w:type="dxa"/>
          </w:tcPr>
          <w:p w:rsidR="00421C5C" w:rsidRPr="00385A1B" w:rsidRDefault="00421C5C" w:rsidP="00385A1B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Является ли депутатом выборных органов власти:</w:t>
            </w:r>
          </w:p>
        </w:tc>
        <w:tc>
          <w:tcPr>
            <w:tcW w:w="6253" w:type="dxa"/>
            <w:vAlign w:val="center"/>
          </w:tcPr>
          <w:p w:rsidR="00421C5C" w:rsidRPr="00385A1B" w:rsidRDefault="00421C5C" w:rsidP="00385A1B">
            <w:pPr>
              <w:keepNext/>
              <w:spacing w:after="0" w:line="240" w:lineRule="auto"/>
              <w:ind w:left="45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Кочелаевского сельского поселения Ковылкинского </w:t>
            </w:r>
            <w:r w:rsidRPr="00385A1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шестого созыва</w:t>
            </w:r>
          </w:p>
        </w:tc>
      </w:tr>
      <w:tr w:rsidR="00421C5C" w:rsidRPr="00697E5A" w:rsidTr="00B934C7">
        <w:tc>
          <w:tcPr>
            <w:tcW w:w="3211" w:type="dxa"/>
          </w:tcPr>
          <w:p w:rsidR="00421C5C" w:rsidRPr="00385A1B" w:rsidRDefault="00421C5C" w:rsidP="00385A1B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Государственные награды:</w:t>
            </w:r>
          </w:p>
        </w:tc>
        <w:tc>
          <w:tcPr>
            <w:tcW w:w="6253" w:type="dxa"/>
            <w:vAlign w:val="center"/>
          </w:tcPr>
          <w:p w:rsidR="00421C5C" w:rsidRPr="002523EA" w:rsidRDefault="00421C5C" w:rsidP="00385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421C5C" w:rsidRPr="00385A1B" w:rsidRDefault="00421C5C" w:rsidP="00385A1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5A1B">
        <w:rPr>
          <w:rFonts w:ascii="Times New Roman" w:hAnsi="Times New Roman"/>
          <w:b/>
          <w:bCs/>
          <w:sz w:val="28"/>
          <w:szCs w:val="28"/>
          <w:lang w:eastAsia="ru-RU"/>
        </w:rPr>
        <w:t>Трудовая деятельность</w:t>
      </w:r>
    </w:p>
    <w:tbl>
      <w:tblPr>
        <w:tblW w:w="9714" w:type="dxa"/>
        <w:tblLook w:val="00A0"/>
      </w:tblPr>
      <w:tblGrid>
        <w:gridCol w:w="2802"/>
        <w:gridCol w:w="425"/>
        <w:gridCol w:w="6487"/>
      </w:tblGrid>
      <w:tr w:rsidR="00421C5C" w:rsidRPr="00697E5A" w:rsidTr="003A6954">
        <w:trPr>
          <w:trHeight w:val="802"/>
        </w:trPr>
        <w:tc>
          <w:tcPr>
            <w:tcW w:w="2802" w:type="dxa"/>
          </w:tcPr>
          <w:p w:rsidR="00421C5C" w:rsidRPr="003A6954" w:rsidRDefault="00421C5C" w:rsidP="00C52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3A6954">
                <w:rPr>
                  <w:rFonts w:ascii="Times New Roman" w:hAnsi="Times New Roman"/>
                  <w:sz w:val="28"/>
                  <w:szCs w:val="28"/>
                </w:rPr>
                <w:t>1986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421C5C" w:rsidRPr="003A6954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87" w:type="dxa"/>
          </w:tcPr>
          <w:p w:rsidR="00421C5C" w:rsidRPr="003A6954" w:rsidRDefault="00421C5C" w:rsidP="003A6954">
            <w:pPr>
              <w:rPr>
                <w:rFonts w:ascii="Times New Roman" w:hAnsi="Times New Roman"/>
                <w:sz w:val="28"/>
                <w:szCs w:val="28"/>
              </w:rPr>
            </w:pPr>
            <w:r w:rsidRPr="003A6954">
              <w:rPr>
                <w:rFonts w:ascii="Times New Roman" w:hAnsi="Times New Roman"/>
                <w:sz w:val="28"/>
                <w:szCs w:val="28"/>
              </w:rPr>
              <w:t xml:space="preserve">заведующий мастерскими и автопарка колхоза «Союз». </w:t>
            </w:r>
          </w:p>
          <w:p w:rsidR="00421C5C" w:rsidRPr="003A6954" w:rsidRDefault="00421C5C" w:rsidP="00385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21C5C" w:rsidRPr="00697E5A" w:rsidTr="00B934C7">
        <w:tc>
          <w:tcPr>
            <w:tcW w:w="2802" w:type="dxa"/>
          </w:tcPr>
          <w:p w:rsidR="00421C5C" w:rsidRPr="00190A4A" w:rsidRDefault="00421C5C" w:rsidP="00C52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90A4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90A4A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421C5C" w:rsidRPr="002523EA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87" w:type="dxa"/>
          </w:tcPr>
          <w:p w:rsidR="00421C5C" w:rsidRPr="00190A4A" w:rsidRDefault="00421C5C" w:rsidP="00385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90A4A">
              <w:rPr>
                <w:rFonts w:ascii="Times New Roman" w:hAnsi="Times New Roman"/>
                <w:sz w:val="28"/>
                <w:szCs w:val="28"/>
              </w:rPr>
              <w:t>главный инженер ЗАО «Мордовский Бекон Ковылкино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90A4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421C5C" w:rsidRPr="00697E5A" w:rsidTr="00C52C2E">
        <w:trPr>
          <w:trHeight w:val="1044"/>
        </w:trPr>
        <w:tc>
          <w:tcPr>
            <w:tcW w:w="2802" w:type="dxa"/>
          </w:tcPr>
          <w:p w:rsidR="00421C5C" w:rsidRPr="00C52C2E" w:rsidRDefault="00421C5C" w:rsidP="00C52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C2E">
              <w:rPr>
                <w:rFonts w:ascii="Times New Roman" w:hAnsi="Times New Roman"/>
                <w:sz w:val="28"/>
                <w:szCs w:val="28"/>
              </w:rPr>
              <w:t xml:space="preserve">С 2007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52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52C2E">
                <w:rPr>
                  <w:rFonts w:ascii="Times New Roman" w:hAnsi="Times New Roman"/>
                  <w:sz w:val="28"/>
                  <w:szCs w:val="28"/>
                </w:rPr>
                <w:t>2011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421C5C" w:rsidRPr="002523EA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87" w:type="dxa"/>
          </w:tcPr>
          <w:p w:rsidR="00421C5C" w:rsidRPr="00C52C2E" w:rsidRDefault="00421C5C" w:rsidP="00C52C2E">
            <w:pPr>
              <w:rPr>
                <w:rFonts w:ascii="Times New Roman" w:hAnsi="Times New Roman"/>
                <w:sz w:val="28"/>
                <w:szCs w:val="28"/>
              </w:rPr>
            </w:pPr>
            <w:r w:rsidRPr="00C52C2E">
              <w:rPr>
                <w:rFonts w:ascii="Times New Roman" w:hAnsi="Times New Roman"/>
                <w:sz w:val="28"/>
                <w:szCs w:val="28"/>
              </w:rPr>
              <w:t>заведующий банно-прачечным комплексом ГОШИ «Кочелаевской школы-интернат».</w:t>
            </w:r>
          </w:p>
          <w:p w:rsidR="00421C5C" w:rsidRPr="00C52C2E" w:rsidRDefault="00421C5C" w:rsidP="00385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C5C" w:rsidRPr="00697E5A" w:rsidTr="00B934C7">
        <w:tc>
          <w:tcPr>
            <w:tcW w:w="2802" w:type="dxa"/>
          </w:tcPr>
          <w:p w:rsidR="00421C5C" w:rsidRPr="00C52C2E" w:rsidRDefault="00421C5C" w:rsidP="00C52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C2E">
              <w:rPr>
                <w:rFonts w:ascii="Times New Roman" w:hAnsi="Times New Roman"/>
                <w:sz w:val="28"/>
                <w:szCs w:val="28"/>
              </w:rPr>
              <w:t>С октября 2014 года по январь 2016</w:t>
            </w:r>
          </w:p>
        </w:tc>
        <w:tc>
          <w:tcPr>
            <w:tcW w:w="425" w:type="dxa"/>
          </w:tcPr>
          <w:p w:rsidR="00421C5C" w:rsidRPr="002523EA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87" w:type="dxa"/>
          </w:tcPr>
          <w:p w:rsidR="00421C5C" w:rsidRPr="00C52C2E" w:rsidRDefault="00421C5C" w:rsidP="00C52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C52C2E">
              <w:rPr>
                <w:rFonts w:ascii="Times New Roman" w:hAnsi="Times New Roman"/>
                <w:sz w:val="28"/>
                <w:szCs w:val="28"/>
              </w:rPr>
              <w:t xml:space="preserve"> СПОК «Кочелаевский». </w:t>
            </w:r>
          </w:p>
          <w:p w:rsidR="00421C5C" w:rsidRPr="00C52C2E" w:rsidRDefault="00421C5C" w:rsidP="00C52C2E">
            <w:pPr>
              <w:rPr>
                <w:sz w:val="28"/>
                <w:szCs w:val="28"/>
              </w:rPr>
            </w:pPr>
          </w:p>
        </w:tc>
      </w:tr>
      <w:tr w:rsidR="00421C5C" w:rsidRPr="00697E5A" w:rsidTr="00B934C7">
        <w:tc>
          <w:tcPr>
            <w:tcW w:w="2802" w:type="dxa"/>
          </w:tcPr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18.01.</w:t>
            </w:r>
            <w:r w:rsidRPr="00385A1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385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По настоящее время</w:t>
            </w:r>
          </w:p>
        </w:tc>
        <w:tc>
          <w:tcPr>
            <w:tcW w:w="425" w:type="dxa"/>
          </w:tcPr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7" w:type="dxa"/>
          </w:tcPr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И.о главы администрации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Кочелаевского сельского поселения Ковылкинского </w:t>
            </w:r>
            <w:r w:rsidRPr="00385A1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421C5C" w:rsidRPr="00697E5A" w:rsidTr="00B934C7">
        <w:tc>
          <w:tcPr>
            <w:tcW w:w="2802" w:type="dxa"/>
          </w:tcPr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7" w:type="dxa"/>
          </w:tcPr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C5C" w:rsidRPr="00697E5A" w:rsidTr="00B934C7">
        <w:tc>
          <w:tcPr>
            <w:tcW w:w="2802" w:type="dxa"/>
          </w:tcPr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7" w:type="dxa"/>
          </w:tcPr>
          <w:p w:rsidR="00421C5C" w:rsidRPr="00385A1B" w:rsidRDefault="00421C5C" w:rsidP="00385A1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421C5C" w:rsidRPr="00697E5A" w:rsidTr="00C52C2E">
        <w:tc>
          <w:tcPr>
            <w:tcW w:w="3227" w:type="dxa"/>
            <w:gridSpan w:val="2"/>
          </w:tcPr>
          <w:p w:rsidR="00421C5C" w:rsidRPr="00385A1B" w:rsidRDefault="00421C5C" w:rsidP="00385A1B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Партийная принадлежность:</w:t>
            </w:r>
          </w:p>
          <w:p w:rsidR="00421C5C" w:rsidRPr="00385A1B" w:rsidRDefault="00421C5C" w:rsidP="00385A1B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21C5C" w:rsidRPr="00385A1B" w:rsidRDefault="00421C5C" w:rsidP="00385A1B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Семейное положение:</w:t>
            </w:r>
          </w:p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87" w:type="dxa"/>
            <w:vAlign w:val="center"/>
          </w:tcPr>
          <w:p w:rsidR="00421C5C" w:rsidRPr="00385A1B" w:rsidRDefault="00421C5C" w:rsidP="00385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/>
                <w:sz w:val="28"/>
                <w:szCs w:val="28"/>
                <w:lang w:eastAsia="ru-RU"/>
              </w:rPr>
              <w:t>член партии «ЕДИНАЯ РОССИЯ</w:t>
            </w:r>
          </w:p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супруга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Кислова Татьяна Ивановн</w:t>
            </w:r>
          </w:p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сын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Кислов Алексей Валерьевич</w:t>
            </w:r>
          </w:p>
          <w:p w:rsidR="00421C5C" w:rsidRPr="00385A1B" w:rsidRDefault="00421C5C" w:rsidP="00626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сын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Кислов Евгений Валерьевич</w:t>
            </w:r>
          </w:p>
        </w:tc>
      </w:tr>
      <w:tr w:rsidR="00421C5C" w:rsidRPr="00697E5A" w:rsidTr="00C52C2E">
        <w:tc>
          <w:tcPr>
            <w:tcW w:w="3227" w:type="dxa"/>
            <w:gridSpan w:val="2"/>
          </w:tcPr>
          <w:p w:rsidR="00421C5C" w:rsidRPr="00385A1B" w:rsidRDefault="00421C5C" w:rsidP="00385A1B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487" w:type="dxa"/>
            <w:vAlign w:val="center"/>
          </w:tcPr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Тел./факс: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89870069633</w:t>
            </w:r>
          </w:p>
          <w:p w:rsidR="00421C5C" w:rsidRPr="00385A1B" w:rsidRDefault="00421C5C" w:rsidP="0038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83453 2-45-11 (рабочий телефон)</w:t>
            </w:r>
          </w:p>
        </w:tc>
      </w:tr>
    </w:tbl>
    <w:p w:rsidR="00421C5C" w:rsidRPr="00385A1B" w:rsidRDefault="00421C5C" w:rsidP="00385A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1C5C" w:rsidRPr="00385A1B" w:rsidRDefault="00421C5C" w:rsidP="00385A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1C5C" w:rsidRDefault="00421C5C"/>
    <w:sectPr w:rsidR="00421C5C" w:rsidSect="0090370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A1B"/>
    <w:rsid w:val="000077C6"/>
    <w:rsid w:val="000800A5"/>
    <w:rsid w:val="00144632"/>
    <w:rsid w:val="00181949"/>
    <w:rsid w:val="00190A4A"/>
    <w:rsid w:val="001F3711"/>
    <w:rsid w:val="00241583"/>
    <w:rsid w:val="002523EA"/>
    <w:rsid w:val="002903E9"/>
    <w:rsid w:val="002A5AD7"/>
    <w:rsid w:val="00371C98"/>
    <w:rsid w:val="00385A1B"/>
    <w:rsid w:val="003A6954"/>
    <w:rsid w:val="00413D52"/>
    <w:rsid w:val="00421C5C"/>
    <w:rsid w:val="004A0473"/>
    <w:rsid w:val="004D4033"/>
    <w:rsid w:val="005266CB"/>
    <w:rsid w:val="00580CB1"/>
    <w:rsid w:val="005A134F"/>
    <w:rsid w:val="005B7AB3"/>
    <w:rsid w:val="006267BB"/>
    <w:rsid w:val="00663217"/>
    <w:rsid w:val="00697E5A"/>
    <w:rsid w:val="00751EF6"/>
    <w:rsid w:val="00763DC8"/>
    <w:rsid w:val="007749A6"/>
    <w:rsid w:val="008567AC"/>
    <w:rsid w:val="008A7E98"/>
    <w:rsid w:val="00903704"/>
    <w:rsid w:val="00915E7A"/>
    <w:rsid w:val="0094575C"/>
    <w:rsid w:val="009545F9"/>
    <w:rsid w:val="009C38CD"/>
    <w:rsid w:val="00A05292"/>
    <w:rsid w:val="00AA2479"/>
    <w:rsid w:val="00B934C7"/>
    <w:rsid w:val="00B93655"/>
    <w:rsid w:val="00C52C2E"/>
    <w:rsid w:val="00CF5B91"/>
    <w:rsid w:val="00E31495"/>
    <w:rsid w:val="00E97625"/>
    <w:rsid w:val="00EF247C"/>
    <w:rsid w:val="00F232AC"/>
    <w:rsid w:val="00FC1624"/>
    <w:rsid w:val="00FE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267B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2</Pages>
  <Words>190</Words>
  <Characters>1084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Priem</cp:lastModifiedBy>
  <cp:revision>7</cp:revision>
  <cp:lastPrinted>2016-10-03T09:15:00Z</cp:lastPrinted>
  <dcterms:created xsi:type="dcterms:W3CDTF">2016-09-27T11:42:00Z</dcterms:created>
  <dcterms:modified xsi:type="dcterms:W3CDTF">2016-10-03T12:00:00Z</dcterms:modified>
</cp:coreProperties>
</file>